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BFA0" w14:textId="29B7A6AE" w:rsidR="00137413" w:rsidRDefault="00137413" w:rsidP="00137413">
      <w:r>
        <w:rPr>
          <w:noProof/>
          <w:sz w:val="20"/>
        </w:rPr>
        <mc:AlternateContent>
          <mc:Choice Requires="wpg">
            <w:drawing>
              <wp:anchor distT="0" distB="0" distL="114300" distR="114300" simplePos="0" relativeHeight="251659264" behindDoc="0" locked="0" layoutInCell="1" allowOverlap="1" wp14:anchorId="13D8BF64" wp14:editId="4C6DC1FB">
                <wp:simplePos x="0" y="0"/>
                <wp:positionH relativeFrom="column">
                  <wp:posOffset>-202565</wp:posOffset>
                </wp:positionH>
                <wp:positionV relativeFrom="paragraph">
                  <wp:posOffset>-110490</wp:posOffset>
                </wp:positionV>
                <wp:extent cx="2400300" cy="24987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498725"/>
                          <a:chOff x="1237" y="1522"/>
                          <a:chExt cx="3456" cy="3285"/>
                        </a:xfrm>
                      </wpg:grpSpPr>
                      <wps:wsp>
                        <wps:cNvPr id="2" name="Text Box 3"/>
                        <wps:cNvSpPr txBox="1">
                          <a:spLocks noChangeArrowheads="1"/>
                        </wps:cNvSpPr>
                        <wps:spPr bwMode="auto">
                          <a:xfrm>
                            <a:off x="1237" y="2647"/>
                            <a:ext cx="345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13C6" w14:textId="77777777" w:rsidR="00241316" w:rsidRPr="006F3D85" w:rsidRDefault="00241316" w:rsidP="00137413">
                              <w:pPr>
                                <w:jc w:val="center"/>
                                <w:rPr>
                                  <w:rFonts w:ascii="Arial" w:hAnsi="Arial" w:cs="Arial"/>
                                  <w:b/>
                                  <w:lang w:val="de-DE"/>
                                </w:rPr>
                              </w:pPr>
                              <w:r w:rsidRPr="006F3D85">
                                <w:rPr>
                                  <w:rFonts w:ascii="Arial" w:hAnsi="Arial" w:cs="Arial"/>
                                  <w:b/>
                                  <w:lang w:val="de-DE"/>
                                </w:rPr>
                                <w:t>REPUBLIKA HRVATSKA</w:t>
                              </w:r>
                            </w:p>
                            <w:p w14:paraId="2B8A98D4" w14:textId="77777777" w:rsidR="00241316" w:rsidRPr="006F3D85" w:rsidRDefault="00241316" w:rsidP="00137413">
                              <w:pPr>
                                <w:jc w:val="center"/>
                                <w:rPr>
                                  <w:rFonts w:ascii="Arial" w:hAnsi="Arial" w:cs="Arial"/>
                                  <w:b/>
                                  <w:lang w:val="de-DE"/>
                                </w:rPr>
                              </w:pPr>
                              <w:r w:rsidRPr="006F3D85">
                                <w:rPr>
                                  <w:rFonts w:ascii="Arial" w:hAnsi="Arial" w:cs="Arial"/>
                                  <w:b/>
                                  <w:lang w:val="de-DE"/>
                                </w:rPr>
                                <w:t>VARAŽDINSKA ŽUPANIJA</w:t>
                              </w:r>
                            </w:p>
                            <w:p w14:paraId="7F15C744" w14:textId="77777777" w:rsidR="00241316" w:rsidRPr="006F3D85" w:rsidRDefault="00241316" w:rsidP="00137413">
                              <w:pPr>
                                <w:jc w:val="center"/>
                                <w:rPr>
                                  <w:rFonts w:ascii="Arial" w:hAnsi="Arial" w:cs="Arial"/>
                                  <w:b/>
                                  <w:lang w:val="de-DE"/>
                                </w:rPr>
                              </w:pPr>
                              <w:r w:rsidRPr="006F3D85">
                                <w:rPr>
                                  <w:rFonts w:ascii="Arial" w:hAnsi="Arial" w:cs="Arial"/>
                                  <w:b/>
                                  <w:lang w:val="de-DE"/>
                                </w:rPr>
                                <w:t>OPĆINA MARUŠEVEC</w:t>
                              </w:r>
                            </w:p>
                            <w:p w14:paraId="018A7C22" w14:textId="77777777" w:rsidR="00241316" w:rsidRPr="006F3D85" w:rsidRDefault="00241316" w:rsidP="00137413">
                              <w:pPr>
                                <w:rPr>
                                  <w:rFonts w:ascii="Arial" w:hAnsi="Arial" w:cs="Arial"/>
                                  <w:b/>
                                </w:rPr>
                              </w:pPr>
                              <w:r w:rsidRPr="006F3D85">
                                <w:rPr>
                                  <w:rFonts w:ascii="Arial" w:hAnsi="Arial" w:cs="Arial"/>
                                  <w:b/>
                                </w:rPr>
                                <w:t xml:space="preserve">          OPĆINSKO VIJEĆE</w:t>
                              </w:r>
                            </w:p>
                            <w:p w14:paraId="38C8E4B7" w14:textId="77777777" w:rsidR="00241316" w:rsidRPr="006F3D85" w:rsidRDefault="00241316" w:rsidP="00137413">
                              <w:pPr>
                                <w:rPr>
                                  <w:rFonts w:ascii="Arial" w:hAnsi="Arial" w:cs="Arial"/>
                                </w:rPr>
                              </w:pPr>
                              <w:r w:rsidRPr="006F3D85">
                                <w:rPr>
                                  <w:rFonts w:ascii="Arial" w:hAnsi="Arial" w:cs="Arial"/>
                                </w:rPr>
                                <w:t>KLASA:  012-03/</w:t>
                              </w:r>
                              <w:r>
                                <w:rPr>
                                  <w:rFonts w:ascii="Arial" w:hAnsi="Arial" w:cs="Arial"/>
                                </w:rPr>
                                <w:t>21</w:t>
                              </w:r>
                              <w:r w:rsidRPr="006F3D85">
                                <w:rPr>
                                  <w:rFonts w:ascii="Arial" w:hAnsi="Arial" w:cs="Arial"/>
                                </w:rPr>
                                <w:t>-01/___</w:t>
                              </w:r>
                            </w:p>
                            <w:p w14:paraId="0DFB1B73" w14:textId="77777777" w:rsidR="00241316" w:rsidRPr="006F3D85" w:rsidRDefault="00241316" w:rsidP="00137413">
                              <w:pPr>
                                <w:rPr>
                                  <w:rFonts w:ascii="Arial" w:hAnsi="Arial" w:cs="Arial"/>
                                </w:rPr>
                              </w:pPr>
                              <w:r w:rsidRPr="006F3D85">
                                <w:rPr>
                                  <w:rFonts w:ascii="Arial" w:hAnsi="Arial" w:cs="Arial"/>
                                </w:rPr>
                                <w:t>URBROJ:  2186-017/</w:t>
                              </w:r>
                              <w:r>
                                <w:rPr>
                                  <w:rFonts w:ascii="Arial" w:hAnsi="Arial" w:cs="Arial"/>
                                </w:rPr>
                                <w:t>21</w:t>
                              </w:r>
                              <w:r w:rsidRPr="006F3D85">
                                <w:rPr>
                                  <w:rFonts w:ascii="Arial" w:hAnsi="Arial" w:cs="Arial"/>
                                </w:rPr>
                                <w:t>-___</w:t>
                              </w:r>
                            </w:p>
                            <w:p w14:paraId="7558B6FB" w14:textId="77777777" w:rsidR="00241316" w:rsidRPr="006F3D85" w:rsidRDefault="00241316" w:rsidP="00137413">
                              <w:pPr>
                                <w:rPr>
                                  <w:rFonts w:ascii="Arial" w:hAnsi="Arial" w:cs="Arial"/>
                                </w:rPr>
                              </w:pPr>
                              <w:r w:rsidRPr="006F3D85">
                                <w:rPr>
                                  <w:rFonts w:ascii="Arial" w:hAnsi="Arial" w:cs="Arial"/>
                                </w:rPr>
                                <w:t>Maruševec, __________ 20</w:t>
                              </w:r>
                              <w:r>
                                <w:rPr>
                                  <w:rFonts w:ascii="Arial" w:hAnsi="Arial" w:cs="Arial"/>
                                </w:rPr>
                                <w:t>21</w:t>
                              </w:r>
                              <w:r w:rsidRPr="006F3D85">
                                <w:rPr>
                                  <w:rFonts w:ascii="Arial" w:hAnsi="Arial" w:cs="Arial"/>
                                </w:rPr>
                                <w:t>.</w:t>
                              </w:r>
                            </w:p>
                            <w:p w14:paraId="6770C1D4" w14:textId="77777777" w:rsidR="00241316" w:rsidRDefault="00241316" w:rsidP="00137413">
                              <w:r>
                                <w:t xml:space="preserve">                                 </w:t>
                              </w:r>
                            </w:p>
                            <w:p w14:paraId="6BC8CB96" w14:textId="77777777" w:rsidR="00241316" w:rsidRDefault="00241316" w:rsidP="00137413"/>
                            <w:p w14:paraId="11373713" w14:textId="77777777" w:rsidR="00241316" w:rsidRDefault="00241316" w:rsidP="00137413"/>
                            <w:p w14:paraId="0E4897DE" w14:textId="77777777" w:rsidR="00241316" w:rsidRDefault="00241316" w:rsidP="00137413"/>
                            <w:p w14:paraId="11F6C976" w14:textId="77777777" w:rsidR="00241316" w:rsidRDefault="00241316" w:rsidP="00137413"/>
                            <w:p w14:paraId="439B74FB" w14:textId="77777777" w:rsidR="00241316" w:rsidRDefault="00241316" w:rsidP="00137413">
                              <w:r>
                                <w:t xml:space="preserve">                                                                      </w:t>
                              </w:r>
                            </w:p>
                            <w:p w14:paraId="3DE3951B" w14:textId="77777777" w:rsidR="00241316" w:rsidRDefault="00241316" w:rsidP="00137413"/>
                            <w:p w14:paraId="5EDBF111" w14:textId="77777777" w:rsidR="00241316" w:rsidRDefault="00241316" w:rsidP="00137413"/>
                            <w:p w14:paraId="36BC0539" w14:textId="77777777" w:rsidR="00241316" w:rsidRDefault="00241316" w:rsidP="00137413"/>
                            <w:p w14:paraId="662132B2" w14:textId="77777777" w:rsidR="00241316" w:rsidRDefault="00241316" w:rsidP="00137413"/>
                            <w:p w14:paraId="22A2D273" w14:textId="77777777" w:rsidR="00241316" w:rsidRDefault="00241316" w:rsidP="00137413"/>
                          </w:txbxContent>
                        </wps:txbx>
                        <wps:bodyPr rot="0" vert="horz" wrap="square" lIns="91440" tIns="45720" rIns="91440" bIns="45720" anchor="t" anchorCtr="0" upright="1">
                          <a:noAutofit/>
                        </wps:bodyPr>
                      </wps:wsp>
                      <wpg:grpSp>
                        <wpg:cNvPr id="3" name="Group 4"/>
                        <wpg:cNvGrpSpPr>
                          <a:grpSpLocks/>
                        </wpg:cNvGrpSpPr>
                        <wpg:grpSpPr bwMode="auto">
                          <a:xfrm>
                            <a:off x="2482" y="1522"/>
                            <a:ext cx="720" cy="864"/>
                            <a:chOff x="4170" y="8254"/>
                            <a:chExt cx="1020" cy="1240"/>
                          </a:xfrm>
                        </wpg:grpSpPr>
                        <wps:wsp>
                          <wps:cNvPr id="4" name="Freeform 5"/>
                          <wps:cNvSpPr>
                            <a:spLocks/>
                          </wps:cNvSpPr>
                          <wps:spPr bwMode="auto">
                            <a:xfrm>
                              <a:off x="4172" y="8256"/>
                              <a:ext cx="1017" cy="376"/>
                            </a:xfrm>
                            <a:custGeom>
                              <a:avLst/>
                              <a:gdLst>
                                <a:gd name="T0" fmla="*/ 0 w 1036"/>
                                <a:gd name="T1" fmla="*/ 182 h 376"/>
                                <a:gd name="T2" fmla="*/ 69 w 1036"/>
                                <a:gd name="T3" fmla="*/ 51 h 376"/>
                                <a:gd name="T4" fmla="*/ 199 w 1036"/>
                                <a:gd name="T5" fmla="*/ 106 h 376"/>
                                <a:gd name="T6" fmla="*/ 283 w 1036"/>
                                <a:gd name="T7" fmla="*/ 8 h 376"/>
                                <a:gd name="T8" fmla="*/ 411 w 1036"/>
                                <a:gd name="T9" fmla="*/ 79 h 376"/>
                                <a:gd name="T10" fmla="*/ 514 w 1036"/>
                                <a:gd name="T11" fmla="*/ 0 h 376"/>
                                <a:gd name="T12" fmla="*/ 622 w 1036"/>
                                <a:gd name="T13" fmla="*/ 73 h 376"/>
                                <a:gd name="T14" fmla="*/ 738 w 1036"/>
                                <a:gd name="T15" fmla="*/ 4 h 376"/>
                                <a:gd name="T16" fmla="*/ 829 w 1036"/>
                                <a:gd name="T17" fmla="*/ 102 h 376"/>
                                <a:gd name="T18" fmla="*/ 958 w 1036"/>
                                <a:gd name="T19" fmla="*/ 53 h 376"/>
                                <a:gd name="T20" fmla="*/ 1036 w 1036"/>
                                <a:gd name="T21" fmla="*/ 166 h 376"/>
                                <a:gd name="T22" fmla="*/ 934 w 1036"/>
                                <a:gd name="T23" fmla="*/ 376 h 376"/>
                                <a:gd name="T24" fmla="*/ 862 w 1036"/>
                                <a:gd name="T25" fmla="*/ 353 h 376"/>
                                <a:gd name="T26" fmla="*/ 790 w 1036"/>
                                <a:gd name="T27" fmla="*/ 333 h 376"/>
                                <a:gd name="T28" fmla="*/ 718 w 1036"/>
                                <a:gd name="T29" fmla="*/ 318 h 376"/>
                                <a:gd name="T30" fmla="*/ 648 w 1036"/>
                                <a:gd name="T31" fmla="*/ 308 h 376"/>
                                <a:gd name="T32" fmla="*/ 577 w 1036"/>
                                <a:gd name="T33" fmla="*/ 303 h 376"/>
                                <a:gd name="T34" fmla="*/ 508 w 1036"/>
                                <a:gd name="T35" fmla="*/ 301 h 376"/>
                                <a:gd name="T36" fmla="*/ 439 w 1036"/>
                                <a:gd name="T37" fmla="*/ 304 h 376"/>
                                <a:gd name="T38" fmla="*/ 372 w 1036"/>
                                <a:gd name="T39" fmla="*/ 311 h 376"/>
                                <a:gd name="T40" fmla="*/ 304 w 1036"/>
                                <a:gd name="T41" fmla="*/ 323 h 376"/>
                                <a:gd name="T42" fmla="*/ 237 w 1036"/>
                                <a:gd name="T43" fmla="*/ 337 h 376"/>
                                <a:gd name="T44" fmla="*/ 171 w 1036"/>
                                <a:gd name="T45" fmla="*/ 354 h 376"/>
                                <a:gd name="T46" fmla="*/ 105 w 1036"/>
                                <a:gd name="T47" fmla="*/ 376 h 376"/>
                                <a:gd name="T48" fmla="*/ 0 w 1036"/>
                                <a:gd name="T49" fmla="*/ 182 h 376"/>
                                <a:gd name="T50" fmla="*/ 0 w 1036"/>
                                <a:gd name="T51" fmla="*/ 18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6" h="376">
                                  <a:moveTo>
                                    <a:pt x="0" y="182"/>
                                  </a:moveTo>
                                  <a:lnTo>
                                    <a:pt x="69" y="51"/>
                                  </a:lnTo>
                                  <a:lnTo>
                                    <a:pt x="199" y="106"/>
                                  </a:lnTo>
                                  <a:lnTo>
                                    <a:pt x="283" y="8"/>
                                  </a:lnTo>
                                  <a:lnTo>
                                    <a:pt x="411" y="79"/>
                                  </a:lnTo>
                                  <a:lnTo>
                                    <a:pt x="514" y="0"/>
                                  </a:lnTo>
                                  <a:lnTo>
                                    <a:pt x="622" y="73"/>
                                  </a:lnTo>
                                  <a:lnTo>
                                    <a:pt x="738" y="4"/>
                                  </a:lnTo>
                                  <a:lnTo>
                                    <a:pt x="829" y="102"/>
                                  </a:lnTo>
                                  <a:lnTo>
                                    <a:pt x="958" y="53"/>
                                  </a:lnTo>
                                  <a:lnTo>
                                    <a:pt x="1036" y="166"/>
                                  </a:lnTo>
                                  <a:lnTo>
                                    <a:pt x="934" y="376"/>
                                  </a:lnTo>
                                  <a:lnTo>
                                    <a:pt x="862" y="353"/>
                                  </a:lnTo>
                                  <a:lnTo>
                                    <a:pt x="790" y="333"/>
                                  </a:lnTo>
                                  <a:lnTo>
                                    <a:pt x="718" y="318"/>
                                  </a:lnTo>
                                  <a:lnTo>
                                    <a:pt x="648" y="308"/>
                                  </a:lnTo>
                                  <a:lnTo>
                                    <a:pt x="577" y="303"/>
                                  </a:lnTo>
                                  <a:lnTo>
                                    <a:pt x="508" y="301"/>
                                  </a:lnTo>
                                  <a:lnTo>
                                    <a:pt x="439" y="304"/>
                                  </a:lnTo>
                                  <a:lnTo>
                                    <a:pt x="372" y="311"/>
                                  </a:lnTo>
                                  <a:lnTo>
                                    <a:pt x="304" y="323"/>
                                  </a:lnTo>
                                  <a:lnTo>
                                    <a:pt x="237" y="337"/>
                                  </a:lnTo>
                                  <a:lnTo>
                                    <a:pt x="171" y="354"/>
                                  </a:lnTo>
                                  <a:lnTo>
                                    <a:pt x="105" y="376"/>
                                  </a:lnTo>
                                  <a:lnTo>
                                    <a:pt x="0" y="182"/>
                                  </a:lnTo>
                                  <a:lnTo>
                                    <a:pt x="0"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4172" y="8256"/>
                              <a:ext cx="1017" cy="376"/>
                            </a:xfrm>
                            <a:custGeom>
                              <a:avLst/>
                              <a:gdLst>
                                <a:gd name="T0" fmla="*/ 0 w 1036"/>
                                <a:gd name="T1" fmla="*/ 182 h 376"/>
                                <a:gd name="T2" fmla="*/ 69 w 1036"/>
                                <a:gd name="T3" fmla="*/ 51 h 376"/>
                                <a:gd name="T4" fmla="*/ 199 w 1036"/>
                                <a:gd name="T5" fmla="*/ 106 h 376"/>
                                <a:gd name="T6" fmla="*/ 283 w 1036"/>
                                <a:gd name="T7" fmla="*/ 8 h 376"/>
                                <a:gd name="T8" fmla="*/ 411 w 1036"/>
                                <a:gd name="T9" fmla="*/ 79 h 376"/>
                                <a:gd name="T10" fmla="*/ 514 w 1036"/>
                                <a:gd name="T11" fmla="*/ 0 h 376"/>
                                <a:gd name="T12" fmla="*/ 622 w 1036"/>
                                <a:gd name="T13" fmla="*/ 73 h 376"/>
                                <a:gd name="T14" fmla="*/ 738 w 1036"/>
                                <a:gd name="T15" fmla="*/ 4 h 376"/>
                                <a:gd name="T16" fmla="*/ 829 w 1036"/>
                                <a:gd name="T17" fmla="*/ 102 h 376"/>
                                <a:gd name="T18" fmla="*/ 958 w 1036"/>
                                <a:gd name="T19" fmla="*/ 53 h 376"/>
                                <a:gd name="T20" fmla="*/ 1036 w 1036"/>
                                <a:gd name="T21" fmla="*/ 166 h 376"/>
                                <a:gd name="T22" fmla="*/ 934 w 1036"/>
                                <a:gd name="T23" fmla="*/ 376 h 376"/>
                                <a:gd name="T24" fmla="*/ 862 w 1036"/>
                                <a:gd name="T25" fmla="*/ 353 h 376"/>
                                <a:gd name="T26" fmla="*/ 790 w 1036"/>
                                <a:gd name="T27" fmla="*/ 333 h 376"/>
                                <a:gd name="T28" fmla="*/ 718 w 1036"/>
                                <a:gd name="T29" fmla="*/ 318 h 376"/>
                                <a:gd name="T30" fmla="*/ 648 w 1036"/>
                                <a:gd name="T31" fmla="*/ 308 h 376"/>
                                <a:gd name="T32" fmla="*/ 577 w 1036"/>
                                <a:gd name="T33" fmla="*/ 303 h 376"/>
                                <a:gd name="T34" fmla="*/ 508 w 1036"/>
                                <a:gd name="T35" fmla="*/ 301 h 376"/>
                                <a:gd name="T36" fmla="*/ 439 w 1036"/>
                                <a:gd name="T37" fmla="*/ 304 h 376"/>
                                <a:gd name="T38" fmla="*/ 372 w 1036"/>
                                <a:gd name="T39" fmla="*/ 311 h 376"/>
                                <a:gd name="T40" fmla="*/ 304 w 1036"/>
                                <a:gd name="T41" fmla="*/ 323 h 376"/>
                                <a:gd name="T42" fmla="*/ 237 w 1036"/>
                                <a:gd name="T43" fmla="*/ 337 h 376"/>
                                <a:gd name="T44" fmla="*/ 171 w 1036"/>
                                <a:gd name="T45" fmla="*/ 354 h 376"/>
                                <a:gd name="T46" fmla="*/ 105 w 1036"/>
                                <a:gd name="T47" fmla="*/ 376 h 376"/>
                                <a:gd name="T48" fmla="*/ 0 w 1036"/>
                                <a:gd name="T49" fmla="*/ 182 h 376"/>
                                <a:gd name="T50" fmla="*/ 0 w 1036"/>
                                <a:gd name="T51" fmla="*/ 18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6" h="376">
                                  <a:moveTo>
                                    <a:pt x="0" y="182"/>
                                  </a:moveTo>
                                  <a:lnTo>
                                    <a:pt x="69" y="51"/>
                                  </a:lnTo>
                                  <a:lnTo>
                                    <a:pt x="199" y="106"/>
                                  </a:lnTo>
                                  <a:lnTo>
                                    <a:pt x="283" y="8"/>
                                  </a:lnTo>
                                  <a:lnTo>
                                    <a:pt x="411" y="79"/>
                                  </a:lnTo>
                                  <a:lnTo>
                                    <a:pt x="514" y="0"/>
                                  </a:lnTo>
                                  <a:lnTo>
                                    <a:pt x="622" y="73"/>
                                  </a:lnTo>
                                  <a:lnTo>
                                    <a:pt x="738" y="4"/>
                                  </a:lnTo>
                                  <a:lnTo>
                                    <a:pt x="829" y="102"/>
                                  </a:lnTo>
                                  <a:lnTo>
                                    <a:pt x="958" y="53"/>
                                  </a:lnTo>
                                  <a:lnTo>
                                    <a:pt x="1036" y="166"/>
                                  </a:lnTo>
                                  <a:lnTo>
                                    <a:pt x="934" y="376"/>
                                  </a:lnTo>
                                  <a:lnTo>
                                    <a:pt x="862" y="353"/>
                                  </a:lnTo>
                                  <a:lnTo>
                                    <a:pt x="790" y="333"/>
                                  </a:lnTo>
                                  <a:lnTo>
                                    <a:pt x="718" y="318"/>
                                  </a:lnTo>
                                  <a:lnTo>
                                    <a:pt x="648" y="308"/>
                                  </a:lnTo>
                                  <a:lnTo>
                                    <a:pt x="577" y="303"/>
                                  </a:lnTo>
                                  <a:lnTo>
                                    <a:pt x="508" y="301"/>
                                  </a:lnTo>
                                  <a:lnTo>
                                    <a:pt x="439" y="304"/>
                                  </a:lnTo>
                                  <a:lnTo>
                                    <a:pt x="372" y="311"/>
                                  </a:lnTo>
                                  <a:lnTo>
                                    <a:pt x="304" y="323"/>
                                  </a:lnTo>
                                  <a:lnTo>
                                    <a:pt x="237" y="337"/>
                                  </a:lnTo>
                                  <a:lnTo>
                                    <a:pt x="171" y="354"/>
                                  </a:lnTo>
                                  <a:lnTo>
                                    <a:pt x="105" y="376"/>
                                  </a:lnTo>
                                  <a:lnTo>
                                    <a:pt x="0" y="182"/>
                                  </a:lnTo>
                                  <a:lnTo>
                                    <a:pt x="0" y="182"/>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4170" y="8254"/>
                              <a:ext cx="1020" cy="379"/>
                            </a:xfrm>
                            <a:custGeom>
                              <a:avLst/>
                              <a:gdLst>
                                <a:gd name="T0" fmla="*/ 0 w 1039"/>
                                <a:gd name="T1" fmla="*/ 184 h 379"/>
                                <a:gd name="T2" fmla="*/ 3 w 1039"/>
                                <a:gd name="T3" fmla="*/ 184 h 379"/>
                                <a:gd name="T4" fmla="*/ 72 w 1039"/>
                                <a:gd name="T5" fmla="*/ 55 h 379"/>
                                <a:gd name="T6" fmla="*/ 201 w 1039"/>
                                <a:gd name="T7" fmla="*/ 109 h 379"/>
                                <a:gd name="T8" fmla="*/ 286 w 1039"/>
                                <a:gd name="T9" fmla="*/ 12 h 379"/>
                                <a:gd name="T10" fmla="*/ 413 w 1039"/>
                                <a:gd name="T11" fmla="*/ 82 h 379"/>
                                <a:gd name="T12" fmla="*/ 518 w 1039"/>
                                <a:gd name="T13" fmla="*/ 3 h 379"/>
                                <a:gd name="T14" fmla="*/ 622 w 1039"/>
                                <a:gd name="T15" fmla="*/ 76 h 379"/>
                                <a:gd name="T16" fmla="*/ 740 w 1039"/>
                                <a:gd name="T17" fmla="*/ 7 h 379"/>
                                <a:gd name="T18" fmla="*/ 829 w 1039"/>
                                <a:gd name="T19" fmla="*/ 105 h 379"/>
                                <a:gd name="T20" fmla="*/ 960 w 1039"/>
                                <a:gd name="T21" fmla="*/ 56 h 379"/>
                                <a:gd name="T22" fmla="*/ 1036 w 1039"/>
                                <a:gd name="T23" fmla="*/ 170 h 379"/>
                                <a:gd name="T24" fmla="*/ 934 w 1039"/>
                                <a:gd name="T25" fmla="*/ 377 h 379"/>
                                <a:gd name="T26" fmla="*/ 937 w 1039"/>
                                <a:gd name="T27" fmla="*/ 379 h 379"/>
                                <a:gd name="T28" fmla="*/ 1039 w 1039"/>
                                <a:gd name="T29" fmla="*/ 167 h 379"/>
                                <a:gd name="T30" fmla="*/ 960 w 1039"/>
                                <a:gd name="T31" fmla="*/ 53 h 379"/>
                                <a:gd name="T32" fmla="*/ 832 w 1039"/>
                                <a:gd name="T33" fmla="*/ 102 h 379"/>
                                <a:gd name="T34" fmla="*/ 740 w 1039"/>
                                <a:gd name="T35" fmla="*/ 4 h 379"/>
                                <a:gd name="T36" fmla="*/ 625 w 1039"/>
                                <a:gd name="T37" fmla="*/ 73 h 379"/>
                                <a:gd name="T38" fmla="*/ 515 w 1039"/>
                                <a:gd name="T39" fmla="*/ 0 h 379"/>
                                <a:gd name="T40" fmla="*/ 413 w 1039"/>
                                <a:gd name="T41" fmla="*/ 79 h 379"/>
                                <a:gd name="T42" fmla="*/ 283 w 1039"/>
                                <a:gd name="T43" fmla="*/ 9 h 379"/>
                                <a:gd name="T44" fmla="*/ 201 w 1039"/>
                                <a:gd name="T45" fmla="*/ 106 h 379"/>
                                <a:gd name="T46" fmla="*/ 69 w 1039"/>
                                <a:gd name="T47" fmla="*/ 52 h 379"/>
                                <a:gd name="T48" fmla="*/ 0 w 1039"/>
                                <a:gd name="T49" fmla="*/ 184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39" h="379">
                                  <a:moveTo>
                                    <a:pt x="0" y="184"/>
                                  </a:moveTo>
                                  <a:lnTo>
                                    <a:pt x="3" y="184"/>
                                  </a:lnTo>
                                  <a:lnTo>
                                    <a:pt x="72" y="55"/>
                                  </a:lnTo>
                                  <a:lnTo>
                                    <a:pt x="201" y="109"/>
                                  </a:lnTo>
                                  <a:lnTo>
                                    <a:pt x="286" y="12"/>
                                  </a:lnTo>
                                  <a:lnTo>
                                    <a:pt x="413" y="82"/>
                                  </a:lnTo>
                                  <a:lnTo>
                                    <a:pt x="518" y="3"/>
                                  </a:lnTo>
                                  <a:lnTo>
                                    <a:pt x="622" y="76"/>
                                  </a:lnTo>
                                  <a:lnTo>
                                    <a:pt x="740" y="7"/>
                                  </a:lnTo>
                                  <a:lnTo>
                                    <a:pt x="829" y="105"/>
                                  </a:lnTo>
                                  <a:lnTo>
                                    <a:pt x="960" y="56"/>
                                  </a:lnTo>
                                  <a:lnTo>
                                    <a:pt x="1036" y="170"/>
                                  </a:lnTo>
                                  <a:lnTo>
                                    <a:pt x="934" y="377"/>
                                  </a:lnTo>
                                  <a:lnTo>
                                    <a:pt x="937" y="379"/>
                                  </a:lnTo>
                                  <a:lnTo>
                                    <a:pt x="1039" y="167"/>
                                  </a:lnTo>
                                  <a:lnTo>
                                    <a:pt x="960" y="53"/>
                                  </a:lnTo>
                                  <a:lnTo>
                                    <a:pt x="832" y="102"/>
                                  </a:lnTo>
                                  <a:lnTo>
                                    <a:pt x="740" y="4"/>
                                  </a:lnTo>
                                  <a:lnTo>
                                    <a:pt x="625" y="73"/>
                                  </a:lnTo>
                                  <a:lnTo>
                                    <a:pt x="515" y="0"/>
                                  </a:lnTo>
                                  <a:lnTo>
                                    <a:pt x="413" y="79"/>
                                  </a:lnTo>
                                  <a:lnTo>
                                    <a:pt x="283" y="9"/>
                                  </a:lnTo>
                                  <a:lnTo>
                                    <a:pt x="201" y="106"/>
                                  </a:lnTo>
                                  <a:lnTo>
                                    <a:pt x="69" y="52"/>
                                  </a:lnTo>
                                  <a:lnTo>
                                    <a:pt x="0"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170" y="8438"/>
                              <a:ext cx="920" cy="195"/>
                            </a:xfrm>
                            <a:custGeom>
                              <a:avLst/>
                              <a:gdLst>
                                <a:gd name="T0" fmla="*/ 934 w 937"/>
                                <a:gd name="T1" fmla="*/ 193 h 195"/>
                                <a:gd name="T2" fmla="*/ 864 w 937"/>
                                <a:gd name="T3" fmla="*/ 170 h 195"/>
                                <a:gd name="T4" fmla="*/ 792 w 937"/>
                                <a:gd name="T5" fmla="*/ 149 h 195"/>
                                <a:gd name="T6" fmla="*/ 720 w 937"/>
                                <a:gd name="T7" fmla="*/ 135 h 195"/>
                                <a:gd name="T8" fmla="*/ 650 w 937"/>
                                <a:gd name="T9" fmla="*/ 125 h 195"/>
                                <a:gd name="T10" fmla="*/ 556 w 937"/>
                                <a:gd name="T11" fmla="*/ 118 h 195"/>
                                <a:gd name="T12" fmla="*/ 533 w 937"/>
                                <a:gd name="T13" fmla="*/ 116 h 195"/>
                                <a:gd name="T14" fmla="*/ 441 w 937"/>
                                <a:gd name="T15" fmla="*/ 121 h 195"/>
                                <a:gd name="T16" fmla="*/ 374 w 937"/>
                                <a:gd name="T17" fmla="*/ 128 h 195"/>
                                <a:gd name="T18" fmla="*/ 306 w 937"/>
                                <a:gd name="T19" fmla="*/ 139 h 195"/>
                                <a:gd name="T20" fmla="*/ 239 w 937"/>
                                <a:gd name="T21" fmla="*/ 154 h 195"/>
                                <a:gd name="T22" fmla="*/ 173 w 937"/>
                                <a:gd name="T23" fmla="*/ 171 h 195"/>
                                <a:gd name="T24" fmla="*/ 107 w 937"/>
                                <a:gd name="T25" fmla="*/ 193 h 195"/>
                                <a:gd name="T26" fmla="*/ 3 w 937"/>
                                <a:gd name="T27" fmla="*/ 0 h 195"/>
                                <a:gd name="T28" fmla="*/ 0 w 937"/>
                                <a:gd name="T29" fmla="*/ 0 h 195"/>
                                <a:gd name="T30" fmla="*/ 0 w 937"/>
                                <a:gd name="T31" fmla="*/ 0 h 195"/>
                                <a:gd name="T32" fmla="*/ 107 w 937"/>
                                <a:gd name="T33" fmla="*/ 195 h 195"/>
                                <a:gd name="T34" fmla="*/ 173 w 937"/>
                                <a:gd name="T35" fmla="*/ 174 h 195"/>
                                <a:gd name="T36" fmla="*/ 239 w 937"/>
                                <a:gd name="T37" fmla="*/ 157 h 195"/>
                                <a:gd name="T38" fmla="*/ 306 w 937"/>
                                <a:gd name="T39" fmla="*/ 142 h 195"/>
                                <a:gd name="T40" fmla="*/ 374 w 937"/>
                                <a:gd name="T41" fmla="*/ 131 h 195"/>
                                <a:gd name="T42" fmla="*/ 441 w 937"/>
                                <a:gd name="T43" fmla="*/ 124 h 195"/>
                                <a:gd name="T44" fmla="*/ 489 w 937"/>
                                <a:gd name="T45" fmla="*/ 122 h 195"/>
                                <a:gd name="T46" fmla="*/ 602 w 937"/>
                                <a:gd name="T47" fmla="*/ 124 h 195"/>
                                <a:gd name="T48" fmla="*/ 650 w 937"/>
                                <a:gd name="T49" fmla="*/ 128 h 195"/>
                                <a:gd name="T50" fmla="*/ 720 w 937"/>
                                <a:gd name="T51" fmla="*/ 138 h 195"/>
                                <a:gd name="T52" fmla="*/ 792 w 937"/>
                                <a:gd name="T53" fmla="*/ 152 h 195"/>
                                <a:gd name="T54" fmla="*/ 864 w 937"/>
                                <a:gd name="T55" fmla="*/ 172 h 195"/>
                                <a:gd name="T56" fmla="*/ 937 w 937"/>
                                <a:gd name="T57" fmla="*/ 195 h 195"/>
                                <a:gd name="T58" fmla="*/ 934 w 937"/>
                                <a:gd name="T59" fmla="*/ 19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37" h="195">
                                  <a:moveTo>
                                    <a:pt x="934" y="193"/>
                                  </a:moveTo>
                                  <a:lnTo>
                                    <a:pt x="864" y="170"/>
                                  </a:lnTo>
                                  <a:lnTo>
                                    <a:pt x="792" y="149"/>
                                  </a:lnTo>
                                  <a:lnTo>
                                    <a:pt x="720" y="135"/>
                                  </a:lnTo>
                                  <a:lnTo>
                                    <a:pt x="650" y="125"/>
                                  </a:lnTo>
                                  <a:lnTo>
                                    <a:pt x="556" y="118"/>
                                  </a:lnTo>
                                  <a:lnTo>
                                    <a:pt x="533" y="116"/>
                                  </a:lnTo>
                                  <a:lnTo>
                                    <a:pt x="441" y="121"/>
                                  </a:lnTo>
                                  <a:lnTo>
                                    <a:pt x="374" y="128"/>
                                  </a:lnTo>
                                  <a:lnTo>
                                    <a:pt x="306" y="139"/>
                                  </a:lnTo>
                                  <a:lnTo>
                                    <a:pt x="239" y="154"/>
                                  </a:lnTo>
                                  <a:lnTo>
                                    <a:pt x="173" y="171"/>
                                  </a:lnTo>
                                  <a:lnTo>
                                    <a:pt x="107" y="193"/>
                                  </a:lnTo>
                                  <a:lnTo>
                                    <a:pt x="3" y="0"/>
                                  </a:lnTo>
                                  <a:lnTo>
                                    <a:pt x="0" y="0"/>
                                  </a:lnTo>
                                  <a:lnTo>
                                    <a:pt x="0" y="0"/>
                                  </a:lnTo>
                                  <a:lnTo>
                                    <a:pt x="107" y="195"/>
                                  </a:lnTo>
                                  <a:lnTo>
                                    <a:pt x="173" y="174"/>
                                  </a:lnTo>
                                  <a:lnTo>
                                    <a:pt x="239" y="157"/>
                                  </a:lnTo>
                                  <a:lnTo>
                                    <a:pt x="306" y="142"/>
                                  </a:lnTo>
                                  <a:lnTo>
                                    <a:pt x="374" y="131"/>
                                  </a:lnTo>
                                  <a:lnTo>
                                    <a:pt x="441" y="124"/>
                                  </a:lnTo>
                                  <a:lnTo>
                                    <a:pt x="489" y="122"/>
                                  </a:lnTo>
                                  <a:lnTo>
                                    <a:pt x="602" y="124"/>
                                  </a:lnTo>
                                  <a:lnTo>
                                    <a:pt x="650" y="128"/>
                                  </a:lnTo>
                                  <a:lnTo>
                                    <a:pt x="720" y="138"/>
                                  </a:lnTo>
                                  <a:lnTo>
                                    <a:pt x="792" y="152"/>
                                  </a:lnTo>
                                  <a:lnTo>
                                    <a:pt x="864" y="172"/>
                                  </a:lnTo>
                                  <a:lnTo>
                                    <a:pt x="937" y="195"/>
                                  </a:lnTo>
                                  <a:lnTo>
                                    <a:pt x="934"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766" y="8279"/>
                              <a:ext cx="217" cy="290"/>
                            </a:xfrm>
                            <a:custGeom>
                              <a:avLst/>
                              <a:gdLst>
                                <a:gd name="T0" fmla="*/ 17 w 221"/>
                                <a:gd name="T1" fmla="*/ 63 h 290"/>
                                <a:gd name="T2" fmla="*/ 130 w 221"/>
                                <a:gd name="T3" fmla="*/ 0 h 290"/>
                                <a:gd name="T4" fmla="*/ 221 w 221"/>
                                <a:gd name="T5" fmla="*/ 93 h 290"/>
                                <a:gd name="T6" fmla="*/ 156 w 221"/>
                                <a:gd name="T7" fmla="*/ 290 h 290"/>
                                <a:gd name="T8" fmla="*/ 145 w 221"/>
                                <a:gd name="T9" fmla="*/ 288 h 290"/>
                                <a:gd name="T10" fmla="*/ 132 w 221"/>
                                <a:gd name="T11" fmla="*/ 285 h 290"/>
                                <a:gd name="T12" fmla="*/ 120 w 221"/>
                                <a:gd name="T13" fmla="*/ 284 h 290"/>
                                <a:gd name="T14" fmla="*/ 107 w 221"/>
                                <a:gd name="T15" fmla="*/ 281 h 290"/>
                                <a:gd name="T16" fmla="*/ 96 w 221"/>
                                <a:gd name="T17" fmla="*/ 280 h 290"/>
                                <a:gd name="T18" fmla="*/ 83 w 221"/>
                                <a:gd name="T19" fmla="*/ 278 h 290"/>
                                <a:gd name="T20" fmla="*/ 70 w 221"/>
                                <a:gd name="T21" fmla="*/ 275 h 290"/>
                                <a:gd name="T22" fmla="*/ 57 w 221"/>
                                <a:gd name="T23" fmla="*/ 274 h 290"/>
                                <a:gd name="T24" fmla="*/ 44 w 221"/>
                                <a:gd name="T25" fmla="*/ 274 h 290"/>
                                <a:gd name="T26" fmla="*/ 30 w 221"/>
                                <a:gd name="T27" fmla="*/ 272 h 290"/>
                                <a:gd name="T28" fmla="*/ 15 w 221"/>
                                <a:gd name="T29" fmla="*/ 271 h 290"/>
                                <a:gd name="T30" fmla="*/ 0 w 221"/>
                                <a:gd name="T31" fmla="*/ 270 h 290"/>
                                <a:gd name="T32" fmla="*/ 17 w 221"/>
                                <a:gd name="T33" fmla="*/ 63 h 290"/>
                                <a:gd name="T34" fmla="*/ 17 w 221"/>
                                <a:gd name="T35" fmla="*/ 6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290">
                                  <a:moveTo>
                                    <a:pt x="17" y="63"/>
                                  </a:moveTo>
                                  <a:lnTo>
                                    <a:pt x="130" y="0"/>
                                  </a:lnTo>
                                  <a:lnTo>
                                    <a:pt x="221" y="93"/>
                                  </a:lnTo>
                                  <a:lnTo>
                                    <a:pt x="156" y="290"/>
                                  </a:lnTo>
                                  <a:lnTo>
                                    <a:pt x="145" y="288"/>
                                  </a:lnTo>
                                  <a:lnTo>
                                    <a:pt x="132" y="285"/>
                                  </a:lnTo>
                                  <a:lnTo>
                                    <a:pt x="120" y="284"/>
                                  </a:lnTo>
                                  <a:lnTo>
                                    <a:pt x="107" y="281"/>
                                  </a:lnTo>
                                  <a:lnTo>
                                    <a:pt x="96" y="280"/>
                                  </a:lnTo>
                                  <a:lnTo>
                                    <a:pt x="83" y="278"/>
                                  </a:lnTo>
                                  <a:lnTo>
                                    <a:pt x="70" y="275"/>
                                  </a:lnTo>
                                  <a:lnTo>
                                    <a:pt x="57" y="274"/>
                                  </a:lnTo>
                                  <a:lnTo>
                                    <a:pt x="44" y="274"/>
                                  </a:lnTo>
                                  <a:lnTo>
                                    <a:pt x="30" y="272"/>
                                  </a:lnTo>
                                  <a:lnTo>
                                    <a:pt x="15" y="271"/>
                                  </a:lnTo>
                                  <a:lnTo>
                                    <a:pt x="0" y="270"/>
                                  </a:lnTo>
                                  <a:lnTo>
                                    <a:pt x="17" y="63"/>
                                  </a:lnTo>
                                  <a:lnTo>
                                    <a:pt x="17" y="6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766" y="8279"/>
                              <a:ext cx="217" cy="290"/>
                            </a:xfrm>
                            <a:custGeom>
                              <a:avLst/>
                              <a:gdLst>
                                <a:gd name="T0" fmla="*/ 17 w 221"/>
                                <a:gd name="T1" fmla="*/ 63 h 290"/>
                                <a:gd name="T2" fmla="*/ 130 w 221"/>
                                <a:gd name="T3" fmla="*/ 0 h 290"/>
                                <a:gd name="T4" fmla="*/ 221 w 221"/>
                                <a:gd name="T5" fmla="*/ 93 h 290"/>
                                <a:gd name="T6" fmla="*/ 156 w 221"/>
                                <a:gd name="T7" fmla="*/ 290 h 290"/>
                                <a:gd name="T8" fmla="*/ 145 w 221"/>
                                <a:gd name="T9" fmla="*/ 288 h 290"/>
                                <a:gd name="T10" fmla="*/ 132 w 221"/>
                                <a:gd name="T11" fmla="*/ 285 h 290"/>
                                <a:gd name="T12" fmla="*/ 120 w 221"/>
                                <a:gd name="T13" fmla="*/ 284 h 290"/>
                                <a:gd name="T14" fmla="*/ 107 w 221"/>
                                <a:gd name="T15" fmla="*/ 281 h 290"/>
                                <a:gd name="T16" fmla="*/ 96 w 221"/>
                                <a:gd name="T17" fmla="*/ 280 h 290"/>
                                <a:gd name="T18" fmla="*/ 83 w 221"/>
                                <a:gd name="T19" fmla="*/ 278 h 290"/>
                                <a:gd name="T20" fmla="*/ 70 w 221"/>
                                <a:gd name="T21" fmla="*/ 275 h 290"/>
                                <a:gd name="T22" fmla="*/ 57 w 221"/>
                                <a:gd name="T23" fmla="*/ 274 h 290"/>
                                <a:gd name="T24" fmla="*/ 44 w 221"/>
                                <a:gd name="T25" fmla="*/ 274 h 290"/>
                                <a:gd name="T26" fmla="*/ 30 w 221"/>
                                <a:gd name="T27" fmla="*/ 272 h 290"/>
                                <a:gd name="T28" fmla="*/ 15 w 221"/>
                                <a:gd name="T29" fmla="*/ 271 h 290"/>
                                <a:gd name="T30" fmla="*/ 0 w 221"/>
                                <a:gd name="T31" fmla="*/ 270 h 290"/>
                                <a:gd name="T32" fmla="*/ 17 w 221"/>
                                <a:gd name="T33" fmla="*/ 63 h 290"/>
                                <a:gd name="T34" fmla="*/ 17 w 221"/>
                                <a:gd name="T35" fmla="*/ 6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290">
                                  <a:moveTo>
                                    <a:pt x="17" y="63"/>
                                  </a:moveTo>
                                  <a:lnTo>
                                    <a:pt x="130" y="0"/>
                                  </a:lnTo>
                                  <a:lnTo>
                                    <a:pt x="221" y="93"/>
                                  </a:lnTo>
                                  <a:lnTo>
                                    <a:pt x="156" y="290"/>
                                  </a:lnTo>
                                  <a:lnTo>
                                    <a:pt x="145" y="288"/>
                                  </a:lnTo>
                                  <a:lnTo>
                                    <a:pt x="132" y="285"/>
                                  </a:lnTo>
                                  <a:lnTo>
                                    <a:pt x="120" y="284"/>
                                  </a:lnTo>
                                  <a:lnTo>
                                    <a:pt x="107" y="281"/>
                                  </a:lnTo>
                                  <a:lnTo>
                                    <a:pt x="96" y="280"/>
                                  </a:lnTo>
                                  <a:lnTo>
                                    <a:pt x="83" y="278"/>
                                  </a:lnTo>
                                  <a:lnTo>
                                    <a:pt x="70" y="275"/>
                                  </a:lnTo>
                                  <a:lnTo>
                                    <a:pt x="57" y="274"/>
                                  </a:lnTo>
                                  <a:lnTo>
                                    <a:pt x="44" y="274"/>
                                  </a:lnTo>
                                  <a:lnTo>
                                    <a:pt x="30" y="272"/>
                                  </a:lnTo>
                                  <a:lnTo>
                                    <a:pt x="15" y="271"/>
                                  </a:lnTo>
                                  <a:lnTo>
                                    <a:pt x="0" y="270"/>
                                  </a:lnTo>
                                  <a:lnTo>
                                    <a:pt x="17" y="63"/>
                                  </a:lnTo>
                                  <a:lnTo>
                                    <a:pt x="17" y="63"/>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4783" y="8277"/>
                              <a:ext cx="201" cy="293"/>
                            </a:xfrm>
                            <a:custGeom>
                              <a:avLst/>
                              <a:gdLst>
                                <a:gd name="T0" fmla="*/ 0 w 205"/>
                                <a:gd name="T1" fmla="*/ 63 h 293"/>
                                <a:gd name="T2" fmla="*/ 0 w 205"/>
                                <a:gd name="T3" fmla="*/ 66 h 293"/>
                                <a:gd name="T4" fmla="*/ 113 w 205"/>
                                <a:gd name="T5" fmla="*/ 3 h 293"/>
                                <a:gd name="T6" fmla="*/ 203 w 205"/>
                                <a:gd name="T7" fmla="*/ 96 h 293"/>
                                <a:gd name="T8" fmla="*/ 138 w 205"/>
                                <a:gd name="T9" fmla="*/ 290 h 293"/>
                                <a:gd name="T10" fmla="*/ 141 w 205"/>
                                <a:gd name="T11" fmla="*/ 293 h 293"/>
                                <a:gd name="T12" fmla="*/ 205 w 205"/>
                                <a:gd name="T13" fmla="*/ 93 h 293"/>
                                <a:gd name="T14" fmla="*/ 113 w 205"/>
                                <a:gd name="T15" fmla="*/ 0 h 293"/>
                                <a:gd name="T16" fmla="*/ 0 w 205"/>
                                <a:gd name="T17" fmla="*/ 6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293">
                                  <a:moveTo>
                                    <a:pt x="0" y="63"/>
                                  </a:moveTo>
                                  <a:lnTo>
                                    <a:pt x="0" y="66"/>
                                  </a:lnTo>
                                  <a:lnTo>
                                    <a:pt x="113" y="3"/>
                                  </a:lnTo>
                                  <a:lnTo>
                                    <a:pt x="203" y="96"/>
                                  </a:lnTo>
                                  <a:lnTo>
                                    <a:pt x="138" y="290"/>
                                  </a:lnTo>
                                  <a:lnTo>
                                    <a:pt x="141" y="293"/>
                                  </a:lnTo>
                                  <a:lnTo>
                                    <a:pt x="205" y="93"/>
                                  </a:lnTo>
                                  <a:lnTo>
                                    <a:pt x="113" y="0"/>
                                  </a:lnTo>
                                  <a:lnTo>
                                    <a:pt x="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22" y="8551"/>
                              <a:ext cx="99" cy="19"/>
                            </a:xfrm>
                            <a:custGeom>
                              <a:avLst/>
                              <a:gdLst>
                                <a:gd name="T0" fmla="*/ 98 w 101"/>
                                <a:gd name="T1" fmla="*/ 16 h 19"/>
                                <a:gd name="T2" fmla="*/ 88 w 101"/>
                                <a:gd name="T3" fmla="*/ 15 h 19"/>
                                <a:gd name="T4" fmla="*/ 75 w 101"/>
                                <a:gd name="T5" fmla="*/ 12 h 19"/>
                                <a:gd name="T6" fmla="*/ 63 w 101"/>
                                <a:gd name="T7" fmla="*/ 11 h 19"/>
                                <a:gd name="T8" fmla="*/ 50 w 101"/>
                                <a:gd name="T9" fmla="*/ 8 h 19"/>
                                <a:gd name="T10" fmla="*/ 39 w 101"/>
                                <a:gd name="T11" fmla="*/ 6 h 19"/>
                                <a:gd name="T12" fmla="*/ 26 w 101"/>
                                <a:gd name="T13" fmla="*/ 5 h 19"/>
                                <a:gd name="T14" fmla="*/ 13 w 101"/>
                                <a:gd name="T15" fmla="*/ 2 h 19"/>
                                <a:gd name="T16" fmla="*/ 0 w 101"/>
                                <a:gd name="T17" fmla="*/ 0 h 19"/>
                                <a:gd name="T18" fmla="*/ 0 w 101"/>
                                <a:gd name="T19" fmla="*/ 2 h 19"/>
                                <a:gd name="T20" fmla="*/ 0 w 101"/>
                                <a:gd name="T21" fmla="*/ 3 h 19"/>
                                <a:gd name="T22" fmla="*/ 13 w 101"/>
                                <a:gd name="T23" fmla="*/ 5 h 19"/>
                                <a:gd name="T24" fmla="*/ 26 w 101"/>
                                <a:gd name="T25" fmla="*/ 8 h 19"/>
                                <a:gd name="T26" fmla="*/ 39 w 101"/>
                                <a:gd name="T27" fmla="*/ 9 h 19"/>
                                <a:gd name="T28" fmla="*/ 50 w 101"/>
                                <a:gd name="T29" fmla="*/ 11 h 19"/>
                                <a:gd name="T30" fmla="*/ 63 w 101"/>
                                <a:gd name="T31" fmla="*/ 13 h 19"/>
                                <a:gd name="T32" fmla="*/ 75 w 101"/>
                                <a:gd name="T33" fmla="*/ 15 h 19"/>
                                <a:gd name="T34" fmla="*/ 88 w 101"/>
                                <a:gd name="T35" fmla="*/ 18 h 19"/>
                                <a:gd name="T36" fmla="*/ 101 w 101"/>
                                <a:gd name="T37" fmla="*/ 19 h 19"/>
                                <a:gd name="T38" fmla="*/ 98 w 101"/>
                                <a:gd name="T39" fmla="*/ 1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1" h="19">
                                  <a:moveTo>
                                    <a:pt x="98" y="16"/>
                                  </a:moveTo>
                                  <a:lnTo>
                                    <a:pt x="88" y="15"/>
                                  </a:lnTo>
                                  <a:lnTo>
                                    <a:pt x="75" y="12"/>
                                  </a:lnTo>
                                  <a:lnTo>
                                    <a:pt x="63" y="11"/>
                                  </a:lnTo>
                                  <a:lnTo>
                                    <a:pt x="50" y="8"/>
                                  </a:lnTo>
                                  <a:lnTo>
                                    <a:pt x="39" y="6"/>
                                  </a:lnTo>
                                  <a:lnTo>
                                    <a:pt x="26" y="5"/>
                                  </a:lnTo>
                                  <a:lnTo>
                                    <a:pt x="13" y="2"/>
                                  </a:lnTo>
                                  <a:lnTo>
                                    <a:pt x="0" y="0"/>
                                  </a:lnTo>
                                  <a:lnTo>
                                    <a:pt x="0" y="2"/>
                                  </a:lnTo>
                                  <a:lnTo>
                                    <a:pt x="0" y="3"/>
                                  </a:lnTo>
                                  <a:lnTo>
                                    <a:pt x="13" y="5"/>
                                  </a:lnTo>
                                  <a:lnTo>
                                    <a:pt x="26" y="8"/>
                                  </a:lnTo>
                                  <a:lnTo>
                                    <a:pt x="39" y="9"/>
                                  </a:lnTo>
                                  <a:lnTo>
                                    <a:pt x="50" y="11"/>
                                  </a:lnTo>
                                  <a:lnTo>
                                    <a:pt x="63" y="13"/>
                                  </a:lnTo>
                                  <a:lnTo>
                                    <a:pt x="75" y="15"/>
                                  </a:lnTo>
                                  <a:lnTo>
                                    <a:pt x="88" y="18"/>
                                  </a:lnTo>
                                  <a:lnTo>
                                    <a:pt x="101" y="19"/>
                                  </a:lnTo>
                                  <a:lnTo>
                                    <a:pt x="9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4764" y="8340"/>
                              <a:ext cx="60" cy="216"/>
                            </a:xfrm>
                            <a:custGeom>
                              <a:avLst/>
                              <a:gdLst>
                                <a:gd name="T0" fmla="*/ 59 w 61"/>
                                <a:gd name="T1" fmla="*/ 211 h 216"/>
                                <a:gd name="T2" fmla="*/ 46 w 61"/>
                                <a:gd name="T3" fmla="*/ 210 h 216"/>
                                <a:gd name="T4" fmla="*/ 33 w 61"/>
                                <a:gd name="T5" fmla="*/ 210 h 216"/>
                                <a:gd name="T6" fmla="*/ 17 w 61"/>
                                <a:gd name="T7" fmla="*/ 209 h 216"/>
                                <a:gd name="T8" fmla="*/ 3 w 61"/>
                                <a:gd name="T9" fmla="*/ 207 h 216"/>
                                <a:gd name="T10" fmla="*/ 20 w 61"/>
                                <a:gd name="T11" fmla="*/ 2 h 216"/>
                                <a:gd name="T12" fmla="*/ 19 w 61"/>
                                <a:gd name="T13" fmla="*/ 0 h 216"/>
                                <a:gd name="T14" fmla="*/ 17 w 61"/>
                                <a:gd name="T15" fmla="*/ 2 h 216"/>
                                <a:gd name="T16" fmla="*/ 0 w 61"/>
                                <a:gd name="T17" fmla="*/ 210 h 216"/>
                                <a:gd name="T18" fmla="*/ 17 w 61"/>
                                <a:gd name="T19" fmla="*/ 211 h 216"/>
                                <a:gd name="T20" fmla="*/ 61 w 61"/>
                                <a:gd name="T21" fmla="*/ 216 h 216"/>
                                <a:gd name="T22" fmla="*/ 59 w 61"/>
                                <a:gd name="T23" fmla="*/ 216 h 216"/>
                                <a:gd name="T24" fmla="*/ 59 w 61"/>
                                <a:gd name="T25" fmla="*/ 213 h 216"/>
                                <a:gd name="T26" fmla="*/ 59 w 61"/>
                                <a:gd name="T27" fmla="*/ 21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 h="216">
                                  <a:moveTo>
                                    <a:pt x="59" y="211"/>
                                  </a:moveTo>
                                  <a:lnTo>
                                    <a:pt x="46" y="210"/>
                                  </a:lnTo>
                                  <a:lnTo>
                                    <a:pt x="33" y="210"/>
                                  </a:lnTo>
                                  <a:lnTo>
                                    <a:pt x="17" y="209"/>
                                  </a:lnTo>
                                  <a:lnTo>
                                    <a:pt x="3" y="207"/>
                                  </a:lnTo>
                                  <a:lnTo>
                                    <a:pt x="20" y="2"/>
                                  </a:lnTo>
                                  <a:lnTo>
                                    <a:pt x="19" y="0"/>
                                  </a:lnTo>
                                  <a:lnTo>
                                    <a:pt x="17" y="2"/>
                                  </a:lnTo>
                                  <a:lnTo>
                                    <a:pt x="0" y="210"/>
                                  </a:lnTo>
                                  <a:lnTo>
                                    <a:pt x="17" y="211"/>
                                  </a:lnTo>
                                  <a:lnTo>
                                    <a:pt x="61" y="216"/>
                                  </a:lnTo>
                                  <a:lnTo>
                                    <a:pt x="59" y="216"/>
                                  </a:lnTo>
                                  <a:lnTo>
                                    <a:pt x="59" y="213"/>
                                  </a:lnTo>
                                  <a:lnTo>
                                    <a:pt x="59"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919" y="8325"/>
                              <a:ext cx="252" cy="291"/>
                            </a:xfrm>
                            <a:custGeom>
                              <a:avLst/>
                              <a:gdLst>
                                <a:gd name="T0" fmla="*/ 65 w 257"/>
                                <a:gd name="T1" fmla="*/ 47 h 291"/>
                                <a:gd name="T2" fmla="*/ 191 w 257"/>
                                <a:gd name="T3" fmla="*/ 0 h 291"/>
                                <a:gd name="T4" fmla="*/ 257 w 257"/>
                                <a:gd name="T5" fmla="*/ 102 h 291"/>
                                <a:gd name="T6" fmla="*/ 166 w 257"/>
                                <a:gd name="T7" fmla="*/ 291 h 291"/>
                                <a:gd name="T8" fmla="*/ 153 w 257"/>
                                <a:gd name="T9" fmla="*/ 287 h 291"/>
                                <a:gd name="T10" fmla="*/ 138 w 257"/>
                                <a:gd name="T11" fmla="*/ 283 h 291"/>
                                <a:gd name="T12" fmla="*/ 125 w 257"/>
                                <a:gd name="T13" fmla="*/ 278 h 291"/>
                                <a:gd name="T14" fmla="*/ 114 w 257"/>
                                <a:gd name="T15" fmla="*/ 274 h 291"/>
                                <a:gd name="T16" fmla="*/ 101 w 257"/>
                                <a:gd name="T17" fmla="*/ 270 h 291"/>
                                <a:gd name="T18" fmla="*/ 89 w 257"/>
                                <a:gd name="T19" fmla="*/ 265 h 291"/>
                                <a:gd name="T20" fmla="*/ 76 w 257"/>
                                <a:gd name="T21" fmla="*/ 261 h 291"/>
                                <a:gd name="T22" fmla="*/ 64 w 257"/>
                                <a:gd name="T23" fmla="*/ 258 h 291"/>
                                <a:gd name="T24" fmla="*/ 49 w 257"/>
                                <a:gd name="T25" fmla="*/ 254 h 291"/>
                                <a:gd name="T26" fmla="*/ 35 w 257"/>
                                <a:gd name="T27" fmla="*/ 251 h 291"/>
                                <a:gd name="T28" fmla="*/ 19 w 257"/>
                                <a:gd name="T29" fmla="*/ 248 h 291"/>
                                <a:gd name="T30" fmla="*/ 0 w 257"/>
                                <a:gd name="T31" fmla="*/ 244 h 291"/>
                                <a:gd name="T32" fmla="*/ 65 w 257"/>
                                <a:gd name="T33" fmla="*/ 47 h 291"/>
                                <a:gd name="T34" fmla="*/ 65 w 257"/>
                                <a:gd name="T35" fmla="*/ 4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7" h="291">
                                  <a:moveTo>
                                    <a:pt x="65" y="47"/>
                                  </a:moveTo>
                                  <a:lnTo>
                                    <a:pt x="191" y="0"/>
                                  </a:lnTo>
                                  <a:lnTo>
                                    <a:pt x="257" y="102"/>
                                  </a:lnTo>
                                  <a:lnTo>
                                    <a:pt x="166" y="291"/>
                                  </a:lnTo>
                                  <a:lnTo>
                                    <a:pt x="153" y="287"/>
                                  </a:lnTo>
                                  <a:lnTo>
                                    <a:pt x="138" y="283"/>
                                  </a:lnTo>
                                  <a:lnTo>
                                    <a:pt x="125" y="278"/>
                                  </a:lnTo>
                                  <a:lnTo>
                                    <a:pt x="114" y="274"/>
                                  </a:lnTo>
                                  <a:lnTo>
                                    <a:pt x="101" y="270"/>
                                  </a:lnTo>
                                  <a:lnTo>
                                    <a:pt x="89" y="265"/>
                                  </a:lnTo>
                                  <a:lnTo>
                                    <a:pt x="76" y="261"/>
                                  </a:lnTo>
                                  <a:lnTo>
                                    <a:pt x="64" y="258"/>
                                  </a:lnTo>
                                  <a:lnTo>
                                    <a:pt x="49" y="254"/>
                                  </a:lnTo>
                                  <a:lnTo>
                                    <a:pt x="35" y="251"/>
                                  </a:lnTo>
                                  <a:lnTo>
                                    <a:pt x="19" y="248"/>
                                  </a:lnTo>
                                  <a:lnTo>
                                    <a:pt x="0" y="244"/>
                                  </a:lnTo>
                                  <a:lnTo>
                                    <a:pt x="65" y="47"/>
                                  </a:lnTo>
                                  <a:lnTo>
                                    <a:pt x="65" y="4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919" y="8325"/>
                              <a:ext cx="252" cy="291"/>
                            </a:xfrm>
                            <a:custGeom>
                              <a:avLst/>
                              <a:gdLst>
                                <a:gd name="T0" fmla="*/ 65 w 257"/>
                                <a:gd name="T1" fmla="*/ 47 h 291"/>
                                <a:gd name="T2" fmla="*/ 191 w 257"/>
                                <a:gd name="T3" fmla="*/ 0 h 291"/>
                                <a:gd name="T4" fmla="*/ 257 w 257"/>
                                <a:gd name="T5" fmla="*/ 102 h 291"/>
                                <a:gd name="T6" fmla="*/ 166 w 257"/>
                                <a:gd name="T7" fmla="*/ 291 h 291"/>
                                <a:gd name="T8" fmla="*/ 153 w 257"/>
                                <a:gd name="T9" fmla="*/ 287 h 291"/>
                                <a:gd name="T10" fmla="*/ 138 w 257"/>
                                <a:gd name="T11" fmla="*/ 283 h 291"/>
                                <a:gd name="T12" fmla="*/ 125 w 257"/>
                                <a:gd name="T13" fmla="*/ 278 h 291"/>
                                <a:gd name="T14" fmla="*/ 114 w 257"/>
                                <a:gd name="T15" fmla="*/ 274 h 291"/>
                                <a:gd name="T16" fmla="*/ 101 w 257"/>
                                <a:gd name="T17" fmla="*/ 270 h 291"/>
                                <a:gd name="T18" fmla="*/ 89 w 257"/>
                                <a:gd name="T19" fmla="*/ 265 h 291"/>
                                <a:gd name="T20" fmla="*/ 76 w 257"/>
                                <a:gd name="T21" fmla="*/ 261 h 291"/>
                                <a:gd name="T22" fmla="*/ 64 w 257"/>
                                <a:gd name="T23" fmla="*/ 258 h 291"/>
                                <a:gd name="T24" fmla="*/ 49 w 257"/>
                                <a:gd name="T25" fmla="*/ 254 h 291"/>
                                <a:gd name="T26" fmla="*/ 35 w 257"/>
                                <a:gd name="T27" fmla="*/ 251 h 291"/>
                                <a:gd name="T28" fmla="*/ 19 w 257"/>
                                <a:gd name="T29" fmla="*/ 248 h 291"/>
                                <a:gd name="T30" fmla="*/ 0 w 257"/>
                                <a:gd name="T31" fmla="*/ 244 h 291"/>
                                <a:gd name="T32" fmla="*/ 65 w 257"/>
                                <a:gd name="T33" fmla="*/ 47 h 291"/>
                                <a:gd name="T34" fmla="*/ 65 w 257"/>
                                <a:gd name="T35" fmla="*/ 4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7" h="291">
                                  <a:moveTo>
                                    <a:pt x="65" y="47"/>
                                  </a:moveTo>
                                  <a:lnTo>
                                    <a:pt x="191" y="0"/>
                                  </a:lnTo>
                                  <a:lnTo>
                                    <a:pt x="257" y="102"/>
                                  </a:lnTo>
                                  <a:lnTo>
                                    <a:pt x="166" y="291"/>
                                  </a:lnTo>
                                  <a:lnTo>
                                    <a:pt x="153" y="287"/>
                                  </a:lnTo>
                                  <a:lnTo>
                                    <a:pt x="138" y="283"/>
                                  </a:lnTo>
                                  <a:lnTo>
                                    <a:pt x="125" y="278"/>
                                  </a:lnTo>
                                  <a:lnTo>
                                    <a:pt x="114" y="274"/>
                                  </a:lnTo>
                                  <a:lnTo>
                                    <a:pt x="101" y="270"/>
                                  </a:lnTo>
                                  <a:lnTo>
                                    <a:pt x="89" y="265"/>
                                  </a:lnTo>
                                  <a:lnTo>
                                    <a:pt x="76" y="261"/>
                                  </a:lnTo>
                                  <a:lnTo>
                                    <a:pt x="64" y="258"/>
                                  </a:lnTo>
                                  <a:lnTo>
                                    <a:pt x="49" y="254"/>
                                  </a:lnTo>
                                  <a:lnTo>
                                    <a:pt x="35" y="251"/>
                                  </a:lnTo>
                                  <a:lnTo>
                                    <a:pt x="19" y="248"/>
                                  </a:lnTo>
                                  <a:lnTo>
                                    <a:pt x="0" y="244"/>
                                  </a:lnTo>
                                  <a:lnTo>
                                    <a:pt x="65" y="47"/>
                                  </a:lnTo>
                                  <a:lnTo>
                                    <a:pt x="65" y="47"/>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4983" y="8323"/>
                              <a:ext cx="190" cy="295"/>
                            </a:xfrm>
                            <a:custGeom>
                              <a:avLst/>
                              <a:gdLst>
                                <a:gd name="T0" fmla="*/ 0 w 194"/>
                                <a:gd name="T1" fmla="*/ 47 h 295"/>
                                <a:gd name="T2" fmla="*/ 0 w 194"/>
                                <a:gd name="T3" fmla="*/ 50 h 295"/>
                                <a:gd name="T4" fmla="*/ 126 w 194"/>
                                <a:gd name="T5" fmla="*/ 3 h 295"/>
                                <a:gd name="T6" fmla="*/ 191 w 194"/>
                                <a:gd name="T7" fmla="*/ 105 h 295"/>
                                <a:gd name="T8" fmla="*/ 99 w 194"/>
                                <a:gd name="T9" fmla="*/ 292 h 295"/>
                                <a:gd name="T10" fmla="*/ 102 w 194"/>
                                <a:gd name="T11" fmla="*/ 295 h 295"/>
                                <a:gd name="T12" fmla="*/ 194 w 194"/>
                                <a:gd name="T13" fmla="*/ 102 h 295"/>
                                <a:gd name="T14" fmla="*/ 126 w 194"/>
                                <a:gd name="T15" fmla="*/ 0 h 295"/>
                                <a:gd name="T16" fmla="*/ 0 w 194"/>
                                <a:gd name="T17" fmla="*/ 47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95">
                                  <a:moveTo>
                                    <a:pt x="0" y="47"/>
                                  </a:moveTo>
                                  <a:lnTo>
                                    <a:pt x="0" y="50"/>
                                  </a:lnTo>
                                  <a:lnTo>
                                    <a:pt x="126" y="3"/>
                                  </a:lnTo>
                                  <a:lnTo>
                                    <a:pt x="191" y="105"/>
                                  </a:lnTo>
                                  <a:lnTo>
                                    <a:pt x="99" y="292"/>
                                  </a:lnTo>
                                  <a:lnTo>
                                    <a:pt x="102" y="295"/>
                                  </a:lnTo>
                                  <a:lnTo>
                                    <a:pt x="194" y="102"/>
                                  </a:lnTo>
                                  <a:lnTo>
                                    <a:pt x="126"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4918" y="8370"/>
                              <a:ext cx="165" cy="248"/>
                            </a:xfrm>
                            <a:custGeom>
                              <a:avLst/>
                              <a:gdLst>
                                <a:gd name="T0" fmla="*/ 165 w 168"/>
                                <a:gd name="T1" fmla="*/ 245 h 248"/>
                                <a:gd name="T2" fmla="*/ 154 w 168"/>
                                <a:gd name="T3" fmla="*/ 240 h 248"/>
                                <a:gd name="T4" fmla="*/ 139 w 168"/>
                                <a:gd name="T5" fmla="*/ 236 h 248"/>
                                <a:gd name="T6" fmla="*/ 126 w 168"/>
                                <a:gd name="T7" fmla="*/ 232 h 248"/>
                                <a:gd name="T8" fmla="*/ 115 w 168"/>
                                <a:gd name="T9" fmla="*/ 227 h 248"/>
                                <a:gd name="T10" fmla="*/ 102 w 168"/>
                                <a:gd name="T11" fmla="*/ 223 h 248"/>
                                <a:gd name="T12" fmla="*/ 90 w 168"/>
                                <a:gd name="T13" fmla="*/ 219 h 248"/>
                                <a:gd name="T14" fmla="*/ 77 w 168"/>
                                <a:gd name="T15" fmla="*/ 215 h 248"/>
                                <a:gd name="T16" fmla="*/ 65 w 168"/>
                                <a:gd name="T17" fmla="*/ 212 h 248"/>
                                <a:gd name="T18" fmla="*/ 50 w 168"/>
                                <a:gd name="T19" fmla="*/ 207 h 248"/>
                                <a:gd name="T20" fmla="*/ 36 w 168"/>
                                <a:gd name="T21" fmla="*/ 204 h 248"/>
                                <a:gd name="T22" fmla="*/ 20 w 168"/>
                                <a:gd name="T23" fmla="*/ 202 h 248"/>
                                <a:gd name="T24" fmla="*/ 3 w 168"/>
                                <a:gd name="T25" fmla="*/ 197 h 248"/>
                                <a:gd name="T26" fmla="*/ 67 w 168"/>
                                <a:gd name="T27" fmla="*/ 2 h 248"/>
                                <a:gd name="T28" fmla="*/ 66 w 168"/>
                                <a:gd name="T29" fmla="*/ 0 h 248"/>
                                <a:gd name="T30" fmla="*/ 65 w 168"/>
                                <a:gd name="T31" fmla="*/ 2 h 248"/>
                                <a:gd name="T32" fmla="*/ 0 w 168"/>
                                <a:gd name="T33" fmla="*/ 200 h 248"/>
                                <a:gd name="T34" fmla="*/ 20 w 168"/>
                                <a:gd name="T35" fmla="*/ 204 h 248"/>
                                <a:gd name="T36" fmla="*/ 36 w 168"/>
                                <a:gd name="T37" fmla="*/ 207 h 248"/>
                                <a:gd name="T38" fmla="*/ 50 w 168"/>
                                <a:gd name="T39" fmla="*/ 210 h 248"/>
                                <a:gd name="T40" fmla="*/ 65 w 168"/>
                                <a:gd name="T41" fmla="*/ 215 h 248"/>
                                <a:gd name="T42" fmla="*/ 77 w 168"/>
                                <a:gd name="T43" fmla="*/ 217 h 248"/>
                                <a:gd name="T44" fmla="*/ 90 w 168"/>
                                <a:gd name="T45" fmla="*/ 222 h 248"/>
                                <a:gd name="T46" fmla="*/ 102 w 168"/>
                                <a:gd name="T47" fmla="*/ 226 h 248"/>
                                <a:gd name="T48" fmla="*/ 115 w 168"/>
                                <a:gd name="T49" fmla="*/ 230 h 248"/>
                                <a:gd name="T50" fmla="*/ 126 w 168"/>
                                <a:gd name="T51" fmla="*/ 235 h 248"/>
                                <a:gd name="T52" fmla="*/ 139 w 168"/>
                                <a:gd name="T53" fmla="*/ 239 h 248"/>
                                <a:gd name="T54" fmla="*/ 154 w 168"/>
                                <a:gd name="T55" fmla="*/ 243 h 248"/>
                                <a:gd name="T56" fmla="*/ 168 w 168"/>
                                <a:gd name="T57" fmla="*/ 248 h 248"/>
                                <a:gd name="T58" fmla="*/ 165 w 168"/>
                                <a:gd name="T59" fmla="*/ 24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8" h="248">
                                  <a:moveTo>
                                    <a:pt x="165" y="245"/>
                                  </a:moveTo>
                                  <a:lnTo>
                                    <a:pt x="154" y="240"/>
                                  </a:lnTo>
                                  <a:lnTo>
                                    <a:pt x="139" y="236"/>
                                  </a:lnTo>
                                  <a:lnTo>
                                    <a:pt x="126" y="232"/>
                                  </a:lnTo>
                                  <a:lnTo>
                                    <a:pt x="115" y="227"/>
                                  </a:lnTo>
                                  <a:lnTo>
                                    <a:pt x="102" y="223"/>
                                  </a:lnTo>
                                  <a:lnTo>
                                    <a:pt x="90" y="219"/>
                                  </a:lnTo>
                                  <a:lnTo>
                                    <a:pt x="77" y="215"/>
                                  </a:lnTo>
                                  <a:lnTo>
                                    <a:pt x="65" y="212"/>
                                  </a:lnTo>
                                  <a:lnTo>
                                    <a:pt x="50" y="207"/>
                                  </a:lnTo>
                                  <a:lnTo>
                                    <a:pt x="36" y="204"/>
                                  </a:lnTo>
                                  <a:lnTo>
                                    <a:pt x="20" y="202"/>
                                  </a:lnTo>
                                  <a:lnTo>
                                    <a:pt x="3" y="197"/>
                                  </a:lnTo>
                                  <a:lnTo>
                                    <a:pt x="67" y="2"/>
                                  </a:lnTo>
                                  <a:lnTo>
                                    <a:pt x="66" y="0"/>
                                  </a:lnTo>
                                  <a:lnTo>
                                    <a:pt x="65" y="2"/>
                                  </a:lnTo>
                                  <a:lnTo>
                                    <a:pt x="0" y="200"/>
                                  </a:lnTo>
                                  <a:lnTo>
                                    <a:pt x="20" y="204"/>
                                  </a:lnTo>
                                  <a:lnTo>
                                    <a:pt x="36" y="207"/>
                                  </a:lnTo>
                                  <a:lnTo>
                                    <a:pt x="50" y="210"/>
                                  </a:lnTo>
                                  <a:lnTo>
                                    <a:pt x="65" y="215"/>
                                  </a:lnTo>
                                  <a:lnTo>
                                    <a:pt x="77" y="217"/>
                                  </a:lnTo>
                                  <a:lnTo>
                                    <a:pt x="90" y="222"/>
                                  </a:lnTo>
                                  <a:lnTo>
                                    <a:pt x="102" y="226"/>
                                  </a:lnTo>
                                  <a:lnTo>
                                    <a:pt x="115" y="230"/>
                                  </a:lnTo>
                                  <a:lnTo>
                                    <a:pt x="126" y="235"/>
                                  </a:lnTo>
                                  <a:lnTo>
                                    <a:pt x="139" y="239"/>
                                  </a:lnTo>
                                  <a:lnTo>
                                    <a:pt x="154" y="243"/>
                                  </a:lnTo>
                                  <a:lnTo>
                                    <a:pt x="168" y="248"/>
                                  </a:lnTo>
                                  <a:lnTo>
                                    <a:pt x="165"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034" y="8368"/>
                              <a:ext cx="94" cy="80"/>
                            </a:xfrm>
                            <a:custGeom>
                              <a:avLst/>
                              <a:gdLst>
                                <a:gd name="T0" fmla="*/ 66 w 96"/>
                                <a:gd name="T1" fmla="*/ 0 h 80"/>
                                <a:gd name="T2" fmla="*/ 43 w 96"/>
                                <a:gd name="T3" fmla="*/ 17 h 80"/>
                                <a:gd name="T4" fmla="*/ 17 w 96"/>
                                <a:gd name="T5" fmla="*/ 10 h 80"/>
                                <a:gd name="T6" fmla="*/ 21 w 96"/>
                                <a:gd name="T7" fmla="*/ 33 h 80"/>
                                <a:gd name="T8" fmla="*/ 0 w 96"/>
                                <a:gd name="T9" fmla="*/ 50 h 80"/>
                                <a:gd name="T10" fmla="*/ 27 w 96"/>
                                <a:gd name="T11" fmla="*/ 57 h 80"/>
                                <a:gd name="T12" fmla="*/ 33 w 96"/>
                                <a:gd name="T13" fmla="*/ 80 h 80"/>
                                <a:gd name="T14" fmla="*/ 51 w 96"/>
                                <a:gd name="T15" fmla="*/ 64 h 80"/>
                                <a:gd name="T16" fmla="*/ 77 w 96"/>
                                <a:gd name="T17" fmla="*/ 73 h 80"/>
                                <a:gd name="T18" fmla="*/ 73 w 96"/>
                                <a:gd name="T19" fmla="*/ 47 h 80"/>
                                <a:gd name="T20" fmla="*/ 96 w 96"/>
                                <a:gd name="T21" fmla="*/ 30 h 80"/>
                                <a:gd name="T22" fmla="*/ 69 w 96"/>
                                <a:gd name="T23" fmla="*/ 24 h 80"/>
                                <a:gd name="T24" fmla="*/ 66 w 96"/>
                                <a:gd name="T25" fmla="*/ 0 h 80"/>
                                <a:gd name="T26" fmla="*/ 66 w 96"/>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80">
                                  <a:moveTo>
                                    <a:pt x="66" y="0"/>
                                  </a:moveTo>
                                  <a:lnTo>
                                    <a:pt x="43" y="17"/>
                                  </a:lnTo>
                                  <a:lnTo>
                                    <a:pt x="17" y="10"/>
                                  </a:lnTo>
                                  <a:lnTo>
                                    <a:pt x="21" y="33"/>
                                  </a:lnTo>
                                  <a:lnTo>
                                    <a:pt x="0" y="50"/>
                                  </a:lnTo>
                                  <a:lnTo>
                                    <a:pt x="27" y="57"/>
                                  </a:lnTo>
                                  <a:lnTo>
                                    <a:pt x="33" y="80"/>
                                  </a:lnTo>
                                  <a:lnTo>
                                    <a:pt x="51" y="64"/>
                                  </a:lnTo>
                                  <a:lnTo>
                                    <a:pt x="77" y="73"/>
                                  </a:lnTo>
                                  <a:lnTo>
                                    <a:pt x="73" y="47"/>
                                  </a:lnTo>
                                  <a:lnTo>
                                    <a:pt x="96" y="30"/>
                                  </a:lnTo>
                                  <a:lnTo>
                                    <a:pt x="69" y="24"/>
                                  </a:lnTo>
                                  <a:lnTo>
                                    <a:pt x="66" y="0"/>
                                  </a:lnTo>
                                  <a:lnTo>
                                    <a:pt x="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574" y="8270"/>
                              <a:ext cx="209" cy="280"/>
                            </a:xfrm>
                            <a:custGeom>
                              <a:avLst/>
                              <a:gdLst>
                                <a:gd name="T0" fmla="*/ 0 w 213"/>
                                <a:gd name="T1" fmla="*/ 79 h 280"/>
                                <a:gd name="T2" fmla="*/ 104 w 213"/>
                                <a:gd name="T3" fmla="*/ 0 h 280"/>
                                <a:gd name="T4" fmla="*/ 213 w 213"/>
                                <a:gd name="T5" fmla="*/ 73 h 280"/>
                                <a:gd name="T6" fmla="*/ 196 w 213"/>
                                <a:gd name="T7" fmla="*/ 279 h 280"/>
                                <a:gd name="T8" fmla="*/ 181 w 213"/>
                                <a:gd name="T9" fmla="*/ 279 h 280"/>
                                <a:gd name="T10" fmla="*/ 168 w 213"/>
                                <a:gd name="T11" fmla="*/ 279 h 280"/>
                                <a:gd name="T12" fmla="*/ 154 w 213"/>
                                <a:gd name="T13" fmla="*/ 277 h 280"/>
                                <a:gd name="T14" fmla="*/ 141 w 213"/>
                                <a:gd name="T15" fmla="*/ 277 h 280"/>
                                <a:gd name="T16" fmla="*/ 128 w 213"/>
                                <a:gd name="T17" fmla="*/ 277 h 280"/>
                                <a:gd name="T18" fmla="*/ 114 w 213"/>
                                <a:gd name="T19" fmla="*/ 277 h 280"/>
                                <a:gd name="T20" fmla="*/ 101 w 213"/>
                                <a:gd name="T21" fmla="*/ 277 h 280"/>
                                <a:gd name="T22" fmla="*/ 86 w 213"/>
                                <a:gd name="T23" fmla="*/ 277 h 280"/>
                                <a:gd name="T24" fmla="*/ 72 w 213"/>
                                <a:gd name="T25" fmla="*/ 277 h 280"/>
                                <a:gd name="T26" fmla="*/ 56 w 213"/>
                                <a:gd name="T27" fmla="*/ 279 h 280"/>
                                <a:gd name="T28" fmla="*/ 40 w 213"/>
                                <a:gd name="T29" fmla="*/ 280 h 280"/>
                                <a:gd name="T30" fmla="*/ 22 w 213"/>
                                <a:gd name="T31" fmla="*/ 280 h 280"/>
                                <a:gd name="T32" fmla="*/ 0 w 213"/>
                                <a:gd name="T33" fmla="*/ 79 h 280"/>
                                <a:gd name="T34" fmla="*/ 0 w 213"/>
                                <a:gd name="T35" fmla="*/ 7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3" h="280">
                                  <a:moveTo>
                                    <a:pt x="0" y="79"/>
                                  </a:moveTo>
                                  <a:lnTo>
                                    <a:pt x="104" y="0"/>
                                  </a:lnTo>
                                  <a:lnTo>
                                    <a:pt x="213" y="73"/>
                                  </a:lnTo>
                                  <a:lnTo>
                                    <a:pt x="196" y="279"/>
                                  </a:lnTo>
                                  <a:lnTo>
                                    <a:pt x="181" y="279"/>
                                  </a:lnTo>
                                  <a:lnTo>
                                    <a:pt x="168" y="279"/>
                                  </a:lnTo>
                                  <a:lnTo>
                                    <a:pt x="154" y="277"/>
                                  </a:lnTo>
                                  <a:lnTo>
                                    <a:pt x="141" y="277"/>
                                  </a:lnTo>
                                  <a:lnTo>
                                    <a:pt x="128" y="277"/>
                                  </a:lnTo>
                                  <a:lnTo>
                                    <a:pt x="114" y="277"/>
                                  </a:lnTo>
                                  <a:lnTo>
                                    <a:pt x="101" y="277"/>
                                  </a:lnTo>
                                  <a:lnTo>
                                    <a:pt x="86" y="277"/>
                                  </a:lnTo>
                                  <a:lnTo>
                                    <a:pt x="72" y="277"/>
                                  </a:lnTo>
                                  <a:lnTo>
                                    <a:pt x="56" y="279"/>
                                  </a:lnTo>
                                  <a:lnTo>
                                    <a:pt x="40" y="280"/>
                                  </a:lnTo>
                                  <a:lnTo>
                                    <a:pt x="22" y="280"/>
                                  </a:lnTo>
                                  <a:lnTo>
                                    <a:pt x="0" y="79"/>
                                  </a:lnTo>
                                  <a:lnTo>
                                    <a:pt x="0" y="7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4574" y="8270"/>
                              <a:ext cx="209" cy="280"/>
                            </a:xfrm>
                            <a:custGeom>
                              <a:avLst/>
                              <a:gdLst>
                                <a:gd name="T0" fmla="*/ 0 w 213"/>
                                <a:gd name="T1" fmla="*/ 79 h 280"/>
                                <a:gd name="T2" fmla="*/ 104 w 213"/>
                                <a:gd name="T3" fmla="*/ 0 h 280"/>
                                <a:gd name="T4" fmla="*/ 213 w 213"/>
                                <a:gd name="T5" fmla="*/ 73 h 280"/>
                                <a:gd name="T6" fmla="*/ 196 w 213"/>
                                <a:gd name="T7" fmla="*/ 279 h 280"/>
                                <a:gd name="T8" fmla="*/ 181 w 213"/>
                                <a:gd name="T9" fmla="*/ 279 h 280"/>
                                <a:gd name="T10" fmla="*/ 168 w 213"/>
                                <a:gd name="T11" fmla="*/ 279 h 280"/>
                                <a:gd name="T12" fmla="*/ 154 w 213"/>
                                <a:gd name="T13" fmla="*/ 277 h 280"/>
                                <a:gd name="T14" fmla="*/ 141 w 213"/>
                                <a:gd name="T15" fmla="*/ 277 h 280"/>
                                <a:gd name="T16" fmla="*/ 128 w 213"/>
                                <a:gd name="T17" fmla="*/ 277 h 280"/>
                                <a:gd name="T18" fmla="*/ 114 w 213"/>
                                <a:gd name="T19" fmla="*/ 277 h 280"/>
                                <a:gd name="T20" fmla="*/ 101 w 213"/>
                                <a:gd name="T21" fmla="*/ 277 h 280"/>
                                <a:gd name="T22" fmla="*/ 86 w 213"/>
                                <a:gd name="T23" fmla="*/ 277 h 280"/>
                                <a:gd name="T24" fmla="*/ 72 w 213"/>
                                <a:gd name="T25" fmla="*/ 277 h 280"/>
                                <a:gd name="T26" fmla="*/ 56 w 213"/>
                                <a:gd name="T27" fmla="*/ 279 h 280"/>
                                <a:gd name="T28" fmla="*/ 40 w 213"/>
                                <a:gd name="T29" fmla="*/ 280 h 280"/>
                                <a:gd name="T30" fmla="*/ 22 w 213"/>
                                <a:gd name="T31" fmla="*/ 280 h 280"/>
                                <a:gd name="T32" fmla="*/ 0 w 213"/>
                                <a:gd name="T33" fmla="*/ 79 h 280"/>
                                <a:gd name="T34" fmla="*/ 0 w 213"/>
                                <a:gd name="T35" fmla="*/ 7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3" h="280">
                                  <a:moveTo>
                                    <a:pt x="0" y="79"/>
                                  </a:moveTo>
                                  <a:lnTo>
                                    <a:pt x="104" y="0"/>
                                  </a:lnTo>
                                  <a:lnTo>
                                    <a:pt x="213" y="73"/>
                                  </a:lnTo>
                                  <a:lnTo>
                                    <a:pt x="196" y="279"/>
                                  </a:lnTo>
                                  <a:lnTo>
                                    <a:pt x="181" y="279"/>
                                  </a:lnTo>
                                  <a:lnTo>
                                    <a:pt x="168" y="279"/>
                                  </a:lnTo>
                                  <a:lnTo>
                                    <a:pt x="154" y="277"/>
                                  </a:lnTo>
                                  <a:lnTo>
                                    <a:pt x="141" y="277"/>
                                  </a:lnTo>
                                  <a:lnTo>
                                    <a:pt x="128" y="277"/>
                                  </a:lnTo>
                                  <a:lnTo>
                                    <a:pt x="114" y="277"/>
                                  </a:lnTo>
                                  <a:lnTo>
                                    <a:pt x="101" y="277"/>
                                  </a:lnTo>
                                  <a:lnTo>
                                    <a:pt x="86" y="277"/>
                                  </a:lnTo>
                                  <a:lnTo>
                                    <a:pt x="72" y="277"/>
                                  </a:lnTo>
                                  <a:lnTo>
                                    <a:pt x="56" y="279"/>
                                  </a:lnTo>
                                  <a:lnTo>
                                    <a:pt x="40" y="280"/>
                                  </a:lnTo>
                                  <a:lnTo>
                                    <a:pt x="22" y="280"/>
                                  </a:lnTo>
                                  <a:lnTo>
                                    <a:pt x="0" y="79"/>
                                  </a:lnTo>
                                  <a:lnTo>
                                    <a:pt x="0" y="79"/>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4573" y="8269"/>
                              <a:ext cx="211" cy="281"/>
                            </a:xfrm>
                            <a:custGeom>
                              <a:avLst/>
                              <a:gdLst>
                                <a:gd name="T0" fmla="*/ 0 w 215"/>
                                <a:gd name="T1" fmla="*/ 79 h 281"/>
                                <a:gd name="T2" fmla="*/ 3 w 215"/>
                                <a:gd name="T3" fmla="*/ 81 h 281"/>
                                <a:gd name="T4" fmla="*/ 106 w 215"/>
                                <a:gd name="T5" fmla="*/ 2 h 281"/>
                                <a:gd name="T6" fmla="*/ 212 w 215"/>
                                <a:gd name="T7" fmla="*/ 76 h 281"/>
                                <a:gd name="T8" fmla="*/ 195 w 215"/>
                                <a:gd name="T9" fmla="*/ 277 h 281"/>
                                <a:gd name="T10" fmla="*/ 198 w 215"/>
                                <a:gd name="T11" fmla="*/ 281 h 281"/>
                                <a:gd name="T12" fmla="*/ 215 w 215"/>
                                <a:gd name="T13" fmla="*/ 73 h 281"/>
                                <a:gd name="T14" fmla="*/ 103 w 215"/>
                                <a:gd name="T15" fmla="*/ 0 h 281"/>
                                <a:gd name="T16" fmla="*/ 0 w 215"/>
                                <a:gd name="T17" fmla="*/ 79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5" h="281">
                                  <a:moveTo>
                                    <a:pt x="0" y="79"/>
                                  </a:moveTo>
                                  <a:lnTo>
                                    <a:pt x="3" y="81"/>
                                  </a:lnTo>
                                  <a:lnTo>
                                    <a:pt x="106" y="2"/>
                                  </a:lnTo>
                                  <a:lnTo>
                                    <a:pt x="212" y="76"/>
                                  </a:lnTo>
                                  <a:lnTo>
                                    <a:pt x="195" y="277"/>
                                  </a:lnTo>
                                  <a:lnTo>
                                    <a:pt x="198" y="281"/>
                                  </a:lnTo>
                                  <a:lnTo>
                                    <a:pt x="215" y="73"/>
                                  </a:lnTo>
                                  <a:lnTo>
                                    <a:pt x="103" y="0"/>
                                  </a:lnTo>
                                  <a:lnTo>
                                    <a:pt x="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4725" y="8546"/>
                              <a:ext cx="42" cy="5"/>
                            </a:xfrm>
                            <a:custGeom>
                              <a:avLst/>
                              <a:gdLst>
                                <a:gd name="T0" fmla="*/ 40 w 43"/>
                                <a:gd name="T1" fmla="*/ 0 h 5"/>
                                <a:gd name="T2" fmla="*/ 1 w 43"/>
                                <a:gd name="T3" fmla="*/ 0 h 5"/>
                                <a:gd name="T4" fmla="*/ 0 w 43"/>
                                <a:gd name="T5" fmla="*/ 0 h 5"/>
                                <a:gd name="T6" fmla="*/ 0 w 43"/>
                                <a:gd name="T7" fmla="*/ 1 h 5"/>
                                <a:gd name="T8" fmla="*/ 0 w 43"/>
                                <a:gd name="T9" fmla="*/ 3 h 5"/>
                                <a:gd name="T10" fmla="*/ 29 w 43"/>
                                <a:gd name="T11" fmla="*/ 5 h 5"/>
                                <a:gd name="T12" fmla="*/ 43 w 43"/>
                                <a:gd name="T13" fmla="*/ 4 h 5"/>
                                <a:gd name="T14" fmla="*/ 40 w 4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5">
                                  <a:moveTo>
                                    <a:pt x="40" y="0"/>
                                  </a:moveTo>
                                  <a:lnTo>
                                    <a:pt x="1" y="0"/>
                                  </a:lnTo>
                                  <a:lnTo>
                                    <a:pt x="0" y="0"/>
                                  </a:lnTo>
                                  <a:lnTo>
                                    <a:pt x="0" y="1"/>
                                  </a:lnTo>
                                  <a:lnTo>
                                    <a:pt x="0" y="3"/>
                                  </a:lnTo>
                                  <a:lnTo>
                                    <a:pt x="29" y="5"/>
                                  </a:lnTo>
                                  <a:lnTo>
                                    <a:pt x="43"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573" y="8348"/>
                              <a:ext cx="152" cy="203"/>
                            </a:xfrm>
                            <a:custGeom>
                              <a:avLst/>
                              <a:gdLst>
                                <a:gd name="T0" fmla="*/ 155 w 155"/>
                                <a:gd name="T1" fmla="*/ 198 h 203"/>
                                <a:gd name="T2" fmla="*/ 141 w 155"/>
                                <a:gd name="T3" fmla="*/ 196 h 203"/>
                                <a:gd name="T4" fmla="*/ 89 w 155"/>
                                <a:gd name="T5" fmla="*/ 196 h 203"/>
                                <a:gd name="T6" fmla="*/ 41 w 155"/>
                                <a:gd name="T7" fmla="*/ 201 h 203"/>
                                <a:gd name="T8" fmla="*/ 23 w 155"/>
                                <a:gd name="T9" fmla="*/ 201 h 203"/>
                                <a:gd name="T10" fmla="*/ 3 w 155"/>
                                <a:gd name="T11" fmla="*/ 1 h 203"/>
                                <a:gd name="T12" fmla="*/ 0 w 155"/>
                                <a:gd name="T13" fmla="*/ 0 h 203"/>
                                <a:gd name="T14" fmla="*/ 0 w 155"/>
                                <a:gd name="T15" fmla="*/ 1 h 203"/>
                                <a:gd name="T16" fmla="*/ 23 w 155"/>
                                <a:gd name="T17" fmla="*/ 203 h 203"/>
                                <a:gd name="T18" fmla="*/ 41 w 155"/>
                                <a:gd name="T19" fmla="*/ 203 h 203"/>
                                <a:gd name="T20" fmla="*/ 59 w 155"/>
                                <a:gd name="T21" fmla="*/ 202 h 203"/>
                                <a:gd name="T22" fmla="*/ 155 w 155"/>
                                <a:gd name="T23" fmla="*/ 202 h 203"/>
                                <a:gd name="T24" fmla="*/ 155 w 155"/>
                                <a:gd name="T25" fmla="*/ 199 h 203"/>
                                <a:gd name="T26" fmla="*/ 155 w 155"/>
                                <a:gd name="T27" fmla="*/ 19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5" h="203">
                                  <a:moveTo>
                                    <a:pt x="155" y="198"/>
                                  </a:moveTo>
                                  <a:lnTo>
                                    <a:pt x="141" y="196"/>
                                  </a:lnTo>
                                  <a:lnTo>
                                    <a:pt x="89" y="196"/>
                                  </a:lnTo>
                                  <a:lnTo>
                                    <a:pt x="41" y="201"/>
                                  </a:lnTo>
                                  <a:lnTo>
                                    <a:pt x="23" y="201"/>
                                  </a:lnTo>
                                  <a:lnTo>
                                    <a:pt x="3" y="1"/>
                                  </a:lnTo>
                                  <a:lnTo>
                                    <a:pt x="0" y="0"/>
                                  </a:lnTo>
                                  <a:lnTo>
                                    <a:pt x="0" y="1"/>
                                  </a:lnTo>
                                  <a:lnTo>
                                    <a:pt x="23" y="203"/>
                                  </a:lnTo>
                                  <a:lnTo>
                                    <a:pt x="41" y="203"/>
                                  </a:lnTo>
                                  <a:lnTo>
                                    <a:pt x="59" y="202"/>
                                  </a:lnTo>
                                  <a:lnTo>
                                    <a:pt x="155" y="202"/>
                                  </a:lnTo>
                                  <a:lnTo>
                                    <a:pt x="155" y="199"/>
                                  </a:lnTo>
                                  <a:lnTo>
                                    <a:pt x="155"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4188" y="8325"/>
                              <a:ext cx="247" cy="290"/>
                            </a:xfrm>
                            <a:custGeom>
                              <a:avLst/>
                              <a:gdLst>
                                <a:gd name="T0" fmla="*/ 0 w 252"/>
                                <a:gd name="T1" fmla="*/ 112 h 290"/>
                                <a:gd name="T2" fmla="*/ 61 w 252"/>
                                <a:gd name="T3" fmla="*/ 0 h 290"/>
                                <a:gd name="T4" fmla="*/ 188 w 252"/>
                                <a:gd name="T5" fmla="*/ 53 h 290"/>
                                <a:gd name="T6" fmla="*/ 252 w 252"/>
                                <a:gd name="T7" fmla="*/ 248 h 290"/>
                                <a:gd name="T8" fmla="*/ 239 w 252"/>
                                <a:gd name="T9" fmla="*/ 252 h 290"/>
                                <a:gd name="T10" fmla="*/ 225 w 252"/>
                                <a:gd name="T11" fmla="*/ 255 h 290"/>
                                <a:gd name="T12" fmla="*/ 212 w 252"/>
                                <a:gd name="T13" fmla="*/ 258 h 290"/>
                                <a:gd name="T14" fmla="*/ 199 w 252"/>
                                <a:gd name="T15" fmla="*/ 261 h 290"/>
                                <a:gd name="T16" fmla="*/ 188 w 252"/>
                                <a:gd name="T17" fmla="*/ 264 h 290"/>
                                <a:gd name="T18" fmla="*/ 175 w 252"/>
                                <a:gd name="T19" fmla="*/ 267 h 290"/>
                                <a:gd name="T20" fmla="*/ 163 w 252"/>
                                <a:gd name="T21" fmla="*/ 270 h 290"/>
                                <a:gd name="T22" fmla="*/ 150 w 252"/>
                                <a:gd name="T23" fmla="*/ 274 h 290"/>
                                <a:gd name="T24" fmla="*/ 137 w 252"/>
                                <a:gd name="T25" fmla="*/ 278 h 290"/>
                                <a:gd name="T26" fmla="*/ 125 w 252"/>
                                <a:gd name="T27" fmla="*/ 281 h 290"/>
                                <a:gd name="T28" fmla="*/ 112 w 252"/>
                                <a:gd name="T29" fmla="*/ 285 h 290"/>
                                <a:gd name="T30" fmla="*/ 97 w 252"/>
                                <a:gd name="T31" fmla="*/ 290 h 290"/>
                                <a:gd name="T32" fmla="*/ 0 w 252"/>
                                <a:gd name="T33" fmla="*/ 112 h 290"/>
                                <a:gd name="T34" fmla="*/ 0 w 252"/>
                                <a:gd name="T35" fmla="*/ 11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2" h="290">
                                  <a:moveTo>
                                    <a:pt x="0" y="112"/>
                                  </a:moveTo>
                                  <a:lnTo>
                                    <a:pt x="61" y="0"/>
                                  </a:lnTo>
                                  <a:lnTo>
                                    <a:pt x="188" y="53"/>
                                  </a:lnTo>
                                  <a:lnTo>
                                    <a:pt x="252" y="248"/>
                                  </a:lnTo>
                                  <a:lnTo>
                                    <a:pt x="239" y="252"/>
                                  </a:lnTo>
                                  <a:lnTo>
                                    <a:pt x="225" y="255"/>
                                  </a:lnTo>
                                  <a:lnTo>
                                    <a:pt x="212" y="258"/>
                                  </a:lnTo>
                                  <a:lnTo>
                                    <a:pt x="199" y="261"/>
                                  </a:lnTo>
                                  <a:lnTo>
                                    <a:pt x="188" y="264"/>
                                  </a:lnTo>
                                  <a:lnTo>
                                    <a:pt x="175" y="267"/>
                                  </a:lnTo>
                                  <a:lnTo>
                                    <a:pt x="163" y="270"/>
                                  </a:lnTo>
                                  <a:lnTo>
                                    <a:pt x="150" y="274"/>
                                  </a:lnTo>
                                  <a:lnTo>
                                    <a:pt x="137" y="278"/>
                                  </a:lnTo>
                                  <a:lnTo>
                                    <a:pt x="125" y="281"/>
                                  </a:lnTo>
                                  <a:lnTo>
                                    <a:pt x="112" y="285"/>
                                  </a:lnTo>
                                  <a:lnTo>
                                    <a:pt x="97" y="290"/>
                                  </a:lnTo>
                                  <a:lnTo>
                                    <a:pt x="0" y="112"/>
                                  </a:lnTo>
                                  <a:lnTo>
                                    <a:pt x="0" y="112"/>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4188" y="8325"/>
                              <a:ext cx="247" cy="290"/>
                            </a:xfrm>
                            <a:custGeom>
                              <a:avLst/>
                              <a:gdLst>
                                <a:gd name="T0" fmla="*/ 0 w 252"/>
                                <a:gd name="T1" fmla="*/ 112 h 290"/>
                                <a:gd name="T2" fmla="*/ 61 w 252"/>
                                <a:gd name="T3" fmla="*/ 0 h 290"/>
                                <a:gd name="T4" fmla="*/ 188 w 252"/>
                                <a:gd name="T5" fmla="*/ 53 h 290"/>
                                <a:gd name="T6" fmla="*/ 252 w 252"/>
                                <a:gd name="T7" fmla="*/ 248 h 290"/>
                                <a:gd name="T8" fmla="*/ 239 w 252"/>
                                <a:gd name="T9" fmla="*/ 252 h 290"/>
                                <a:gd name="T10" fmla="*/ 225 w 252"/>
                                <a:gd name="T11" fmla="*/ 255 h 290"/>
                                <a:gd name="T12" fmla="*/ 212 w 252"/>
                                <a:gd name="T13" fmla="*/ 258 h 290"/>
                                <a:gd name="T14" fmla="*/ 199 w 252"/>
                                <a:gd name="T15" fmla="*/ 261 h 290"/>
                                <a:gd name="T16" fmla="*/ 188 w 252"/>
                                <a:gd name="T17" fmla="*/ 264 h 290"/>
                                <a:gd name="T18" fmla="*/ 175 w 252"/>
                                <a:gd name="T19" fmla="*/ 267 h 290"/>
                                <a:gd name="T20" fmla="*/ 163 w 252"/>
                                <a:gd name="T21" fmla="*/ 270 h 290"/>
                                <a:gd name="T22" fmla="*/ 150 w 252"/>
                                <a:gd name="T23" fmla="*/ 274 h 290"/>
                                <a:gd name="T24" fmla="*/ 137 w 252"/>
                                <a:gd name="T25" fmla="*/ 278 h 290"/>
                                <a:gd name="T26" fmla="*/ 125 w 252"/>
                                <a:gd name="T27" fmla="*/ 281 h 290"/>
                                <a:gd name="T28" fmla="*/ 112 w 252"/>
                                <a:gd name="T29" fmla="*/ 285 h 290"/>
                                <a:gd name="T30" fmla="*/ 97 w 252"/>
                                <a:gd name="T31" fmla="*/ 290 h 290"/>
                                <a:gd name="T32" fmla="*/ 0 w 252"/>
                                <a:gd name="T33" fmla="*/ 112 h 290"/>
                                <a:gd name="T34" fmla="*/ 0 w 252"/>
                                <a:gd name="T35" fmla="*/ 11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2" h="290">
                                  <a:moveTo>
                                    <a:pt x="0" y="112"/>
                                  </a:moveTo>
                                  <a:lnTo>
                                    <a:pt x="61" y="0"/>
                                  </a:lnTo>
                                  <a:lnTo>
                                    <a:pt x="188" y="53"/>
                                  </a:lnTo>
                                  <a:lnTo>
                                    <a:pt x="252" y="248"/>
                                  </a:lnTo>
                                  <a:lnTo>
                                    <a:pt x="239" y="252"/>
                                  </a:lnTo>
                                  <a:lnTo>
                                    <a:pt x="225" y="255"/>
                                  </a:lnTo>
                                  <a:lnTo>
                                    <a:pt x="212" y="258"/>
                                  </a:lnTo>
                                  <a:lnTo>
                                    <a:pt x="199" y="261"/>
                                  </a:lnTo>
                                  <a:lnTo>
                                    <a:pt x="188" y="264"/>
                                  </a:lnTo>
                                  <a:lnTo>
                                    <a:pt x="175" y="267"/>
                                  </a:lnTo>
                                  <a:lnTo>
                                    <a:pt x="163" y="270"/>
                                  </a:lnTo>
                                  <a:lnTo>
                                    <a:pt x="150" y="274"/>
                                  </a:lnTo>
                                  <a:lnTo>
                                    <a:pt x="137" y="278"/>
                                  </a:lnTo>
                                  <a:lnTo>
                                    <a:pt x="125" y="281"/>
                                  </a:lnTo>
                                  <a:lnTo>
                                    <a:pt x="112" y="285"/>
                                  </a:lnTo>
                                  <a:lnTo>
                                    <a:pt x="97" y="290"/>
                                  </a:lnTo>
                                  <a:lnTo>
                                    <a:pt x="0" y="112"/>
                                  </a:lnTo>
                                  <a:lnTo>
                                    <a:pt x="0" y="112"/>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4186" y="8323"/>
                              <a:ext cx="251" cy="250"/>
                            </a:xfrm>
                            <a:custGeom>
                              <a:avLst/>
                              <a:gdLst>
                                <a:gd name="T0" fmla="*/ 0 w 256"/>
                                <a:gd name="T1" fmla="*/ 114 h 250"/>
                                <a:gd name="T2" fmla="*/ 3 w 256"/>
                                <a:gd name="T3" fmla="*/ 114 h 250"/>
                                <a:gd name="T4" fmla="*/ 65 w 256"/>
                                <a:gd name="T5" fmla="*/ 3 h 250"/>
                                <a:gd name="T6" fmla="*/ 190 w 256"/>
                                <a:gd name="T7" fmla="*/ 56 h 250"/>
                                <a:gd name="T8" fmla="*/ 253 w 256"/>
                                <a:gd name="T9" fmla="*/ 250 h 250"/>
                                <a:gd name="T10" fmla="*/ 256 w 256"/>
                                <a:gd name="T11" fmla="*/ 250 h 250"/>
                                <a:gd name="T12" fmla="*/ 190 w 256"/>
                                <a:gd name="T13" fmla="*/ 53 h 250"/>
                                <a:gd name="T14" fmla="*/ 62 w 256"/>
                                <a:gd name="T15" fmla="*/ 0 h 250"/>
                                <a:gd name="T16" fmla="*/ 0 w 256"/>
                                <a:gd name="T17" fmla="*/ 114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 h="250">
                                  <a:moveTo>
                                    <a:pt x="0" y="114"/>
                                  </a:moveTo>
                                  <a:lnTo>
                                    <a:pt x="3" y="114"/>
                                  </a:lnTo>
                                  <a:lnTo>
                                    <a:pt x="65" y="3"/>
                                  </a:lnTo>
                                  <a:lnTo>
                                    <a:pt x="190" y="56"/>
                                  </a:lnTo>
                                  <a:lnTo>
                                    <a:pt x="253" y="250"/>
                                  </a:lnTo>
                                  <a:lnTo>
                                    <a:pt x="256" y="250"/>
                                  </a:lnTo>
                                  <a:lnTo>
                                    <a:pt x="190" y="53"/>
                                  </a:lnTo>
                                  <a:lnTo>
                                    <a:pt x="62" y="0"/>
                                  </a:lnTo>
                                  <a:lnTo>
                                    <a:pt x="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186" y="8437"/>
                              <a:ext cx="251" cy="179"/>
                            </a:xfrm>
                            <a:custGeom>
                              <a:avLst/>
                              <a:gdLst>
                                <a:gd name="T0" fmla="*/ 253 w 256"/>
                                <a:gd name="T1" fmla="*/ 136 h 179"/>
                                <a:gd name="T2" fmla="*/ 241 w 256"/>
                                <a:gd name="T3" fmla="*/ 139 h 179"/>
                                <a:gd name="T4" fmla="*/ 227 w 256"/>
                                <a:gd name="T5" fmla="*/ 142 h 179"/>
                                <a:gd name="T6" fmla="*/ 201 w 256"/>
                                <a:gd name="T7" fmla="*/ 148 h 179"/>
                                <a:gd name="T8" fmla="*/ 190 w 256"/>
                                <a:gd name="T9" fmla="*/ 150 h 179"/>
                                <a:gd name="T10" fmla="*/ 177 w 256"/>
                                <a:gd name="T11" fmla="*/ 153 h 179"/>
                                <a:gd name="T12" fmla="*/ 165 w 256"/>
                                <a:gd name="T13" fmla="*/ 156 h 179"/>
                                <a:gd name="T14" fmla="*/ 139 w 256"/>
                                <a:gd name="T15" fmla="*/ 165 h 179"/>
                                <a:gd name="T16" fmla="*/ 127 w 256"/>
                                <a:gd name="T17" fmla="*/ 168 h 179"/>
                                <a:gd name="T18" fmla="*/ 114 w 256"/>
                                <a:gd name="T19" fmla="*/ 172 h 179"/>
                                <a:gd name="T20" fmla="*/ 99 w 256"/>
                                <a:gd name="T21" fmla="*/ 176 h 179"/>
                                <a:gd name="T22" fmla="*/ 3 w 256"/>
                                <a:gd name="T23" fmla="*/ 0 h 179"/>
                                <a:gd name="T24" fmla="*/ 0 w 256"/>
                                <a:gd name="T25" fmla="*/ 0 h 179"/>
                                <a:gd name="T26" fmla="*/ 0 w 256"/>
                                <a:gd name="T27" fmla="*/ 0 h 179"/>
                                <a:gd name="T28" fmla="*/ 99 w 256"/>
                                <a:gd name="T29" fmla="*/ 179 h 179"/>
                                <a:gd name="T30" fmla="*/ 114 w 256"/>
                                <a:gd name="T31" fmla="*/ 175 h 179"/>
                                <a:gd name="T32" fmla="*/ 127 w 256"/>
                                <a:gd name="T33" fmla="*/ 171 h 179"/>
                                <a:gd name="T34" fmla="*/ 139 w 256"/>
                                <a:gd name="T35" fmla="*/ 168 h 179"/>
                                <a:gd name="T36" fmla="*/ 165 w 256"/>
                                <a:gd name="T37" fmla="*/ 159 h 179"/>
                                <a:gd name="T38" fmla="*/ 177 w 256"/>
                                <a:gd name="T39" fmla="*/ 156 h 179"/>
                                <a:gd name="T40" fmla="*/ 190 w 256"/>
                                <a:gd name="T41" fmla="*/ 153 h 179"/>
                                <a:gd name="T42" fmla="*/ 201 w 256"/>
                                <a:gd name="T43" fmla="*/ 150 h 179"/>
                                <a:gd name="T44" fmla="*/ 227 w 256"/>
                                <a:gd name="T45" fmla="*/ 145 h 179"/>
                                <a:gd name="T46" fmla="*/ 241 w 256"/>
                                <a:gd name="T47" fmla="*/ 142 h 179"/>
                                <a:gd name="T48" fmla="*/ 256 w 256"/>
                                <a:gd name="T49" fmla="*/ 136 h 179"/>
                                <a:gd name="T50" fmla="*/ 253 w 256"/>
                                <a:gd name="T51" fmla="*/ 13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6" h="179">
                                  <a:moveTo>
                                    <a:pt x="253" y="136"/>
                                  </a:moveTo>
                                  <a:lnTo>
                                    <a:pt x="241" y="139"/>
                                  </a:lnTo>
                                  <a:lnTo>
                                    <a:pt x="227" y="142"/>
                                  </a:lnTo>
                                  <a:lnTo>
                                    <a:pt x="201" y="148"/>
                                  </a:lnTo>
                                  <a:lnTo>
                                    <a:pt x="190" y="150"/>
                                  </a:lnTo>
                                  <a:lnTo>
                                    <a:pt x="177" y="153"/>
                                  </a:lnTo>
                                  <a:lnTo>
                                    <a:pt x="165" y="156"/>
                                  </a:lnTo>
                                  <a:lnTo>
                                    <a:pt x="139" y="165"/>
                                  </a:lnTo>
                                  <a:lnTo>
                                    <a:pt x="127" y="168"/>
                                  </a:lnTo>
                                  <a:lnTo>
                                    <a:pt x="114" y="172"/>
                                  </a:lnTo>
                                  <a:lnTo>
                                    <a:pt x="99" y="176"/>
                                  </a:lnTo>
                                  <a:lnTo>
                                    <a:pt x="3" y="0"/>
                                  </a:lnTo>
                                  <a:lnTo>
                                    <a:pt x="0" y="0"/>
                                  </a:lnTo>
                                  <a:lnTo>
                                    <a:pt x="0" y="0"/>
                                  </a:lnTo>
                                  <a:lnTo>
                                    <a:pt x="99" y="179"/>
                                  </a:lnTo>
                                  <a:lnTo>
                                    <a:pt x="114" y="175"/>
                                  </a:lnTo>
                                  <a:lnTo>
                                    <a:pt x="127" y="171"/>
                                  </a:lnTo>
                                  <a:lnTo>
                                    <a:pt x="139" y="168"/>
                                  </a:lnTo>
                                  <a:lnTo>
                                    <a:pt x="165" y="159"/>
                                  </a:lnTo>
                                  <a:lnTo>
                                    <a:pt x="177" y="156"/>
                                  </a:lnTo>
                                  <a:lnTo>
                                    <a:pt x="190" y="153"/>
                                  </a:lnTo>
                                  <a:lnTo>
                                    <a:pt x="201" y="150"/>
                                  </a:lnTo>
                                  <a:lnTo>
                                    <a:pt x="227" y="145"/>
                                  </a:lnTo>
                                  <a:lnTo>
                                    <a:pt x="241" y="142"/>
                                  </a:lnTo>
                                  <a:lnTo>
                                    <a:pt x="256" y="136"/>
                                  </a:lnTo>
                                  <a:lnTo>
                                    <a:pt x="253"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372" y="8280"/>
                              <a:ext cx="223" cy="294"/>
                            </a:xfrm>
                            <a:custGeom>
                              <a:avLst/>
                              <a:gdLst>
                                <a:gd name="T0" fmla="*/ 0 w 227"/>
                                <a:gd name="T1" fmla="*/ 98 h 294"/>
                                <a:gd name="T2" fmla="*/ 83 w 227"/>
                                <a:gd name="T3" fmla="*/ 0 h 294"/>
                                <a:gd name="T4" fmla="*/ 204 w 227"/>
                                <a:gd name="T5" fmla="*/ 69 h 294"/>
                                <a:gd name="T6" fmla="*/ 227 w 227"/>
                                <a:gd name="T7" fmla="*/ 270 h 294"/>
                                <a:gd name="T8" fmla="*/ 214 w 227"/>
                                <a:gd name="T9" fmla="*/ 273 h 294"/>
                                <a:gd name="T10" fmla="*/ 202 w 227"/>
                                <a:gd name="T11" fmla="*/ 274 h 294"/>
                                <a:gd name="T12" fmla="*/ 189 w 227"/>
                                <a:gd name="T13" fmla="*/ 276 h 294"/>
                                <a:gd name="T14" fmla="*/ 177 w 227"/>
                                <a:gd name="T15" fmla="*/ 277 h 294"/>
                                <a:gd name="T16" fmla="*/ 165 w 227"/>
                                <a:gd name="T17" fmla="*/ 279 h 294"/>
                                <a:gd name="T18" fmla="*/ 152 w 227"/>
                                <a:gd name="T19" fmla="*/ 280 h 294"/>
                                <a:gd name="T20" fmla="*/ 139 w 227"/>
                                <a:gd name="T21" fmla="*/ 282 h 294"/>
                                <a:gd name="T22" fmla="*/ 125 w 227"/>
                                <a:gd name="T23" fmla="*/ 284 h 294"/>
                                <a:gd name="T24" fmla="*/ 112 w 227"/>
                                <a:gd name="T25" fmla="*/ 287 h 294"/>
                                <a:gd name="T26" fmla="*/ 97 w 227"/>
                                <a:gd name="T27" fmla="*/ 289 h 294"/>
                                <a:gd name="T28" fmla="*/ 82 w 227"/>
                                <a:gd name="T29" fmla="*/ 292 h 294"/>
                                <a:gd name="T30" fmla="*/ 64 w 227"/>
                                <a:gd name="T31" fmla="*/ 294 h 294"/>
                                <a:gd name="T32" fmla="*/ 0 w 227"/>
                                <a:gd name="T33" fmla="*/ 98 h 294"/>
                                <a:gd name="T34" fmla="*/ 0 w 227"/>
                                <a:gd name="T35" fmla="*/ 9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7" h="294">
                                  <a:moveTo>
                                    <a:pt x="0" y="98"/>
                                  </a:moveTo>
                                  <a:lnTo>
                                    <a:pt x="83" y="0"/>
                                  </a:lnTo>
                                  <a:lnTo>
                                    <a:pt x="204" y="69"/>
                                  </a:lnTo>
                                  <a:lnTo>
                                    <a:pt x="227" y="270"/>
                                  </a:lnTo>
                                  <a:lnTo>
                                    <a:pt x="214" y="273"/>
                                  </a:lnTo>
                                  <a:lnTo>
                                    <a:pt x="202" y="274"/>
                                  </a:lnTo>
                                  <a:lnTo>
                                    <a:pt x="189" y="276"/>
                                  </a:lnTo>
                                  <a:lnTo>
                                    <a:pt x="177" y="277"/>
                                  </a:lnTo>
                                  <a:lnTo>
                                    <a:pt x="165" y="279"/>
                                  </a:lnTo>
                                  <a:lnTo>
                                    <a:pt x="152" y="280"/>
                                  </a:lnTo>
                                  <a:lnTo>
                                    <a:pt x="139" y="282"/>
                                  </a:lnTo>
                                  <a:lnTo>
                                    <a:pt x="125" y="284"/>
                                  </a:lnTo>
                                  <a:lnTo>
                                    <a:pt x="112" y="287"/>
                                  </a:lnTo>
                                  <a:lnTo>
                                    <a:pt x="97" y="289"/>
                                  </a:lnTo>
                                  <a:lnTo>
                                    <a:pt x="82" y="292"/>
                                  </a:lnTo>
                                  <a:lnTo>
                                    <a:pt x="64" y="294"/>
                                  </a:lnTo>
                                  <a:lnTo>
                                    <a:pt x="0" y="98"/>
                                  </a:lnTo>
                                  <a:lnTo>
                                    <a:pt x="0" y="98"/>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4372" y="8280"/>
                              <a:ext cx="223" cy="294"/>
                            </a:xfrm>
                            <a:custGeom>
                              <a:avLst/>
                              <a:gdLst>
                                <a:gd name="T0" fmla="*/ 0 w 227"/>
                                <a:gd name="T1" fmla="*/ 98 h 294"/>
                                <a:gd name="T2" fmla="*/ 83 w 227"/>
                                <a:gd name="T3" fmla="*/ 0 h 294"/>
                                <a:gd name="T4" fmla="*/ 204 w 227"/>
                                <a:gd name="T5" fmla="*/ 69 h 294"/>
                                <a:gd name="T6" fmla="*/ 227 w 227"/>
                                <a:gd name="T7" fmla="*/ 270 h 294"/>
                                <a:gd name="T8" fmla="*/ 214 w 227"/>
                                <a:gd name="T9" fmla="*/ 273 h 294"/>
                                <a:gd name="T10" fmla="*/ 202 w 227"/>
                                <a:gd name="T11" fmla="*/ 274 h 294"/>
                                <a:gd name="T12" fmla="*/ 189 w 227"/>
                                <a:gd name="T13" fmla="*/ 276 h 294"/>
                                <a:gd name="T14" fmla="*/ 177 w 227"/>
                                <a:gd name="T15" fmla="*/ 277 h 294"/>
                                <a:gd name="T16" fmla="*/ 165 w 227"/>
                                <a:gd name="T17" fmla="*/ 279 h 294"/>
                                <a:gd name="T18" fmla="*/ 152 w 227"/>
                                <a:gd name="T19" fmla="*/ 280 h 294"/>
                                <a:gd name="T20" fmla="*/ 139 w 227"/>
                                <a:gd name="T21" fmla="*/ 282 h 294"/>
                                <a:gd name="T22" fmla="*/ 125 w 227"/>
                                <a:gd name="T23" fmla="*/ 284 h 294"/>
                                <a:gd name="T24" fmla="*/ 112 w 227"/>
                                <a:gd name="T25" fmla="*/ 287 h 294"/>
                                <a:gd name="T26" fmla="*/ 97 w 227"/>
                                <a:gd name="T27" fmla="*/ 289 h 294"/>
                                <a:gd name="T28" fmla="*/ 82 w 227"/>
                                <a:gd name="T29" fmla="*/ 292 h 294"/>
                                <a:gd name="T30" fmla="*/ 64 w 227"/>
                                <a:gd name="T31" fmla="*/ 294 h 294"/>
                                <a:gd name="T32" fmla="*/ 0 w 227"/>
                                <a:gd name="T33" fmla="*/ 98 h 294"/>
                                <a:gd name="T34" fmla="*/ 0 w 227"/>
                                <a:gd name="T35" fmla="*/ 9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7" h="294">
                                  <a:moveTo>
                                    <a:pt x="0" y="98"/>
                                  </a:moveTo>
                                  <a:lnTo>
                                    <a:pt x="83" y="0"/>
                                  </a:lnTo>
                                  <a:lnTo>
                                    <a:pt x="204" y="69"/>
                                  </a:lnTo>
                                  <a:lnTo>
                                    <a:pt x="227" y="270"/>
                                  </a:lnTo>
                                  <a:lnTo>
                                    <a:pt x="214" y="273"/>
                                  </a:lnTo>
                                  <a:lnTo>
                                    <a:pt x="202" y="274"/>
                                  </a:lnTo>
                                  <a:lnTo>
                                    <a:pt x="189" y="276"/>
                                  </a:lnTo>
                                  <a:lnTo>
                                    <a:pt x="177" y="277"/>
                                  </a:lnTo>
                                  <a:lnTo>
                                    <a:pt x="165" y="279"/>
                                  </a:lnTo>
                                  <a:lnTo>
                                    <a:pt x="152" y="280"/>
                                  </a:lnTo>
                                  <a:lnTo>
                                    <a:pt x="139" y="282"/>
                                  </a:lnTo>
                                  <a:lnTo>
                                    <a:pt x="125" y="284"/>
                                  </a:lnTo>
                                  <a:lnTo>
                                    <a:pt x="112" y="287"/>
                                  </a:lnTo>
                                  <a:lnTo>
                                    <a:pt x="97" y="289"/>
                                  </a:lnTo>
                                  <a:lnTo>
                                    <a:pt x="82" y="292"/>
                                  </a:lnTo>
                                  <a:lnTo>
                                    <a:pt x="64" y="294"/>
                                  </a:lnTo>
                                  <a:lnTo>
                                    <a:pt x="0" y="98"/>
                                  </a:lnTo>
                                  <a:lnTo>
                                    <a:pt x="0" y="98"/>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370" y="8279"/>
                              <a:ext cx="226" cy="271"/>
                            </a:xfrm>
                            <a:custGeom>
                              <a:avLst/>
                              <a:gdLst>
                                <a:gd name="T0" fmla="*/ 0 w 230"/>
                                <a:gd name="T1" fmla="*/ 97 h 271"/>
                                <a:gd name="T2" fmla="*/ 3 w 230"/>
                                <a:gd name="T3" fmla="*/ 100 h 271"/>
                                <a:gd name="T4" fmla="*/ 87 w 230"/>
                                <a:gd name="T5" fmla="*/ 2 h 271"/>
                                <a:gd name="T6" fmla="*/ 206 w 230"/>
                                <a:gd name="T7" fmla="*/ 71 h 271"/>
                                <a:gd name="T8" fmla="*/ 227 w 230"/>
                                <a:gd name="T9" fmla="*/ 271 h 271"/>
                                <a:gd name="T10" fmla="*/ 230 w 230"/>
                                <a:gd name="T11" fmla="*/ 271 h 271"/>
                                <a:gd name="T12" fmla="*/ 206 w 230"/>
                                <a:gd name="T13" fmla="*/ 69 h 271"/>
                                <a:gd name="T14" fmla="*/ 84 w 230"/>
                                <a:gd name="T15" fmla="*/ 0 h 271"/>
                                <a:gd name="T16" fmla="*/ 0 w 230"/>
                                <a:gd name="T17" fmla="*/ 97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 h="271">
                                  <a:moveTo>
                                    <a:pt x="0" y="97"/>
                                  </a:moveTo>
                                  <a:lnTo>
                                    <a:pt x="3" y="100"/>
                                  </a:lnTo>
                                  <a:lnTo>
                                    <a:pt x="87" y="2"/>
                                  </a:lnTo>
                                  <a:lnTo>
                                    <a:pt x="206" y="71"/>
                                  </a:lnTo>
                                  <a:lnTo>
                                    <a:pt x="227" y="271"/>
                                  </a:lnTo>
                                  <a:lnTo>
                                    <a:pt x="230" y="271"/>
                                  </a:lnTo>
                                  <a:lnTo>
                                    <a:pt x="206" y="69"/>
                                  </a:lnTo>
                                  <a:lnTo>
                                    <a:pt x="84" y="0"/>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4370" y="8376"/>
                              <a:ext cx="226" cy="200"/>
                            </a:xfrm>
                            <a:custGeom>
                              <a:avLst/>
                              <a:gdLst>
                                <a:gd name="T0" fmla="*/ 227 w 230"/>
                                <a:gd name="T1" fmla="*/ 174 h 200"/>
                                <a:gd name="T2" fmla="*/ 216 w 230"/>
                                <a:gd name="T3" fmla="*/ 175 h 200"/>
                                <a:gd name="T4" fmla="*/ 204 w 230"/>
                                <a:gd name="T5" fmla="*/ 177 h 200"/>
                                <a:gd name="T6" fmla="*/ 179 w 230"/>
                                <a:gd name="T7" fmla="*/ 180 h 200"/>
                                <a:gd name="T8" fmla="*/ 167 w 230"/>
                                <a:gd name="T9" fmla="*/ 181 h 200"/>
                                <a:gd name="T10" fmla="*/ 141 w 230"/>
                                <a:gd name="T11" fmla="*/ 184 h 200"/>
                                <a:gd name="T12" fmla="*/ 127 w 230"/>
                                <a:gd name="T13" fmla="*/ 187 h 200"/>
                                <a:gd name="T14" fmla="*/ 114 w 230"/>
                                <a:gd name="T15" fmla="*/ 190 h 200"/>
                                <a:gd name="T16" fmla="*/ 99 w 230"/>
                                <a:gd name="T17" fmla="*/ 191 h 200"/>
                                <a:gd name="T18" fmla="*/ 84 w 230"/>
                                <a:gd name="T19" fmla="*/ 194 h 200"/>
                                <a:gd name="T20" fmla="*/ 66 w 230"/>
                                <a:gd name="T21" fmla="*/ 197 h 200"/>
                                <a:gd name="T22" fmla="*/ 3 w 230"/>
                                <a:gd name="T23" fmla="*/ 2 h 200"/>
                                <a:gd name="T24" fmla="*/ 0 w 230"/>
                                <a:gd name="T25" fmla="*/ 0 h 200"/>
                                <a:gd name="T26" fmla="*/ 0 w 230"/>
                                <a:gd name="T27" fmla="*/ 2 h 200"/>
                                <a:gd name="T28" fmla="*/ 66 w 230"/>
                                <a:gd name="T29" fmla="*/ 200 h 200"/>
                                <a:gd name="T30" fmla="*/ 84 w 230"/>
                                <a:gd name="T31" fmla="*/ 197 h 200"/>
                                <a:gd name="T32" fmla="*/ 99 w 230"/>
                                <a:gd name="T33" fmla="*/ 194 h 200"/>
                                <a:gd name="T34" fmla="*/ 114 w 230"/>
                                <a:gd name="T35" fmla="*/ 193 h 200"/>
                                <a:gd name="T36" fmla="*/ 127 w 230"/>
                                <a:gd name="T37" fmla="*/ 190 h 200"/>
                                <a:gd name="T38" fmla="*/ 141 w 230"/>
                                <a:gd name="T39" fmla="*/ 187 h 200"/>
                                <a:gd name="T40" fmla="*/ 167 w 230"/>
                                <a:gd name="T41" fmla="*/ 184 h 200"/>
                                <a:gd name="T42" fmla="*/ 179 w 230"/>
                                <a:gd name="T43" fmla="*/ 183 h 200"/>
                                <a:gd name="T44" fmla="*/ 204 w 230"/>
                                <a:gd name="T45" fmla="*/ 180 h 200"/>
                                <a:gd name="T46" fmla="*/ 216 w 230"/>
                                <a:gd name="T47" fmla="*/ 178 h 200"/>
                                <a:gd name="T48" fmla="*/ 230 w 230"/>
                                <a:gd name="T49" fmla="*/ 174 h 200"/>
                                <a:gd name="T50" fmla="*/ 227 w 230"/>
                                <a:gd name="T51" fmla="*/ 17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0" h="200">
                                  <a:moveTo>
                                    <a:pt x="227" y="174"/>
                                  </a:moveTo>
                                  <a:lnTo>
                                    <a:pt x="216" y="175"/>
                                  </a:lnTo>
                                  <a:lnTo>
                                    <a:pt x="204" y="177"/>
                                  </a:lnTo>
                                  <a:lnTo>
                                    <a:pt x="179" y="180"/>
                                  </a:lnTo>
                                  <a:lnTo>
                                    <a:pt x="167" y="181"/>
                                  </a:lnTo>
                                  <a:lnTo>
                                    <a:pt x="141" y="184"/>
                                  </a:lnTo>
                                  <a:lnTo>
                                    <a:pt x="127" y="187"/>
                                  </a:lnTo>
                                  <a:lnTo>
                                    <a:pt x="114" y="190"/>
                                  </a:lnTo>
                                  <a:lnTo>
                                    <a:pt x="99" y="191"/>
                                  </a:lnTo>
                                  <a:lnTo>
                                    <a:pt x="84" y="194"/>
                                  </a:lnTo>
                                  <a:lnTo>
                                    <a:pt x="66" y="197"/>
                                  </a:lnTo>
                                  <a:lnTo>
                                    <a:pt x="3" y="2"/>
                                  </a:lnTo>
                                  <a:lnTo>
                                    <a:pt x="0" y="0"/>
                                  </a:lnTo>
                                  <a:lnTo>
                                    <a:pt x="0" y="2"/>
                                  </a:lnTo>
                                  <a:lnTo>
                                    <a:pt x="66" y="200"/>
                                  </a:lnTo>
                                  <a:lnTo>
                                    <a:pt x="84" y="197"/>
                                  </a:lnTo>
                                  <a:lnTo>
                                    <a:pt x="99" y="194"/>
                                  </a:lnTo>
                                  <a:lnTo>
                                    <a:pt x="114" y="193"/>
                                  </a:lnTo>
                                  <a:lnTo>
                                    <a:pt x="127" y="190"/>
                                  </a:lnTo>
                                  <a:lnTo>
                                    <a:pt x="141" y="187"/>
                                  </a:lnTo>
                                  <a:lnTo>
                                    <a:pt x="167" y="184"/>
                                  </a:lnTo>
                                  <a:lnTo>
                                    <a:pt x="179" y="183"/>
                                  </a:lnTo>
                                  <a:lnTo>
                                    <a:pt x="204" y="180"/>
                                  </a:lnTo>
                                  <a:lnTo>
                                    <a:pt x="216" y="178"/>
                                  </a:lnTo>
                                  <a:lnTo>
                                    <a:pt x="230" y="174"/>
                                  </a:lnTo>
                                  <a:lnTo>
                                    <a:pt x="2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4260" y="8477"/>
                              <a:ext cx="119" cy="66"/>
                            </a:xfrm>
                            <a:custGeom>
                              <a:avLst/>
                              <a:gdLst>
                                <a:gd name="T0" fmla="*/ 120 w 121"/>
                                <a:gd name="T1" fmla="*/ 0 h 66"/>
                                <a:gd name="T2" fmla="*/ 121 w 121"/>
                                <a:gd name="T3" fmla="*/ 16 h 66"/>
                                <a:gd name="T4" fmla="*/ 118 w 121"/>
                                <a:gd name="T5" fmla="*/ 30 h 66"/>
                                <a:gd name="T6" fmla="*/ 111 w 121"/>
                                <a:gd name="T7" fmla="*/ 41 h 66"/>
                                <a:gd name="T8" fmla="*/ 102 w 121"/>
                                <a:gd name="T9" fmla="*/ 50 h 66"/>
                                <a:gd name="T10" fmla="*/ 91 w 121"/>
                                <a:gd name="T11" fmla="*/ 59 h 66"/>
                                <a:gd name="T12" fmla="*/ 78 w 121"/>
                                <a:gd name="T13" fmla="*/ 63 h 66"/>
                                <a:gd name="T14" fmla="*/ 65 w 121"/>
                                <a:gd name="T15" fmla="*/ 66 h 66"/>
                                <a:gd name="T16" fmla="*/ 51 w 121"/>
                                <a:gd name="T17" fmla="*/ 66 h 66"/>
                                <a:gd name="T18" fmla="*/ 36 w 121"/>
                                <a:gd name="T19" fmla="*/ 64 h 66"/>
                                <a:gd name="T20" fmla="*/ 23 w 121"/>
                                <a:gd name="T21" fmla="*/ 59 h 66"/>
                                <a:gd name="T22" fmla="*/ 12 w 121"/>
                                <a:gd name="T23" fmla="*/ 52 h 66"/>
                                <a:gd name="T24" fmla="*/ 0 w 121"/>
                                <a:gd name="T25" fmla="*/ 40 h 66"/>
                                <a:gd name="T26" fmla="*/ 16 w 121"/>
                                <a:gd name="T27" fmla="*/ 41 h 66"/>
                                <a:gd name="T28" fmla="*/ 29 w 121"/>
                                <a:gd name="T29" fmla="*/ 41 h 66"/>
                                <a:gd name="T30" fmla="*/ 42 w 121"/>
                                <a:gd name="T31" fmla="*/ 41 h 66"/>
                                <a:gd name="T32" fmla="*/ 52 w 121"/>
                                <a:gd name="T33" fmla="*/ 40 h 66"/>
                                <a:gd name="T34" fmla="*/ 62 w 121"/>
                                <a:gd name="T35" fmla="*/ 39 h 66"/>
                                <a:gd name="T36" fmla="*/ 72 w 121"/>
                                <a:gd name="T37" fmla="*/ 36 h 66"/>
                                <a:gd name="T38" fmla="*/ 79 w 121"/>
                                <a:gd name="T39" fmla="*/ 31 h 66"/>
                                <a:gd name="T40" fmla="*/ 88 w 121"/>
                                <a:gd name="T41" fmla="*/ 27 h 66"/>
                                <a:gd name="T42" fmla="*/ 97 w 121"/>
                                <a:gd name="T43" fmla="*/ 21 h 66"/>
                                <a:gd name="T44" fmla="*/ 104 w 121"/>
                                <a:gd name="T45" fmla="*/ 16 h 66"/>
                                <a:gd name="T46" fmla="*/ 112 w 121"/>
                                <a:gd name="T47" fmla="*/ 8 h 66"/>
                                <a:gd name="T48" fmla="*/ 120 w 121"/>
                                <a:gd name="T49" fmla="*/ 0 h 66"/>
                                <a:gd name="T50" fmla="*/ 120 w 121"/>
                                <a:gd name="T5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66">
                                  <a:moveTo>
                                    <a:pt x="120" y="0"/>
                                  </a:moveTo>
                                  <a:lnTo>
                                    <a:pt x="121" y="16"/>
                                  </a:lnTo>
                                  <a:lnTo>
                                    <a:pt x="118" y="30"/>
                                  </a:lnTo>
                                  <a:lnTo>
                                    <a:pt x="111" y="41"/>
                                  </a:lnTo>
                                  <a:lnTo>
                                    <a:pt x="102" y="50"/>
                                  </a:lnTo>
                                  <a:lnTo>
                                    <a:pt x="91" y="59"/>
                                  </a:lnTo>
                                  <a:lnTo>
                                    <a:pt x="78" y="63"/>
                                  </a:lnTo>
                                  <a:lnTo>
                                    <a:pt x="65" y="66"/>
                                  </a:lnTo>
                                  <a:lnTo>
                                    <a:pt x="51" y="66"/>
                                  </a:lnTo>
                                  <a:lnTo>
                                    <a:pt x="36" y="64"/>
                                  </a:lnTo>
                                  <a:lnTo>
                                    <a:pt x="23" y="59"/>
                                  </a:lnTo>
                                  <a:lnTo>
                                    <a:pt x="12" y="52"/>
                                  </a:lnTo>
                                  <a:lnTo>
                                    <a:pt x="0" y="40"/>
                                  </a:lnTo>
                                  <a:lnTo>
                                    <a:pt x="16" y="41"/>
                                  </a:lnTo>
                                  <a:lnTo>
                                    <a:pt x="29" y="41"/>
                                  </a:lnTo>
                                  <a:lnTo>
                                    <a:pt x="42" y="41"/>
                                  </a:lnTo>
                                  <a:lnTo>
                                    <a:pt x="52" y="40"/>
                                  </a:lnTo>
                                  <a:lnTo>
                                    <a:pt x="62" y="39"/>
                                  </a:lnTo>
                                  <a:lnTo>
                                    <a:pt x="72" y="36"/>
                                  </a:lnTo>
                                  <a:lnTo>
                                    <a:pt x="79" y="31"/>
                                  </a:lnTo>
                                  <a:lnTo>
                                    <a:pt x="88" y="27"/>
                                  </a:lnTo>
                                  <a:lnTo>
                                    <a:pt x="97" y="21"/>
                                  </a:lnTo>
                                  <a:lnTo>
                                    <a:pt x="104" y="16"/>
                                  </a:lnTo>
                                  <a:lnTo>
                                    <a:pt x="112" y="8"/>
                                  </a:lnTo>
                                  <a:lnTo>
                                    <a:pt x="120" y="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4241" y="8385"/>
                              <a:ext cx="94" cy="79"/>
                            </a:xfrm>
                            <a:custGeom>
                              <a:avLst/>
                              <a:gdLst>
                                <a:gd name="T0" fmla="*/ 30 w 96"/>
                                <a:gd name="T1" fmla="*/ 0 h 79"/>
                                <a:gd name="T2" fmla="*/ 53 w 96"/>
                                <a:gd name="T3" fmla="*/ 16 h 79"/>
                                <a:gd name="T4" fmla="*/ 79 w 96"/>
                                <a:gd name="T5" fmla="*/ 8 h 79"/>
                                <a:gd name="T6" fmla="*/ 75 w 96"/>
                                <a:gd name="T7" fmla="*/ 31 h 79"/>
                                <a:gd name="T8" fmla="*/ 96 w 96"/>
                                <a:gd name="T9" fmla="*/ 49 h 79"/>
                                <a:gd name="T10" fmla="*/ 69 w 96"/>
                                <a:gd name="T11" fmla="*/ 56 h 79"/>
                                <a:gd name="T12" fmla="*/ 65 w 96"/>
                                <a:gd name="T13" fmla="*/ 79 h 79"/>
                                <a:gd name="T14" fmla="*/ 46 w 96"/>
                                <a:gd name="T15" fmla="*/ 65 h 79"/>
                                <a:gd name="T16" fmla="*/ 20 w 96"/>
                                <a:gd name="T17" fmla="*/ 72 h 79"/>
                                <a:gd name="T18" fmla="*/ 23 w 96"/>
                                <a:gd name="T19" fmla="*/ 47 h 79"/>
                                <a:gd name="T20" fmla="*/ 0 w 96"/>
                                <a:gd name="T21" fmla="*/ 30 h 79"/>
                                <a:gd name="T22" fmla="*/ 27 w 96"/>
                                <a:gd name="T23" fmla="*/ 23 h 79"/>
                                <a:gd name="T24" fmla="*/ 30 w 96"/>
                                <a:gd name="T25" fmla="*/ 0 h 79"/>
                                <a:gd name="T26" fmla="*/ 30 w 96"/>
                                <a:gd name="T2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79">
                                  <a:moveTo>
                                    <a:pt x="30" y="0"/>
                                  </a:moveTo>
                                  <a:lnTo>
                                    <a:pt x="53" y="16"/>
                                  </a:lnTo>
                                  <a:lnTo>
                                    <a:pt x="79" y="8"/>
                                  </a:lnTo>
                                  <a:lnTo>
                                    <a:pt x="75" y="31"/>
                                  </a:lnTo>
                                  <a:lnTo>
                                    <a:pt x="96" y="49"/>
                                  </a:lnTo>
                                  <a:lnTo>
                                    <a:pt x="69" y="56"/>
                                  </a:lnTo>
                                  <a:lnTo>
                                    <a:pt x="65" y="79"/>
                                  </a:lnTo>
                                  <a:lnTo>
                                    <a:pt x="46" y="65"/>
                                  </a:lnTo>
                                  <a:lnTo>
                                    <a:pt x="20" y="72"/>
                                  </a:lnTo>
                                  <a:lnTo>
                                    <a:pt x="23" y="47"/>
                                  </a:lnTo>
                                  <a:lnTo>
                                    <a:pt x="0" y="30"/>
                                  </a:lnTo>
                                  <a:lnTo>
                                    <a:pt x="27" y="23"/>
                                  </a:lnTo>
                                  <a:lnTo>
                                    <a:pt x="30" y="0"/>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932" y="8434"/>
                              <a:ext cx="210" cy="151"/>
                            </a:xfrm>
                            <a:custGeom>
                              <a:avLst/>
                              <a:gdLst>
                                <a:gd name="T0" fmla="*/ 32 w 214"/>
                                <a:gd name="T1" fmla="*/ 0 h 151"/>
                                <a:gd name="T2" fmla="*/ 49 w 214"/>
                                <a:gd name="T3" fmla="*/ 4 h 151"/>
                                <a:gd name="T4" fmla="*/ 65 w 214"/>
                                <a:gd name="T5" fmla="*/ 8 h 151"/>
                                <a:gd name="T6" fmla="*/ 81 w 214"/>
                                <a:gd name="T7" fmla="*/ 13 h 151"/>
                                <a:gd name="T8" fmla="*/ 95 w 214"/>
                                <a:gd name="T9" fmla="*/ 17 h 151"/>
                                <a:gd name="T10" fmla="*/ 111 w 214"/>
                                <a:gd name="T11" fmla="*/ 21 h 151"/>
                                <a:gd name="T12" fmla="*/ 125 w 214"/>
                                <a:gd name="T13" fmla="*/ 26 h 151"/>
                                <a:gd name="T14" fmla="*/ 140 w 214"/>
                                <a:gd name="T15" fmla="*/ 30 h 151"/>
                                <a:gd name="T16" fmla="*/ 155 w 214"/>
                                <a:gd name="T17" fmla="*/ 36 h 151"/>
                                <a:gd name="T18" fmla="*/ 170 w 214"/>
                                <a:gd name="T19" fmla="*/ 40 h 151"/>
                                <a:gd name="T20" fmla="*/ 184 w 214"/>
                                <a:gd name="T21" fmla="*/ 46 h 151"/>
                                <a:gd name="T22" fmla="*/ 200 w 214"/>
                                <a:gd name="T23" fmla="*/ 51 h 151"/>
                                <a:gd name="T24" fmla="*/ 214 w 214"/>
                                <a:gd name="T25" fmla="*/ 56 h 151"/>
                                <a:gd name="T26" fmla="*/ 168 w 214"/>
                                <a:gd name="T27" fmla="*/ 151 h 151"/>
                                <a:gd name="T28" fmla="*/ 154 w 214"/>
                                <a:gd name="T29" fmla="*/ 146 h 151"/>
                                <a:gd name="T30" fmla="*/ 141 w 214"/>
                                <a:gd name="T31" fmla="*/ 140 h 151"/>
                                <a:gd name="T32" fmla="*/ 127 w 214"/>
                                <a:gd name="T33" fmla="*/ 135 h 151"/>
                                <a:gd name="T34" fmla="*/ 114 w 214"/>
                                <a:gd name="T35" fmla="*/ 130 h 151"/>
                                <a:gd name="T36" fmla="*/ 101 w 214"/>
                                <a:gd name="T37" fmla="*/ 126 h 151"/>
                                <a:gd name="T38" fmla="*/ 88 w 214"/>
                                <a:gd name="T39" fmla="*/ 122 h 151"/>
                                <a:gd name="T40" fmla="*/ 74 w 214"/>
                                <a:gd name="T41" fmla="*/ 117 h 151"/>
                                <a:gd name="T42" fmla="*/ 61 w 214"/>
                                <a:gd name="T43" fmla="*/ 113 h 151"/>
                                <a:gd name="T44" fmla="*/ 46 w 214"/>
                                <a:gd name="T45" fmla="*/ 109 h 151"/>
                                <a:gd name="T46" fmla="*/ 32 w 214"/>
                                <a:gd name="T47" fmla="*/ 105 h 151"/>
                                <a:gd name="T48" fmla="*/ 16 w 214"/>
                                <a:gd name="T49" fmla="*/ 100 h 151"/>
                                <a:gd name="T50" fmla="*/ 0 w 214"/>
                                <a:gd name="T51" fmla="*/ 96 h 151"/>
                                <a:gd name="T52" fmla="*/ 32 w 214"/>
                                <a:gd name="T53" fmla="*/ 0 h 151"/>
                                <a:gd name="T54" fmla="*/ 32 w 214"/>
                                <a:gd name="T5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4" h="151">
                                  <a:moveTo>
                                    <a:pt x="32" y="0"/>
                                  </a:moveTo>
                                  <a:lnTo>
                                    <a:pt x="49" y="4"/>
                                  </a:lnTo>
                                  <a:lnTo>
                                    <a:pt x="65" y="8"/>
                                  </a:lnTo>
                                  <a:lnTo>
                                    <a:pt x="81" y="13"/>
                                  </a:lnTo>
                                  <a:lnTo>
                                    <a:pt x="95" y="17"/>
                                  </a:lnTo>
                                  <a:lnTo>
                                    <a:pt x="111" y="21"/>
                                  </a:lnTo>
                                  <a:lnTo>
                                    <a:pt x="125" y="26"/>
                                  </a:lnTo>
                                  <a:lnTo>
                                    <a:pt x="140" y="30"/>
                                  </a:lnTo>
                                  <a:lnTo>
                                    <a:pt x="155" y="36"/>
                                  </a:lnTo>
                                  <a:lnTo>
                                    <a:pt x="170" y="40"/>
                                  </a:lnTo>
                                  <a:lnTo>
                                    <a:pt x="184" y="46"/>
                                  </a:lnTo>
                                  <a:lnTo>
                                    <a:pt x="200" y="51"/>
                                  </a:lnTo>
                                  <a:lnTo>
                                    <a:pt x="214" y="56"/>
                                  </a:lnTo>
                                  <a:lnTo>
                                    <a:pt x="168" y="151"/>
                                  </a:lnTo>
                                  <a:lnTo>
                                    <a:pt x="154" y="146"/>
                                  </a:lnTo>
                                  <a:lnTo>
                                    <a:pt x="141" y="140"/>
                                  </a:lnTo>
                                  <a:lnTo>
                                    <a:pt x="127" y="135"/>
                                  </a:lnTo>
                                  <a:lnTo>
                                    <a:pt x="114" y="130"/>
                                  </a:lnTo>
                                  <a:lnTo>
                                    <a:pt x="101" y="126"/>
                                  </a:lnTo>
                                  <a:lnTo>
                                    <a:pt x="88" y="122"/>
                                  </a:lnTo>
                                  <a:lnTo>
                                    <a:pt x="74" y="117"/>
                                  </a:lnTo>
                                  <a:lnTo>
                                    <a:pt x="61" y="113"/>
                                  </a:lnTo>
                                  <a:lnTo>
                                    <a:pt x="46" y="109"/>
                                  </a:lnTo>
                                  <a:lnTo>
                                    <a:pt x="32" y="105"/>
                                  </a:lnTo>
                                  <a:lnTo>
                                    <a:pt x="16" y="100"/>
                                  </a:lnTo>
                                  <a:lnTo>
                                    <a:pt x="0" y="96"/>
                                  </a:lnTo>
                                  <a:lnTo>
                                    <a:pt x="32" y="0"/>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4938" y="8452"/>
                              <a:ext cx="194" cy="112"/>
                            </a:xfrm>
                            <a:custGeom>
                              <a:avLst/>
                              <a:gdLst>
                                <a:gd name="T0" fmla="*/ 20 w 198"/>
                                <a:gd name="T1" fmla="*/ 0 h 112"/>
                                <a:gd name="T2" fmla="*/ 37 w 198"/>
                                <a:gd name="T3" fmla="*/ 5 h 112"/>
                                <a:gd name="T4" fmla="*/ 53 w 198"/>
                                <a:gd name="T5" fmla="*/ 9 h 112"/>
                                <a:gd name="T6" fmla="*/ 69 w 198"/>
                                <a:gd name="T7" fmla="*/ 13 h 112"/>
                                <a:gd name="T8" fmla="*/ 83 w 198"/>
                                <a:gd name="T9" fmla="*/ 18 h 112"/>
                                <a:gd name="T10" fmla="*/ 99 w 198"/>
                                <a:gd name="T11" fmla="*/ 23 h 112"/>
                                <a:gd name="T12" fmla="*/ 113 w 198"/>
                                <a:gd name="T13" fmla="*/ 28 h 112"/>
                                <a:gd name="T14" fmla="*/ 128 w 198"/>
                                <a:gd name="T15" fmla="*/ 32 h 112"/>
                                <a:gd name="T16" fmla="*/ 142 w 198"/>
                                <a:gd name="T17" fmla="*/ 38 h 112"/>
                                <a:gd name="T18" fmla="*/ 157 w 198"/>
                                <a:gd name="T19" fmla="*/ 42 h 112"/>
                                <a:gd name="T20" fmla="*/ 171 w 198"/>
                                <a:gd name="T21" fmla="*/ 48 h 112"/>
                                <a:gd name="T22" fmla="*/ 185 w 198"/>
                                <a:gd name="T23" fmla="*/ 52 h 112"/>
                                <a:gd name="T24" fmla="*/ 198 w 198"/>
                                <a:gd name="T25" fmla="*/ 56 h 112"/>
                                <a:gd name="T26" fmla="*/ 171 w 198"/>
                                <a:gd name="T27" fmla="*/ 112 h 112"/>
                                <a:gd name="T28" fmla="*/ 157 w 198"/>
                                <a:gd name="T29" fmla="*/ 108 h 112"/>
                                <a:gd name="T30" fmla="*/ 142 w 198"/>
                                <a:gd name="T31" fmla="*/ 102 h 112"/>
                                <a:gd name="T32" fmla="*/ 129 w 198"/>
                                <a:gd name="T33" fmla="*/ 98 h 112"/>
                                <a:gd name="T34" fmla="*/ 115 w 198"/>
                                <a:gd name="T35" fmla="*/ 92 h 112"/>
                                <a:gd name="T36" fmla="*/ 102 w 198"/>
                                <a:gd name="T37" fmla="*/ 88 h 112"/>
                                <a:gd name="T38" fmla="*/ 88 w 198"/>
                                <a:gd name="T39" fmla="*/ 84 h 112"/>
                                <a:gd name="T40" fmla="*/ 75 w 198"/>
                                <a:gd name="T41" fmla="*/ 78 h 112"/>
                                <a:gd name="T42" fmla="*/ 60 w 198"/>
                                <a:gd name="T43" fmla="*/ 74 h 112"/>
                                <a:gd name="T44" fmla="*/ 46 w 198"/>
                                <a:gd name="T45" fmla="*/ 69 h 112"/>
                                <a:gd name="T46" fmla="*/ 32 w 198"/>
                                <a:gd name="T47" fmla="*/ 65 h 112"/>
                                <a:gd name="T48" fmla="*/ 16 w 198"/>
                                <a:gd name="T49" fmla="*/ 62 h 112"/>
                                <a:gd name="T50" fmla="*/ 0 w 198"/>
                                <a:gd name="T51" fmla="*/ 58 h 112"/>
                                <a:gd name="T52" fmla="*/ 20 w 198"/>
                                <a:gd name="T53" fmla="*/ 0 h 112"/>
                                <a:gd name="T54" fmla="*/ 20 w 198"/>
                                <a:gd name="T5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8" h="112">
                                  <a:moveTo>
                                    <a:pt x="20" y="0"/>
                                  </a:moveTo>
                                  <a:lnTo>
                                    <a:pt x="37" y="5"/>
                                  </a:lnTo>
                                  <a:lnTo>
                                    <a:pt x="53" y="9"/>
                                  </a:lnTo>
                                  <a:lnTo>
                                    <a:pt x="69" y="13"/>
                                  </a:lnTo>
                                  <a:lnTo>
                                    <a:pt x="83" y="18"/>
                                  </a:lnTo>
                                  <a:lnTo>
                                    <a:pt x="99" y="23"/>
                                  </a:lnTo>
                                  <a:lnTo>
                                    <a:pt x="113" y="28"/>
                                  </a:lnTo>
                                  <a:lnTo>
                                    <a:pt x="128" y="32"/>
                                  </a:lnTo>
                                  <a:lnTo>
                                    <a:pt x="142" y="38"/>
                                  </a:lnTo>
                                  <a:lnTo>
                                    <a:pt x="157" y="42"/>
                                  </a:lnTo>
                                  <a:lnTo>
                                    <a:pt x="171" y="48"/>
                                  </a:lnTo>
                                  <a:lnTo>
                                    <a:pt x="185" y="52"/>
                                  </a:lnTo>
                                  <a:lnTo>
                                    <a:pt x="198" y="56"/>
                                  </a:lnTo>
                                  <a:lnTo>
                                    <a:pt x="171" y="112"/>
                                  </a:lnTo>
                                  <a:lnTo>
                                    <a:pt x="157" y="108"/>
                                  </a:lnTo>
                                  <a:lnTo>
                                    <a:pt x="142" y="102"/>
                                  </a:lnTo>
                                  <a:lnTo>
                                    <a:pt x="129" y="98"/>
                                  </a:lnTo>
                                  <a:lnTo>
                                    <a:pt x="115" y="92"/>
                                  </a:lnTo>
                                  <a:lnTo>
                                    <a:pt x="102" y="88"/>
                                  </a:lnTo>
                                  <a:lnTo>
                                    <a:pt x="88" y="84"/>
                                  </a:lnTo>
                                  <a:lnTo>
                                    <a:pt x="75" y="78"/>
                                  </a:lnTo>
                                  <a:lnTo>
                                    <a:pt x="60" y="74"/>
                                  </a:lnTo>
                                  <a:lnTo>
                                    <a:pt x="46" y="69"/>
                                  </a:lnTo>
                                  <a:lnTo>
                                    <a:pt x="32" y="65"/>
                                  </a:lnTo>
                                  <a:lnTo>
                                    <a:pt x="16" y="62"/>
                                  </a:lnTo>
                                  <a:lnTo>
                                    <a:pt x="0" y="58"/>
                                  </a:lnTo>
                                  <a:lnTo>
                                    <a:pt x="20" y="0"/>
                                  </a:lnTo>
                                  <a:lnTo>
                                    <a:pt x="2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EditPoints="1"/>
                          </wps:cNvSpPr>
                          <wps:spPr bwMode="auto">
                            <a:xfrm>
                              <a:off x="4585" y="8342"/>
                              <a:ext cx="165" cy="142"/>
                            </a:xfrm>
                            <a:custGeom>
                              <a:avLst/>
                              <a:gdLst>
                                <a:gd name="T0" fmla="*/ 24 w 168"/>
                                <a:gd name="T1" fmla="*/ 6 h 142"/>
                                <a:gd name="T2" fmla="*/ 57 w 168"/>
                                <a:gd name="T3" fmla="*/ 17 h 142"/>
                                <a:gd name="T4" fmla="*/ 73 w 168"/>
                                <a:gd name="T5" fmla="*/ 30 h 142"/>
                                <a:gd name="T6" fmla="*/ 72 w 168"/>
                                <a:gd name="T7" fmla="*/ 44 h 142"/>
                                <a:gd name="T8" fmla="*/ 70 w 168"/>
                                <a:gd name="T9" fmla="*/ 40 h 142"/>
                                <a:gd name="T10" fmla="*/ 37 w 168"/>
                                <a:gd name="T11" fmla="*/ 10 h 142"/>
                                <a:gd name="T12" fmla="*/ 136 w 168"/>
                                <a:gd name="T13" fmla="*/ 4 h 142"/>
                                <a:gd name="T14" fmla="*/ 133 w 168"/>
                                <a:gd name="T15" fmla="*/ 8 h 142"/>
                                <a:gd name="T16" fmla="*/ 112 w 168"/>
                                <a:gd name="T17" fmla="*/ 6 h 142"/>
                                <a:gd name="T18" fmla="*/ 110 w 168"/>
                                <a:gd name="T19" fmla="*/ 6 h 142"/>
                                <a:gd name="T20" fmla="*/ 162 w 168"/>
                                <a:gd name="T21" fmla="*/ 39 h 142"/>
                                <a:gd name="T22" fmla="*/ 162 w 168"/>
                                <a:gd name="T23" fmla="*/ 36 h 142"/>
                                <a:gd name="T24" fmla="*/ 153 w 168"/>
                                <a:gd name="T25" fmla="*/ 8 h 142"/>
                                <a:gd name="T26" fmla="*/ 142 w 168"/>
                                <a:gd name="T27" fmla="*/ 21 h 142"/>
                                <a:gd name="T28" fmla="*/ 47 w 168"/>
                                <a:gd name="T29" fmla="*/ 20 h 142"/>
                                <a:gd name="T30" fmla="*/ 63 w 168"/>
                                <a:gd name="T31" fmla="*/ 49 h 142"/>
                                <a:gd name="T32" fmla="*/ 44 w 168"/>
                                <a:gd name="T33" fmla="*/ 66 h 142"/>
                                <a:gd name="T34" fmla="*/ 26 w 168"/>
                                <a:gd name="T35" fmla="*/ 66 h 142"/>
                                <a:gd name="T36" fmla="*/ 14 w 168"/>
                                <a:gd name="T37" fmla="*/ 59 h 142"/>
                                <a:gd name="T38" fmla="*/ 5 w 168"/>
                                <a:gd name="T39" fmla="*/ 40 h 142"/>
                                <a:gd name="T40" fmla="*/ 16 w 168"/>
                                <a:gd name="T41" fmla="*/ 31 h 142"/>
                                <a:gd name="T42" fmla="*/ 34 w 168"/>
                                <a:gd name="T43" fmla="*/ 27 h 142"/>
                                <a:gd name="T44" fmla="*/ 43 w 168"/>
                                <a:gd name="T45" fmla="*/ 41 h 142"/>
                                <a:gd name="T46" fmla="*/ 21 w 168"/>
                                <a:gd name="T47" fmla="*/ 37 h 142"/>
                                <a:gd name="T48" fmla="*/ 148 w 168"/>
                                <a:gd name="T49" fmla="*/ 28 h 142"/>
                                <a:gd name="T50" fmla="*/ 155 w 168"/>
                                <a:gd name="T51" fmla="*/ 43 h 142"/>
                                <a:gd name="T52" fmla="*/ 153 w 168"/>
                                <a:gd name="T53" fmla="*/ 50 h 142"/>
                                <a:gd name="T54" fmla="*/ 139 w 168"/>
                                <a:gd name="T55" fmla="*/ 64 h 142"/>
                                <a:gd name="T56" fmla="*/ 112 w 168"/>
                                <a:gd name="T57" fmla="*/ 67 h 142"/>
                                <a:gd name="T58" fmla="*/ 96 w 168"/>
                                <a:gd name="T59" fmla="*/ 49 h 142"/>
                                <a:gd name="T60" fmla="*/ 115 w 168"/>
                                <a:gd name="T61" fmla="*/ 24 h 142"/>
                                <a:gd name="T62" fmla="*/ 141 w 168"/>
                                <a:gd name="T63" fmla="*/ 37 h 142"/>
                                <a:gd name="T64" fmla="*/ 122 w 168"/>
                                <a:gd name="T65" fmla="*/ 37 h 142"/>
                                <a:gd name="T66" fmla="*/ 120 w 168"/>
                                <a:gd name="T67" fmla="*/ 28 h 142"/>
                                <a:gd name="T68" fmla="*/ 39 w 168"/>
                                <a:gd name="T69" fmla="*/ 56 h 142"/>
                                <a:gd name="T70" fmla="*/ 26 w 168"/>
                                <a:gd name="T71" fmla="*/ 53 h 142"/>
                                <a:gd name="T72" fmla="*/ 165 w 168"/>
                                <a:gd name="T73" fmla="*/ 46 h 142"/>
                                <a:gd name="T74" fmla="*/ 125 w 168"/>
                                <a:gd name="T75" fmla="*/ 56 h 142"/>
                                <a:gd name="T76" fmla="*/ 116 w 168"/>
                                <a:gd name="T77" fmla="*/ 57 h 142"/>
                                <a:gd name="T78" fmla="*/ 120 w 168"/>
                                <a:gd name="T79" fmla="*/ 47 h 142"/>
                                <a:gd name="T80" fmla="*/ 66 w 168"/>
                                <a:gd name="T81" fmla="*/ 79 h 142"/>
                                <a:gd name="T82" fmla="*/ 108 w 168"/>
                                <a:gd name="T83" fmla="*/ 82 h 142"/>
                                <a:gd name="T84" fmla="*/ 93 w 168"/>
                                <a:gd name="T85" fmla="*/ 92 h 142"/>
                                <a:gd name="T86" fmla="*/ 69 w 168"/>
                                <a:gd name="T87" fmla="*/ 87 h 142"/>
                                <a:gd name="T88" fmla="*/ 64 w 168"/>
                                <a:gd name="T89" fmla="*/ 92 h 142"/>
                                <a:gd name="T90" fmla="*/ 112 w 168"/>
                                <a:gd name="T91" fmla="*/ 103 h 142"/>
                                <a:gd name="T92" fmla="*/ 115 w 168"/>
                                <a:gd name="T93" fmla="*/ 112 h 142"/>
                                <a:gd name="T94" fmla="*/ 102 w 168"/>
                                <a:gd name="T95" fmla="*/ 95 h 142"/>
                                <a:gd name="T96" fmla="*/ 102 w 168"/>
                                <a:gd name="T97" fmla="*/ 99 h 142"/>
                                <a:gd name="T98" fmla="*/ 112 w 168"/>
                                <a:gd name="T99" fmla="*/ 110 h 142"/>
                                <a:gd name="T100" fmla="*/ 113 w 168"/>
                                <a:gd name="T101" fmla="*/ 128 h 142"/>
                                <a:gd name="T102" fmla="*/ 99 w 168"/>
                                <a:gd name="T103" fmla="*/ 135 h 142"/>
                                <a:gd name="T104" fmla="*/ 73 w 168"/>
                                <a:gd name="T105" fmla="*/ 138 h 142"/>
                                <a:gd name="T106" fmla="*/ 54 w 168"/>
                                <a:gd name="T107" fmla="*/ 113 h 142"/>
                                <a:gd name="T108" fmla="*/ 64 w 168"/>
                                <a:gd name="T109" fmla="*/ 105 h 142"/>
                                <a:gd name="T110" fmla="*/ 56 w 168"/>
                                <a:gd name="T111" fmla="*/ 99 h 142"/>
                                <a:gd name="T112" fmla="*/ 87 w 168"/>
                                <a:gd name="T113" fmla="*/ 109 h 142"/>
                                <a:gd name="T114" fmla="*/ 80 w 168"/>
                                <a:gd name="T115" fmla="*/ 108 h 142"/>
                                <a:gd name="T116" fmla="*/ 69 w 168"/>
                                <a:gd name="T117" fmla="*/ 106 h 142"/>
                                <a:gd name="T118" fmla="*/ 80 w 168"/>
                                <a:gd name="T119" fmla="*/ 102 h 142"/>
                                <a:gd name="T120" fmla="*/ 118 w 168"/>
                                <a:gd name="T121" fmla="*/ 118 h 142"/>
                                <a:gd name="T122" fmla="*/ 85 w 168"/>
                                <a:gd name="T123" fmla="*/ 126 h 142"/>
                                <a:gd name="T124" fmla="*/ 76 w 168"/>
                                <a:gd name="T125" fmla="*/ 12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142">
                                  <a:moveTo>
                                    <a:pt x="41" y="0"/>
                                  </a:moveTo>
                                  <a:lnTo>
                                    <a:pt x="43" y="1"/>
                                  </a:lnTo>
                                  <a:lnTo>
                                    <a:pt x="43" y="1"/>
                                  </a:lnTo>
                                  <a:lnTo>
                                    <a:pt x="43" y="1"/>
                                  </a:lnTo>
                                  <a:lnTo>
                                    <a:pt x="43" y="1"/>
                                  </a:lnTo>
                                  <a:lnTo>
                                    <a:pt x="44" y="1"/>
                                  </a:lnTo>
                                  <a:lnTo>
                                    <a:pt x="44" y="3"/>
                                  </a:lnTo>
                                  <a:lnTo>
                                    <a:pt x="44" y="3"/>
                                  </a:lnTo>
                                  <a:lnTo>
                                    <a:pt x="44" y="3"/>
                                  </a:lnTo>
                                  <a:lnTo>
                                    <a:pt x="44" y="3"/>
                                  </a:lnTo>
                                  <a:lnTo>
                                    <a:pt x="44" y="3"/>
                                  </a:lnTo>
                                  <a:lnTo>
                                    <a:pt x="44" y="3"/>
                                  </a:lnTo>
                                  <a:lnTo>
                                    <a:pt x="44" y="3"/>
                                  </a:lnTo>
                                  <a:lnTo>
                                    <a:pt x="47" y="6"/>
                                  </a:lnTo>
                                  <a:lnTo>
                                    <a:pt x="44" y="14"/>
                                  </a:lnTo>
                                  <a:lnTo>
                                    <a:pt x="40" y="8"/>
                                  </a:lnTo>
                                  <a:lnTo>
                                    <a:pt x="39" y="3"/>
                                  </a:lnTo>
                                  <a:lnTo>
                                    <a:pt x="40" y="3"/>
                                  </a:lnTo>
                                  <a:lnTo>
                                    <a:pt x="40" y="3"/>
                                  </a:lnTo>
                                  <a:lnTo>
                                    <a:pt x="40" y="3"/>
                                  </a:lnTo>
                                  <a:lnTo>
                                    <a:pt x="40" y="3"/>
                                  </a:lnTo>
                                  <a:lnTo>
                                    <a:pt x="40" y="3"/>
                                  </a:lnTo>
                                  <a:lnTo>
                                    <a:pt x="40" y="3"/>
                                  </a:lnTo>
                                  <a:lnTo>
                                    <a:pt x="40" y="3"/>
                                  </a:lnTo>
                                  <a:lnTo>
                                    <a:pt x="41" y="1"/>
                                  </a:lnTo>
                                  <a:lnTo>
                                    <a:pt x="41" y="1"/>
                                  </a:lnTo>
                                  <a:lnTo>
                                    <a:pt x="41" y="1"/>
                                  </a:lnTo>
                                  <a:lnTo>
                                    <a:pt x="41" y="1"/>
                                  </a:lnTo>
                                  <a:lnTo>
                                    <a:pt x="41" y="0"/>
                                  </a:lnTo>
                                  <a:lnTo>
                                    <a:pt x="41" y="0"/>
                                  </a:lnTo>
                                  <a:close/>
                                  <a:moveTo>
                                    <a:pt x="17" y="1"/>
                                  </a:moveTo>
                                  <a:lnTo>
                                    <a:pt x="18" y="3"/>
                                  </a:lnTo>
                                  <a:lnTo>
                                    <a:pt x="18" y="3"/>
                                  </a:lnTo>
                                  <a:lnTo>
                                    <a:pt x="18" y="3"/>
                                  </a:lnTo>
                                  <a:lnTo>
                                    <a:pt x="18" y="3"/>
                                  </a:lnTo>
                                  <a:lnTo>
                                    <a:pt x="18" y="3"/>
                                  </a:lnTo>
                                  <a:lnTo>
                                    <a:pt x="18" y="3"/>
                                  </a:lnTo>
                                  <a:lnTo>
                                    <a:pt x="18" y="3"/>
                                  </a:lnTo>
                                  <a:lnTo>
                                    <a:pt x="18" y="3"/>
                                  </a:lnTo>
                                  <a:lnTo>
                                    <a:pt x="18" y="3"/>
                                  </a:lnTo>
                                  <a:lnTo>
                                    <a:pt x="20" y="3"/>
                                  </a:lnTo>
                                  <a:lnTo>
                                    <a:pt x="20" y="3"/>
                                  </a:lnTo>
                                  <a:lnTo>
                                    <a:pt x="20" y="1"/>
                                  </a:lnTo>
                                  <a:lnTo>
                                    <a:pt x="21" y="3"/>
                                  </a:lnTo>
                                  <a:lnTo>
                                    <a:pt x="21" y="3"/>
                                  </a:lnTo>
                                  <a:lnTo>
                                    <a:pt x="21" y="3"/>
                                  </a:lnTo>
                                  <a:lnTo>
                                    <a:pt x="21" y="3"/>
                                  </a:lnTo>
                                  <a:lnTo>
                                    <a:pt x="21" y="4"/>
                                  </a:lnTo>
                                  <a:lnTo>
                                    <a:pt x="21" y="4"/>
                                  </a:lnTo>
                                  <a:lnTo>
                                    <a:pt x="21" y="4"/>
                                  </a:lnTo>
                                  <a:lnTo>
                                    <a:pt x="23" y="6"/>
                                  </a:lnTo>
                                  <a:lnTo>
                                    <a:pt x="23" y="6"/>
                                  </a:lnTo>
                                  <a:lnTo>
                                    <a:pt x="23" y="6"/>
                                  </a:lnTo>
                                  <a:lnTo>
                                    <a:pt x="24" y="6"/>
                                  </a:lnTo>
                                  <a:lnTo>
                                    <a:pt x="24" y="6"/>
                                  </a:lnTo>
                                  <a:lnTo>
                                    <a:pt x="26" y="7"/>
                                  </a:lnTo>
                                  <a:lnTo>
                                    <a:pt x="26" y="7"/>
                                  </a:lnTo>
                                  <a:lnTo>
                                    <a:pt x="26" y="8"/>
                                  </a:lnTo>
                                  <a:lnTo>
                                    <a:pt x="26" y="8"/>
                                  </a:lnTo>
                                  <a:lnTo>
                                    <a:pt x="27" y="8"/>
                                  </a:lnTo>
                                  <a:lnTo>
                                    <a:pt x="27" y="10"/>
                                  </a:lnTo>
                                  <a:lnTo>
                                    <a:pt x="27" y="10"/>
                                  </a:lnTo>
                                  <a:lnTo>
                                    <a:pt x="27" y="10"/>
                                  </a:lnTo>
                                  <a:lnTo>
                                    <a:pt x="27" y="10"/>
                                  </a:lnTo>
                                  <a:lnTo>
                                    <a:pt x="27" y="11"/>
                                  </a:lnTo>
                                  <a:lnTo>
                                    <a:pt x="27" y="11"/>
                                  </a:lnTo>
                                  <a:lnTo>
                                    <a:pt x="27" y="11"/>
                                  </a:lnTo>
                                  <a:lnTo>
                                    <a:pt x="27" y="13"/>
                                  </a:lnTo>
                                  <a:lnTo>
                                    <a:pt x="27" y="13"/>
                                  </a:lnTo>
                                  <a:lnTo>
                                    <a:pt x="27" y="13"/>
                                  </a:lnTo>
                                  <a:lnTo>
                                    <a:pt x="27" y="13"/>
                                  </a:lnTo>
                                  <a:lnTo>
                                    <a:pt x="27" y="13"/>
                                  </a:lnTo>
                                  <a:lnTo>
                                    <a:pt x="27" y="13"/>
                                  </a:lnTo>
                                  <a:lnTo>
                                    <a:pt x="27" y="13"/>
                                  </a:lnTo>
                                  <a:lnTo>
                                    <a:pt x="26" y="13"/>
                                  </a:lnTo>
                                  <a:lnTo>
                                    <a:pt x="26" y="13"/>
                                  </a:lnTo>
                                  <a:lnTo>
                                    <a:pt x="26" y="13"/>
                                  </a:lnTo>
                                  <a:lnTo>
                                    <a:pt x="26" y="13"/>
                                  </a:lnTo>
                                  <a:lnTo>
                                    <a:pt x="24" y="13"/>
                                  </a:lnTo>
                                  <a:lnTo>
                                    <a:pt x="17" y="6"/>
                                  </a:lnTo>
                                  <a:lnTo>
                                    <a:pt x="18" y="6"/>
                                  </a:lnTo>
                                  <a:lnTo>
                                    <a:pt x="18" y="6"/>
                                  </a:lnTo>
                                  <a:lnTo>
                                    <a:pt x="18" y="6"/>
                                  </a:lnTo>
                                  <a:lnTo>
                                    <a:pt x="18" y="6"/>
                                  </a:lnTo>
                                  <a:lnTo>
                                    <a:pt x="18" y="6"/>
                                  </a:lnTo>
                                  <a:lnTo>
                                    <a:pt x="18" y="4"/>
                                  </a:lnTo>
                                  <a:lnTo>
                                    <a:pt x="18" y="4"/>
                                  </a:lnTo>
                                  <a:lnTo>
                                    <a:pt x="18" y="4"/>
                                  </a:lnTo>
                                  <a:lnTo>
                                    <a:pt x="17" y="3"/>
                                  </a:lnTo>
                                  <a:lnTo>
                                    <a:pt x="17" y="3"/>
                                  </a:lnTo>
                                  <a:lnTo>
                                    <a:pt x="17" y="3"/>
                                  </a:lnTo>
                                  <a:lnTo>
                                    <a:pt x="17" y="1"/>
                                  </a:lnTo>
                                  <a:lnTo>
                                    <a:pt x="17" y="1"/>
                                  </a:lnTo>
                                  <a:close/>
                                  <a:moveTo>
                                    <a:pt x="62" y="3"/>
                                  </a:moveTo>
                                  <a:lnTo>
                                    <a:pt x="63" y="4"/>
                                  </a:lnTo>
                                  <a:lnTo>
                                    <a:pt x="63" y="4"/>
                                  </a:lnTo>
                                  <a:lnTo>
                                    <a:pt x="63" y="4"/>
                                  </a:lnTo>
                                  <a:lnTo>
                                    <a:pt x="63" y="4"/>
                                  </a:lnTo>
                                  <a:lnTo>
                                    <a:pt x="63" y="4"/>
                                  </a:lnTo>
                                  <a:lnTo>
                                    <a:pt x="64" y="4"/>
                                  </a:lnTo>
                                  <a:lnTo>
                                    <a:pt x="64" y="4"/>
                                  </a:lnTo>
                                  <a:lnTo>
                                    <a:pt x="64" y="4"/>
                                  </a:lnTo>
                                  <a:lnTo>
                                    <a:pt x="64" y="4"/>
                                  </a:lnTo>
                                  <a:lnTo>
                                    <a:pt x="64" y="4"/>
                                  </a:lnTo>
                                  <a:lnTo>
                                    <a:pt x="64" y="4"/>
                                  </a:lnTo>
                                  <a:lnTo>
                                    <a:pt x="64" y="4"/>
                                  </a:lnTo>
                                  <a:lnTo>
                                    <a:pt x="56" y="16"/>
                                  </a:lnTo>
                                  <a:lnTo>
                                    <a:pt x="57" y="17"/>
                                  </a:lnTo>
                                  <a:lnTo>
                                    <a:pt x="57" y="17"/>
                                  </a:lnTo>
                                  <a:lnTo>
                                    <a:pt x="57" y="17"/>
                                  </a:lnTo>
                                  <a:lnTo>
                                    <a:pt x="57" y="17"/>
                                  </a:lnTo>
                                  <a:lnTo>
                                    <a:pt x="57" y="17"/>
                                  </a:lnTo>
                                  <a:lnTo>
                                    <a:pt x="57" y="18"/>
                                  </a:lnTo>
                                  <a:lnTo>
                                    <a:pt x="59" y="18"/>
                                  </a:lnTo>
                                  <a:lnTo>
                                    <a:pt x="59" y="18"/>
                                  </a:lnTo>
                                  <a:lnTo>
                                    <a:pt x="59" y="18"/>
                                  </a:lnTo>
                                  <a:lnTo>
                                    <a:pt x="60" y="18"/>
                                  </a:lnTo>
                                  <a:lnTo>
                                    <a:pt x="60" y="18"/>
                                  </a:lnTo>
                                  <a:lnTo>
                                    <a:pt x="60" y="18"/>
                                  </a:lnTo>
                                  <a:lnTo>
                                    <a:pt x="62" y="18"/>
                                  </a:lnTo>
                                  <a:lnTo>
                                    <a:pt x="62" y="18"/>
                                  </a:lnTo>
                                  <a:lnTo>
                                    <a:pt x="62" y="18"/>
                                  </a:lnTo>
                                  <a:lnTo>
                                    <a:pt x="62" y="18"/>
                                  </a:lnTo>
                                  <a:lnTo>
                                    <a:pt x="62" y="18"/>
                                  </a:lnTo>
                                  <a:lnTo>
                                    <a:pt x="62" y="17"/>
                                  </a:lnTo>
                                  <a:lnTo>
                                    <a:pt x="63" y="17"/>
                                  </a:lnTo>
                                  <a:lnTo>
                                    <a:pt x="63" y="17"/>
                                  </a:lnTo>
                                  <a:lnTo>
                                    <a:pt x="63" y="17"/>
                                  </a:lnTo>
                                  <a:lnTo>
                                    <a:pt x="63" y="17"/>
                                  </a:lnTo>
                                  <a:lnTo>
                                    <a:pt x="63" y="18"/>
                                  </a:lnTo>
                                  <a:lnTo>
                                    <a:pt x="62" y="18"/>
                                  </a:lnTo>
                                  <a:lnTo>
                                    <a:pt x="63" y="20"/>
                                  </a:lnTo>
                                  <a:lnTo>
                                    <a:pt x="63" y="20"/>
                                  </a:lnTo>
                                  <a:lnTo>
                                    <a:pt x="63" y="20"/>
                                  </a:lnTo>
                                  <a:lnTo>
                                    <a:pt x="63" y="20"/>
                                  </a:lnTo>
                                  <a:lnTo>
                                    <a:pt x="63" y="20"/>
                                  </a:lnTo>
                                  <a:lnTo>
                                    <a:pt x="63" y="20"/>
                                  </a:lnTo>
                                  <a:lnTo>
                                    <a:pt x="63" y="20"/>
                                  </a:lnTo>
                                  <a:lnTo>
                                    <a:pt x="63" y="20"/>
                                  </a:lnTo>
                                  <a:lnTo>
                                    <a:pt x="63" y="20"/>
                                  </a:lnTo>
                                  <a:lnTo>
                                    <a:pt x="64" y="20"/>
                                  </a:lnTo>
                                  <a:lnTo>
                                    <a:pt x="64" y="20"/>
                                  </a:lnTo>
                                  <a:lnTo>
                                    <a:pt x="64" y="20"/>
                                  </a:lnTo>
                                  <a:lnTo>
                                    <a:pt x="66" y="21"/>
                                  </a:lnTo>
                                  <a:lnTo>
                                    <a:pt x="66" y="21"/>
                                  </a:lnTo>
                                  <a:lnTo>
                                    <a:pt x="66" y="21"/>
                                  </a:lnTo>
                                  <a:lnTo>
                                    <a:pt x="66" y="23"/>
                                  </a:lnTo>
                                  <a:lnTo>
                                    <a:pt x="66" y="23"/>
                                  </a:lnTo>
                                  <a:lnTo>
                                    <a:pt x="66" y="24"/>
                                  </a:lnTo>
                                  <a:lnTo>
                                    <a:pt x="66" y="24"/>
                                  </a:lnTo>
                                  <a:lnTo>
                                    <a:pt x="66" y="24"/>
                                  </a:lnTo>
                                  <a:lnTo>
                                    <a:pt x="66" y="26"/>
                                  </a:lnTo>
                                  <a:lnTo>
                                    <a:pt x="66" y="26"/>
                                  </a:lnTo>
                                  <a:lnTo>
                                    <a:pt x="66" y="26"/>
                                  </a:lnTo>
                                  <a:lnTo>
                                    <a:pt x="64" y="26"/>
                                  </a:lnTo>
                                  <a:lnTo>
                                    <a:pt x="70" y="27"/>
                                  </a:lnTo>
                                  <a:lnTo>
                                    <a:pt x="72" y="28"/>
                                  </a:lnTo>
                                  <a:lnTo>
                                    <a:pt x="72" y="28"/>
                                  </a:lnTo>
                                  <a:lnTo>
                                    <a:pt x="72" y="28"/>
                                  </a:lnTo>
                                  <a:lnTo>
                                    <a:pt x="72" y="28"/>
                                  </a:lnTo>
                                  <a:lnTo>
                                    <a:pt x="72" y="30"/>
                                  </a:lnTo>
                                  <a:lnTo>
                                    <a:pt x="73" y="30"/>
                                  </a:lnTo>
                                  <a:lnTo>
                                    <a:pt x="73" y="30"/>
                                  </a:lnTo>
                                  <a:lnTo>
                                    <a:pt x="73" y="31"/>
                                  </a:lnTo>
                                  <a:lnTo>
                                    <a:pt x="73" y="31"/>
                                  </a:lnTo>
                                  <a:lnTo>
                                    <a:pt x="73" y="31"/>
                                  </a:lnTo>
                                  <a:lnTo>
                                    <a:pt x="73" y="31"/>
                                  </a:lnTo>
                                  <a:lnTo>
                                    <a:pt x="72" y="31"/>
                                  </a:lnTo>
                                  <a:lnTo>
                                    <a:pt x="72" y="33"/>
                                  </a:lnTo>
                                  <a:lnTo>
                                    <a:pt x="72" y="33"/>
                                  </a:lnTo>
                                  <a:lnTo>
                                    <a:pt x="72" y="33"/>
                                  </a:lnTo>
                                  <a:lnTo>
                                    <a:pt x="72" y="33"/>
                                  </a:lnTo>
                                  <a:lnTo>
                                    <a:pt x="72" y="33"/>
                                  </a:lnTo>
                                  <a:lnTo>
                                    <a:pt x="72" y="33"/>
                                  </a:lnTo>
                                  <a:lnTo>
                                    <a:pt x="70" y="33"/>
                                  </a:lnTo>
                                  <a:lnTo>
                                    <a:pt x="70" y="34"/>
                                  </a:lnTo>
                                  <a:lnTo>
                                    <a:pt x="70" y="34"/>
                                  </a:lnTo>
                                  <a:lnTo>
                                    <a:pt x="70" y="34"/>
                                  </a:lnTo>
                                  <a:lnTo>
                                    <a:pt x="70" y="34"/>
                                  </a:lnTo>
                                  <a:lnTo>
                                    <a:pt x="69" y="34"/>
                                  </a:lnTo>
                                  <a:lnTo>
                                    <a:pt x="70" y="36"/>
                                  </a:lnTo>
                                  <a:lnTo>
                                    <a:pt x="70" y="36"/>
                                  </a:lnTo>
                                  <a:lnTo>
                                    <a:pt x="70" y="36"/>
                                  </a:lnTo>
                                  <a:lnTo>
                                    <a:pt x="70" y="36"/>
                                  </a:lnTo>
                                  <a:lnTo>
                                    <a:pt x="70" y="36"/>
                                  </a:lnTo>
                                  <a:lnTo>
                                    <a:pt x="70" y="37"/>
                                  </a:lnTo>
                                  <a:lnTo>
                                    <a:pt x="70" y="37"/>
                                  </a:lnTo>
                                  <a:lnTo>
                                    <a:pt x="72" y="37"/>
                                  </a:lnTo>
                                  <a:lnTo>
                                    <a:pt x="72" y="37"/>
                                  </a:lnTo>
                                  <a:lnTo>
                                    <a:pt x="72" y="37"/>
                                  </a:lnTo>
                                  <a:lnTo>
                                    <a:pt x="72" y="37"/>
                                  </a:lnTo>
                                  <a:lnTo>
                                    <a:pt x="72" y="37"/>
                                  </a:lnTo>
                                  <a:lnTo>
                                    <a:pt x="72" y="39"/>
                                  </a:lnTo>
                                  <a:lnTo>
                                    <a:pt x="72" y="39"/>
                                  </a:lnTo>
                                  <a:lnTo>
                                    <a:pt x="72" y="39"/>
                                  </a:lnTo>
                                  <a:lnTo>
                                    <a:pt x="72" y="39"/>
                                  </a:lnTo>
                                  <a:lnTo>
                                    <a:pt x="72" y="39"/>
                                  </a:lnTo>
                                  <a:lnTo>
                                    <a:pt x="72" y="39"/>
                                  </a:lnTo>
                                  <a:lnTo>
                                    <a:pt x="72" y="39"/>
                                  </a:lnTo>
                                  <a:lnTo>
                                    <a:pt x="72" y="39"/>
                                  </a:lnTo>
                                  <a:lnTo>
                                    <a:pt x="72" y="39"/>
                                  </a:lnTo>
                                  <a:lnTo>
                                    <a:pt x="72" y="39"/>
                                  </a:lnTo>
                                  <a:lnTo>
                                    <a:pt x="72" y="39"/>
                                  </a:lnTo>
                                  <a:lnTo>
                                    <a:pt x="70" y="39"/>
                                  </a:lnTo>
                                  <a:lnTo>
                                    <a:pt x="72" y="40"/>
                                  </a:lnTo>
                                  <a:lnTo>
                                    <a:pt x="72" y="40"/>
                                  </a:lnTo>
                                  <a:lnTo>
                                    <a:pt x="72" y="40"/>
                                  </a:lnTo>
                                  <a:lnTo>
                                    <a:pt x="72" y="41"/>
                                  </a:lnTo>
                                  <a:lnTo>
                                    <a:pt x="72" y="41"/>
                                  </a:lnTo>
                                  <a:lnTo>
                                    <a:pt x="72" y="41"/>
                                  </a:lnTo>
                                  <a:lnTo>
                                    <a:pt x="72" y="41"/>
                                  </a:lnTo>
                                  <a:lnTo>
                                    <a:pt x="72" y="43"/>
                                  </a:lnTo>
                                  <a:lnTo>
                                    <a:pt x="72" y="43"/>
                                  </a:lnTo>
                                  <a:lnTo>
                                    <a:pt x="72" y="44"/>
                                  </a:lnTo>
                                  <a:lnTo>
                                    <a:pt x="72" y="44"/>
                                  </a:lnTo>
                                  <a:lnTo>
                                    <a:pt x="72" y="44"/>
                                  </a:lnTo>
                                  <a:lnTo>
                                    <a:pt x="73" y="46"/>
                                  </a:lnTo>
                                  <a:lnTo>
                                    <a:pt x="73" y="46"/>
                                  </a:lnTo>
                                  <a:lnTo>
                                    <a:pt x="73" y="46"/>
                                  </a:lnTo>
                                  <a:lnTo>
                                    <a:pt x="73" y="46"/>
                                  </a:lnTo>
                                  <a:lnTo>
                                    <a:pt x="73" y="46"/>
                                  </a:lnTo>
                                  <a:lnTo>
                                    <a:pt x="73" y="46"/>
                                  </a:lnTo>
                                  <a:lnTo>
                                    <a:pt x="73" y="46"/>
                                  </a:lnTo>
                                  <a:lnTo>
                                    <a:pt x="73" y="47"/>
                                  </a:lnTo>
                                  <a:lnTo>
                                    <a:pt x="73" y="47"/>
                                  </a:lnTo>
                                  <a:lnTo>
                                    <a:pt x="73" y="47"/>
                                  </a:lnTo>
                                  <a:lnTo>
                                    <a:pt x="73" y="47"/>
                                  </a:lnTo>
                                  <a:lnTo>
                                    <a:pt x="73" y="47"/>
                                  </a:lnTo>
                                  <a:lnTo>
                                    <a:pt x="73" y="47"/>
                                  </a:lnTo>
                                  <a:lnTo>
                                    <a:pt x="73" y="47"/>
                                  </a:lnTo>
                                  <a:lnTo>
                                    <a:pt x="73" y="47"/>
                                  </a:lnTo>
                                  <a:lnTo>
                                    <a:pt x="73" y="47"/>
                                  </a:lnTo>
                                  <a:lnTo>
                                    <a:pt x="72" y="47"/>
                                  </a:lnTo>
                                  <a:lnTo>
                                    <a:pt x="72" y="46"/>
                                  </a:lnTo>
                                  <a:lnTo>
                                    <a:pt x="72" y="46"/>
                                  </a:lnTo>
                                  <a:lnTo>
                                    <a:pt x="72" y="46"/>
                                  </a:lnTo>
                                  <a:lnTo>
                                    <a:pt x="70" y="46"/>
                                  </a:lnTo>
                                  <a:lnTo>
                                    <a:pt x="70" y="46"/>
                                  </a:lnTo>
                                  <a:lnTo>
                                    <a:pt x="70" y="46"/>
                                  </a:lnTo>
                                  <a:lnTo>
                                    <a:pt x="70" y="46"/>
                                  </a:lnTo>
                                  <a:lnTo>
                                    <a:pt x="72" y="46"/>
                                  </a:lnTo>
                                  <a:lnTo>
                                    <a:pt x="72" y="46"/>
                                  </a:lnTo>
                                  <a:lnTo>
                                    <a:pt x="72" y="46"/>
                                  </a:lnTo>
                                  <a:lnTo>
                                    <a:pt x="70" y="46"/>
                                  </a:lnTo>
                                  <a:lnTo>
                                    <a:pt x="70" y="46"/>
                                  </a:lnTo>
                                  <a:lnTo>
                                    <a:pt x="70" y="46"/>
                                  </a:lnTo>
                                  <a:lnTo>
                                    <a:pt x="70" y="44"/>
                                  </a:lnTo>
                                  <a:lnTo>
                                    <a:pt x="69" y="44"/>
                                  </a:lnTo>
                                  <a:lnTo>
                                    <a:pt x="69" y="44"/>
                                  </a:lnTo>
                                  <a:lnTo>
                                    <a:pt x="69" y="43"/>
                                  </a:lnTo>
                                  <a:lnTo>
                                    <a:pt x="69" y="43"/>
                                  </a:lnTo>
                                  <a:lnTo>
                                    <a:pt x="67" y="41"/>
                                  </a:lnTo>
                                  <a:lnTo>
                                    <a:pt x="69" y="41"/>
                                  </a:lnTo>
                                  <a:lnTo>
                                    <a:pt x="69" y="41"/>
                                  </a:lnTo>
                                  <a:lnTo>
                                    <a:pt x="69" y="41"/>
                                  </a:lnTo>
                                  <a:lnTo>
                                    <a:pt x="69" y="41"/>
                                  </a:lnTo>
                                  <a:lnTo>
                                    <a:pt x="70" y="41"/>
                                  </a:lnTo>
                                  <a:lnTo>
                                    <a:pt x="70" y="41"/>
                                  </a:lnTo>
                                  <a:lnTo>
                                    <a:pt x="70" y="40"/>
                                  </a:lnTo>
                                  <a:lnTo>
                                    <a:pt x="70" y="40"/>
                                  </a:lnTo>
                                  <a:lnTo>
                                    <a:pt x="72" y="40"/>
                                  </a:lnTo>
                                  <a:lnTo>
                                    <a:pt x="72" y="40"/>
                                  </a:lnTo>
                                  <a:lnTo>
                                    <a:pt x="72" y="40"/>
                                  </a:lnTo>
                                  <a:lnTo>
                                    <a:pt x="70" y="40"/>
                                  </a:lnTo>
                                  <a:lnTo>
                                    <a:pt x="70" y="40"/>
                                  </a:lnTo>
                                  <a:lnTo>
                                    <a:pt x="70" y="40"/>
                                  </a:lnTo>
                                  <a:lnTo>
                                    <a:pt x="70" y="40"/>
                                  </a:lnTo>
                                  <a:lnTo>
                                    <a:pt x="70" y="40"/>
                                  </a:lnTo>
                                  <a:lnTo>
                                    <a:pt x="70" y="40"/>
                                  </a:lnTo>
                                  <a:lnTo>
                                    <a:pt x="70" y="40"/>
                                  </a:lnTo>
                                  <a:lnTo>
                                    <a:pt x="69" y="40"/>
                                  </a:lnTo>
                                  <a:lnTo>
                                    <a:pt x="69" y="40"/>
                                  </a:lnTo>
                                  <a:lnTo>
                                    <a:pt x="69" y="40"/>
                                  </a:lnTo>
                                  <a:lnTo>
                                    <a:pt x="67" y="39"/>
                                  </a:lnTo>
                                  <a:lnTo>
                                    <a:pt x="67" y="39"/>
                                  </a:lnTo>
                                  <a:lnTo>
                                    <a:pt x="66" y="37"/>
                                  </a:lnTo>
                                  <a:lnTo>
                                    <a:pt x="69" y="31"/>
                                  </a:lnTo>
                                  <a:lnTo>
                                    <a:pt x="62" y="31"/>
                                  </a:lnTo>
                                  <a:lnTo>
                                    <a:pt x="62" y="20"/>
                                  </a:lnTo>
                                  <a:lnTo>
                                    <a:pt x="62" y="20"/>
                                  </a:lnTo>
                                  <a:lnTo>
                                    <a:pt x="62" y="20"/>
                                  </a:lnTo>
                                  <a:lnTo>
                                    <a:pt x="62" y="20"/>
                                  </a:lnTo>
                                  <a:lnTo>
                                    <a:pt x="60" y="20"/>
                                  </a:lnTo>
                                  <a:lnTo>
                                    <a:pt x="60" y="20"/>
                                  </a:lnTo>
                                  <a:lnTo>
                                    <a:pt x="59" y="20"/>
                                  </a:lnTo>
                                  <a:lnTo>
                                    <a:pt x="59" y="20"/>
                                  </a:lnTo>
                                  <a:lnTo>
                                    <a:pt x="57" y="20"/>
                                  </a:lnTo>
                                  <a:lnTo>
                                    <a:pt x="56" y="20"/>
                                  </a:lnTo>
                                  <a:lnTo>
                                    <a:pt x="54" y="20"/>
                                  </a:lnTo>
                                  <a:lnTo>
                                    <a:pt x="53" y="20"/>
                                  </a:lnTo>
                                  <a:lnTo>
                                    <a:pt x="51" y="18"/>
                                  </a:lnTo>
                                  <a:lnTo>
                                    <a:pt x="62" y="8"/>
                                  </a:lnTo>
                                  <a:lnTo>
                                    <a:pt x="62" y="8"/>
                                  </a:lnTo>
                                  <a:lnTo>
                                    <a:pt x="62" y="8"/>
                                  </a:lnTo>
                                  <a:lnTo>
                                    <a:pt x="62" y="7"/>
                                  </a:lnTo>
                                  <a:lnTo>
                                    <a:pt x="62" y="7"/>
                                  </a:lnTo>
                                  <a:lnTo>
                                    <a:pt x="62" y="7"/>
                                  </a:lnTo>
                                  <a:lnTo>
                                    <a:pt x="62" y="7"/>
                                  </a:lnTo>
                                  <a:lnTo>
                                    <a:pt x="62" y="6"/>
                                  </a:lnTo>
                                  <a:lnTo>
                                    <a:pt x="62" y="6"/>
                                  </a:lnTo>
                                  <a:lnTo>
                                    <a:pt x="62" y="6"/>
                                  </a:lnTo>
                                  <a:lnTo>
                                    <a:pt x="62" y="6"/>
                                  </a:lnTo>
                                  <a:lnTo>
                                    <a:pt x="62" y="6"/>
                                  </a:lnTo>
                                  <a:lnTo>
                                    <a:pt x="60" y="4"/>
                                  </a:lnTo>
                                  <a:lnTo>
                                    <a:pt x="62" y="4"/>
                                  </a:lnTo>
                                  <a:lnTo>
                                    <a:pt x="62" y="4"/>
                                  </a:lnTo>
                                  <a:lnTo>
                                    <a:pt x="62" y="4"/>
                                  </a:lnTo>
                                  <a:lnTo>
                                    <a:pt x="62" y="4"/>
                                  </a:lnTo>
                                  <a:lnTo>
                                    <a:pt x="62" y="4"/>
                                  </a:lnTo>
                                  <a:lnTo>
                                    <a:pt x="62" y="4"/>
                                  </a:lnTo>
                                  <a:lnTo>
                                    <a:pt x="63" y="3"/>
                                  </a:lnTo>
                                  <a:lnTo>
                                    <a:pt x="63" y="3"/>
                                  </a:lnTo>
                                  <a:lnTo>
                                    <a:pt x="63" y="3"/>
                                  </a:lnTo>
                                  <a:lnTo>
                                    <a:pt x="63" y="3"/>
                                  </a:lnTo>
                                  <a:lnTo>
                                    <a:pt x="63" y="3"/>
                                  </a:lnTo>
                                  <a:lnTo>
                                    <a:pt x="62" y="3"/>
                                  </a:lnTo>
                                  <a:lnTo>
                                    <a:pt x="62" y="3"/>
                                  </a:lnTo>
                                  <a:close/>
                                  <a:moveTo>
                                    <a:pt x="34" y="6"/>
                                  </a:moveTo>
                                  <a:lnTo>
                                    <a:pt x="36" y="7"/>
                                  </a:lnTo>
                                  <a:lnTo>
                                    <a:pt x="37" y="7"/>
                                  </a:lnTo>
                                  <a:lnTo>
                                    <a:pt x="37" y="8"/>
                                  </a:lnTo>
                                  <a:lnTo>
                                    <a:pt x="37" y="8"/>
                                  </a:lnTo>
                                  <a:lnTo>
                                    <a:pt x="37" y="8"/>
                                  </a:lnTo>
                                  <a:lnTo>
                                    <a:pt x="37" y="10"/>
                                  </a:lnTo>
                                  <a:lnTo>
                                    <a:pt x="37" y="10"/>
                                  </a:lnTo>
                                  <a:lnTo>
                                    <a:pt x="37" y="10"/>
                                  </a:lnTo>
                                  <a:lnTo>
                                    <a:pt x="37" y="10"/>
                                  </a:lnTo>
                                  <a:lnTo>
                                    <a:pt x="37" y="11"/>
                                  </a:lnTo>
                                  <a:lnTo>
                                    <a:pt x="37" y="11"/>
                                  </a:lnTo>
                                  <a:lnTo>
                                    <a:pt x="37" y="11"/>
                                  </a:lnTo>
                                  <a:lnTo>
                                    <a:pt x="43" y="17"/>
                                  </a:lnTo>
                                  <a:lnTo>
                                    <a:pt x="50" y="11"/>
                                  </a:lnTo>
                                  <a:lnTo>
                                    <a:pt x="51" y="13"/>
                                  </a:lnTo>
                                  <a:lnTo>
                                    <a:pt x="51" y="13"/>
                                  </a:lnTo>
                                  <a:lnTo>
                                    <a:pt x="51" y="13"/>
                                  </a:lnTo>
                                  <a:lnTo>
                                    <a:pt x="51" y="13"/>
                                  </a:lnTo>
                                  <a:lnTo>
                                    <a:pt x="51" y="13"/>
                                  </a:lnTo>
                                  <a:lnTo>
                                    <a:pt x="53" y="13"/>
                                  </a:lnTo>
                                  <a:lnTo>
                                    <a:pt x="53" y="13"/>
                                  </a:lnTo>
                                  <a:lnTo>
                                    <a:pt x="53" y="13"/>
                                  </a:lnTo>
                                  <a:lnTo>
                                    <a:pt x="53" y="13"/>
                                  </a:lnTo>
                                  <a:lnTo>
                                    <a:pt x="53" y="13"/>
                                  </a:lnTo>
                                  <a:lnTo>
                                    <a:pt x="53" y="13"/>
                                  </a:lnTo>
                                  <a:lnTo>
                                    <a:pt x="53" y="11"/>
                                  </a:lnTo>
                                  <a:lnTo>
                                    <a:pt x="49" y="17"/>
                                  </a:lnTo>
                                  <a:lnTo>
                                    <a:pt x="41" y="18"/>
                                  </a:lnTo>
                                  <a:lnTo>
                                    <a:pt x="23" y="18"/>
                                  </a:lnTo>
                                  <a:lnTo>
                                    <a:pt x="23" y="20"/>
                                  </a:lnTo>
                                  <a:lnTo>
                                    <a:pt x="23" y="20"/>
                                  </a:lnTo>
                                  <a:lnTo>
                                    <a:pt x="23" y="20"/>
                                  </a:lnTo>
                                  <a:lnTo>
                                    <a:pt x="23" y="20"/>
                                  </a:lnTo>
                                  <a:lnTo>
                                    <a:pt x="21" y="20"/>
                                  </a:lnTo>
                                  <a:lnTo>
                                    <a:pt x="21" y="20"/>
                                  </a:lnTo>
                                  <a:lnTo>
                                    <a:pt x="20" y="20"/>
                                  </a:lnTo>
                                  <a:lnTo>
                                    <a:pt x="20" y="18"/>
                                  </a:lnTo>
                                  <a:lnTo>
                                    <a:pt x="20" y="18"/>
                                  </a:lnTo>
                                  <a:lnTo>
                                    <a:pt x="20" y="18"/>
                                  </a:lnTo>
                                  <a:lnTo>
                                    <a:pt x="20" y="18"/>
                                  </a:lnTo>
                                  <a:lnTo>
                                    <a:pt x="20" y="17"/>
                                  </a:lnTo>
                                  <a:lnTo>
                                    <a:pt x="21" y="17"/>
                                  </a:lnTo>
                                  <a:lnTo>
                                    <a:pt x="21" y="17"/>
                                  </a:lnTo>
                                  <a:lnTo>
                                    <a:pt x="21" y="17"/>
                                  </a:lnTo>
                                  <a:lnTo>
                                    <a:pt x="21" y="17"/>
                                  </a:lnTo>
                                  <a:lnTo>
                                    <a:pt x="21" y="16"/>
                                  </a:lnTo>
                                  <a:lnTo>
                                    <a:pt x="21" y="16"/>
                                  </a:lnTo>
                                  <a:lnTo>
                                    <a:pt x="20" y="16"/>
                                  </a:lnTo>
                                  <a:lnTo>
                                    <a:pt x="20" y="16"/>
                                  </a:lnTo>
                                  <a:lnTo>
                                    <a:pt x="20" y="14"/>
                                  </a:lnTo>
                                  <a:lnTo>
                                    <a:pt x="20" y="14"/>
                                  </a:lnTo>
                                  <a:lnTo>
                                    <a:pt x="20" y="14"/>
                                  </a:lnTo>
                                  <a:lnTo>
                                    <a:pt x="20" y="13"/>
                                  </a:lnTo>
                                  <a:lnTo>
                                    <a:pt x="24" y="17"/>
                                  </a:lnTo>
                                  <a:lnTo>
                                    <a:pt x="28" y="13"/>
                                  </a:lnTo>
                                  <a:lnTo>
                                    <a:pt x="34" y="6"/>
                                  </a:lnTo>
                                  <a:lnTo>
                                    <a:pt x="34" y="6"/>
                                  </a:lnTo>
                                  <a:close/>
                                  <a:moveTo>
                                    <a:pt x="135" y="3"/>
                                  </a:moveTo>
                                  <a:lnTo>
                                    <a:pt x="136" y="4"/>
                                  </a:lnTo>
                                  <a:lnTo>
                                    <a:pt x="136" y="4"/>
                                  </a:lnTo>
                                  <a:lnTo>
                                    <a:pt x="136" y="4"/>
                                  </a:lnTo>
                                  <a:lnTo>
                                    <a:pt x="136" y="4"/>
                                  </a:lnTo>
                                  <a:lnTo>
                                    <a:pt x="136" y="4"/>
                                  </a:lnTo>
                                  <a:lnTo>
                                    <a:pt x="136" y="4"/>
                                  </a:lnTo>
                                  <a:lnTo>
                                    <a:pt x="136" y="4"/>
                                  </a:lnTo>
                                  <a:lnTo>
                                    <a:pt x="136" y="4"/>
                                  </a:lnTo>
                                  <a:lnTo>
                                    <a:pt x="136" y="4"/>
                                  </a:lnTo>
                                  <a:lnTo>
                                    <a:pt x="136" y="4"/>
                                  </a:lnTo>
                                  <a:lnTo>
                                    <a:pt x="136" y="4"/>
                                  </a:lnTo>
                                  <a:lnTo>
                                    <a:pt x="135" y="4"/>
                                  </a:lnTo>
                                  <a:lnTo>
                                    <a:pt x="135" y="6"/>
                                  </a:lnTo>
                                  <a:lnTo>
                                    <a:pt x="135" y="6"/>
                                  </a:lnTo>
                                  <a:lnTo>
                                    <a:pt x="135" y="6"/>
                                  </a:lnTo>
                                  <a:lnTo>
                                    <a:pt x="136" y="6"/>
                                  </a:lnTo>
                                  <a:lnTo>
                                    <a:pt x="136" y="7"/>
                                  </a:lnTo>
                                  <a:lnTo>
                                    <a:pt x="136" y="7"/>
                                  </a:lnTo>
                                  <a:lnTo>
                                    <a:pt x="136" y="8"/>
                                  </a:lnTo>
                                  <a:lnTo>
                                    <a:pt x="136" y="8"/>
                                  </a:lnTo>
                                  <a:lnTo>
                                    <a:pt x="138" y="8"/>
                                  </a:lnTo>
                                  <a:lnTo>
                                    <a:pt x="138" y="10"/>
                                  </a:lnTo>
                                  <a:lnTo>
                                    <a:pt x="138" y="10"/>
                                  </a:lnTo>
                                  <a:lnTo>
                                    <a:pt x="136" y="10"/>
                                  </a:lnTo>
                                  <a:lnTo>
                                    <a:pt x="138" y="11"/>
                                  </a:lnTo>
                                  <a:lnTo>
                                    <a:pt x="138" y="11"/>
                                  </a:lnTo>
                                  <a:lnTo>
                                    <a:pt x="138" y="11"/>
                                  </a:lnTo>
                                  <a:lnTo>
                                    <a:pt x="138" y="11"/>
                                  </a:lnTo>
                                  <a:lnTo>
                                    <a:pt x="138" y="11"/>
                                  </a:lnTo>
                                  <a:lnTo>
                                    <a:pt x="138" y="11"/>
                                  </a:lnTo>
                                  <a:lnTo>
                                    <a:pt x="138" y="11"/>
                                  </a:lnTo>
                                  <a:lnTo>
                                    <a:pt x="139" y="13"/>
                                  </a:lnTo>
                                  <a:lnTo>
                                    <a:pt x="139" y="13"/>
                                  </a:lnTo>
                                  <a:lnTo>
                                    <a:pt x="139" y="13"/>
                                  </a:lnTo>
                                  <a:lnTo>
                                    <a:pt x="139" y="13"/>
                                  </a:lnTo>
                                  <a:lnTo>
                                    <a:pt x="139" y="13"/>
                                  </a:lnTo>
                                  <a:lnTo>
                                    <a:pt x="139" y="14"/>
                                  </a:lnTo>
                                  <a:lnTo>
                                    <a:pt x="139" y="14"/>
                                  </a:lnTo>
                                  <a:lnTo>
                                    <a:pt x="139" y="14"/>
                                  </a:lnTo>
                                  <a:lnTo>
                                    <a:pt x="139" y="14"/>
                                  </a:lnTo>
                                  <a:lnTo>
                                    <a:pt x="139" y="14"/>
                                  </a:lnTo>
                                  <a:lnTo>
                                    <a:pt x="139" y="16"/>
                                  </a:lnTo>
                                  <a:lnTo>
                                    <a:pt x="139" y="16"/>
                                  </a:lnTo>
                                  <a:lnTo>
                                    <a:pt x="139" y="16"/>
                                  </a:lnTo>
                                  <a:lnTo>
                                    <a:pt x="139" y="17"/>
                                  </a:lnTo>
                                  <a:lnTo>
                                    <a:pt x="139" y="17"/>
                                  </a:lnTo>
                                  <a:lnTo>
                                    <a:pt x="139" y="17"/>
                                  </a:lnTo>
                                  <a:lnTo>
                                    <a:pt x="138" y="17"/>
                                  </a:lnTo>
                                  <a:lnTo>
                                    <a:pt x="133" y="10"/>
                                  </a:lnTo>
                                  <a:lnTo>
                                    <a:pt x="133" y="10"/>
                                  </a:lnTo>
                                  <a:lnTo>
                                    <a:pt x="133" y="10"/>
                                  </a:lnTo>
                                  <a:lnTo>
                                    <a:pt x="133" y="10"/>
                                  </a:lnTo>
                                  <a:lnTo>
                                    <a:pt x="133" y="10"/>
                                  </a:lnTo>
                                  <a:lnTo>
                                    <a:pt x="133" y="10"/>
                                  </a:lnTo>
                                  <a:lnTo>
                                    <a:pt x="133" y="10"/>
                                  </a:lnTo>
                                  <a:lnTo>
                                    <a:pt x="133" y="8"/>
                                  </a:lnTo>
                                  <a:lnTo>
                                    <a:pt x="133" y="8"/>
                                  </a:lnTo>
                                  <a:lnTo>
                                    <a:pt x="133" y="7"/>
                                  </a:lnTo>
                                  <a:lnTo>
                                    <a:pt x="133" y="7"/>
                                  </a:lnTo>
                                  <a:lnTo>
                                    <a:pt x="133" y="6"/>
                                  </a:lnTo>
                                  <a:lnTo>
                                    <a:pt x="132" y="4"/>
                                  </a:lnTo>
                                  <a:lnTo>
                                    <a:pt x="133" y="4"/>
                                  </a:lnTo>
                                  <a:lnTo>
                                    <a:pt x="133" y="4"/>
                                  </a:lnTo>
                                  <a:lnTo>
                                    <a:pt x="133" y="4"/>
                                  </a:lnTo>
                                  <a:lnTo>
                                    <a:pt x="133" y="4"/>
                                  </a:lnTo>
                                  <a:lnTo>
                                    <a:pt x="133" y="4"/>
                                  </a:lnTo>
                                  <a:lnTo>
                                    <a:pt x="135" y="4"/>
                                  </a:lnTo>
                                  <a:lnTo>
                                    <a:pt x="135" y="3"/>
                                  </a:lnTo>
                                  <a:lnTo>
                                    <a:pt x="135" y="3"/>
                                  </a:lnTo>
                                  <a:lnTo>
                                    <a:pt x="135" y="3"/>
                                  </a:lnTo>
                                  <a:lnTo>
                                    <a:pt x="135" y="3"/>
                                  </a:lnTo>
                                  <a:lnTo>
                                    <a:pt x="135" y="3"/>
                                  </a:lnTo>
                                  <a:lnTo>
                                    <a:pt x="135" y="3"/>
                                  </a:lnTo>
                                  <a:lnTo>
                                    <a:pt x="135" y="3"/>
                                  </a:lnTo>
                                  <a:close/>
                                  <a:moveTo>
                                    <a:pt x="53" y="6"/>
                                  </a:moveTo>
                                  <a:lnTo>
                                    <a:pt x="54" y="7"/>
                                  </a:lnTo>
                                  <a:lnTo>
                                    <a:pt x="54" y="7"/>
                                  </a:lnTo>
                                  <a:lnTo>
                                    <a:pt x="54" y="7"/>
                                  </a:lnTo>
                                  <a:lnTo>
                                    <a:pt x="54" y="7"/>
                                  </a:lnTo>
                                  <a:lnTo>
                                    <a:pt x="54" y="7"/>
                                  </a:lnTo>
                                  <a:lnTo>
                                    <a:pt x="54" y="7"/>
                                  </a:lnTo>
                                  <a:lnTo>
                                    <a:pt x="54" y="7"/>
                                  </a:lnTo>
                                  <a:lnTo>
                                    <a:pt x="54" y="7"/>
                                  </a:lnTo>
                                  <a:lnTo>
                                    <a:pt x="54" y="7"/>
                                  </a:lnTo>
                                  <a:lnTo>
                                    <a:pt x="54" y="7"/>
                                  </a:lnTo>
                                  <a:lnTo>
                                    <a:pt x="54" y="7"/>
                                  </a:lnTo>
                                  <a:lnTo>
                                    <a:pt x="53" y="6"/>
                                  </a:lnTo>
                                  <a:lnTo>
                                    <a:pt x="54" y="7"/>
                                  </a:lnTo>
                                  <a:lnTo>
                                    <a:pt x="54" y="7"/>
                                  </a:lnTo>
                                  <a:lnTo>
                                    <a:pt x="54" y="7"/>
                                  </a:lnTo>
                                  <a:lnTo>
                                    <a:pt x="54" y="7"/>
                                  </a:lnTo>
                                  <a:lnTo>
                                    <a:pt x="54" y="7"/>
                                  </a:lnTo>
                                  <a:lnTo>
                                    <a:pt x="54" y="7"/>
                                  </a:lnTo>
                                  <a:lnTo>
                                    <a:pt x="54" y="7"/>
                                  </a:lnTo>
                                  <a:lnTo>
                                    <a:pt x="54" y="7"/>
                                  </a:lnTo>
                                  <a:lnTo>
                                    <a:pt x="54" y="7"/>
                                  </a:lnTo>
                                  <a:lnTo>
                                    <a:pt x="54" y="7"/>
                                  </a:lnTo>
                                  <a:lnTo>
                                    <a:pt x="54" y="7"/>
                                  </a:lnTo>
                                  <a:lnTo>
                                    <a:pt x="53" y="6"/>
                                  </a:lnTo>
                                  <a:lnTo>
                                    <a:pt x="53" y="6"/>
                                  </a:lnTo>
                                  <a:close/>
                                  <a:moveTo>
                                    <a:pt x="110" y="4"/>
                                  </a:moveTo>
                                  <a:lnTo>
                                    <a:pt x="112" y="6"/>
                                  </a:lnTo>
                                  <a:lnTo>
                                    <a:pt x="112" y="6"/>
                                  </a:lnTo>
                                  <a:lnTo>
                                    <a:pt x="112" y="6"/>
                                  </a:lnTo>
                                  <a:lnTo>
                                    <a:pt x="112" y="6"/>
                                  </a:lnTo>
                                  <a:lnTo>
                                    <a:pt x="112" y="6"/>
                                  </a:lnTo>
                                  <a:lnTo>
                                    <a:pt x="112" y="6"/>
                                  </a:lnTo>
                                  <a:lnTo>
                                    <a:pt x="112" y="6"/>
                                  </a:lnTo>
                                  <a:lnTo>
                                    <a:pt x="112" y="6"/>
                                  </a:lnTo>
                                  <a:lnTo>
                                    <a:pt x="112" y="6"/>
                                  </a:lnTo>
                                  <a:lnTo>
                                    <a:pt x="112" y="6"/>
                                  </a:lnTo>
                                  <a:lnTo>
                                    <a:pt x="112" y="6"/>
                                  </a:lnTo>
                                  <a:lnTo>
                                    <a:pt x="112" y="4"/>
                                  </a:lnTo>
                                  <a:lnTo>
                                    <a:pt x="119" y="13"/>
                                  </a:lnTo>
                                  <a:lnTo>
                                    <a:pt x="119" y="14"/>
                                  </a:lnTo>
                                  <a:lnTo>
                                    <a:pt x="119" y="14"/>
                                  </a:lnTo>
                                  <a:lnTo>
                                    <a:pt x="119" y="14"/>
                                  </a:lnTo>
                                  <a:lnTo>
                                    <a:pt x="119" y="14"/>
                                  </a:lnTo>
                                  <a:lnTo>
                                    <a:pt x="119" y="16"/>
                                  </a:lnTo>
                                  <a:lnTo>
                                    <a:pt x="119" y="16"/>
                                  </a:lnTo>
                                  <a:lnTo>
                                    <a:pt x="118" y="16"/>
                                  </a:lnTo>
                                  <a:lnTo>
                                    <a:pt x="118" y="16"/>
                                  </a:lnTo>
                                  <a:lnTo>
                                    <a:pt x="118" y="17"/>
                                  </a:lnTo>
                                  <a:lnTo>
                                    <a:pt x="118" y="17"/>
                                  </a:lnTo>
                                  <a:lnTo>
                                    <a:pt x="118" y="17"/>
                                  </a:lnTo>
                                  <a:lnTo>
                                    <a:pt x="118" y="16"/>
                                  </a:lnTo>
                                  <a:lnTo>
                                    <a:pt x="118" y="16"/>
                                  </a:lnTo>
                                  <a:lnTo>
                                    <a:pt x="118" y="16"/>
                                  </a:lnTo>
                                  <a:lnTo>
                                    <a:pt x="118" y="16"/>
                                  </a:lnTo>
                                  <a:lnTo>
                                    <a:pt x="118" y="16"/>
                                  </a:lnTo>
                                  <a:lnTo>
                                    <a:pt x="118" y="16"/>
                                  </a:lnTo>
                                  <a:lnTo>
                                    <a:pt x="118" y="16"/>
                                  </a:lnTo>
                                  <a:lnTo>
                                    <a:pt x="116" y="16"/>
                                  </a:lnTo>
                                  <a:lnTo>
                                    <a:pt x="116" y="14"/>
                                  </a:lnTo>
                                  <a:lnTo>
                                    <a:pt x="116" y="14"/>
                                  </a:lnTo>
                                  <a:lnTo>
                                    <a:pt x="116" y="14"/>
                                  </a:lnTo>
                                  <a:lnTo>
                                    <a:pt x="116" y="14"/>
                                  </a:lnTo>
                                  <a:lnTo>
                                    <a:pt x="115" y="13"/>
                                  </a:lnTo>
                                  <a:lnTo>
                                    <a:pt x="115" y="13"/>
                                  </a:lnTo>
                                  <a:lnTo>
                                    <a:pt x="115" y="13"/>
                                  </a:lnTo>
                                  <a:lnTo>
                                    <a:pt x="115" y="13"/>
                                  </a:lnTo>
                                  <a:lnTo>
                                    <a:pt x="115" y="13"/>
                                  </a:lnTo>
                                  <a:lnTo>
                                    <a:pt x="115" y="13"/>
                                  </a:lnTo>
                                  <a:lnTo>
                                    <a:pt x="113" y="13"/>
                                  </a:lnTo>
                                  <a:lnTo>
                                    <a:pt x="113" y="11"/>
                                  </a:lnTo>
                                  <a:lnTo>
                                    <a:pt x="113" y="11"/>
                                  </a:lnTo>
                                  <a:lnTo>
                                    <a:pt x="113" y="11"/>
                                  </a:lnTo>
                                  <a:lnTo>
                                    <a:pt x="112" y="11"/>
                                  </a:lnTo>
                                  <a:lnTo>
                                    <a:pt x="112" y="11"/>
                                  </a:lnTo>
                                  <a:lnTo>
                                    <a:pt x="110" y="10"/>
                                  </a:lnTo>
                                  <a:lnTo>
                                    <a:pt x="110" y="10"/>
                                  </a:lnTo>
                                  <a:lnTo>
                                    <a:pt x="110" y="10"/>
                                  </a:lnTo>
                                  <a:lnTo>
                                    <a:pt x="110" y="10"/>
                                  </a:lnTo>
                                  <a:lnTo>
                                    <a:pt x="110" y="10"/>
                                  </a:lnTo>
                                  <a:lnTo>
                                    <a:pt x="110" y="10"/>
                                  </a:lnTo>
                                  <a:lnTo>
                                    <a:pt x="110" y="10"/>
                                  </a:lnTo>
                                  <a:lnTo>
                                    <a:pt x="110" y="8"/>
                                  </a:lnTo>
                                  <a:lnTo>
                                    <a:pt x="110" y="8"/>
                                  </a:lnTo>
                                  <a:lnTo>
                                    <a:pt x="110" y="7"/>
                                  </a:lnTo>
                                  <a:lnTo>
                                    <a:pt x="110" y="7"/>
                                  </a:lnTo>
                                  <a:lnTo>
                                    <a:pt x="110" y="6"/>
                                  </a:lnTo>
                                  <a:lnTo>
                                    <a:pt x="109" y="4"/>
                                  </a:lnTo>
                                  <a:lnTo>
                                    <a:pt x="110" y="6"/>
                                  </a:lnTo>
                                  <a:lnTo>
                                    <a:pt x="110" y="6"/>
                                  </a:lnTo>
                                  <a:lnTo>
                                    <a:pt x="110" y="6"/>
                                  </a:lnTo>
                                  <a:lnTo>
                                    <a:pt x="110" y="6"/>
                                  </a:lnTo>
                                  <a:lnTo>
                                    <a:pt x="110" y="6"/>
                                  </a:lnTo>
                                  <a:lnTo>
                                    <a:pt x="110" y="6"/>
                                  </a:lnTo>
                                  <a:lnTo>
                                    <a:pt x="110" y="6"/>
                                  </a:lnTo>
                                  <a:lnTo>
                                    <a:pt x="110" y="6"/>
                                  </a:lnTo>
                                  <a:lnTo>
                                    <a:pt x="110" y="6"/>
                                  </a:lnTo>
                                  <a:lnTo>
                                    <a:pt x="110" y="6"/>
                                  </a:lnTo>
                                  <a:lnTo>
                                    <a:pt x="110" y="6"/>
                                  </a:lnTo>
                                  <a:lnTo>
                                    <a:pt x="110" y="4"/>
                                  </a:lnTo>
                                  <a:lnTo>
                                    <a:pt x="110" y="4"/>
                                  </a:lnTo>
                                  <a:close/>
                                  <a:moveTo>
                                    <a:pt x="153" y="8"/>
                                  </a:moveTo>
                                  <a:lnTo>
                                    <a:pt x="155" y="10"/>
                                  </a:lnTo>
                                  <a:lnTo>
                                    <a:pt x="155" y="10"/>
                                  </a:lnTo>
                                  <a:lnTo>
                                    <a:pt x="155" y="10"/>
                                  </a:lnTo>
                                  <a:lnTo>
                                    <a:pt x="155" y="10"/>
                                  </a:lnTo>
                                  <a:lnTo>
                                    <a:pt x="155" y="10"/>
                                  </a:lnTo>
                                  <a:lnTo>
                                    <a:pt x="156" y="10"/>
                                  </a:lnTo>
                                  <a:lnTo>
                                    <a:pt x="156" y="10"/>
                                  </a:lnTo>
                                  <a:lnTo>
                                    <a:pt x="156" y="10"/>
                                  </a:lnTo>
                                  <a:lnTo>
                                    <a:pt x="156" y="10"/>
                                  </a:lnTo>
                                  <a:lnTo>
                                    <a:pt x="156" y="10"/>
                                  </a:lnTo>
                                  <a:lnTo>
                                    <a:pt x="156" y="10"/>
                                  </a:lnTo>
                                  <a:lnTo>
                                    <a:pt x="156" y="8"/>
                                  </a:lnTo>
                                  <a:lnTo>
                                    <a:pt x="149" y="18"/>
                                  </a:lnTo>
                                  <a:lnTo>
                                    <a:pt x="151" y="20"/>
                                  </a:lnTo>
                                  <a:lnTo>
                                    <a:pt x="151" y="20"/>
                                  </a:lnTo>
                                  <a:lnTo>
                                    <a:pt x="151" y="20"/>
                                  </a:lnTo>
                                  <a:lnTo>
                                    <a:pt x="151" y="20"/>
                                  </a:lnTo>
                                  <a:lnTo>
                                    <a:pt x="151" y="20"/>
                                  </a:lnTo>
                                  <a:lnTo>
                                    <a:pt x="151" y="20"/>
                                  </a:lnTo>
                                  <a:lnTo>
                                    <a:pt x="151" y="20"/>
                                  </a:lnTo>
                                  <a:lnTo>
                                    <a:pt x="151" y="20"/>
                                  </a:lnTo>
                                  <a:lnTo>
                                    <a:pt x="151" y="20"/>
                                  </a:lnTo>
                                  <a:lnTo>
                                    <a:pt x="151" y="20"/>
                                  </a:lnTo>
                                  <a:lnTo>
                                    <a:pt x="151" y="20"/>
                                  </a:lnTo>
                                  <a:lnTo>
                                    <a:pt x="149" y="20"/>
                                  </a:lnTo>
                                  <a:lnTo>
                                    <a:pt x="151" y="21"/>
                                  </a:lnTo>
                                  <a:lnTo>
                                    <a:pt x="151" y="21"/>
                                  </a:lnTo>
                                  <a:lnTo>
                                    <a:pt x="151" y="21"/>
                                  </a:lnTo>
                                  <a:lnTo>
                                    <a:pt x="152" y="21"/>
                                  </a:lnTo>
                                  <a:lnTo>
                                    <a:pt x="152" y="21"/>
                                  </a:lnTo>
                                  <a:lnTo>
                                    <a:pt x="153" y="21"/>
                                  </a:lnTo>
                                  <a:lnTo>
                                    <a:pt x="153" y="21"/>
                                  </a:lnTo>
                                  <a:lnTo>
                                    <a:pt x="153" y="21"/>
                                  </a:lnTo>
                                  <a:lnTo>
                                    <a:pt x="155" y="21"/>
                                  </a:lnTo>
                                  <a:lnTo>
                                    <a:pt x="155" y="21"/>
                                  </a:lnTo>
                                  <a:lnTo>
                                    <a:pt x="155" y="21"/>
                                  </a:lnTo>
                                  <a:lnTo>
                                    <a:pt x="155" y="21"/>
                                  </a:lnTo>
                                  <a:lnTo>
                                    <a:pt x="156" y="31"/>
                                  </a:lnTo>
                                  <a:lnTo>
                                    <a:pt x="164" y="33"/>
                                  </a:lnTo>
                                  <a:lnTo>
                                    <a:pt x="162" y="37"/>
                                  </a:lnTo>
                                  <a:lnTo>
                                    <a:pt x="162" y="39"/>
                                  </a:lnTo>
                                  <a:lnTo>
                                    <a:pt x="162" y="39"/>
                                  </a:lnTo>
                                  <a:lnTo>
                                    <a:pt x="162" y="39"/>
                                  </a:lnTo>
                                  <a:lnTo>
                                    <a:pt x="162" y="40"/>
                                  </a:lnTo>
                                  <a:lnTo>
                                    <a:pt x="164" y="40"/>
                                  </a:lnTo>
                                  <a:lnTo>
                                    <a:pt x="164" y="40"/>
                                  </a:lnTo>
                                  <a:lnTo>
                                    <a:pt x="164" y="41"/>
                                  </a:lnTo>
                                  <a:lnTo>
                                    <a:pt x="164" y="41"/>
                                  </a:lnTo>
                                  <a:lnTo>
                                    <a:pt x="165" y="41"/>
                                  </a:lnTo>
                                  <a:lnTo>
                                    <a:pt x="165" y="41"/>
                                  </a:lnTo>
                                  <a:lnTo>
                                    <a:pt x="165" y="41"/>
                                  </a:lnTo>
                                  <a:lnTo>
                                    <a:pt x="165" y="41"/>
                                  </a:lnTo>
                                  <a:lnTo>
                                    <a:pt x="165" y="43"/>
                                  </a:lnTo>
                                  <a:lnTo>
                                    <a:pt x="165" y="43"/>
                                  </a:lnTo>
                                  <a:lnTo>
                                    <a:pt x="165" y="43"/>
                                  </a:lnTo>
                                  <a:lnTo>
                                    <a:pt x="165" y="43"/>
                                  </a:lnTo>
                                  <a:lnTo>
                                    <a:pt x="165" y="43"/>
                                  </a:lnTo>
                                  <a:lnTo>
                                    <a:pt x="165" y="43"/>
                                  </a:lnTo>
                                  <a:lnTo>
                                    <a:pt x="165" y="43"/>
                                  </a:lnTo>
                                  <a:lnTo>
                                    <a:pt x="164" y="43"/>
                                  </a:lnTo>
                                  <a:lnTo>
                                    <a:pt x="164" y="43"/>
                                  </a:lnTo>
                                  <a:lnTo>
                                    <a:pt x="164" y="43"/>
                                  </a:lnTo>
                                  <a:lnTo>
                                    <a:pt x="164" y="43"/>
                                  </a:lnTo>
                                  <a:lnTo>
                                    <a:pt x="162" y="43"/>
                                  </a:lnTo>
                                  <a:lnTo>
                                    <a:pt x="162" y="43"/>
                                  </a:lnTo>
                                  <a:lnTo>
                                    <a:pt x="162" y="43"/>
                                  </a:lnTo>
                                  <a:lnTo>
                                    <a:pt x="162" y="43"/>
                                  </a:lnTo>
                                  <a:lnTo>
                                    <a:pt x="162" y="43"/>
                                  </a:lnTo>
                                  <a:lnTo>
                                    <a:pt x="162" y="43"/>
                                  </a:lnTo>
                                  <a:lnTo>
                                    <a:pt x="162" y="43"/>
                                  </a:lnTo>
                                  <a:lnTo>
                                    <a:pt x="162" y="43"/>
                                  </a:lnTo>
                                  <a:lnTo>
                                    <a:pt x="161" y="43"/>
                                  </a:lnTo>
                                  <a:lnTo>
                                    <a:pt x="161" y="43"/>
                                  </a:lnTo>
                                  <a:lnTo>
                                    <a:pt x="161" y="43"/>
                                  </a:lnTo>
                                  <a:lnTo>
                                    <a:pt x="161" y="43"/>
                                  </a:lnTo>
                                  <a:lnTo>
                                    <a:pt x="159" y="41"/>
                                  </a:lnTo>
                                  <a:lnTo>
                                    <a:pt x="159" y="41"/>
                                  </a:lnTo>
                                  <a:lnTo>
                                    <a:pt x="159" y="41"/>
                                  </a:lnTo>
                                  <a:lnTo>
                                    <a:pt x="159" y="41"/>
                                  </a:lnTo>
                                  <a:lnTo>
                                    <a:pt x="159" y="41"/>
                                  </a:lnTo>
                                  <a:lnTo>
                                    <a:pt x="159" y="40"/>
                                  </a:lnTo>
                                  <a:lnTo>
                                    <a:pt x="159" y="40"/>
                                  </a:lnTo>
                                  <a:lnTo>
                                    <a:pt x="159" y="40"/>
                                  </a:lnTo>
                                  <a:lnTo>
                                    <a:pt x="161" y="40"/>
                                  </a:lnTo>
                                  <a:lnTo>
                                    <a:pt x="161" y="39"/>
                                  </a:lnTo>
                                  <a:lnTo>
                                    <a:pt x="161" y="39"/>
                                  </a:lnTo>
                                  <a:lnTo>
                                    <a:pt x="161" y="39"/>
                                  </a:lnTo>
                                  <a:lnTo>
                                    <a:pt x="161" y="37"/>
                                  </a:lnTo>
                                  <a:lnTo>
                                    <a:pt x="162" y="37"/>
                                  </a:lnTo>
                                  <a:lnTo>
                                    <a:pt x="162" y="37"/>
                                  </a:lnTo>
                                  <a:lnTo>
                                    <a:pt x="162" y="37"/>
                                  </a:lnTo>
                                  <a:lnTo>
                                    <a:pt x="162" y="37"/>
                                  </a:lnTo>
                                  <a:lnTo>
                                    <a:pt x="162" y="37"/>
                                  </a:lnTo>
                                  <a:lnTo>
                                    <a:pt x="162" y="37"/>
                                  </a:lnTo>
                                  <a:lnTo>
                                    <a:pt x="162" y="37"/>
                                  </a:lnTo>
                                  <a:lnTo>
                                    <a:pt x="162" y="36"/>
                                  </a:lnTo>
                                  <a:lnTo>
                                    <a:pt x="162" y="36"/>
                                  </a:lnTo>
                                  <a:lnTo>
                                    <a:pt x="162" y="36"/>
                                  </a:lnTo>
                                  <a:lnTo>
                                    <a:pt x="162" y="36"/>
                                  </a:lnTo>
                                  <a:lnTo>
                                    <a:pt x="161" y="34"/>
                                  </a:lnTo>
                                  <a:lnTo>
                                    <a:pt x="161" y="34"/>
                                  </a:lnTo>
                                  <a:lnTo>
                                    <a:pt x="161" y="34"/>
                                  </a:lnTo>
                                  <a:lnTo>
                                    <a:pt x="161" y="34"/>
                                  </a:lnTo>
                                  <a:lnTo>
                                    <a:pt x="159" y="34"/>
                                  </a:lnTo>
                                  <a:lnTo>
                                    <a:pt x="159" y="34"/>
                                  </a:lnTo>
                                  <a:lnTo>
                                    <a:pt x="159" y="34"/>
                                  </a:lnTo>
                                  <a:lnTo>
                                    <a:pt x="158" y="34"/>
                                  </a:lnTo>
                                  <a:lnTo>
                                    <a:pt x="158" y="34"/>
                                  </a:lnTo>
                                  <a:lnTo>
                                    <a:pt x="156" y="34"/>
                                  </a:lnTo>
                                  <a:lnTo>
                                    <a:pt x="156" y="34"/>
                                  </a:lnTo>
                                  <a:lnTo>
                                    <a:pt x="156" y="34"/>
                                  </a:lnTo>
                                  <a:lnTo>
                                    <a:pt x="155" y="34"/>
                                  </a:lnTo>
                                  <a:lnTo>
                                    <a:pt x="153" y="24"/>
                                  </a:lnTo>
                                  <a:lnTo>
                                    <a:pt x="153" y="24"/>
                                  </a:lnTo>
                                  <a:lnTo>
                                    <a:pt x="153" y="24"/>
                                  </a:lnTo>
                                  <a:lnTo>
                                    <a:pt x="153" y="24"/>
                                  </a:lnTo>
                                  <a:lnTo>
                                    <a:pt x="153" y="24"/>
                                  </a:lnTo>
                                  <a:lnTo>
                                    <a:pt x="153" y="24"/>
                                  </a:lnTo>
                                  <a:lnTo>
                                    <a:pt x="153" y="24"/>
                                  </a:lnTo>
                                  <a:lnTo>
                                    <a:pt x="152" y="24"/>
                                  </a:lnTo>
                                  <a:lnTo>
                                    <a:pt x="152" y="24"/>
                                  </a:lnTo>
                                  <a:lnTo>
                                    <a:pt x="152" y="24"/>
                                  </a:lnTo>
                                  <a:lnTo>
                                    <a:pt x="152" y="24"/>
                                  </a:lnTo>
                                  <a:lnTo>
                                    <a:pt x="152" y="24"/>
                                  </a:lnTo>
                                  <a:lnTo>
                                    <a:pt x="151" y="23"/>
                                  </a:lnTo>
                                  <a:lnTo>
                                    <a:pt x="151" y="24"/>
                                  </a:lnTo>
                                  <a:lnTo>
                                    <a:pt x="151" y="24"/>
                                  </a:lnTo>
                                  <a:lnTo>
                                    <a:pt x="151" y="24"/>
                                  </a:lnTo>
                                  <a:lnTo>
                                    <a:pt x="151" y="24"/>
                                  </a:lnTo>
                                  <a:lnTo>
                                    <a:pt x="149" y="24"/>
                                  </a:lnTo>
                                  <a:lnTo>
                                    <a:pt x="149" y="24"/>
                                  </a:lnTo>
                                  <a:lnTo>
                                    <a:pt x="149" y="24"/>
                                  </a:lnTo>
                                  <a:lnTo>
                                    <a:pt x="149" y="24"/>
                                  </a:lnTo>
                                  <a:lnTo>
                                    <a:pt x="148" y="24"/>
                                  </a:lnTo>
                                  <a:lnTo>
                                    <a:pt x="148" y="24"/>
                                  </a:lnTo>
                                  <a:lnTo>
                                    <a:pt x="148" y="24"/>
                                  </a:lnTo>
                                  <a:lnTo>
                                    <a:pt x="146" y="23"/>
                                  </a:lnTo>
                                  <a:lnTo>
                                    <a:pt x="153" y="11"/>
                                  </a:lnTo>
                                  <a:lnTo>
                                    <a:pt x="155" y="11"/>
                                  </a:lnTo>
                                  <a:lnTo>
                                    <a:pt x="155" y="11"/>
                                  </a:lnTo>
                                  <a:lnTo>
                                    <a:pt x="155" y="11"/>
                                  </a:lnTo>
                                  <a:lnTo>
                                    <a:pt x="155" y="11"/>
                                  </a:lnTo>
                                  <a:lnTo>
                                    <a:pt x="153" y="11"/>
                                  </a:lnTo>
                                  <a:lnTo>
                                    <a:pt x="153" y="11"/>
                                  </a:lnTo>
                                  <a:lnTo>
                                    <a:pt x="153" y="11"/>
                                  </a:lnTo>
                                  <a:lnTo>
                                    <a:pt x="153" y="10"/>
                                  </a:lnTo>
                                  <a:lnTo>
                                    <a:pt x="153" y="10"/>
                                  </a:lnTo>
                                  <a:lnTo>
                                    <a:pt x="153" y="10"/>
                                  </a:lnTo>
                                  <a:lnTo>
                                    <a:pt x="153" y="10"/>
                                  </a:lnTo>
                                  <a:lnTo>
                                    <a:pt x="153" y="8"/>
                                  </a:lnTo>
                                  <a:lnTo>
                                    <a:pt x="153" y="8"/>
                                  </a:lnTo>
                                  <a:close/>
                                  <a:moveTo>
                                    <a:pt x="128" y="11"/>
                                  </a:moveTo>
                                  <a:lnTo>
                                    <a:pt x="133" y="16"/>
                                  </a:lnTo>
                                  <a:lnTo>
                                    <a:pt x="133" y="17"/>
                                  </a:lnTo>
                                  <a:lnTo>
                                    <a:pt x="133" y="17"/>
                                  </a:lnTo>
                                  <a:lnTo>
                                    <a:pt x="133" y="17"/>
                                  </a:lnTo>
                                  <a:lnTo>
                                    <a:pt x="133" y="17"/>
                                  </a:lnTo>
                                  <a:lnTo>
                                    <a:pt x="133" y="17"/>
                                  </a:lnTo>
                                  <a:lnTo>
                                    <a:pt x="133" y="18"/>
                                  </a:lnTo>
                                  <a:lnTo>
                                    <a:pt x="135" y="18"/>
                                  </a:lnTo>
                                  <a:lnTo>
                                    <a:pt x="135" y="18"/>
                                  </a:lnTo>
                                  <a:lnTo>
                                    <a:pt x="135" y="18"/>
                                  </a:lnTo>
                                  <a:lnTo>
                                    <a:pt x="136" y="20"/>
                                  </a:lnTo>
                                  <a:lnTo>
                                    <a:pt x="136" y="20"/>
                                  </a:lnTo>
                                  <a:lnTo>
                                    <a:pt x="136" y="20"/>
                                  </a:lnTo>
                                  <a:lnTo>
                                    <a:pt x="138" y="21"/>
                                  </a:lnTo>
                                  <a:lnTo>
                                    <a:pt x="138" y="21"/>
                                  </a:lnTo>
                                  <a:lnTo>
                                    <a:pt x="138" y="21"/>
                                  </a:lnTo>
                                  <a:lnTo>
                                    <a:pt x="139" y="21"/>
                                  </a:lnTo>
                                  <a:lnTo>
                                    <a:pt x="139" y="21"/>
                                  </a:lnTo>
                                  <a:lnTo>
                                    <a:pt x="139" y="21"/>
                                  </a:lnTo>
                                  <a:lnTo>
                                    <a:pt x="139" y="21"/>
                                  </a:lnTo>
                                  <a:lnTo>
                                    <a:pt x="141" y="21"/>
                                  </a:lnTo>
                                  <a:lnTo>
                                    <a:pt x="141" y="21"/>
                                  </a:lnTo>
                                  <a:lnTo>
                                    <a:pt x="141" y="21"/>
                                  </a:lnTo>
                                  <a:lnTo>
                                    <a:pt x="141" y="21"/>
                                  </a:lnTo>
                                  <a:lnTo>
                                    <a:pt x="141" y="20"/>
                                  </a:lnTo>
                                  <a:lnTo>
                                    <a:pt x="142" y="20"/>
                                  </a:lnTo>
                                  <a:lnTo>
                                    <a:pt x="142" y="20"/>
                                  </a:lnTo>
                                  <a:lnTo>
                                    <a:pt x="142" y="20"/>
                                  </a:lnTo>
                                  <a:lnTo>
                                    <a:pt x="142" y="20"/>
                                  </a:lnTo>
                                  <a:lnTo>
                                    <a:pt x="142" y="18"/>
                                  </a:lnTo>
                                  <a:lnTo>
                                    <a:pt x="142" y="18"/>
                                  </a:lnTo>
                                  <a:lnTo>
                                    <a:pt x="142" y="17"/>
                                  </a:lnTo>
                                  <a:lnTo>
                                    <a:pt x="143" y="17"/>
                                  </a:lnTo>
                                  <a:lnTo>
                                    <a:pt x="143" y="17"/>
                                  </a:lnTo>
                                  <a:lnTo>
                                    <a:pt x="143" y="16"/>
                                  </a:lnTo>
                                  <a:lnTo>
                                    <a:pt x="143" y="16"/>
                                  </a:lnTo>
                                  <a:lnTo>
                                    <a:pt x="143" y="14"/>
                                  </a:lnTo>
                                  <a:lnTo>
                                    <a:pt x="145" y="16"/>
                                  </a:lnTo>
                                  <a:lnTo>
                                    <a:pt x="145" y="16"/>
                                  </a:lnTo>
                                  <a:lnTo>
                                    <a:pt x="145" y="16"/>
                                  </a:lnTo>
                                  <a:lnTo>
                                    <a:pt x="145" y="16"/>
                                  </a:lnTo>
                                  <a:lnTo>
                                    <a:pt x="145" y="16"/>
                                  </a:lnTo>
                                  <a:lnTo>
                                    <a:pt x="146" y="16"/>
                                  </a:lnTo>
                                  <a:lnTo>
                                    <a:pt x="146" y="16"/>
                                  </a:lnTo>
                                  <a:lnTo>
                                    <a:pt x="146" y="16"/>
                                  </a:lnTo>
                                  <a:lnTo>
                                    <a:pt x="146" y="16"/>
                                  </a:lnTo>
                                  <a:lnTo>
                                    <a:pt x="146" y="16"/>
                                  </a:lnTo>
                                  <a:lnTo>
                                    <a:pt x="146" y="16"/>
                                  </a:lnTo>
                                  <a:lnTo>
                                    <a:pt x="146" y="14"/>
                                  </a:lnTo>
                                  <a:lnTo>
                                    <a:pt x="142" y="20"/>
                                  </a:lnTo>
                                  <a:lnTo>
                                    <a:pt x="142" y="21"/>
                                  </a:lnTo>
                                  <a:lnTo>
                                    <a:pt x="142" y="21"/>
                                  </a:lnTo>
                                  <a:lnTo>
                                    <a:pt x="142" y="23"/>
                                  </a:lnTo>
                                  <a:lnTo>
                                    <a:pt x="142" y="23"/>
                                  </a:lnTo>
                                  <a:lnTo>
                                    <a:pt x="142" y="23"/>
                                  </a:lnTo>
                                  <a:lnTo>
                                    <a:pt x="142" y="23"/>
                                  </a:lnTo>
                                  <a:lnTo>
                                    <a:pt x="141" y="23"/>
                                  </a:lnTo>
                                  <a:lnTo>
                                    <a:pt x="141" y="23"/>
                                  </a:lnTo>
                                  <a:lnTo>
                                    <a:pt x="141" y="23"/>
                                  </a:lnTo>
                                  <a:lnTo>
                                    <a:pt x="141" y="23"/>
                                  </a:lnTo>
                                  <a:lnTo>
                                    <a:pt x="141" y="23"/>
                                  </a:lnTo>
                                  <a:lnTo>
                                    <a:pt x="139" y="21"/>
                                  </a:lnTo>
                                  <a:lnTo>
                                    <a:pt x="132" y="21"/>
                                  </a:lnTo>
                                  <a:lnTo>
                                    <a:pt x="116" y="20"/>
                                  </a:lnTo>
                                  <a:lnTo>
                                    <a:pt x="113" y="16"/>
                                  </a:lnTo>
                                  <a:lnTo>
                                    <a:pt x="115" y="17"/>
                                  </a:lnTo>
                                  <a:lnTo>
                                    <a:pt x="115" y="17"/>
                                  </a:lnTo>
                                  <a:lnTo>
                                    <a:pt x="115" y="17"/>
                                  </a:lnTo>
                                  <a:lnTo>
                                    <a:pt x="115" y="17"/>
                                  </a:lnTo>
                                  <a:lnTo>
                                    <a:pt x="115" y="17"/>
                                  </a:lnTo>
                                  <a:lnTo>
                                    <a:pt x="115" y="17"/>
                                  </a:lnTo>
                                  <a:lnTo>
                                    <a:pt x="115" y="17"/>
                                  </a:lnTo>
                                  <a:lnTo>
                                    <a:pt x="115" y="18"/>
                                  </a:lnTo>
                                  <a:lnTo>
                                    <a:pt x="115" y="18"/>
                                  </a:lnTo>
                                  <a:lnTo>
                                    <a:pt x="116" y="18"/>
                                  </a:lnTo>
                                  <a:lnTo>
                                    <a:pt x="116" y="18"/>
                                  </a:lnTo>
                                  <a:lnTo>
                                    <a:pt x="116" y="18"/>
                                  </a:lnTo>
                                  <a:lnTo>
                                    <a:pt x="118" y="20"/>
                                  </a:lnTo>
                                  <a:lnTo>
                                    <a:pt x="118" y="20"/>
                                  </a:lnTo>
                                  <a:lnTo>
                                    <a:pt x="118" y="20"/>
                                  </a:lnTo>
                                  <a:lnTo>
                                    <a:pt x="118" y="20"/>
                                  </a:lnTo>
                                  <a:lnTo>
                                    <a:pt x="118" y="20"/>
                                  </a:lnTo>
                                  <a:lnTo>
                                    <a:pt x="118" y="20"/>
                                  </a:lnTo>
                                  <a:lnTo>
                                    <a:pt x="119" y="20"/>
                                  </a:lnTo>
                                  <a:lnTo>
                                    <a:pt x="119" y="20"/>
                                  </a:lnTo>
                                  <a:lnTo>
                                    <a:pt x="119" y="20"/>
                                  </a:lnTo>
                                  <a:lnTo>
                                    <a:pt x="120" y="20"/>
                                  </a:lnTo>
                                  <a:lnTo>
                                    <a:pt x="120" y="20"/>
                                  </a:lnTo>
                                  <a:lnTo>
                                    <a:pt x="120" y="18"/>
                                  </a:lnTo>
                                  <a:lnTo>
                                    <a:pt x="126" y="13"/>
                                  </a:lnTo>
                                  <a:lnTo>
                                    <a:pt x="128" y="13"/>
                                  </a:lnTo>
                                  <a:lnTo>
                                    <a:pt x="128" y="13"/>
                                  </a:lnTo>
                                  <a:lnTo>
                                    <a:pt x="128" y="13"/>
                                  </a:lnTo>
                                  <a:lnTo>
                                    <a:pt x="128" y="13"/>
                                  </a:lnTo>
                                  <a:lnTo>
                                    <a:pt x="128" y="13"/>
                                  </a:lnTo>
                                  <a:lnTo>
                                    <a:pt x="129" y="13"/>
                                  </a:lnTo>
                                  <a:lnTo>
                                    <a:pt x="129" y="11"/>
                                  </a:lnTo>
                                  <a:lnTo>
                                    <a:pt x="129" y="11"/>
                                  </a:lnTo>
                                  <a:lnTo>
                                    <a:pt x="129" y="11"/>
                                  </a:lnTo>
                                  <a:lnTo>
                                    <a:pt x="129" y="11"/>
                                  </a:lnTo>
                                  <a:lnTo>
                                    <a:pt x="129" y="11"/>
                                  </a:lnTo>
                                  <a:lnTo>
                                    <a:pt x="128" y="11"/>
                                  </a:lnTo>
                                  <a:lnTo>
                                    <a:pt x="128" y="11"/>
                                  </a:lnTo>
                                  <a:close/>
                                  <a:moveTo>
                                    <a:pt x="23" y="20"/>
                                  </a:moveTo>
                                  <a:lnTo>
                                    <a:pt x="39" y="20"/>
                                  </a:lnTo>
                                  <a:lnTo>
                                    <a:pt x="47" y="20"/>
                                  </a:lnTo>
                                  <a:lnTo>
                                    <a:pt x="54" y="23"/>
                                  </a:lnTo>
                                  <a:lnTo>
                                    <a:pt x="56" y="28"/>
                                  </a:lnTo>
                                  <a:lnTo>
                                    <a:pt x="57" y="30"/>
                                  </a:lnTo>
                                  <a:lnTo>
                                    <a:pt x="57" y="30"/>
                                  </a:lnTo>
                                  <a:lnTo>
                                    <a:pt x="56" y="31"/>
                                  </a:lnTo>
                                  <a:lnTo>
                                    <a:pt x="56" y="31"/>
                                  </a:lnTo>
                                  <a:lnTo>
                                    <a:pt x="56" y="33"/>
                                  </a:lnTo>
                                  <a:lnTo>
                                    <a:pt x="56" y="33"/>
                                  </a:lnTo>
                                  <a:lnTo>
                                    <a:pt x="54" y="33"/>
                                  </a:lnTo>
                                  <a:lnTo>
                                    <a:pt x="54" y="33"/>
                                  </a:lnTo>
                                  <a:lnTo>
                                    <a:pt x="54" y="34"/>
                                  </a:lnTo>
                                  <a:lnTo>
                                    <a:pt x="54" y="34"/>
                                  </a:lnTo>
                                  <a:lnTo>
                                    <a:pt x="54" y="34"/>
                                  </a:lnTo>
                                  <a:lnTo>
                                    <a:pt x="54" y="34"/>
                                  </a:lnTo>
                                  <a:lnTo>
                                    <a:pt x="66" y="33"/>
                                  </a:lnTo>
                                  <a:lnTo>
                                    <a:pt x="62" y="37"/>
                                  </a:lnTo>
                                  <a:lnTo>
                                    <a:pt x="63" y="39"/>
                                  </a:lnTo>
                                  <a:lnTo>
                                    <a:pt x="63" y="39"/>
                                  </a:lnTo>
                                  <a:lnTo>
                                    <a:pt x="63" y="39"/>
                                  </a:lnTo>
                                  <a:lnTo>
                                    <a:pt x="63" y="39"/>
                                  </a:lnTo>
                                  <a:lnTo>
                                    <a:pt x="63" y="40"/>
                                  </a:lnTo>
                                  <a:lnTo>
                                    <a:pt x="63" y="40"/>
                                  </a:lnTo>
                                  <a:lnTo>
                                    <a:pt x="62" y="40"/>
                                  </a:lnTo>
                                  <a:lnTo>
                                    <a:pt x="62" y="40"/>
                                  </a:lnTo>
                                  <a:lnTo>
                                    <a:pt x="62" y="40"/>
                                  </a:lnTo>
                                  <a:lnTo>
                                    <a:pt x="62" y="40"/>
                                  </a:lnTo>
                                  <a:lnTo>
                                    <a:pt x="62" y="40"/>
                                  </a:lnTo>
                                  <a:lnTo>
                                    <a:pt x="60" y="40"/>
                                  </a:lnTo>
                                  <a:lnTo>
                                    <a:pt x="66" y="46"/>
                                  </a:lnTo>
                                  <a:lnTo>
                                    <a:pt x="67" y="47"/>
                                  </a:lnTo>
                                  <a:lnTo>
                                    <a:pt x="67" y="47"/>
                                  </a:lnTo>
                                  <a:lnTo>
                                    <a:pt x="67" y="47"/>
                                  </a:lnTo>
                                  <a:lnTo>
                                    <a:pt x="67" y="47"/>
                                  </a:lnTo>
                                  <a:lnTo>
                                    <a:pt x="67" y="47"/>
                                  </a:lnTo>
                                  <a:lnTo>
                                    <a:pt x="67" y="47"/>
                                  </a:lnTo>
                                  <a:lnTo>
                                    <a:pt x="66" y="47"/>
                                  </a:lnTo>
                                  <a:lnTo>
                                    <a:pt x="66" y="47"/>
                                  </a:lnTo>
                                  <a:lnTo>
                                    <a:pt x="66" y="47"/>
                                  </a:lnTo>
                                  <a:lnTo>
                                    <a:pt x="64" y="47"/>
                                  </a:lnTo>
                                  <a:lnTo>
                                    <a:pt x="64" y="47"/>
                                  </a:lnTo>
                                  <a:lnTo>
                                    <a:pt x="63" y="46"/>
                                  </a:lnTo>
                                  <a:lnTo>
                                    <a:pt x="63" y="47"/>
                                  </a:lnTo>
                                  <a:lnTo>
                                    <a:pt x="63" y="47"/>
                                  </a:lnTo>
                                  <a:lnTo>
                                    <a:pt x="63" y="47"/>
                                  </a:lnTo>
                                  <a:lnTo>
                                    <a:pt x="63" y="47"/>
                                  </a:lnTo>
                                  <a:lnTo>
                                    <a:pt x="63" y="47"/>
                                  </a:lnTo>
                                  <a:lnTo>
                                    <a:pt x="63" y="47"/>
                                  </a:lnTo>
                                  <a:lnTo>
                                    <a:pt x="63" y="47"/>
                                  </a:lnTo>
                                  <a:lnTo>
                                    <a:pt x="63" y="47"/>
                                  </a:lnTo>
                                  <a:lnTo>
                                    <a:pt x="63" y="47"/>
                                  </a:lnTo>
                                  <a:lnTo>
                                    <a:pt x="63" y="47"/>
                                  </a:lnTo>
                                  <a:lnTo>
                                    <a:pt x="63" y="47"/>
                                  </a:lnTo>
                                  <a:lnTo>
                                    <a:pt x="62" y="47"/>
                                  </a:lnTo>
                                  <a:lnTo>
                                    <a:pt x="63" y="49"/>
                                  </a:lnTo>
                                  <a:lnTo>
                                    <a:pt x="63" y="49"/>
                                  </a:lnTo>
                                  <a:lnTo>
                                    <a:pt x="63" y="49"/>
                                  </a:lnTo>
                                  <a:lnTo>
                                    <a:pt x="63" y="49"/>
                                  </a:lnTo>
                                  <a:lnTo>
                                    <a:pt x="64" y="49"/>
                                  </a:lnTo>
                                  <a:lnTo>
                                    <a:pt x="64" y="50"/>
                                  </a:lnTo>
                                  <a:lnTo>
                                    <a:pt x="64" y="50"/>
                                  </a:lnTo>
                                  <a:lnTo>
                                    <a:pt x="64" y="50"/>
                                  </a:lnTo>
                                  <a:lnTo>
                                    <a:pt x="64" y="50"/>
                                  </a:lnTo>
                                  <a:lnTo>
                                    <a:pt x="64" y="50"/>
                                  </a:lnTo>
                                  <a:lnTo>
                                    <a:pt x="64" y="50"/>
                                  </a:lnTo>
                                  <a:lnTo>
                                    <a:pt x="64" y="50"/>
                                  </a:lnTo>
                                  <a:lnTo>
                                    <a:pt x="66" y="51"/>
                                  </a:lnTo>
                                  <a:lnTo>
                                    <a:pt x="66" y="51"/>
                                  </a:lnTo>
                                  <a:lnTo>
                                    <a:pt x="66" y="51"/>
                                  </a:lnTo>
                                  <a:lnTo>
                                    <a:pt x="66" y="53"/>
                                  </a:lnTo>
                                  <a:lnTo>
                                    <a:pt x="66" y="53"/>
                                  </a:lnTo>
                                  <a:lnTo>
                                    <a:pt x="66" y="54"/>
                                  </a:lnTo>
                                  <a:lnTo>
                                    <a:pt x="66" y="54"/>
                                  </a:lnTo>
                                  <a:lnTo>
                                    <a:pt x="64" y="54"/>
                                  </a:lnTo>
                                  <a:lnTo>
                                    <a:pt x="64" y="56"/>
                                  </a:lnTo>
                                  <a:lnTo>
                                    <a:pt x="64" y="56"/>
                                  </a:lnTo>
                                  <a:lnTo>
                                    <a:pt x="64" y="56"/>
                                  </a:lnTo>
                                  <a:lnTo>
                                    <a:pt x="63" y="56"/>
                                  </a:lnTo>
                                  <a:lnTo>
                                    <a:pt x="56" y="54"/>
                                  </a:lnTo>
                                  <a:lnTo>
                                    <a:pt x="56" y="56"/>
                                  </a:lnTo>
                                  <a:lnTo>
                                    <a:pt x="56" y="56"/>
                                  </a:lnTo>
                                  <a:lnTo>
                                    <a:pt x="56" y="56"/>
                                  </a:lnTo>
                                  <a:lnTo>
                                    <a:pt x="56" y="57"/>
                                  </a:lnTo>
                                  <a:lnTo>
                                    <a:pt x="56" y="57"/>
                                  </a:lnTo>
                                  <a:lnTo>
                                    <a:pt x="56" y="59"/>
                                  </a:lnTo>
                                  <a:lnTo>
                                    <a:pt x="56" y="59"/>
                                  </a:lnTo>
                                  <a:lnTo>
                                    <a:pt x="56" y="59"/>
                                  </a:lnTo>
                                  <a:lnTo>
                                    <a:pt x="56" y="60"/>
                                  </a:lnTo>
                                  <a:lnTo>
                                    <a:pt x="56" y="60"/>
                                  </a:lnTo>
                                  <a:lnTo>
                                    <a:pt x="56" y="60"/>
                                  </a:lnTo>
                                  <a:lnTo>
                                    <a:pt x="56" y="60"/>
                                  </a:lnTo>
                                  <a:lnTo>
                                    <a:pt x="49" y="59"/>
                                  </a:lnTo>
                                  <a:lnTo>
                                    <a:pt x="47" y="66"/>
                                  </a:lnTo>
                                  <a:lnTo>
                                    <a:pt x="47" y="66"/>
                                  </a:lnTo>
                                  <a:lnTo>
                                    <a:pt x="47" y="66"/>
                                  </a:lnTo>
                                  <a:lnTo>
                                    <a:pt x="47" y="66"/>
                                  </a:lnTo>
                                  <a:lnTo>
                                    <a:pt x="47" y="66"/>
                                  </a:lnTo>
                                  <a:lnTo>
                                    <a:pt x="47" y="66"/>
                                  </a:lnTo>
                                  <a:lnTo>
                                    <a:pt x="47" y="66"/>
                                  </a:lnTo>
                                  <a:lnTo>
                                    <a:pt x="47" y="66"/>
                                  </a:lnTo>
                                  <a:lnTo>
                                    <a:pt x="46" y="66"/>
                                  </a:lnTo>
                                  <a:lnTo>
                                    <a:pt x="46" y="66"/>
                                  </a:lnTo>
                                  <a:lnTo>
                                    <a:pt x="46" y="66"/>
                                  </a:lnTo>
                                  <a:lnTo>
                                    <a:pt x="46" y="66"/>
                                  </a:lnTo>
                                  <a:lnTo>
                                    <a:pt x="44" y="66"/>
                                  </a:lnTo>
                                  <a:lnTo>
                                    <a:pt x="44" y="66"/>
                                  </a:lnTo>
                                  <a:lnTo>
                                    <a:pt x="44" y="66"/>
                                  </a:lnTo>
                                  <a:lnTo>
                                    <a:pt x="44" y="66"/>
                                  </a:lnTo>
                                  <a:lnTo>
                                    <a:pt x="44" y="66"/>
                                  </a:lnTo>
                                  <a:lnTo>
                                    <a:pt x="44" y="66"/>
                                  </a:lnTo>
                                  <a:lnTo>
                                    <a:pt x="44" y="66"/>
                                  </a:lnTo>
                                  <a:lnTo>
                                    <a:pt x="44" y="66"/>
                                  </a:lnTo>
                                  <a:lnTo>
                                    <a:pt x="43" y="66"/>
                                  </a:lnTo>
                                  <a:lnTo>
                                    <a:pt x="43" y="66"/>
                                  </a:lnTo>
                                  <a:lnTo>
                                    <a:pt x="43" y="66"/>
                                  </a:lnTo>
                                  <a:lnTo>
                                    <a:pt x="43" y="66"/>
                                  </a:lnTo>
                                  <a:lnTo>
                                    <a:pt x="41" y="64"/>
                                  </a:lnTo>
                                  <a:lnTo>
                                    <a:pt x="41" y="66"/>
                                  </a:lnTo>
                                  <a:lnTo>
                                    <a:pt x="41" y="66"/>
                                  </a:lnTo>
                                  <a:lnTo>
                                    <a:pt x="41" y="66"/>
                                  </a:lnTo>
                                  <a:lnTo>
                                    <a:pt x="41" y="66"/>
                                  </a:lnTo>
                                  <a:lnTo>
                                    <a:pt x="41" y="66"/>
                                  </a:lnTo>
                                  <a:lnTo>
                                    <a:pt x="41" y="66"/>
                                  </a:lnTo>
                                  <a:lnTo>
                                    <a:pt x="40" y="67"/>
                                  </a:lnTo>
                                  <a:lnTo>
                                    <a:pt x="40" y="67"/>
                                  </a:lnTo>
                                  <a:lnTo>
                                    <a:pt x="40" y="67"/>
                                  </a:lnTo>
                                  <a:lnTo>
                                    <a:pt x="40" y="69"/>
                                  </a:lnTo>
                                  <a:lnTo>
                                    <a:pt x="40" y="69"/>
                                  </a:lnTo>
                                  <a:lnTo>
                                    <a:pt x="39" y="69"/>
                                  </a:lnTo>
                                  <a:lnTo>
                                    <a:pt x="39" y="70"/>
                                  </a:lnTo>
                                  <a:lnTo>
                                    <a:pt x="39" y="70"/>
                                  </a:lnTo>
                                  <a:lnTo>
                                    <a:pt x="39" y="70"/>
                                  </a:lnTo>
                                  <a:lnTo>
                                    <a:pt x="39" y="70"/>
                                  </a:lnTo>
                                  <a:lnTo>
                                    <a:pt x="39" y="70"/>
                                  </a:lnTo>
                                  <a:lnTo>
                                    <a:pt x="39" y="70"/>
                                  </a:lnTo>
                                  <a:lnTo>
                                    <a:pt x="37" y="70"/>
                                  </a:lnTo>
                                  <a:lnTo>
                                    <a:pt x="37" y="70"/>
                                  </a:lnTo>
                                  <a:lnTo>
                                    <a:pt x="37" y="70"/>
                                  </a:lnTo>
                                  <a:lnTo>
                                    <a:pt x="36" y="70"/>
                                  </a:lnTo>
                                  <a:lnTo>
                                    <a:pt x="36" y="70"/>
                                  </a:lnTo>
                                  <a:lnTo>
                                    <a:pt x="34" y="69"/>
                                  </a:lnTo>
                                  <a:lnTo>
                                    <a:pt x="27" y="69"/>
                                  </a:lnTo>
                                  <a:lnTo>
                                    <a:pt x="28" y="69"/>
                                  </a:lnTo>
                                  <a:lnTo>
                                    <a:pt x="28" y="69"/>
                                  </a:lnTo>
                                  <a:lnTo>
                                    <a:pt x="28" y="69"/>
                                  </a:lnTo>
                                  <a:lnTo>
                                    <a:pt x="28" y="69"/>
                                  </a:lnTo>
                                  <a:lnTo>
                                    <a:pt x="28" y="69"/>
                                  </a:lnTo>
                                  <a:lnTo>
                                    <a:pt x="28" y="67"/>
                                  </a:lnTo>
                                  <a:lnTo>
                                    <a:pt x="28" y="67"/>
                                  </a:lnTo>
                                  <a:lnTo>
                                    <a:pt x="28" y="67"/>
                                  </a:lnTo>
                                  <a:lnTo>
                                    <a:pt x="28" y="66"/>
                                  </a:lnTo>
                                  <a:lnTo>
                                    <a:pt x="28" y="66"/>
                                  </a:lnTo>
                                  <a:lnTo>
                                    <a:pt x="28" y="66"/>
                                  </a:lnTo>
                                  <a:lnTo>
                                    <a:pt x="27" y="64"/>
                                  </a:lnTo>
                                  <a:lnTo>
                                    <a:pt x="27" y="66"/>
                                  </a:lnTo>
                                  <a:lnTo>
                                    <a:pt x="27" y="66"/>
                                  </a:lnTo>
                                  <a:lnTo>
                                    <a:pt x="27" y="66"/>
                                  </a:lnTo>
                                  <a:lnTo>
                                    <a:pt x="27" y="66"/>
                                  </a:lnTo>
                                  <a:lnTo>
                                    <a:pt x="27" y="66"/>
                                  </a:lnTo>
                                  <a:lnTo>
                                    <a:pt x="27" y="66"/>
                                  </a:lnTo>
                                  <a:lnTo>
                                    <a:pt x="26" y="66"/>
                                  </a:lnTo>
                                  <a:lnTo>
                                    <a:pt x="26" y="66"/>
                                  </a:lnTo>
                                  <a:lnTo>
                                    <a:pt x="26" y="66"/>
                                  </a:lnTo>
                                  <a:lnTo>
                                    <a:pt x="24" y="66"/>
                                  </a:lnTo>
                                  <a:lnTo>
                                    <a:pt x="24" y="66"/>
                                  </a:lnTo>
                                  <a:lnTo>
                                    <a:pt x="23" y="64"/>
                                  </a:lnTo>
                                  <a:lnTo>
                                    <a:pt x="23" y="66"/>
                                  </a:lnTo>
                                  <a:lnTo>
                                    <a:pt x="23" y="66"/>
                                  </a:lnTo>
                                  <a:lnTo>
                                    <a:pt x="23" y="66"/>
                                  </a:lnTo>
                                  <a:lnTo>
                                    <a:pt x="23" y="66"/>
                                  </a:lnTo>
                                  <a:lnTo>
                                    <a:pt x="23" y="66"/>
                                  </a:lnTo>
                                  <a:lnTo>
                                    <a:pt x="23" y="66"/>
                                  </a:lnTo>
                                  <a:lnTo>
                                    <a:pt x="23" y="66"/>
                                  </a:lnTo>
                                  <a:lnTo>
                                    <a:pt x="21" y="64"/>
                                  </a:lnTo>
                                  <a:lnTo>
                                    <a:pt x="21" y="64"/>
                                  </a:lnTo>
                                  <a:lnTo>
                                    <a:pt x="21" y="64"/>
                                  </a:lnTo>
                                  <a:lnTo>
                                    <a:pt x="21" y="64"/>
                                  </a:lnTo>
                                  <a:lnTo>
                                    <a:pt x="20" y="63"/>
                                  </a:lnTo>
                                  <a:lnTo>
                                    <a:pt x="20" y="63"/>
                                  </a:lnTo>
                                  <a:lnTo>
                                    <a:pt x="20" y="63"/>
                                  </a:lnTo>
                                  <a:lnTo>
                                    <a:pt x="20" y="63"/>
                                  </a:lnTo>
                                  <a:lnTo>
                                    <a:pt x="20" y="63"/>
                                  </a:lnTo>
                                  <a:lnTo>
                                    <a:pt x="20" y="63"/>
                                  </a:lnTo>
                                  <a:lnTo>
                                    <a:pt x="20" y="63"/>
                                  </a:lnTo>
                                  <a:lnTo>
                                    <a:pt x="20" y="62"/>
                                  </a:lnTo>
                                  <a:lnTo>
                                    <a:pt x="20" y="62"/>
                                  </a:lnTo>
                                  <a:lnTo>
                                    <a:pt x="20" y="62"/>
                                  </a:lnTo>
                                  <a:lnTo>
                                    <a:pt x="20" y="62"/>
                                  </a:lnTo>
                                  <a:lnTo>
                                    <a:pt x="20" y="62"/>
                                  </a:lnTo>
                                  <a:lnTo>
                                    <a:pt x="20" y="60"/>
                                  </a:lnTo>
                                  <a:lnTo>
                                    <a:pt x="21" y="60"/>
                                  </a:lnTo>
                                  <a:lnTo>
                                    <a:pt x="21" y="60"/>
                                  </a:lnTo>
                                  <a:lnTo>
                                    <a:pt x="21" y="60"/>
                                  </a:lnTo>
                                  <a:lnTo>
                                    <a:pt x="21" y="60"/>
                                  </a:lnTo>
                                  <a:lnTo>
                                    <a:pt x="21" y="60"/>
                                  </a:lnTo>
                                  <a:lnTo>
                                    <a:pt x="21" y="60"/>
                                  </a:lnTo>
                                  <a:lnTo>
                                    <a:pt x="21" y="60"/>
                                  </a:lnTo>
                                  <a:lnTo>
                                    <a:pt x="21" y="60"/>
                                  </a:lnTo>
                                  <a:lnTo>
                                    <a:pt x="21" y="60"/>
                                  </a:lnTo>
                                  <a:lnTo>
                                    <a:pt x="21" y="59"/>
                                  </a:lnTo>
                                  <a:lnTo>
                                    <a:pt x="21" y="59"/>
                                  </a:lnTo>
                                  <a:lnTo>
                                    <a:pt x="20" y="57"/>
                                  </a:lnTo>
                                  <a:lnTo>
                                    <a:pt x="20" y="59"/>
                                  </a:lnTo>
                                  <a:lnTo>
                                    <a:pt x="20" y="59"/>
                                  </a:lnTo>
                                  <a:lnTo>
                                    <a:pt x="20" y="59"/>
                                  </a:lnTo>
                                  <a:lnTo>
                                    <a:pt x="20" y="59"/>
                                  </a:lnTo>
                                  <a:lnTo>
                                    <a:pt x="18" y="59"/>
                                  </a:lnTo>
                                  <a:lnTo>
                                    <a:pt x="18" y="59"/>
                                  </a:lnTo>
                                  <a:lnTo>
                                    <a:pt x="18" y="59"/>
                                  </a:lnTo>
                                  <a:lnTo>
                                    <a:pt x="18" y="59"/>
                                  </a:lnTo>
                                  <a:lnTo>
                                    <a:pt x="17" y="59"/>
                                  </a:lnTo>
                                  <a:lnTo>
                                    <a:pt x="17" y="59"/>
                                  </a:lnTo>
                                  <a:lnTo>
                                    <a:pt x="17" y="59"/>
                                  </a:lnTo>
                                  <a:lnTo>
                                    <a:pt x="16" y="59"/>
                                  </a:lnTo>
                                  <a:lnTo>
                                    <a:pt x="16" y="59"/>
                                  </a:lnTo>
                                  <a:lnTo>
                                    <a:pt x="14" y="59"/>
                                  </a:lnTo>
                                  <a:lnTo>
                                    <a:pt x="14" y="59"/>
                                  </a:lnTo>
                                  <a:lnTo>
                                    <a:pt x="13" y="59"/>
                                  </a:lnTo>
                                  <a:lnTo>
                                    <a:pt x="13" y="59"/>
                                  </a:lnTo>
                                  <a:lnTo>
                                    <a:pt x="13" y="59"/>
                                  </a:lnTo>
                                  <a:lnTo>
                                    <a:pt x="13" y="59"/>
                                  </a:lnTo>
                                  <a:lnTo>
                                    <a:pt x="11" y="59"/>
                                  </a:lnTo>
                                  <a:lnTo>
                                    <a:pt x="11" y="59"/>
                                  </a:lnTo>
                                  <a:lnTo>
                                    <a:pt x="11" y="59"/>
                                  </a:lnTo>
                                  <a:lnTo>
                                    <a:pt x="11" y="59"/>
                                  </a:lnTo>
                                  <a:lnTo>
                                    <a:pt x="10" y="57"/>
                                  </a:lnTo>
                                  <a:lnTo>
                                    <a:pt x="11" y="57"/>
                                  </a:lnTo>
                                  <a:lnTo>
                                    <a:pt x="11" y="57"/>
                                  </a:lnTo>
                                  <a:lnTo>
                                    <a:pt x="11" y="57"/>
                                  </a:lnTo>
                                  <a:lnTo>
                                    <a:pt x="11" y="57"/>
                                  </a:lnTo>
                                  <a:lnTo>
                                    <a:pt x="11" y="57"/>
                                  </a:lnTo>
                                  <a:lnTo>
                                    <a:pt x="11" y="57"/>
                                  </a:lnTo>
                                  <a:lnTo>
                                    <a:pt x="11" y="57"/>
                                  </a:lnTo>
                                  <a:lnTo>
                                    <a:pt x="11" y="56"/>
                                  </a:lnTo>
                                  <a:lnTo>
                                    <a:pt x="11" y="56"/>
                                  </a:lnTo>
                                  <a:lnTo>
                                    <a:pt x="11" y="56"/>
                                  </a:lnTo>
                                  <a:lnTo>
                                    <a:pt x="11" y="56"/>
                                  </a:lnTo>
                                  <a:lnTo>
                                    <a:pt x="11" y="54"/>
                                  </a:lnTo>
                                  <a:lnTo>
                                    <a:pt x="5" y="51"/>
                                  </a:lnTo>
                                  <a:lnTo>
                                    <a:pt x="5" y="51"/>
                                  </a:lnTo>
                                  <a:lnTo>
                                    <a:pt x="5" y="51"/>
                                  </a:lnTo>
                                  <a:lnTo>
                                    <a:pt x="5" y="51"/>
                                  </a:lnTo>
                                  <a:lnTo>
                                    <a:pt x="5" y="51"/>
                                  </a:lnTo>
                                  <a:lnTo>
                                    <a:pt x="5" y="51"/>
                                  </a:lnTo>
                                  <a:lnTo>
                                    <a:pt x="5" y="50"/>
                                  </a:lnTo>
                                  <a:lnTo>
                                    <a:pt x="5" y="50"/>
                                  </a:lnTo>
                                  <a:lnTo>
                                    <a:pt x="5" y="50"/>
                                  </a:lnTo>
                                  <a:lnTo>
                                    <a:pt x="5" y="49"/>
                                  </a:lnTo>
                                  <a:lnTo>
                                    <a:pt x="5" y="49"/>
                                  </a:lnTo>
                                  <a:lnTo>
                                    <a:pt x="5" y="49"/>
                                  </a:lnTo>
                                  <a:lnTo>
                                    <a:pt x="4" y="47"/>
                                  </a:lnTo>
                                  <a:lnTo>
                                    <a:pt x="4" y="47"/>
                                  </a:lnTo>
                                  <a:lnTo>
                                    <a:pt x="4" y="47"/>
                                  </a:lnTo>
                                  <a:lnTo>
                                    <a:pt x="4" y="47"/>
                                  </a:lnTo>
                                  <a:lnTo>
                                    <a:pt x="4" y="47"/>
                                  </a:lnTo>
                                  <a:lnTo>
                                    <a:pt x="4" y="47"/>
                                  </a:lnTo>
                                  <a:lnTo>
                                    <a:pt x="3" y="47"/>
                                  </a:lnTo>
                                  <a:lnTo>
                                    <a:pt x="3" y="47"/>
                                  </a:lnTo>
                                  <a:lnTo>
                                    <a:pt x="3" y="47"/>
                                  </a:lnTo>
                                  <a:lnTo>
                                    <a:pt x="3" y="47"/>
                                  </a:lnTo>
                                  <a:lnTo>
                                    <a:pt x="1" y="47"/>
                                  </a:lnTo>
                                  <a:lnTo>
                                    <a:pt x="1" y="47"/>
                                  </a:lnTo>
                                  <a:lnTo>
                                    <a:pt x="0" y="46"/>
                                  </a:lnTo>
                                  <a:lnTo>
                                    <a:pt x="5" y="41"/>
                                  </a:lnTo>
                                  <a:lnTo>
                                    <a:pt x="5" y="41"/>
                                  </a:lnTo>
                                  <a:lnTo>
                                    <a:pt x="5" y="41"/>
                                  </a:lnTo>
                                  <a:lnTo>
                                    <a:pt x="5" y="41"/>
                                  </a:lnTo>
                                  <a:lnTo>
                                    <a:pt x="5" y="41"/>
                                  </a:lnTo>
                                  <a:lnTo>
                                    <a:pt x="5" y="41"/>
                                  </a:lnTo>
                                  <a:lnTo>
                                    <a:pt x="5" y="41"/>
                                  </a:lnTo>
                                  <a:lnTo>
                                    <a:pt x="5" y="40"/>
                                  </a:lnTo>
                                  <a:lnTo>
                                    <a:pt x="5" y="40"/>
                                  </a:lnTo>
                                  <a:lnTo>
                                    <a:pt x="5" y="40"/>
                                  </a:lnTo>
                                  <a:lnTo>
                                    <a:pt x="5" y="40"/>
                                  </a:lnTo>
                                  <a:lnTo>
                                    <a:pt x="5" y="40"/>
                                  </a:lnTo>
                                  <a:lnTo>
                                    <a:pt x="4" y="39"/>
                                  </a:lnTo>
                                  <a:lnTo>
                                    <a:pt x="5" y="39"/>
                                  </a:lnTo>
                                  <a:lnTo>
                                    <a:pt x="5" y="39"/>
                                  </a:lnTo>
                                  <a:lnTo>
                                    <a:pt x="5" y="39"/>
                                  </a:lnTo>
                                  <a:lnTo>
                                    <a:pt x="5" y="39"/>
                                  </a:lnTo>
                                  <a:lnTo>
                                    <a:pt x="5" y="39"/>
                                  </a:lnTo>
                                  <a:lnTo>
                                    <a:pt x="7" y="39"/>
                                  </a:lnTo>
                                  <a:lnTo>
                                    <a:pt x="7" y="37"/>
                                  </a:lnTo>
                                  <a:lnTo>
                                    <a:pt x="7" y="37"/>
                                  </a:lnTo>
                                  <a:lnTo>
                                    <a:pt x="7" y="37"/>
                                  </a:lnTo>
                                  <a:lnTo>
                                    <a:pt x="7" y="37"/>
                                  </a:lnTo>
                                  <a:lnTo>
                                    <a:pt x="7" y="37"/>
                                  </a:lnTo>
                                  <a:lnTo>
                                    <a:pt x="5" y="36"/>
                                  </a:lnTo>
                                  <a:lnTo>
                                    <a:pt x="5" y="36"/>
                                  </a:lnTo>
                                  <a:lnTo>
                                    <a:pt x="5" y="36"/>
                                  </a:lnTo>
                                  <a:lnTo>
                                    <a:pt x="5" y="36"/>
                                  </a:lnTo>
                                  <a:lnTo>
                                    <a:pt x="5" y="36"/>
                                  </a:lnTo>
                                  <a:lnTo>
                                    <a:pt x="5" y="36"/>
                                  </a:lnTo>
                                  <a:lnTo>
                                    <a:pt x="5" y="36"/>
                                  </a:lnTo>
                                  <a:lnTo>
                                    <a:pt x="5" y="36"/>
                                  </a:lnTo>
                                  <a:lnTo>
                                    <a:pt x="7" y="34"/>
                                  </a:lnTo>
                                  <a:lnTo>
                                    <a:pt x="7" y="34"/>
                                  </a:lnTo>
                                  <a:lnTo>
                                    <a:pt x="7" y="34"/>
                                  </a:lnTo>
                                  <a:lnTo>
                                    <a:pt x="7" y="34"/>
                                  </a:lnTo>
                                  <a:lnTo>
                                    <a:pt x="7" y="33"/>
                                  </a:lnTo>
                                  <a:lnTo>
                                    <a:pt x="8" y="34"/>
                                  </a:lnTo>
                                  <a:lnTo>
                                    <a:pt x="8" y="34"/>
                                  </a:lnTo>
                                  <a:lnTo>
                                    <a:pt x="8" y="34"/>
                                  </a:lnTo>
                                  <a:lnTo>
                                    <a:pt x="10" y="34"/>
                                  </a:lnTo>
                                  <a:lnTo>
                                    <a:pt x="10" y="34"/>
                                  </a:lnTo>
                                  <a:lnTo>
                                    <a:pt x="10" y="34"/>
                                  </a:lnTo>
                                  <a:lnTo>
                                    <a:pt x="11" y="34"/>
                                  </a:lnTo>
                                  <a:lnTo>
                                    <a:pt x="11" y="34"/>
                                  </a:lnTo>
                                  <a:lnTo>
                                    <a:pt x="13" y="34"/>
                                  </a:lnTo>
                                  <a:lnTo>
                                    <a:pt x="13" y="34"/>
                                  </a:lnTo>
                                  <a:lnTo>
                                    <a:pt x="14" y="34"/>
                                  </a:lnTo>
                                  <a:lnTo>
                                    <a:pt x="14" y="34"/>
                                  </a:lnTo>
                                  <a:lnTo>
                                    <a:pt x="16" y="34"/>
                                  </a:lnTo>
                                  <a:lnTo>
                                    <a:pt x="16" y="34"/>
                                  </a:lnTo>
                                  <a:lnTo>
                                    <a:pt x="16" y="34"/>
                                  </a:lnTo>
                                  <a:lnTo>
                                    <a:pt x="16" y="34"/>
                                  </a:lnTo>
                                  <a:lnTo>
                                    <a:pt x="16" y="34"/>
                                  </a:lnTo>
                                  <a:lnTo>
                                    <a:pt x="16" y="34"/>
                                  </a:lnTo>
                                  <a:lnTo>
                                    <a:pt x="16" y="34"/>
                                  </a:lnTo>
                                  <a:lnTo>
                                    <a:pt x="16" y="33"/>
                                  </a:lnTo>
                                  <a:lnTo>
                                    <a:pt x="16" y="33"/>
                                  </a:lnTo>
                                  <a:lnTo>
                                    <a:pt x="16" y="33"/>
                                  </a:lnTo>
                                  <a:lnTo>
                                    <a:pt x="16" y="33"/>
                                  </a:lnTo>
                                  <a:lnTo>
                                    <a:pt x="16" y="31"/>
                                  </a:lnTo>
                                  <a:lnTo>
                                    <a:pt x="16" y="31"/>
                                  </a:lnTo>
                                  <a:lnTo>
                                    <a:pt x="16" y="31"/>
                                  </a:lnTo>
                                  <a:lnTo>
                                    <a:pt x="16" y="31"/>
                                  </a:lnTo>
                                  <a:lnTo>
                                    <a:pt x="16" y="31"/>
                                  </a:lnTo>
                                  <a:lnTo>
                                    <a:pt x="16" y="31"/>
                                  </a:lnTo>
                                  <a:lnTo>
                                    <a:pt x="16" y="30"/>
                                  </a:lnTo>
                                  <a:lnTo>
                                    <a:pt x="16" y="30"/>
                                  </a:lnTo>
                                  <a:lnTo>
                                    <a:pt x="16" y="28"/>
                                  </a:lnTo>
                                  <a:lnTo>
                                    <a:pt x="16" y="28"/>
                                  </a:lnTo>
                                  <a:lnTo>
                                    <a:pt x="16" y="27"/>
                                  </a:lnTo>
                                  <a:lnTo>
                                    <a:pt x="16" y="27"/>
                                  </a:lnTo>
                                  <a:lnTo>
                                    <a:pt x="14" y="26"/>
                                  </a:lnTo>
                                  <a:lnTo>
                                    <a:pt x="16" y="26"/>
                                  </a:lnTo>
                                  <a:lnTo>
                                    <a:pt x="16" y="26"/>
                                  </a:lnTo>
                                  <a:lnTo>
                                    <a:pt x="16" y="26"/>
                                  </a:lnTo>
                                  <a:lnTo>
                                    <a:pt x="16" y="26"/>
                                  </a:lnTo>
                                  <a:lnTo>
                                    <a:pt x="16" y="26"/>
                                  </a:lnTo>
                                  <a:lnTo>
                                    <a:pt x="16" y="26"/>
                                  </a:lnTo>
                                  <a:lnTo>
                                    <a:pt x="16" y="26"/>
                                  </a:lnTo>
                                  <a:lnTo>
                                    <a:pt x="17" y="26"/>
                                  </a:lnTo>
                                  <a:lnTo>
                                    <a:pt x="17" y="26"/>
                                  </a:lnTo>
                                  <a:lnTo>
                                    <a:pt x="17" y="26"/>
                                  </a:lnTo>
                                  <a:lnTo>
                                    <a:pt x="17" y="26"/>
                                  </a:lnTo>
                                  <a:lnTo>
                                    <a:pt x="17" y="24"/>
                                  </a:lnTo>
                                  <a:lnTo>
                                    <a:pt x="20" y="20"/>
                                  </a:lnTo>
                                  <a:lnTo>
                                    <a:pt x="21" y="21"/>
                                  </a:lnTo>
                                  <a:lnTo>
                                    <a:pt x="21" y="21"/>
                                  </a:lnTo>
                                  <a:lnTo>
                                    <a:pt x="21" y="21"/>
                                  </a:lnTo>
                                  <a:lnTo>
                                    <a:pt x="21" y="21"/>
                                  </a:lnTo>
                                  <a:lnTo>
                                    <a:pt x="21" y="21"/>
                                  </a:lnTo>
                                  <a:lnTo>
                                    <a:pt x="21" y="21"/>
                                  </a:lnTo>
                                  <a:lnTo>
                                    <a:pt x="21" y="21"/>
                                  </a:lnTo>
                                  <a:lnTo>
                                    <a:pt x="23" y="21"/>
                                  </a:lnTo>
                                  <a:lnTo>
                                    <a:pt x="23" y="21"/>
                                  </a:lnTo>
                                  <a:lnTo>
                                    <a:pt x="23" y="21"/>
                                  </a:lnTo>
                                  <a:lnTo>
                                    <a:pt x="23" y="21"/>
                                  </a:lnTo>
                                  <a:lnTo>
                                    <a:pt x="23" y="20"/>
                                  </a:lnTo>
                                  <a:lnTo>
                                    <a:pt x="23" y="20"/>
                                  </a:lnTo>
                                  <a:close/>
                                  <a:moveTo>
                                    <a:pt x="30" y="24"/>
                                  </a:moveTo>
                                  <a:lnTo>
                                    <a:pt x="31" y="26"/>
                                  </a:lnTo>
                                  <a:lnTo>
                                    <a:pt x="31" y="26"/>
                                  </a:lnTo>
                                  <a:lnTo>
                                    <a:pt x="31" y="26"/>
                                  </a:lnTo>
                                  <a:lnTo>
                                    <a:pt x="31" y="26"/>
                                  </a:lnTo>
                                  <a:lnTo>
                                    <a:pt x="31" y="26"/>
                                  </a:lnTo>
                                  <a:lnTo>
                                    <a:pt x="31" y="26"/>
                                  </a:lnTo>
                                  <a:lnTo>
                                    <a:pt x="31" y="26"/>
                                  </a:lnTo>
                                  <a:lnTo>
                                    <a:pt x="31" y="27"/>
                                  </a:lnTo>
                                  <a:lnTo>
                                    <a:pt x="31" y="27"/>
                                  </a:lnTo>
                                  <a:lnTo>
                                    <a:pt x="31" y="27"/>
                                  </a:lnTo>
                                  <a:lnTo>
                                    <a:pt x="31" y="27"/>
                                  </a:lnTo>
                                  <a:lnTo>
                                    <a:pt x="31" y="27"/>
                                  </a:lnTo>
                                  <a:lnTo>
                                    <a:pt x="33" y="28"/>
                                  </a:lnTo>
                                  <a:lnTo>
                                    <a:pt x="33" y="28"/>
                                  </a:lnTo>
                                  <a:lnTo>
                                    <a:pt x="33" y="28"/>
                                  </a:lnTo>
                                  <a:lnTo>
                                    <a:pt x="34" y="27"/>
                                  </a:lnTo>
                                  <a:lnTo>
                                    <a:pt x="34" y="27"/>
                                  </a:lnTo>
                                  <a:lnTo>
                                    <a:pt x="34" y="27"/>
                                  </a:lnTo>
                                  <a:lnTo>
                                    <a:pt x="34" y="27"/>
                                  </a:lnTo>
                                  <a:lnTo>
                                    <a:pt x="36" y="27"/>
                                  </a:lnTo>
                                  <a:lnTo>
                                    <a:pt x="36" y="26"/>
                                  </a:lnTo>
                                  <a:lnTo>
                                    <a:pt x="37" y="26"/>
                                  </a:lnTo>
                                  <a:lnTo>
                                    <a:pt x="37" y="26"/>
                                  </a:lnTo>
                                  <a:lnTo>
                                    <a:pt x="37" y="26"/>
                                  </a:lnTo>
                                  <a:lnTo>
                                    <a:pt x="37" y="27"/>
                                  </a:lnTo>
                                  <a:lnTo>
                                    <a:pt x="37" y="27"/>
                                  </a:lnTo>
                                  <a:lnTo>
                                    <a:pt x="37" y="27"/>
                                  </a:lnTo>
                                  <a:lnTo>
                                    <a:pt x="37" y="27"/>
                                  </a:lnTo>
                                  <a:lnTo>
                                    <a:pt x="36" y="27"/>
                                  </a:lnTo>
                                  <a:lnTo>
                                    <a:pt x="36" y="28"/>
                                  </a:lnTo>
                                  <a:lnTo>
                                    <a:pt x="36" y="28"/>
                                  </a:lnTo>
                                  <a:lnTo>
                                    <a:pt x="34" y="28"/>
                                  </a:lnTo>
                                  <a:lnTo>
                                    <a:pt x="34" y="28"/>
                                  </a:lnTo>
                                  <a:lnTo>
                                    <a:pt x="34" y="28"/>
                                  </a:lnTo>
                                  <a:lnTo>
                                    <a:pt x="34" y="28"/>
                                  </a:lnTo>
                                  <a:lnTo>
                                    <a:pt x="33" y="28"/>
                                  </a:lnTo>
                                  <a:lnTo>
                                    <a:pt x="39" y="34"/>
                                  </a:lnTo>
                                  <a:lnTo>
                                    <a:pt x="46" y="34"/>
                                  </a:lnTo>
                                  <a:lnTo>
                                    <a:pt x="47" y="33"/>
                                  </a:lnTo>
                                  <a:lnTo>
                                    <a:pt x="47" y="33"/>
                                  </a:lnTo>
                                  <a:lnTo>
                                    <a:pt x="47" y="31"/>
                                  </a:lnTo>
                                  <a:lnTo>
                                    <a:pt x="49" y="31"/>
                                  </a:lnTo>
                                  <a:lnTo>
                                    <a:pt x="49" y="31"/>
                                  </a:lnTo>
                                  <a:lnTo>
                                    <a:pt x="49" y="31"/>
                                  </a:lnTo>
                                  <a:lnTo>
                                    <a:pt x="49" y="33"/>
                                  </a:lnTo>
                                  <a:lnTo>
                                    <a:pt x="47" y="33"/>
                                  </a:lnTo>
                                  <a:lnTo>
                                    <a:pt x="47" y="34"/>
                                  </a:lnTo>
                                  <a:lnTo>
                                    <a:pt x="47" y="34"/>
                                  </a:lnTo>
                                  <a:lnTo>
                                    <a:pt x="47" y="36"/>
                                  </a:lnTo>
                                  <a:lnTo>
                                    <a:pt x="46" y="36"/>
                                  </a:lnTo>
                                  <a:lnTo>
                                    <a:pt x="46" y="37"/>
                                  </a:lnTo>
                                  <a:lnTo>
                                    <a:pt x="46" y="37"/>
                                  </a:lnTo>
                                  <a:lnTo>
                                    <a:pt x="46" y="37"/>
                                  </a:lnTo>
                                  <a:lnTo>
                                    <a:pt x="46" y="39"/>
                                  </a:lnTo>
                                  <a:lnTo>
                                    <a:pt x="46" y="39"/>
                                  </a:lnTo>
                                  <a:lnTo>
                                    <a:pt x="46" y="39"/>
                                  </a:lnTo>
                                  <a:lnTo>
                                    <a:pt x="46" y="39"/>
                                  </a:lnTo>
                                  <a:lnTo>
                                    <a:pt x="46" y="40"/>
                                  </a:lnTo>
                                  <a:lnTo>
                                    <a:pt x="46" y="40"/>
                                  </a:lnTo>
                                  <a:lnTo>
                                    <a:pt x="46" y="40"/>
                                  </a:lnTo>
                                  <a:lnTo>
                                    <a:pt x="46" y="40"/>
                                  </a:lnTo>
                                  <a:lnTo>
                                    <a:pt x="44" y="40"/>
                                  </a:lnTo>
                                  <a:lnTo>
                                    <a:pt x="44" y="41"/>
                                  </a:lnTo>
                                  <a:lnTo>
                                    <a:pt x="44" y="41"/>
                                  </a:lnTo>
                                  <a:lnTo>
                                    <a:pt x="44" y="41"/>
                                  </a:lnTo>
                                  <a:lnTo>
                                    <a:pt x="44" y="41"/>
                                  </a:lnTo>
                                  <a:lnTo>
                                    <a:pt x="44" y="41"/>
                                  </a:lnTo>
                                  <a:lnTo>
                                    <a:pt x="43" y="41"/>
                                  </a:lnTo>
                                  <a:lnTo>
                                    <a:pt x="43" y="41"/>
                                  </a:lnTo>
                                  <a:lnTo>
                                    <a:pt x="43" y="41"/>
                                  </a:lnTo>
                                  <a:lnTo>
                                    <a:pt x="41" y="41"/>
                                  </a:lnTo>
                                  <a:lnTo>
                                    <a:pt x="41" y="41"/>
                                  </a:lnTo>
                                  <a:lnTo>
                                    <a:pt x="41" y="41"/>
                                  </a:lnTo>
                                  <a:lnTo>
                                    <a:pt x="40" y="40"/>
                                  </a:lnTo>
                                  <a:lnTo>
                                    <a:pt x="40" y="40"/>
                                  </a:lnTo>
                                  <a:lnTo>
                                    <a:pt x="40" y="40"/>
                                  </a:lnTo>
                                  <a:lnTo>
                                    <a:pt x="40" y="40"/>
                                  </a:lnTo>
                                  <a:lnTo>
                                    <a:pt x="40" y="40"/>
                                  </a:lnTo>
                                  <a:lnTo>
                                    <a:pt x="40" y="40"/>
                                  </a:lnTo>
                                  <a:lnTo>
                                    <a:pt x="40" y="40"/>
                                  </a:lnTo>
                                  <a:lnTo>
                                    <a:pt x="40" y="39"/>
                                  </a:lnTo>
                                  <a:lnTo>
                                    <a:pt x="40" y="39"/>
                                  </a:lnTo>
                                  <a:lnTo>
                                    <a:pt x="40" y="39"/>
                                  </a:lnTo>
                                  <a:lnTo>
                                    <a:pt x="40" y="39"/>
                                  </a:lnTo>
                                  <a:lnTo>
                                    <a:pt x="40" y="39"/>
                                  </a:lnTo>
                                  <a:lnTo>
                                    <a:pt x="39" y="37"/>
                                  </a:lnTo>
                                  <a:lnTo>
                                    <a:pt x="31" y="33"/>
                                  </a:lnTo>
                                  <a:lnTo>
                                    <a:pt x="31" y="34"/>
                                  </a:lnTo>
                                  <a:lnTo>
                                    <a:pt x="31" y="34"/>
                                  </a:lnTo>
                                  <a:lnTo>
                                    <a:pt x="31" y="34"/>
                                  </a:lnTo>
                                  <a:lnTo>
                                    <a:pt x="31" y="34"/>
                                  </a:lnTo>
                                  <a:lnTo>
                                    <a:pt x="30" y="34"/>
                                  </a:lnTo>
                                  <a:lnTo>
                                    <a:pt x="30" y="34"/>
                                  </a:lnTo>
                                  <a:lnTo>
                                    <a:pt x="30" y="34"/>
                                  </a:lnTo>
                                  <a:lnTo>
                                    <a:pt x="30" y="34"/>
                                  </a:lnTo>
                                  <a:lnTo>
                                    <a:pt x="28" y="34"/>
                                  </a:lnTo>
                                  <a:lnTo>
                                    <a:pt x="28" y="34"/>
                                  </a:lnTo>
                                  <a:lnTo>
                                    <a:pt x="28" y="34"/>
                                  </a:lnTo>
                                  <a:lnTo>
                                    <a:pt x="27" y="34"/>
                                  </a:lnTo>
                                  <a:lnTo>
                                    <a:pt x="28" y="36"/>
                                  </a:lnTo>
                                  <a:lnTo>
                                    <a:pt x="28" y="36"/>
                                  </a:lnTo>
                                  <a:lnTo>
                                    <a:pt x="28" y="36"/>
                                  </a:lnTo>
                                  <a:lnTo>
                                    <a:pt x="28" y="37"/>
                                  </a:lnTo>
                                  <a:lnTo>
                                    <a:pt x="28" y="37"/>
                                  </a:lnTo>
                                  <a:lnTo>
                                    <a:pt x="28" y="37"/>
                                  </a:lnTo>
                                  <a:lnTo>
                                    <a:pt x="27" y="37"/>
                                  </a:lnTo>
                                  <a:lnTo>
                                    <a:pt x="27" y="39"/>
                                  </a:lnTo>
                                  <a:lnTo>
                                    <a:pt x="27" y="39"/>
                                  </a:lnTo>
                                  <a:lnTo>
                                    <a:pt x="26" y="39"/>
                                  </a:lnTo>
                                  <a:lnTo>
                                    <a:pt x="26" y="39"/>
                                  </a:lnTo>
                                  <a:lnTo>
                                    <a:pt x="24" y="39"/>
                                  </a:lnTo>
                                  <a:lnTo>
                                    <a:pt x="24" y="39"/>
                                  </a:lnTo>
                                  <a:lnTo>
                                    <a:pt x="24" y="39"/>
                                  </a:lnTo>
                                  <a:lnTo>
                                    <a:pt x="24" y="39"/>
                                  </a:lnTo>
                                  <a:lnTo>
                                    <a:pt x="24" y="39"/>
                                  </a:lnTo>
                                  <a:lnTo>
                                    <a:pt x="24" y="39"/>
                                  </a:lnTo>
                                  <a:lnTo>
                                    <a:pt x="23" y="39"/>
                                  </a:lnTo>
                                  <a:lnTo>
                                    <a:pt x="23" y="39"/>
                                  </a:lnTo>
                                  <a:lnTo>
                                    <a:pt x="23" y="39"/>
                                  </a:lnTo>
                                  <a:lnTo>
                                    <a:pt x="21" y="39"/>
                                  </a:lnTo>
                                  <a:lnTo>
                                    <a:pt x="21" y="39"/>
                                  </a:lnTo>
                                  <a:lnTo>
                                    <a:pt x="21" y="39"/>
                                  </a:lnTo>
                                  <a:lnTo>
                                    <a:pt x="20" y="37"/>
                                  </a:lnTo>
                                  <a:lnTo>
                                    <a:pt x="21" y="37"/>
                                  </a:lnTo>
                                  <a:lnTo>
                                    <a:pt x="21" y="37"/>
                                  </a:lnTo>
                                  <a:lnTo>
                                    <a:pt x="21" y="37"/>
                                  </a:lnTo>
                                  <a:lnTo>
                                    <a:pt x="21" y="37"/>
                                  </a:lnTo>
                                  <a:lnTo>
                                    <a:pt x="21" y="37"/>
                                  </a:lnTo>
                                  <a:lnTo>
                                    <a:pt x="21" y="36"/>
                                  </a:lnTo>
                                  <a:lnTo>
                                    <a:pt x="21" y="36"/>
                                  </a:lnTo>
                                  <a:lnTo>
                                    <a:pt x="21" y="36"/>
                                  </a:lnTo>
                                  <a:lnTo>
                                    <a:pt x="21" y="34"/>
                                  </a:lnTo>
                                  <a:lnTo>
                                    <a:pt x="21" y="34"/>
                                  </a:lnTo>
                                  <a:lnTo>
                                    <a:pt x="21" y="34"/>
                                  </a:lnTo>
                                  <a:lnTo>
                                    <a:pt x="20" y="33"/>
                                  </a:lnTo>
                                  <a:lnTo>
                                    <a:pt x="26" y="33"/>
                                  </a:lnTo>
                                  <a:lnTo>
                                    <a:pt x="27" y="33"/>
                                  </a:lnTo>
                                  <a:lnTo>
                                    <a:pt x="27" y="33"/>
                                  </a:lnTo>
                                  <a:lnTo>
                                    <a:pt x="27" y="33"/>
                                  </a:lnTo>
                                  <a:lnTo>
                                    <a:pt x="28" y="33"/>
                                  </a:lnTo>
                                  <a:lnTo>
                                    <a:pt x="28" y="33"/>
                                  </a:lnTo>
                                  <a:lnTo>
                                    <a:pt x="28" y="33"/>
                                  </a:lnTo>
                                  <a:lnTo>
                                    <a:pt x="28" y="33"/>
                                  </a:lnTo>
                                  <a:lnTo>
                                    <a:pt x="30" y="33"/>
                                  </a:lnTo>
                                  <a:lnTo>
                                    <a:pt x="30" y="31"/>
                                  </a:lnTo>
                                  <a:lnTo>
                                    <a:pt x="30" y="31"/>
                                  </a:lnTo>
                                  <a:lnTo>
                                    <a:pt x="30" y="30"/>
                                  </a:lnTo>
                                  <a:lnTo>
                                    <a:pt x="30" y="28"/>
                                  </a:lnTo>
                                  <a:lnTo>
                                    <a:pt x="31" y="28"/>
                                  </a:lnTo>
                                  <a:lnTo>
                                    <a:pt x="31" y="28"/>
                                  </a:lnTo>
                                  <a:lnTo>
                                    <a:pt x="31" y="28"/>
                                  </a:lnTo>
                                  <a:lnTo>
                                    <a:pt x="31" y="28"/>
                                  </a:lnTo>
                                  <a:lnTo>
                                    <a:pt x="31" y="28"/>
                                  </a:lnTo>
                                  <a:lnTo>
                                    <a:pt x="31" y="28"/>
                                  </a:lnTo>
                                  <a:lnTo>
                                    <a:pt x="31" y="27"/>
                                  </a:lnTo>
                                  <a:lnTo>
                                    <a:pt x="31" y="27"/>
                                  </a:lnTo>
                                  <a:lnTo>
                                    <a:pt x="30" y="27"/>
                                  </a:lnTo>
                                  <a:lnTo>
                                    <a:pt x="30" y="26"/>
                                  </a:lnTo>
                                  <a:lnTo>
                                    <a:pt x="30" y="26"/>
                                  </a:lnTo>
                                  <a:lnTo>
                                    <a:pt x="30" y="24"/>
                                  </a:lnTo>
                                  <a:lnTo>
                                    <a:pt x="30" y="24"/>
                                  </a:lnTo>
                                  <a:close/>
                                  <a:moveTo>
                                    <a:pt x="118" y="23"/>
                                  </a:moveTo>
                                  <a:lnTo>
                                    <a:pt x="135" y="24"/>
                                  </a:lnTo>
                                  <a:lnTo>
                                    <a:pt x="136" y="26"/>
                                  </a:lnTo>
                                  <a:lnTo>
                                    <a:pt x="136" y="26"/>
                                  </a:lnTo>
                                  <a:lnTo>
                                    <a:pt x="136" y="26"/>
                                  </a:lnTo>
                                  <a:lnTo>
                                    <a:pt x="138" y="26"/>
                                  </a:lnTo>
                                  <a:lnTo>
                                    <a:pt x="138" y="26"/>
                                  </a:lnTo>
                                  <a:lnTo>
                                    <a:pt x="139" y="26"/>
                                  </a:lnTo>
                                  <a:lnTo>
                                    <a:pt x="139" y="26"/>
                                  </a:lnTo>
                                  <a:lnTo>
                                    <a:pt x="139" y="26"/>
                                  </a:lnTo>
                                  <a:lnTo>
                                    <a:pt x="141" y="26"/>
                                  </a:lnTo>
                                  <a:lnTo>
                                    <a:pt x="141" y="26"/>
                                  </a:lnTo>
                                  <a:lnTo>
                                    <a:pt x="141" y="26"/>
                                  </a:lnTo>
                                  <a:lnTo>
                                    <a:pt x="141" y="24"/>
                                  </a:lnTo>
                                  <a:lnTo>
                                    <a:pt x="146" y="27"/>
                                  </a:lnTo>
                                  <a:lnTo>
                                    <a:pt x="148" y="28"/>
                                  </a:lnTo>
                                  <a:lnTo>
                                    <a:pt x="148" y="28"/>
                                  </a:lnTo>
                                  <a:lnTo>
                                    <a:pt x="148" y="28"/>
                                  </a:lnTo>
                                  <a:lnTo>
                                    <a:pt x="148" y="28"/>
                                  </a:lnTo>
                                  <a:lnTo>
                                    <a:pt x="148" y="28"/>
                                  </a:lnTo>
                                  <a:lnTo>
                                    <a:pt x="148" y="28"/>
                                  </a:lnTo>
                                  <a:lnTo>
                                    <a:pt x="148" y="28"/>
                                  </a:lnTo>
                                  <a:lnTo>
                                    <a:pt x="148" y="28"/>
                                  </a:lnTo>
                                  <a:lnTo>
                                    <a:pt x="148" y="28"/>
                                  </a:lnTo>
                                  <a:lnTo>
                                    <a:pt x="148" y="28"/>
                                  </a:lnTo>
                                  <a:lnTo>
                                    <a:pt x="148" y="28"/>
                                  </a:lnTo>
                                  <a:lnTo>
                                    <a:pt x="148" y="27"/>
                                  </a:lnTo>
                                  <a:lnTo>
                                    <a:pt x="149" y="28"/>
                                  </a:lnTo>
                                  <a:lnTo>
                                    <a:pt x="149" y="28"/>
                                  </a:lnTo>
                                  <a:lnTo>
                                    <a:pt x="149" y="28"/>
                                  </a:lnTo>
                                  <a:lnTo>
                                    <a:pt x="149" y="28"/>
                                  </a:lnTo>
                                  <a:lnTo>
                                    <a:pt x="149" y="30"/>
                                  </a:lnTo>
                                  <a:lnTo>
                                    <a:pt x="149" y="30"/>
                                  </a:lnTo>
                                  <a:lnTo>
                                    <a:pt x="149" y="31"/>
                                  </a:lnTo>
                                  <a:lnTo>
                                    <a:pt x="149" y="31"/>
                                  </a:lnTo>
                                  <a:lnTo>
                                    <a:pt x="149" y="31"/>
                                  </a:lnTo>
                                  <a:lnTo>
                                    <a:pt x="149" y="33"/>
                                  </a:lnTo>
                                  <a:lnTo>
                                    <a:pt x="149" y="33"/>
                                  </a:lnTo>
                                  <a:lnTo>
                                    <a:pt x="148" y="33"/>
                                  </a:lnTo>
                                  <a:lnTo>
                                    <a:pt x="148" y="34"/>
                                  </a:lnTo>
                                  <a:lnTo>
                                    <a:pt x="148" y="34"/>
                                  </a:lnTo>
                                  <a:lnTo>
                                    <a:pt x="148" y="34"/>
                                  </a:lnTo>
                                  <a:lnTo>
                                    <a:pt x="148" y="34"/>
                                  </a:lnTo>
                                  <a:lnTo>
                                    <a:pt x="148" y="34"/>
                                  </a:lnTo>
                                  <a:lnTo>
                                    <a:pt x="148" y="36"/>
                                  </a:lnTo>
                                  <a:lnTo>
                                    <a:pt x="148" y="36"/>
                                  </a:lnTo>
                                  <a:lnTo>
                                    <a:pt x="148" y="36"/>
                                  </a:lnTo>
                                  <a:lnTo>
                                    <a:pt x="148" y="36"/>
                                  </a:lnTo>
                                  <a:lnTo>
                                    <a:pt x="148" y="36"/>
                                  </a:lnTo>
                                  <a:lnTo>
                                    <a:pt x="148" y="36"/>
                                  </a:lnTo>
                                  <a:lnTo>
                                    <a:pt x="146" y="36"/>
                                  </a:lnTo>
                                  <a:lnTo>
                                    <a:pt x="153" y="37"/>
                                  </a:lnTo>
                                  <a:lnTo>
                                    <a:pt x="155" y="39"/>
                                  </a:lnTo>
                                  <a:lnTo>
                                    <a:pt x="155" y="39"/>
                                  </a:lnTo>
                                  <a:lnTo>
                                    <a:pt x="155" y="39"/>
                                  </a:lnTo>
                                  <a:lnTo>
                                    <a:pt x="156" y="39"/>
                                  </a:lnTo>
                                  <a:lnTo>
                                    <a:pt x="156" y="39"/>
                                  </a:lnTo>
                                  <a:lnTo>
                                    <a:pt x="156" y="39"/>
                                  </a:lnTo>
                                  <a:lnTo>
                                    <a:pt x="156" y="39"/>
                                  </a:lnTo>
                                  <a:lnTo>
                                    <a:pt x="158" y="39"/>
                                  </a:lnTo>
                                  <a:lnTo>
                                    <a:pt x="158" y="39"/>
                                  </a:lnTo>
                                  <a:lnTo>
                                    <a:pt x="158" y="39"/>
                                  </a:lnTo>
                                  <a:lnTo>
                                    <a:pt x="158" y="39"/>
                                  </a:lnTo>
                                  <a:lnTo>
                                    <a:pt x="158" y="37"/>
                                  </a:lnTo>
                                  <a:lnTo>
                                    <a:pt x="153" y="41"/>
                                  </a:lnTo>
                                  <a:lnTo>
                                    <a:pt x="155" y="43"/>
                                  </a:lnTo>
                                  <a:lnTo>
                                    <a:pt x="155" y="43"/>
                                  </a:lnTo>
                                  <a:lnTo>
                                    <a:pt x="155" y="43"/>
                                  </a:lnTo>
                                  <a:lnTo>
                                    <a:pt x="155" y="43"/>
                                  </a:lnTo>
                                  <a:lnTo>
                                    <a:pt x="155" y="43"/>
                                  </a:lnTo>
                                  <a:lnTo>
                                    <a:pt x="155" y="43"/>
                                  </a:lnTo>
                                  <a:lnTo>
                                    <a:pt x="155" y="43"/>
                                  </a:lnTo>
                                  <a:lnTo>
                                    <a:pt x="155" y="44"/>
                                  </a:lnTo>
                                  <a:lnTo>
                                    <a:pt x="155" y="44"/>
                                  </a:lnTo>
                                  <a:lnTo>
                                    <a:pt x="155" y="44"/>
                                  </a:lnTo>
                                  <a:lnTo>
                                    <a:pt x="155" y="44"/>
                                  </a:lnTo>
                                  <a:lnTo>
                                    <a:pt x="153" y="44"/>
                                  </a:lnTo>
                                  <a:lnTo>
                                    <a:pt x="155" y="46"/>
                                  </a:lnTo>
                                  <a:lnTo>
                                    <a:pt x="155" y="46"/>
                                  </a:lnTo>
                                  <a:lnTo>
                                    <a:pt x="155" y="46"/>
                                  </a:lnTo>
                                  <a:lnTo>
                                    <a:pt x="155" y="46"/>
                                  </a:lnTo>
                                  <a:lnTo>
                                    <a:pt x="155" y="46"/>
                                  </a:lnTo>
                                  <a:lnTo>
                                    <a:pt x="156" y="47"/>
                                  </a:lnTo>
                                  <a:lnTo>
                                    <a:pt x="156" y="47"/>
                                  </a:lnTo>
                                  <a:lnTo>
                                    <a:pt x="156" y="47"/>
                                  </a:lnTo>
                                  <a:lnTo>
                                    <a:pt x="158" y="47"/>
                                  </a:lnTo>
                                  <a:lnTo>
                                    <a:pt x="158" y="47"/>
                                  </a:lnTo>
                                  <a:lnTo>
                                    <a:pt x="158" y="47"/>
                                  </a:lnTo>
                                  <a:lnTo>
                                    <a:pt x="158" y="47"/>
                                  </a:lnTo>
                                  <a:lnTo>
                                    <a:pt x="159" y="49"/>
                                  </a:lnTo>
                                  <a:lnTo>
                                    <a:pt x="159" y="49"/>
                                  </a:lnTo>
                                  <a:lnTo>
                                    <a:pt x="159" y="49"/>
                                  </a:lnTo>
                                  <a:lnTo>
                                    <a:pt x="159" y="49"/>
                                  </a:lnTo>
                                  <a:lnTo>
                                    <a:pt x="159" y="49"/>
                                  </a:lnTo>
                                  <a:lnTo>
                                    <a:pt x="159" y="49"/>
                                  </a:lnTo>
                                  <a:lnTo>
                                    <a:pt x="159" y="49"/>
                                  </a:lnTo>
                                  <a:lnTo>
                                    <a:pt x="159" y="50"/>
                                  </a:lnTo>
                                  <a:lnTo>
                                    <a:pt x="159" y="50"/>
                                  </a:lnTo>
                                  <a:lnTo>
                                    <a:pt x="159" y="50"/>
                                  </a:lnTo>
                                  <a:lnTo>
                                    <a:pt x="159" y="50"/>
                                  </a:lnTo>
                                  <a:lnTo>
                                    <a:pt x="159" y="50"/>
                                  </a:lnTo>
                                  <a:lnTo>
                                    <a:pt x="159" y="50"/>
                                  </a:lnTo>
                                  <a:lnTo>
                                    <a:pt x="159" y="50"/>
                                  </a:lnTo>
                                  <a:lnTo>
                                    <a:pt x="159" y="50"/>
                                  </a:lnTo>
                                  <a:lnTo>
                                    <a:pt x="159" y="50"/>
                                  </a:lnTo>
                                  <a:lnTo>
                                    <a:pt x="159" y="50"/>
                                  </a:lnTo>
                                  <a:lnTo>
                                    <a:pt x="159" y="50"/>
                                  </a:lnTo>
                                  <a:lnTo>
                                    <a:pt x="158" y="50"/>
                                  </a:lnTo>
                                  <a:lnTo>
                                    <a:pt x="158" y="50"/>
                                  </a:lnTo>
                                  <a:lnTo>
                                    <a:pt x="158" y="50"/>
                                  </a:lnTo>
                                  <a:lnTo>
                                    <a:pt x="158" y="50"/>
                                  </a:lnTo>
                                  <a:lnTo>
                                    <a:pt x="158" y="50"/>
                                  </a:lnTo>
                                  <a:lnTo>
                                    <a:pt x="156" y="49"/>
                                  </a:lnTo>
                                  <a:lnTo>
                                    <a:pt x="156" y="50"/>
                                  </a:lnTo>
                                  <a:lnTo>
                                    <a:pt x="156" y="50"/>
                                  </a:lnTo>
                                  <a:lnTo>
                                    <a:pt x="156" y="50"/>
                                  </a:lnTo>
                                  <a:lnTo>
                                    <a:pt x="156" y="50"/>
                                  </a:lnTo>
                                  <a:lnTo>
                                    <a:pt x="156" y="50"/>
                                  </a:lnTo>
                                  <a:lnTo>
                                    <a:pt x="156" y="50"/>
                                  </a:lnTo>
                                  <a:lnTo>
                                    <a:pt x="156" y="50"/>
                                  </a:lnTo>
                                  <a:lnTo>
                                    <a:pt x="155" y="50"/>
                                  </a:lnTo>
                                  <a:lnTo>
                                    <a:pt x="155" y="50"/>
                                  </a:lnTo>
                                  <a:lnTo>
                                    <a:pt x="155" y="50"/>
                                  </a:lnTo>
                                  <a:lnTo>
                                    <a:pt x="155" y="50"/>
                                  </a:lnTo>
                                  <a:lnTo>
                                    <a:pt x="153" y="50"/>
                                  </a:lnTo>
                                  <a:lnTo>
                                    <a:pt x="156" y="57"/>
                                  </a:lnTo>
                                  <a:lnTo>
                                    <a:pt x="148" y="57"/>
                                  </a:lnTo>
                                  <a:lnTo>
                                    <a:pt x="148" y="59"/>
                                  </a:lnTo>
                                  <a:lnTo>
                                    <a:pt x="148" y="59"/>
                                  </a:lnTo>
                                  <a:lnTo>
                                    <a:pt x="148" y="59"/>
                                  </a:lnTo>
                                  <a:lnTo>
                                    <a:pt x="148" y="59"/>
                                  </a:lnTo>
                                  <a:lnTo>
                                    <a:pt x="148" y="59"/>
                                  </a:lnTo>
                                  <a:lnTo>
                                    <a:pt x="148" y="59"/>
                                  </a:lnTo>
                                  <a:lnTo>
                                    <a:pt x="148" y="59"/>
                                  </a:lnTo>
                                  <a:lnTo>
                                    <a:pt x="148" y="60"/>
                                  </a:lnTo>
                                  <a:lnTo>
                                    <a:pt x="148" y="60"/>
                                  </a:lnTo>
                                  <a:lnTo>
                                    <a:pt x="148" y="60"/>
                                  </a:lnTo>
                                  <a:lnTo>
                                    <a:pt x="148" y="60"/>
                                  </a:lnTo>
                                  <a:lnTo>
                                    <a:pt x="146" y="60"/>
                                  </a:lnTo>
                                  <a:lnTo>
                                    <a:pt x="148" y="62"/>
                                  </a:lnTo>
                                  <a:lnTo>
                                    <a:pt x="148" y="62"/>
                                  </a:lnTo>
                                  <a:lnTo>
                                    <a:pt x="148" y="62"/>
                                  </a:lnTo>
                                  <a:lnTo>
                                    <a:pt x="148" y="62"/>
                                  </a:lnTo>
                                  <a:lnTo>
                                    <a:pt x="148" y="62"/>
                                  </a:lnTo>
                                  <a:lnTo>
                                    <a:pt x="148" y="63"/>
                                  </a:lnTo>
                                  <a:lnTo>
                                    <a:pt x="148" y="63"/>
                                  </a:lnTo>
                                  <a:lnTo>
                                    <a:pt x="148" y="63"/>
                                  </a:lnTo>
                                  <a:lnTo>
                                    <a:pt x="148" y="63"/>
                                  </a:lnTo>
                                  <a:lnTo>
                                    <a:pt x="148" y="63"/>
                                  </a:lnTo>
                                  <a:lnTo>
                                    <a:pt x="148" y="63"/>
                                  </a:lnTo>
                                  <a:lnTo>
                                    <a:pt x="148" y="63"/>
                                  </a:lnTo>
                                  <a:lnTo>
                                    <a:pt x="148" y="64"/>
                                  </a:lnTo>
                                  <a:lnTo>
                                    <a:pt x="148" y="64"/>
                                  </a:lnTo>
                                  <a:lnTo>
                                    <a:pt x="148" y="64"/>
                                  </a:lnTo>
                                  <a:lnTo>
                                    <a:pt x="148" y="64"/>
                                  </a:lnTo>
                                  <a:lnTo>
                                    <a:pt x="148" y="64"/>
                                  </a:lnTo>
                                  <a:lnTo>
                                    <a:pt x="148" y="64"/>
                                  </a:lnTo>
                                  <a:lnTo>
                                    <a:pt x="146" y="64"/>
                                  </a:lnTo>
                                  <a:lnTo>
                                    <a:pt x="146" y="64"/>
                                  </a:lnTo>
                                  <a:lnTo>
                                    <a:pt x="146" y="64"/>
                                  </a:lnTo>
                                  <a:lnTo>
                                    <a:pt x="145" y="64"/>
                                  </a:lnTo>
                                  <a:lnTo>
                                    <a:pt x="145" y="64"/>
                                  </a:lnTo>
                                  <a:lnTo>
                                    <a:pt x="143" y="64"/>
                                  </a:lnTo>
                                  <a:lnTo>
                                    <a:pt x="143" y="64"/>
                                  </a:lnTo>
                                  <a:lnTo>
                                    <a:pt x="143" y="64"/>
                                  </a:lnTo>
                                  <a:lnTo>
                                    <a:pt x="143" y="64"/>
                                  </a:lnTo>
                                  <a:lnTo>
                                    <a:pt x="143" y="64"/>
                                  </a:lnTo>
                                  <a:lnTo>
                                    <a:pt x="143" y="64"/>
                                  </a:lnTo>
                                  <a:lnTo>
                                    <a:pt x="143" y="64"/>
                                  </a:lnTo>
                                  <a:lnTo>
                                    <a:pt x="143" y="64"/>
                                  </a:lnTo>
                                  <a:lnTo>
                                    <a:pt x="142" y="64"/>
                                  </a:lnTo>
                                  <a:lnTo>
                                    <a:pt x="142" y="64"/>
                                  </a:lnTo>
                                  <a:lnTo>
                                    <a:pt x="142" y="64"/>
                                  </a:lnTo>
                                  <a:lnTo>
                                    <a:pt x="142" y="64"/>
                                  </a:lnTo>
                                  <a:lnTo>
                                    <a:pt x="141" y="63"/>
                                  </a:lnTo>
                                  <a:lnTo>
                                    <a:pt x="141" y="63"/>
                                  </a:lnTo>
                                  <a:lnTo>
                                    <a:pt x="139" y="63"/>
                                  </a:lnTo>
                                  <a:lnTo>
                                    <a:pt x="139" y="63"/>
                                  </a:lnTo>
                                  <a:lnTo>
                                    <a:pt x="139" y="64"/>
                                  </a:lnTo>
                                  <a:lnTo>
                                    <a:pt x="139" y="64"/>
                                  </a:lnTo>
                                  <a:lnTo>
                                    <a:pt x="139" y="64"/>
                                  </a:lnTo>
                                  <a:lnTo>
                                    <a:pt x="139" y="66"/>
                                  </a:lnTo>
                                  <a:lnTo>
                                    <a:pt x="141" y="66"/>
                                  </a:lnTo>
                                  <a:lnTo>
                                    <a:pt x="141" y="67"/>
                                  </a:lnTo>
                                  <a:lnTo>
                                    <a:pt x="141" y="67"/>
                                  </a:lnTo>
                                  <a:lnTo>
                                    <a:pt x="141" y="69"/>
                                  </a:lnTo>
                                  <a:lnTo>
                                    <a:pt x="139" y="69"/>
                                  </a:lnTo>
                                  <a:lnTo>
                                    <a:pt x="132" y="67"/>
                                  </a:lnTo>
                                  <a:lnTo>
                                    <a:pt x="133" y="70"/>
                                  </a:lnTo>
                                  <a:lnTo>
                                    <a:pt x="122" y="70"/>
                                  </a:lnTo>
                                  <a:lnTo>
                                    <a:pt x="122" y="70"/>
                                  </a:lnTo>
                                  <a:lnTo>
                                    <a:pt x="122" y="70"/>
                                  </a:lnTo>
                                  <a:lnTo>
                                    <a:pt x="122" y="70"/>
                                  </a:lnTo>
                                  <a:lnTo>
                                    <a:pt x="122" y="70"/>
                                  </a:lnTo>
                                  <a:lnTo>
                                    <a:pt x="122" y="70"/>
                                  </a:lnTo>
                                  <a:lnTo>
                                    <a:pt x="122" y="70"/>
                                  </a:lnTo>
                                  <a:lnTo>
                                    <a:pt x="122" y="69"/>
                                  </a:lnTo>
                                  <a:lnTo>
                                    <a:pt x="122" y="69"/>
                                  </a:lnTo>
                                  <a:lnTo>
                                    <a:pt x="122" y="69"/>
                                  </a:lnTo>
                                  <a:lnTo>
                                    <a:pt x="120" y="69"/>
                                  </a:lnTo>
                                  <a:lnTo>
                                    <a:pt x="120" y="69"/>
                                  </a:lnTo>
                                  <a:lnTo>
                                    <a:pt x="119" y="67"/>
                                  </a:lnTo>
                                  <a:lnTo>
                                    <a:pt x="119" y="67"/>
                                  </a:lnTo>
                                  <a:lnTo>
                                    <a:pt x="119" y="67"/>
                                  </a:lnTo>
                                  <a:lnTo>
                                    <a:pt x="119" y="67"/>
                                  </a:lnTo>
                                  <a:lnTo>
                                    <a:pt x="119" y="67"/>
                                  </a:lnTo>
                                  <a:lnTo>
                                    <a:pt x="119" y="67"/>
                                  </a:lnTo>
                                  <a:lnTo>
                                    <a:pt x="118" y="67"/>
                                  </a:lnTo>
                                  <a:lnTo>
                                    <a:pt x="118" y="67"/>
                                  </a:lnTo>
                                  <a:lnTo>
                                    <a:pt x="118" y="67"/>
                                  </a:lnTo>
                                  <a:lnTo>
                                    <a:pt x="116" y="67"/>
                                  </a:lnTo>
                                  <a:lnTo>
                                    <a:pt x="116" y="67"/>
                                  </a:lnTo>
                                  <a:lnTo>
                                    <a:pt x="116" y="67"/>
                                  </a:lnTo>
                                  <a:lnTo>
                                    <a:pt x="115" y="66"/>
                                  </a:lnTo>
                                  <a:lnTo>
                                    <a:pt x="115" y="67"/>
                                  </a:lnTo>
                                  <a:lnTo>
                                    <a:pt x="115" y="67"/>
                                  </a:lnTo>
                                  <a:lnTo>
                                    <a:pt x="115" y="67"/>
                                  </a:lnTo>
                                  <a:lnTo>
                                    <a:pt x="115" y="67"/>
                                  </a:lnTo>
                                  <a:lnTo>
                                    <a:pt x="115" y="67"/>
                                  </a:lnTo>
                                  <a:lnTo>
                                    <a:pt x="115" y="67"/>
                                  </a:lnTo>
                                  <a:lnTo>
                                    <a:pt x="115" y="67"/>
                                  </a:lnTo>
                                  <a:lnTo>
                                    <a:pt x="115" y="67"/>
                                  </a:lnTo>
                                  <a:lnTo>
                                    <a:pt x="115" y="67"/>
                                  </a:lnTo>
                                  <a:lnTo>
                                    <a:pt x="115" y="67"/>
                                  </a:lnTo>
                                  <a:lnTo>
                                    <a:pt x="115" y="67"/>
                                  </a:lnTo>
                                  <a:lnTo>
                                    <a:pt x="113" y="67"/>
                                  </a:lnTo>
                                  <a:lnTo>
                                    <a:pt x="113" y="69"/>
                                  </a:lnTo>
                                  <a:lnTo>
                                    <a:pt x="113" y="69"/>
                                  </a:lnTo>
                                  <a:lnTo>
                                    <a:pt x="113" y="69"/>
                                  </a:lnTo>
                                  <a:lnTo>
                                    <a:pt x="113" y="69"/>
                                  </a:lnTo>
                                  <a:lnTo>
                                    <a:pt x="113" y="67"/>
                                  </a:lnTo>
                                  <a:lnTo>
                                    <a:pt x="113" y="67"/>
                                  </a:lnTo>
                                  <a:lnTo>
                                    <a:pt x="112" y="67"/>
                                  </a:lnTo>
                                  <a:lnTo>
                                    <a:pt x="112" y="67"/>
                                  </a:lnTo>
                                  <a:lnTo>
                                    <a:pt x="112" y="66"/>
                                  </a:lnTo>
                                  <a:lnTo>
                                    <a:pt x="112" y="66"/>
                                  </a:lnTo>
                                  <a:lnTo>
                                    <a:pt x="112" y="66"/>
                                  </a:lnTo>
                                  <a:lnTo>
                                    <a:pt x="110" y="64"/>
                                  </a:lnTo>
                                  <a:lnTo>
                                    <a:pt x="112" y="64"/>
                                  </a:lnTo>
                                  <a:lnTo>
                                    <a:pt x="112" y="64"/>
                                  </a:lnTo>
                                  <a:lnTo>
                                    <a:pt x="112" y="64"/>
                                  </a:lnTo>
                                  <a:lnTo>
                                    <a:pt x="112" y="64"/>
                                  </a:lnTo>
                                  <a:lnTo>
                                    <a:pt x="112" y="64"/>
                                  </a:lnTo>
                                  <a:lnTo>
                                    <a:pt x="112" y="64"/>
                                  </a:lnTo>
                                  <a:lnTo>
                                    <a:pt x="112" y="63"/>
                                  </a:lnTo>
                                  <a:lnTo>
                                    <a:pt x="112" y="63"/>
                                  </a:lnTo>
                                  <a:lnTo>
                                    <a:pt x="112" y="63"/>
                                  </a:lnTo>
                                  <a:lnTo>
                                    <a:pt x="112" y="63"/>
                                  </a:lnTo>
                                  <a:lnTo>
                                    <a:pt x="112" y="63"/>
                                  </a:lnTo>
                                  <a:lnTo>
                                    <a:pt x="110" y="62"/>
                                  </a:lnTo>
                                  <a:lnTo>
                                    <a:pt x="110" y="63"/>
                                  </a:lnTo>
                                  <a:lnTo>
                                    <a:pt x="110" y="63"/>
                                  </a:lnTo>
                                  <a:lnTo>
                                    <a:pt x="109" y="63"/>
                                  </a:lnTo>
                                  <a:lnTo>
                                    <a:pt x="109" y="63"/>
                                  </a:lnTo>
                                  <a:lnTo>
                                    <a:pt x="108" y="63"/>
                                  </a:lnTo>
                                  <a:lnTo>
                                    <a:pt x="108" y="63"/>
                                  </a:lnTo>
                                  <a:lnTo>
                                    <a:pt x="108" y="63"/>
                                  </a:lnTo>
                                  <a:lnTo>
                                    <a:pt x="106" y="63"/>
                                  </a:lnTo>
                                  <a:lnTo>
                                    <a:pt x="106" y="63"/>
                                  </a:lnTo>
                                  <a:lnTo>
                                    <a:pt x="105" y="63"/>
                                  </a:lnTo>
                                  <a:lnTo>
                                    <a:pt x="105" y="63"/>
                                  </a:lnTo>
                                  <a:lnTo>
                                    <a:pt x="103" y="62"/>
                                  </a:lnTo>
                                  <a:lnTo>
                                    <a:pt x="103" y="62"/>
                                  </a:lnTo>
                                  <a:lnTo>
                                    <a:pt x="103" y="62"/>
                                  </a:lnTo>
                                  <a:lnTo>
                                    <a:pt x="103" y="62"/>
                                  </a:lnTo>
                                  <a:lnTo>
                                    <a:pt x="103" y="60"/>
                                  </a:lnTo>
                                  <a:lnTo>
                                    <a:pt x="103" y="60"/>
                                  </a:lnTo>
                                  <a:lnTo>
                                    <a:pt x="103" y="60"/>
                                  </a:lnTo>
                                  <a:lnTo>
                                    <a:pt x="103" y="60"/>
                                  </a:lnTo>
                                  <a:lnTo>
                                    <a:pt x="103" y="59"/>
                                  </a:lnTo>
                                  <a:lnTo>
                                    <a:pt x="103" y="59"/>
                                  </a:lnTo>
                                  <a:lnTo>
                                    <a:pt x="103" y="57"/>
                                  </a:lnTo>
                                  <a:lnTo>
                                    <a:pt x="103" y="57"/>
                                  </a:lnTo>
                                  <a:lnTo>
                                    <a:pt x="103" y="56"/>
                                  </a:lnTo>
                                  <a:lnTo>
                                    <a:pt x="96" y="56"/>
                                  </a:lnTo>
                                  <a:lnTo>
                                    <a:pt x="97" y="56"/>
                                  </a:lnTo>
                                  <a:lnTo>
                                    <a:pt x="97" y="56"/>
                                  </a:lnTo>
                                  <a:lnTo>
                                    <a:pt x="97" y="54"/>
                                  </a:lnTo>
                                  <a:lnTo>
                                    <a:pt x="97" y="54"/>
                                  </a:lnTo>
                                  <a:lnTo>
                                    <a:pt x="97" y="53"/>
                                  </a:lnTo>
                                  <a:lnTo>
                                    <a:pt x="97" y="53"/>
                                  </a:lnTo>
                                  <a:lnTo>
                                    <a:pt x="97" y="53"/>
                                  </a:lnTo>
                                  <a:lnTo>
                                    <a:pt x="97" y="51"/>
                                  </a:lnTo>
                                  <a:lnTo>
                                    <a:pt x="97" y="51"/>
                                  </a:lnTo>
                                  <a:lnTo>
                                    <a:pt x="97" y="50"/>
                                  </a:lnTo>
                                  <a:lnTo>
                                    <a:pt x="97" y="50"/>
                                  </a:lnTo>
                                  <a:lnTo>
                                    <a:pt x="96" y="49"/>
                                  </a:lnTo>
                                  <a:lnTo>
                                    <a:pt x="96" y="50"/>
                                  </a:lnTo>
                                  <a:lnTo>
                                    <a:pt x="96" y="50"/>
                                  </a:lnTo>
                                  <a:lnTo>
                                    <a:pt x="96" y="50"/>
                                  </a:lnTo>
                                  <a:lnTo>
                                    <a:pt x="96" y="50"/>
                                  </a:lnTo>
                                  <a:lnTo>
                                    <a:pt x="96" y="50"/>
                                  </a:lnTo>
                                  <a:lnTo>
                                    <a:pt x="96" y="50"/>
                                  </a:lnTo>
                                  <a:lnTo>
                                    <a:pt x="96" y="50"/>
                                  </a:lnTo>
                                  <a:lnTo>
                                    <a:pt x="96" y="50"/>
                                  </a:lnTo>
                                  <a:lnTo>
                                    <a:pt x="96" y="50"/>
                                  </a:lnTo>
                                  <a:lnTo>
                                    <a:pt x="95" y="50"/>
                                  </a:lnTo>
                                  <a:lnTo>
                                    <a:pt x="95" y="50"/>
                                  </a:lnTo>
                                  <a:lnTo>
                                    <a:pt x="93" y="49"/>
                                  </a:lnTo>
                                  <a:lnTo>
                                    <a:pt x="97" y="43"/>
                                  </a:lnTo>
                                  <a:lnTo>
                                    <a:pt x="99" y="43"/>
                                  </a:lnTo>
                                  <a:lnTo>
                                    <a:pt x="99" y="43"/>
                                  </a:lnTo>
                                  <a:lnTo>
                                    <a:pt x="99" y="43"/>
                                  </a:lnTo>
                                  <a:lnTo>
                                    <a:pt x="99" y="43"/>
                                  </a:lnTo>
                                  <a:lnTo>
                                    <a:pt x="99" y="43"/>
                                  </a:lnTo>
                                  <a:lnTo>
                                    <a:pt x="99" y="43"/>
                                  </a:lnTo>
                                  <a:lnTo>
                                    <a:pt x="99" y="41"/>
                                  </a:lnTo>
                                  <a:lnTo>
                                    <a:pt x="97" y="41"/>
                                  </a:lnTo>
                                  <a:lnTo>
                                    <a:pt x="97" y="41"/>
                                  </a:lnTo>
                                  <a:lnTo>
                                    <a:pt x="97" y="41"/>
                                  </a:lnTo>
                                  <a:lnTo>
                                    <a:pt x="97" y="41"/>
                                  </a:lnTo>
                                  <a:lnTo>
                                    <a:pt x="96" y="40"/>
                                  </a:lnTo>
                                  <a:lnTo>
                                    <a:pt x="97" y="40"/>
                                  </a:lnTo>
                                  <a:lnTo>
                                    <a:pt x="97" y="40"/>
                                  </a:lnTo>
                                  <a:lnTo>
                                    <a:pt x="97" y="40"/>
                                  </a:lnTo>
                                  <a:lnTo>
                                    <a:pt x="97" y="40"/>
                                  </a:lnTo>
                                  <a:lnTo>
                                    <a:pt x="97" y="40"/>
                                  </a:lnTo>
                                  <a:lnTo>
                                    <a:pt x="97" y="40"/>
                                  </a:lnTo>
                                  <a:lnTo>
                                    <a:pt x="97" y="40"/>
                                  </a:lnTo>
                                  <a:lnTo>
                                    <a:pt x="97" y="39"/>
                                  </a:lnTo>
                                  <a:lnTo>
                                    <a:pt x="97" y="39"/>
                                  </a:lnTo>
                                  <a:lnTo>
                                    <a:pt x="97" y="39"/>
                                  </a:lnTo>
                                  <a:lnTo>
                                    <a:pt x="97" y="39"/>
                                  </a:lnTo>
                                  <a:lnTo>
                                    <a:pt x="97" y="37"/>
                                  </a:lnTo>
                                  <a:lnTo>
                                    <a:pt x="99" y="37"/>
                                  </a:lnTo>
                                  <a:lnTo>
                                    <a:pt x="99" y="37"/>
                                  </a:lnTo>
                                  <a:lnTo>
                                    <a:pt x="99" y="37"/>
                                  </a:lnTo>
                                  <a:lnTo>
                                    <a:pt x="100" y="36"/>
                                  </a:lnTo>
                                  <a:lnTo>
                                    <a:pt x="100" y="36"/>
                                  </a:lnTo>
                                  <a:lnTo>
                                    <a:pt x="102" y="36"/>
                                  </a:lnTo>
                                  <a:lnTo>
                                    <a:pt x="102" y="36"/>
                                  </a:lnTo>
                                  <a:lnTo>
                                    <a:pt x="103" y="36"/>
                                  </a:lnTo>
                                  <a:lnTo>
                                    <a:pt x="103" y="36"/>
                                  </a:lnTo>
                                  <a:lnTo>
                                    <a:pt x="105" y="36"/>
                                  </a:lnTo>
                                  <a:lnTo>
                                    <a:pt x="105" y="36"/>
                                  </a:lnTo>
                                  <a:lnTo>
                                    <a:pt x="105" y="36"/>
                                  </a:lnTo>
                                  <a:lnTo>
                                    <a:pt x="105" y="28"/>
                                  </a:lnTo>
                                  <a:lnTo>
                                    <a:pt x="113" y="23"/>
                                  </a:lnTo>
                                  <a:lnTo>
                                    <a:pt x="115" y="24"/>
                                  </a:lnTo>
                                  <a:lnTo>
                                    <a:pt x="115" y="24"/>
                                  </a:lnTo>
                                  <a:lnTo>
                                    <a:pt x="115" y="24"/>
                                  </a:lnTo>
                                  <a:lnTo>
                                    <a:pt x="115" y="24"/>
                                  </a:lnTo>
                                  <a:lnTo>
                                    <a:pt x="115" y="24"/>
                                  </a:lnTo>
                                  <a:lnTo>
                                    <a:pt x="116" y="24"/>
                                  </a:lnTo>
                                  <a:lnTo>
                                    <a:pt x="116" y="24"/>
                                  </a:lnTo>
                                  <a:lnTo>
                                    <a:pt x="116" y="24"/>
                                  </a:lnTo>
                                  <a:lnTo>
                                    <a:pt x="116" y="24"/>
                                  </a:lnTo>
                                  <a:lnTo>
                                    <a:pt x="118" y="24"/>
                                  </a:lnTo>
                                  <a:lnTo>
                                    <a:pt x="118" y="24"/>
                                  </a:lnTo>
                                  <a:lnTo>
                                    <a:pt x="118" y="23"/>
                                  </a:lnTo>
                                  <a:lnTo>
                                    <a:pt x="118" y="23"/>
                                  </a:lnTo>
                                  <a:close/>
                                  <a:moveTo>
                                    <a:pt x="120" y="28"/>
                                  </a:moveTo>
                                  <a:lnTo>
                                    <a:pt x="122" y="30"/>
                                  </a:lnTo>
                                  <a:lnTo>
                                    <a:pt x="122" y="30"/>
                                  </a:lnTo>
                                  <a:lnTo>
                                    <a:pt x="122" y="30"/>
                                  </a:lnTo>
                                  <a:lnTo>
                                    <a:pt x="122" y="30"/>
                                  </a:lnTo>
                                  <a:lnTo>
                                    <a:pt x="122" y="30"/>
                                  </a:lnTo>
                                  <a:lnTo>
                                    <a:pt x="123" y="30"/>
                                  </a:lnTo>
                                  <a:lnTo>
                                    <a:pt x="123" y="30"/>
                                  </a:lnTo>
                                  <a:lnTo>
                                    <a:pt x="123" y="30"/>
                                  </a:lnTo>
                                  <a:lnTo>
                                    <a:pt x="123" y="30"/>
                                  </a:lnTo>
                                  <a:lnTo>
                                    <a:pt x="123" y="30"/>
                                  </a:lnTo>
                                  <a:lnTo>
                                    <a:pt x="123" y="30"/>
                                  </a:lnTo>
                                  <a:lnTo>
                                    <a:pt x="123" y="28"/>
                                  </a:lnTo>
                                  <a:lnTo>
                                    <a:pt x="130" y="28"/>
                                  </a:lnTo>
                                  <a:lnTo>
                                    <a:pt x="130" y="30"/>
                                  </a:lnTo>
                                  <a:lnTo>
                                    <a:pt x="130" y="30"/>
                                  </a:lnTo>
                                  <a:lnTo>
                                    <a:pt x="130" y="30"/>
                                  </a:lnTo>
                                  <a:lnTo>
                                    <a:pt x="130" y="30"/>
                                  </a:lnTo>
                                  <a:lnTo>
                                    <a:pt x="130" y="30"/>
                                  </a:lnTo>
                                  <a:lnTo>
                                    <a:pt x="129" y="31"/>
                                  </a:lnTo>
                                  <a:lnTo>
                                    <a:pt x="129" y="31"/>
                                  </a:lnTo>
                                  <a:lnTo>
                                    <a:pt x="129" y="31"/>
                                  </a:lnTo>
                                  <a:lnTo>
                                    <a:pt x="128" y="33"/>
                                  </a:lnTo>
                                  <a:lnTo>
                                    <a:pt x="128" y="33"/>
                                  </a:lnTo>
                                  <a:lnTo>
                                    <a:pt x="128" y="33"/>
                                  </a:lnTo>
                                  <a:lnTo>
                                    <a:pt x="126" y="33"/>
                                  </a:lnTo>
                                  <a:lnTo>
                                    <a:pt x="130" y="37"/>
                                  </a:lnTo>
                                  <a:lnTo>
                                    <a:pt x="132" y="37"/>
                                  </a:lnTo>
                                  <a:lnTo>
                                    <a:pt x="132" y="37"/>
                                  </a:lnTo>
                                  <a:lnTo>
                                    <a:pt x="132" y="37"/>
                                  </a:lnTo>
                                  <a:lnTo>
                                    <a:pt x="132" y="37"/>
                                  </a:lnTo>
                                  <a:lnTo>
                                    <a:pt x="132" y="37"/>
                                  </a:lnTo>
                                  <a:lnTo>
                                    <a:pt x="132" y="37"/>
                                  </a:lnTo>
                                  <a:lnTo>
                                    <a:pt x="132" y="37"/>
                                  </a:lnTo>
                                  <a:lnTo>
                                    <a:pt x="132" y="39"/>
                                  </a:lnTo>
                                  <a:lnTo>
                                    <a:pt x="132" y="39"/>
                                  </a:lnTo>
                                  <a:lnTo>
                                    <a:pt x="133" y="39"/>
                                  </a:lnTo>
                                  <a:lnTo>
                                    <a:pt x="133" y="39"/>
                                  </a:lnTo>
                                  <a:lnTo>
                                    <a:pt x="133" y="39"/>
                                  </a:lnTo>
                                  <a:lnTo>
                                    <a:pt x="139" y="36"/>
                                  </a:lnTo>
                                  <a:lnTo>
                                    <a:pt x="141" y="37"/>
                                  </a:lnTo>
                                  <a:lnTo>
                                    <a:pt x="141" y="37"/>
                                  </a:lnTo>
                                  <a:lnTo>
                                    <a:pt x="141" y="37"/>
                                  </a:lnTo>
                                  <a:lnTo>
                                    <a:pt x="141" y="37"/>
                                  </a:lnTo>
                                  <a:lnTo>
                                    <a:pt x="141" y="37"/>
                                  </a:lnTo>
                                  <a:lnTo>
                                    <a:pt x="141" y="39"/>
                                  </a:lnTo>
                                  <a:lnTo>
                                    <a:pt x="141" y="39"/>
                                  </a:lnTo>
                                  <a:lnTo>
                                    <a:pt x="139" y="39"/>
                                  </a:lnTo>
                                  <a:lnTo>
                                    <a:pt x="139" y="39"/>
                                  </a:lnTo>
                                  <a:lnTo>
                                    <a:pt x="139" y="39"/>
                                  </a:lnTo>
                                  <a:lnTo>
                                    <a:pt x="139" y="39"/>
                                  </a:lnTo>
                                  <a:lnTo>
                                    <a:pt x="138" y="39"/>
                                  </a:lnTo>
                                  <a:lnTo>
                                    <a:pt x="139" y="40"/>
                                  </a:lnTo>
                                  <a:lnTo>
                                    <a:pt x="139" y="40"/>
                                  </a:lnTo>
                                  <a:lnTo>
                                    <a:pt x="139" y="40"/>
                                  </a:lnTo>
                                  <a:lnTo>
                                    <a:pt x="139" y="41"/>
                                  </a:lnTo>
                                  <a:lnTo>
                                    <a:pt x="139" y="41"/>
                                  </a:lnTo>
                                  <a:lnTo>
                                    <a:pt x="139" y="41"/>
                                  </a:lnTo>
                                  <a:lnTo>
                                    <a:pt x="138" y="41"/>
                                  </a:lnTo>
                                  <a:lnTo>
                                    <a:pt x="138" y="43"/>
                                  </a:lnTo>
                                  <a:lnTo>
                                    <a:pt x="138" y="43"/>
                                  </a:lnTo>
                                  <a:lnTo>
                                    <a:pt x="138" y="43"/>
                                  </a:lnTo>
                                  <a:lnTo>
                                    <a:pt x="138" y="43"/>
                                  </a:lnTo>
                                  <a:lnTo>
                                    <a:pt x="136" y="43"/>
                                  </a:lnTo>
                                  <a:lnTo>
                                    <a:pt x="136" y="44"/>
                                  </a:lnTo>
                                  <a:lnTo>
                                    <a:pt x="136" y="44"/>
                                  </a:lnTo>
                                  <a:lnTo>
                                    <a:pt x="136" y="44"/>
                                  </a:lnTo>
                                  <a:lnTo>
                                    <a:pt x="136" y="44"/>
                                  </a:lnTo>
                                  <a:lnTo>
                                    <a:pt x="135" y="44"/>
                                  </a:lnTo>
                                  <a:lnTo>
                                    <a:pt x="135" y="44"/>
                                  </a:lnTo>
                                  <a:lnTo>
                                    <a:pt x="135" y="44"/>
                                  </a:lnTo>
                                  <a:lnTo>
                                    <a:pt x="135" y="44"/>
                                  </a:lnTo>
                                  <a:lnTo>
                                    <a:pt x="133" y="44"/>
                                  </a:lnTo>
                                  <a:lnTo>
                                    <a:pt x="133" y="44"/>
                                  </a:lnTo>
                                  <a:lnTo>
                                    <a:pt x="133" y="44"/>
                                  </a:lnTo>
                                  <a:lnTo>
                                    <a:pt x="132" y="43"/>
                                  </a:lnTo>
                                  <a:lnTo>
                                    <a:pt x="132" y="43"/>
                                  </a:lnTo>
                                  <a:lnTo>
                                    <a:pt x="132" y="43"/>
                                  </a:lnTo>
                                  <a:lnTo>
                                    <a:pt x="132" y="43"/>
                                  </a:lnTo>
                                  <a:lnTo>
                                    <a:pt x="132" y="43"/>
                                  </a:lnTo>
                                  <a:lnTo>
                                    <a:pt x="132" y="43"/>
                                  </a:lnTo>
                                  <a:lnTo>
                                    <a:pt x="132" y="43"/>
                                  </a:lnTo>
                                  <a:lnTo>
                                    <a:pt x="132" y="43"/>
                                  </a:lnTo>
                                  <a:lnTo>
                                    <a:pt x="132" y="41"/>
                                  </a:lnTo>
                                  <a:lnTo>
                                    <a:pt x="132" y="41"/>
                                  </a:lnTo>
                                  <a:lnTo>
                                    <a:pt x="132" y="41"/>
                                  </a:lnTo>
                                  <a:lnTo>
                                    <a:pt x="132" y="41"/>
                                  </a:lnTo>
                                  <a:lnTo>
                                    <a:pt x="130" y="40"/>
                                  </a:lnTo>
                                  <a:lnTo>
                                    <a:pt x="125" y="34"/>
                                  </a:lnTo>
                                  <a:lnTo>
                                    <a:pt x="125" y="36"/>
                                  </a:lnTo>
                                  <a:lnTo>
                                    <a:pt x="125" y="36"/>
                                  </a:lnTo>
                                  <a:lnTo>
                                    <a:pt x="125" y="36"/>
                                  </a:lnTo>
                                  <a:lnTo>
                                    <a:pt x="125" y="36"/>
                                  </a:lnTo>
                                  <a:lnTo>
                                    <a:pt x="123" y="36"/>
                                  </a:lnTo>
                                  <a:lnTo>
                                    <a:pt x="123" y="37"/>
                                  </a:lnTo>
                                  <a:lnTo>
                                    <a:pt x="123" y="37"/>
                                  </a:lnTo>
                                  <a:lnTo>
                                    <a:pt x="122" y="37"/>
                                  </a:lnTo>
                                  <a:lnTo>
                                    <a:pt x="122" y="37"/>
                                  </a:lnTo>
                                  <a:lnTo>
                                    <a:pt x="122" y="37"/>
                                  </a:lnTo>
                                  <a:lnTo>
                                    <a:pt x="122" y="37"/>
                                  </a:lnTo>
                                  <a:lnTo>
                                    <a:pt x="120" y="36"/>
                                  </a:lnTo>
                                  <a:lnTo>
                                    <a:pt x="120" y="37"/>
                                  </a:lnTo>
                                  <a:lnTo>
                                    <a:pt x="120" y="37"/>
                                  </a:lnTo>
                                  <a:lnTo>
                                    <a:pt x="120" y="37"/>
                                  </a:lnTo>
                                  <a:lnTo>
                                    <a:pt x="120" y="37"/>
                                  </a:lnTo>
                                  <a:lnTo>
                                    <a:pt x="120" y="37"/>
                                  </a:lnTo>
                                  <a:lnTo>
                                    <a:pt x="120" y="37"/>
                                  </a:lnTo>
                                  <a:lnTo>
                                    <a:pt x="119" y="37"/>
                                  </a:lnTo>
                                  <a:lnTo>
                                    <a:pt x="119" y="39"/>
                                  </a:lnTo>
                                  <a:lnTo>
                                    <a:pt x="119" y="39"/>
                                  </a:lnTo>
                                  <a:lnTo>
                                    <a:pt x="119" y="39"/>
                                  </a:lnTo>
                                  <a:lnTo>
                                    <a:pt x="119" y="39"/>
                                  </a:lnTo>
                                  <a:lnTo>
                                    <a:pt x="119" y="39"/>
                                  </a:lnTo>
                                  <a:lnTo>
                                    <a:pt x="119" y="40"/>
                                  </a:lnTo>
                                  <a:lnTo>
                                    <a:pt x="119" y="40"/>
                                  </a:lnTo>
                                  <a:lnTo>
                                    <a:pt x="119" y="40"/>
                                  </a:lnTo>
                                  <a:lnTo>
                                    <a:pt x="119" y="40"/>
                                  </a:lnTo>
                                  <a:lnTo>
                                    <a:pt x="119" y="40"/>
                                  </a:lnTo>
                                  <a:lnTo>
                                    <a:pt x="119" y="40"/>
                                  </a:lnTo>
                                  <a:lnTo>
                                    <a:pt x="119" y="40"/>
                                  </a:lnTo>
                                  <a:lnTo>
                                    <a:pt x="119" y="40"/>
                                  </a:lnTo>
                                  <a:lnTo>
                                    <a:pt x="119" y="40"/>
                                  </a:lnTo>
                                  <a:lnTo>
                                    <a:pt x="119" y="40"/>
                                  </a:lnTo>
                                  <a:lnTo>
                                    <a:pt x="119" y="40"/>
                                  </a:lnTo>
                                  <a:lnTo>
                                    <a:pt x="118" y="40"/>
                                  </a:lnTo>
                                  <a:lnTo>
                                    <a:pt x="118" y="41"/>
                                  </a:lnTo>
                                  <a:lnTo>
                                    <a:pt x="118" y="41"/>
                                  </a:lnTo>
                                  <a:lnTo>
                                    <a:pt x="118" y="41"/>
                                  </a:lnTo>
                                  <a:lnTo>
                                    <a:pt x="118" y="41"/>
                                  </a:lnTo>
                                  <a:lnTo>
                                    <a:pt x="118" y="41"/>
                                  </a:lnTo>
                                  <a:lnTo>
                                    <a:pt x="118" y="41"/>
                                  </a:lnTo>
                                  <a:lnTo>
                                    <a:pt x="116" y="41"/>
                                  </a:lnTo>
                                  <a:lnTo>
                                    <a:pt x="116" y="41"/>
                                  </a:lnTo>
                                  <a:lnTo>
                                    <a:pt x="116" y="41"/>
                                  </a:lnTo>
                                  <a:lnTo>
                                    <a:pt x="116" y="41"/>
                                  </a:lnTo>
                                  <a:lnTo>
                                    <a:pt x="116" y="41"/>
                                  </a:lnTo>
                                  <a:lnTo>
                                    <a:pt x="115" y="40"/>
                                  </a:lnTo>
                                  <a:lnTo>
                                    <a:pt x="112" y="34"/>
                                  </a:lnTo>
                                  <a:lnTo>
                                    <a:pt x="112" y="34"/>
                                  </a:lnTo>
                                  <a:lnTo>
                                    <a:pt x="110" y="34"/>
                                  </a:lnTo>
                                  <a:lnTo>
                                    <a:pt x="110" y="34"/>
                                  </a:lnTo>
                                  <a:lnTo>
                                    <a:pt x="110" y="34"/>
                                  </a:lnTo>
                                  <a:lnTo>
                                    <a:pt x="110" y="34"/>
                                  </a:lnTo>
                                  <a:lnTo>
                                    <a:pt x="112" y="34"/>
                                  </a:lnTo>
                                  <a:lnTo>
                                    <a:pt x="112" y="34"/>
                                  </a:lnTo>
                                  <a:lnTo>
                                    <a:pt x="112" y="34"/>
                                  </a:lnTo>
                                  <a:lnTo>
                                    <a:pt x="113" y="34"/>
                                  </a:lnTo>
                                  <a:lnTo>
                                    <a:pt x="113" y="34"/>
                                  </a:lnTo>
                                  <a:lnTo>
                                    <a:pt x="115" y="34"/>
                                  </a:lnTo>
                                  <a:lnTo>
                                    <a:pt x="115" y="34"/>
                                  </a:lnTo>
                                  <a:lnTo>
                                    <a:pt x="120" y="34"/>
                                  </a:lnTo>
                                  <a:lnTo>
                                    <a:pt x="120" y="28"/>
                                  </a:lnTo>
                                  <a:lnTo>
                                    <a:pt x="120" y="28"/>
                                  </a:lnTo>
                                  <a:close/>
                                  <a:moveTo>
                                    <a:pt x="27" y="46"/>
                                  </a:moveTo>
                                  <a:lnTo>
                                    <a:pt x="28" y="47"/>
                                  </a:lnTo>
                                  <a:lnTo>
                                    <a:pt x="28" y="47"/>
                                  </a:lnTo>
                                  <a:lnTo>
                                    <a:pt x="28" y="47"/>
                                  </a:lnTo>
                                  <a:lnTo>
                                    <a:pt x="28" y="47"/>
                                  </a:lnTo>
                                  <a:lnTo>
                                    <a:pt x="28" y="47"/>
                                  </a:lnTo>
                                  <a:lnTo>
                                    <a:pt x="28" y="47"/>
                                  </a:lnTo>
                                  <a:lnTo>
                                    <a:pt x="28" y="47"/>
                                  </a:lnTo>
                                  <a:lnTo>
                                    <a:pt x="28" y="47"/>
                                  </a:lnTo>
                                  <a:lnTo>
                                    <a:pt x="28" y="47"/>
                                  </a:lnTo>
                                  <a:lnTo>
                                    <a:pt x="28" y="47"/>
                                  </a:lnTo>
                                  <a:lnTo>
                                    <a:pt x="28" y="47"/>
                                  </a:lnTo>
                                  <a:lnTo>
                                    <a:pt x="28" y="47"/>
                                  </a:lnTo>
                                  <a:lnTo>
                                    <a:pt x="30" y="49"/>
                                  </a:lnTo>
                                  <a:lnTo>
                                    <a:pt x="30" y="49"/>
                                  </a:lnTo>
                                  <a:lnTo>
                                    <a:pt x="30" y="49"/>
                                  </a:lnTo>
                                  <a:lnTo>
                                    <a:pt x="31" y="49"/>
                                  </a:lnTo>
                                  <a:lnTo>
                                    <a:pt x="31" y="49"/>
                                  </a:lnTo>
                                  <a:lnTo>
                                    <a:pt x="33" y="49"/>
                                  </a:lnTo>
                                  <a:lnTo>
                                    <a:pt x="33" y="49"/>
                                  </a:lnTo>
                                  <a:lnTo>
                                    <a:pt x="33" y="49"/>
                                  </a:lnTo>
                                  <a:lnTo>
                                    <a:pt x="34" y="49"/>
                                  </a:lnTo>
                                  <a:lnTo>
                                    <a:pt x="34" y="49"/>
                                  </a:lnTo>
                                  <a:lnTo>
                                    <a:pt x="34" y="49"/>
                                  </a:lnTo>
                                  <a:lnTo>
                                    <a:pt x="34" y="47"/>
                                  </a:lnTo>
                                  <a:lnTo>
                                    <a:pt x="33" y="50"/>
                                  </a:lnTo>
                                  <a:lnTo>
                                    <a:pt x="34" y="51"/>
                                  </a:lnTo>
                                  <a:lnTo>
                                    <a:pt x="34" y="51"/>
                                  </a:lnTo>
                                  <a:lnTo>
                                    <a:pt x="34" y="51"/>
                                  </a:lnTo>
                                  <a:lnTo>
                                    <a:pt x="34" y="51"/>
                                  </a:lnTo>
                                  <a:lnTo>
                                    <a:pt x="34" y="51"/>
                                  </a:lnTo>
                                  <a:lnTo>
                                    <a:pt x="34" y="51"/>
                                  </a:lnTo>
                                  <a:lnTo>
                                    <a:pt x="34" y="51"/>
                                  </a:lnTo>
                                  <a:lnTo>
                                    <a:pt x="34" y="51"/>
                                  </a:lnTo>
                                  <a:lnTo>
                                    <a:pt x="34" y="51"/>
                                  </a:lnTo>
                                  <a:lnTo>
                                    <a:pt x="34" y="51"/>
                                  </a:lnTo>
                                  <a:lnTo>
                                    <a:pt x="34" y="51"/>
                                  </a:lnTo>
                                  <a:lnTo>
                                    <a:pt x="33" y="51"/>
                                  </a:lnTo>
                                  <a:lnTo>
                                    <a:pt x="34" y="53"/>
                                  </a:lnTo>
                                  <a:lnTo>
                                    <a:pt x="34" y="53"/>
                                  </a:lnTo>
                                  <a:lnTo>
                                    <a:pt x="34" y="53"/>
                                  </a:lnTo>
                                  <a:lnTo>
                                    <a:pt x="34" y="53"/>
                                  </a:lnTo>
                                  <a:lnTo>
                                    <a:pt x="34" y="53"/>
                                  </a:lnTo>
                                  <a:lnTo>
                                    <a:pt x="36" y="54"/>
                                  </a:lnTo>
                                  <a:lnTo>
                                    <a:pt x="36" y="54"/>
                                  </a:lnTo>
                                  <a:lnTo>
                                    <a:pt x="36" y="54"/>
                                  </a:lnTo>
                                  <a:lnTo>
                                    <a:pt x="36" y="56"/>
                                  </a:lnTo>
                                  <a:lnTo>
                                    <a:pt x="37" y="56"/>
                                  </a:lnTo>
                                  <a:lnTo>
                                    <a:pt x="37" y="56"/>
                                  </a:lnTo>
                                  <a:lnTo>
                                    <a:pt x="37" y="56"/>
                                  </a:lnTo>
                                  <a:lnTo>
                                    <a:pt x="39" y="56"/>
                                  </a:lnTo>
                                  <a:lnTo>
                                    <a:pt x="39" y="56"/>
                                  </a:lnTo>
                                  <a:lnTo>
                                    <a:pt x="39" y="56"/>
                                  </a:lnTo>
                                  <a:lnTo>
                                    <a:pt x="40" y="56"/>
                                  </a:lnTo>
                                  <a:lnTo>
                                    <a:pt x="40" y="56"/>
                                  </a:lnTo>
                                  <a:lnTo>
                                    <a:pt x="40" y="56"/>
                                  </a:lnTo>
                                  <a:lnTo>
                                    <a:pt x="41" y="56"/>
                                  </a:lnTo>
                                  <a:lnTo>
                                    <a:pt x="41" y="56"/>
                                  </a:lnTo>
                                  <a:lnTo>
                                    <a:pt x="41" y="54"/>
                                  </a:lnTo>
                                  <a:lnTo>
                                    <a:pt x="41" y="54"/>
                                  </a:lnTo>
                                  <a:lnTo>
                                    <a:pt x="41" y="53"/>
                                  </a:lnTo>
                                  <a:lnTo>
                                    <a:pt x="41" y="51"/>
                                  </a:lnTo>
                                  <a:lnTo>
                                    <a:pt x="43" y="53"/>
                                  </a:lnTo>
                                  <a:lnTo>
                                    <a:pt x="43" y="53"/>
                                  </a:lnTo>
                                  <a:lnTo>
                                    <a:pt x="43" y="53"/>
                                  </a:lnTo>
                                  <a:lnTo>
                                    <a:pt x="43" y="53"/>
                                  </a:lnTo>
                                  <a:lnTo>
                                    <a:pt x="43" y="54"/>
                                  </a:lnTo>
                                  <a:lnTo>
                                    <a:pt x="43" y="54"/>
                                  </a:lnTo>
                                  <a:lnTo>
                                    <a:pt x="43" y="54"/>
                                  </a:lnTo>
                                  <a:lnTo>
                                    <a:pt x="43" y="56"/>
                                  </a:lnTo>
                                  <a:lnTo>
                                    <a:pt x="43" y="56"/>
                                  </a:lnTo>
                                  <a:lnTo>
                                    <a:pt x="43" y="56"/>
                                  </a:lnTo>
                                  <a:lnTo>
                                    <a:pt x="43" y="56"/>
                                  </a:lnTo>
                                  <a:lnTo>
                                    <a:pt x="41" y="56"/>
                                  </a:lnTo>
                                  <a:lnTo>
                                    <a:pt x="41" y="57"/>
                                  </a:lnTo>
                                  <a:lnTo>
                                    <a:pt x="41" y="57"/>
                                  </a:lnTo>
                                  <a:lnTo>
                                    <a:pt x="41" y="57"/>
                                  </a:lnTo>
                                  <a:lnTo>
                                    <a:pt x="40" y="57"/>
                                  </a:lnTo>
                                  <a:lnTo>
                                    <a:pt x="40" y="57"/>
                                  </a:lnTo>
                                  <a:lnTo>
                                    <a:pt x="40" y="57"/>
                                  </a:lnTo>
                                  <a:lnTo>
                                    <a:pt x="39" y="57"/>
                                  </a:lnTo>
                                  <a:lnTo>
                                    <a:pt x="39" y="57"/>
                                  </a:lnTo>
                                  <a:lnTo>
                                    <a:pt x="37" y="57"/>
                                  </a:lnTo>
                                  <a:lnTo>
                                    <a:pt x="37" y="57"/>
                                  </a:lnTo>
                                  <a:lnTo>
                                    <a:pt x="36" y="57"/>
                                  </a:lnTo>
                                  <a:lnTo>
                                    <a:pt x="34" y="56"/>
                                  </a:lnTo>
                                  <a:lnTo>
                                    <a:pt x="26" y="56"/>
                                  </a:lnTo>
                                  <a:lnTo>
                                    <a:pt x="26" y="56"/>
                                  </a:lnTo>
                                  <a:lnTo>
                                    <a:pt x="26" y="56"/>
                                  </a:lnTo>
                                  <a:lnTo>
                                    <a:pt x="26" y="56"/>
                                  </a:lnTo>
                                  <a:lnTo>
                                    <a:pt x="26" y="56"/>
                                  </a:lnTo>
                                  <a:lnTo>
                                    <a:pt x="26" y="54"/>
                                  </a:lnTo>
                                  <a:lnTo>
                                    <a:pt x="26" y="54"/>
                                  </a:lnTo>
                                  <a:lnTo>
                                    <a:pt x="24" y="53"/>
                                  </a:lnTo>
                                  <a:lnTo>
                                    <a:pt x="24" y="53"/>
                                  </a:lnTo>
                                  <a:lnTo>
                                    <a:pt x="24" y="53"/>
                                  </a:lnTo>
                                  <a:lnTo>
                                    <a:pt x="24" y="51"/>
                                  </a:lnTo>
                                  <a:lnTo>
                                    <a:pt x="24" y="51"/>
                                  </a:lnTo>
                                  <a:lnTo>
                                    <a:pt x="23" y="50"/>
                                  </a:lnTo>
                                  <a:lnTo>
                                    <a:pt x="24" y="51"/>
                                  </a:lnTo>
                                  <a:lnTo>
                                    <a:pt x="24" y="51"/>
                                  </a:lnTo>
                                  <a:lnTo>
                                    <a:pt x="24" y="51"/>
                                  </a:lnTo>
                                  <a:lnTo>
                                    <a:pt x="24" y="51"/>
                                  </a:lnTo>
                                  <a:lnTo>
                                    <a:pt x="24" y="51"/>
                                  </a:lnTo>
                                  <a:lnTo>
                                    <a:pt x="26" y="51"/>
                                  </a:lnTo>
                                  <a:lnTo>
                                    <a:pt x="26" y="53"/>
                                  </a:lnTo>
                                  <a:lnTo>
                                    <a:pt x="26" y="53"/>
                                  </a:lnTo>
                                  <a:lnTo>
                                    <a:pt x="26" y="53"/>
                                  </a:lnTo>
                                  <a:lnTo>
                                    <a:pt x="26" y="54"/>
                                  </a:lnTo>
                                  <a:lnTo>
                                    <a:pt x="26" y="54"/>
                                  </a:lnTo>
                                  <a:lnTo>
                                    <a:pt x="26" y="54"/>
                                  </a:lnTo>
                                  <a:lnTo>
                                    <a:pt x="27" y="56"/>
                                  </a:lnTo>
                                  <a:lnTo>
                                    <a:pt x="27" y="56"/>
                                  </a:lnTo>
                                  <a:lnTo>
                                    <a:pt x="27" y="56"/>
                                  </a:lnTo>
                                  <a:lnTo>
                                    <a:pt x="28" y="56"/>
                                  </a:lnTo>
                                  <a:lnTo>
                                    <a:pt x="28" y="56"/>
                                  </a:lnTo>
                                  <a:lnTo>
                                    <a:pt x="28" y="56"/>
                                  </a:lnTo>
                                  <a:lnTo>
                                    <a:pt x="28" y="56"/>
                                  </a:lnTo>
                                  <a:lnTo>
                                    <a:pt x="30" y="56"/>
                                  </a:lnTo>
                                  <a:lnTo>
                                    <a:pt x="30" y="56"/>
                                  </a:lnTo>
                                  <a:lnTo>
                                    <a:pt x="30" y="56"/>
                                  </a:lnTo>
                                  <a:lnTo>
                                    <a:pt x="30" y="56"/>
                                  </a:lnTo>
                                  <a:lnTo>
                                    <a:pt x="30" y="54"/>
                                  </a:lnTo>
                                  <a:lnTo>
                                    <a:pt x="31" y="54"/>
                                  </a:lnTo>
                                  <a:lnTo>
                                    <a:pt x="31" y="54"/>
                                  </a:lnTo>
                                  <a:lnTo>
                                    <a:pt x="31" y="53"/>
                                  </a:lnTo>
                                  <a:lnTo>
                                    <a:pt x="31" y="53"/>
                                  </a:lnTo>
                                  <a:lnTo>
                                    <a:pt x="31" y="51"/>
                                  </a:lnTo>
                                  <a:lnTo>
                                    <a:pt x="31" y="51"/>
                                  </a:lnTo>
                                  <a:lnTo>
                                    <a:pt x="31" y="51"/>
                                  </a:lnTo>
                                  <a:lnTo>
                                    <a:pt x="31" y="51"/>
                                  </a:lnTo>
                                  <a:lnTo>
                                    <a:pt x="31" y="50"/>
                                  </a:lnTo>
                                  <a:lnTo>
                                    <a:pt x="31" y="50"/>
                                  </a:lnTo>
                                  <a:lnTo>
                                    <a:pt x="31" y="50"/>
                                  </a:lnTo>
                                  <a:lnTo>
                                    <a:pt x="30" y="49"/>
                                  </a:lnTo>
                                  <a:lnTo>
                                    <a:pt x="31" y="49"/>
                                  </a:lnTo>
                                  <a:lnTo>
                                    <a:pt x="31" y="49"/>
                                  </a:lnTo>
                                  <a:lnTo>
                                    <a:pt x="30" y="49"/>
                                  </a:lnTo>
                                  <a:lnTo>
                                    <a:pt x="30" y="49"/>
                                  </a:lnTo>
                                  <a:lnTo>
                                    <a:pt x="30" y="49"/>
                                  </a:lnTo>
                                  <a:lnTo>
                                    <a:pt x="30" y="49"/>
                                  </a:lnTo>
                                  <a:lnTo>
                                    <a:pt x="28" y="49"/>
                                  </a:lnTo>
                                  <a:lnTo>
                                    <a:pt x="28" y="47"/>
                                  </a:lnTo>
                                  <a:lnTo>
                                    <a:pt x="28" y="47"/>
                                  </a:lnTo>
                                  <a:lnTo>
                                    <a:pt x="27" y="47"/>
                                  </a:lnTo>
                                  <a:lnTo>
                                    <a:pt x="27" y="47"/>
                                  </a:lnTo>
                                  <a:lnTo>
                                    <a:pt x="27" y="46"/>
                                  </a:lnTo>
                                  <a:lnTo>
                                    <a:pt x="27" y="46"/>
                                  </a:lnTo>
                                  <a:close/>
                                  <a:moveTo>
                                    <a:pt x="161" y="46"/>
                                  </a:moveTo>
                                  <a:lnTo>
                                    <a:pt x="162" y="47"/>
                                  </a:lnTo>
                                  <a:lnTo>
                                    <a:pt x="162" y="47"/>
                                  </a:lnTo>
                                  <a:lnTo>
                                    <a:pt x="162" y="47"/>
                                  </a:lnTo>
                                  <a:lnTo>
                                    <a:pt x="162" y="47"/>
                                  </a:lnTo>
                                  <a:lnTo>
                                    <a:pt x="162" y="47"/>
                                  </a:lnTo>
                                  <a:lnTo>
                                    <a:pt x="164" y="47"/>
                                  </a:lnTo>
                                  <a:lnTo>
                                    <a:pt x="164" y="47"/>
                                  </a:lnTo>
                                  <a:lnTo>
                                    <a:pt x="164" y="47"/>
                                  </a:lnTo>
                                  <a:lnTo>
                                    <a:pt x="164" y="47"/>
                                  </a:lnTo>
                                  <a:lnTo>
                                    <a:pt x="165" y="47"/>
                                  </a:lnTo>
                                  <a:lnTo>
                                    <a:pt x="165" y="47"/>
                                  </a:lnTo>
                                  <a:lnTo>
                                    <a:pt x="165" y="46"/>
                                  </a:lnTo>
                                  <a:lnTo>
                                    <a:pt x="165" y="47"/>
                                  </a:lnTo>
                                  <a:lnTo>
                                    <a:pt x="165" y="47"/>
                                  </a:lnTo>
                                  <a:lnTo>
                                    <a:pt x="165" y="47"/>
                                  </a:lnTo>
                                  <a:lnTo>
                                    <a:pt x="165" y="47"/>
                                  </a:lnTo>
                                  <a:lnTo>
                                    <a:pt x="165" y="47"/>
                                  </a:lnTo>
                                  <a:lnTo>
                                    <a:pt x="165" y="47"/>
                                  </a:lnTo>
                                  <a:lnTo>
                                    <a:pt x="166" y="49"/>
                                  </a:lnTo>
                                  <a:lnTo>
                                    <a:pt x="166" y="49"/>
                                  </a:lnTo>
                                  <a:lnTo>
                                    <a:pt x="166" y="49"/>
                                  </a:lnTo>
                                  <a:lnTo>
                                    <a:pt x="166" y="50"/>
                                  </a:lnTo>
                                  <a:lnTo>
                                    <a:pt x="166" y="50"/>
                                  </a:lnTo>
                                  <a:lnTo>
                                    <a:pt x="166" y="50"/>
                                  </a:lnTo>
                                  <a:lnTo>
                                    <a:pt x="168" y="51"/>
                                  </a:lnTo>
                                  <a:lnTo>
                                    <a:pt x="168" y="51"/>
                                  </a:lnTo>
                                  <a:lnTo>
                                    <a:pt x="168" y="51"/>
                                  </a:lnTo>
                                  <a:lnTo>
                                    <a:pt x="168" y="51"/>
                                  </a:lnTo>
                                  <a:lnTo>
                                    <a:pt x="166" y="51"/>
                                  </a:lnTo>
                                  <a:lnTo>
                                    <a:pt x="166" y="51"/>
                                  </a:lnTo>
                                  <a:lnTo>
                                    <a:pt x="166" y="51"/>
                                  </a:lnTo>
                                  <a:lnTo>
                                    <a:pt x="166" y="51"/>
                                  </a:lnTo>
                                  <a:lnTo>
                                    <a:pt x="165" y="51"/>
                                  </a:lnTo>
                                  <a:lnTo>
                                    <a:pt x="165" y="51"/>
                                  </a:lnTo>
                                  <a:lnTo>
                                    <a:pt x="165" y="51"/>
                                  </a:lnTo>
                                  <a:lnTo>
                                    <a:pt x="164" y="51"/>
                                  </a:lnTo>
                                  <a:lnTo>
                                    <a:pt x="161" y="46"/>
                                  </a:lnTo>
                                  <a:lnTo>
                                    <a:pt x="161" y="46"/>
                                  </a:lnTo>
                                  <a:close/>
                                  <a:moveTo>
                                    <a:pt x="120" y="47"/>
                                  </a:moveTo>
                                  <a:lnTo>
                                    <a:pt x="122" y="49"/>
                                  </a:lnTo>
                                  <a:lnTo>
                                    <a:pt x="122" y="49"/>
                                  </a:lnTo>
                                  <a:lnTo>
                                    <a:pt x="122" y="49"/>
                                  </a:lnTo>
                                  <a:lnTo>
                                    <a:pt x="122" y="49"/>
                                  </a:lnTo>
                                  <a:lnTo>
                                    <a:pt x="122" y="50"/>
                                  </a:lnTo>
                                  <a:lnTo>
                                    <a:pt x="122" y="50"/>
                                  </a:lnTo>
                                  <a:lnTo>
                                    <a:pt x="123" y="50"/>
                                  </a:lnTo>
                                  <a:lnTo>
                                    <a:pt x="123" y="50"/>
                                  </a:lnTo>
                                  <a:lnTo>
                                    <a:pt x="123" y="50"/>
                                  </a:lnTo>
                                  <a:lnTo>
                                    <a:pt x="125" y="50"/>
                                  </a:lnTo>
                                  <a:lnTo>
                                    <a:pt x="125" y="50"/>
                                  </a:lnTo>
                                  <a:lnTo>
                                    <a:pt x="125" y="50"/>
                                  </a:lnTo>
                                  <a:lnTo>
                                    <a:pt x="126" y="51"/>
                                  </a:lnTo>
                                  <a:lnTo>
                                    <a:pt x="126" y="51"/>
                                  </a:lnTo>
                                  <a:lnTo>
                                    <a:pt x="126" y="51"/>
                                  </a:lnTo>
                                  <a:lnTo>
                                    <a:pt x="126" y="50"/>
                                  </a:lnTo>
                                  <a:lnTo>
                                    <a:pt x="126" y="50"/>
                                  </a:lnTo>
                                  <a:lnTo>
                                    <a:pt x="128" y="50"/>
                                  </a:lnTo>
                                  <a:lnTo>
                                    <a:pt x="128" y="50"/>
                                  </a:lnTo>
                                  <a:lnTo>
                                    <a:pt x="129" y="50"/>
                                  </a:lnTo>
                                  <a:lnTo>
                                    <a:pt x="129" y="49"/>
                                  </a:lnTo>
                                  <a:lnTo>
                                    <a:pt x="130" y="49"/>
                                  </a:lnTo>
                                  <a:lnTo>
                                    <a:pt x="130" y="49"/>
                                  </a:lnTo>
                                  <a:lnTo>
                                    <a:pt x="130" y="49"/>
                                  </a:lnTo>
                                  <a:lnTo>
                                    <a:pt x="125" y="54"/>
                                  </a:lnTo>
                                  <a:lnTo>
                                    <a:pt x="125" y="56"/>
                                  </a:lnTo>
                                  <a:lnTo>
                                    <a:pt x="125" y="56"/>
                                  </a:lnTo>
                                  <a:lnTo>
                                    <a:pt x="125" y="56"/>
                                  </a:lnTo>
                                  <a:lnTo>
                                    <a:pt x="125" y="56"/>
                                  </a:lnTo>
                                  <a:lnTo>
                                    <a:pt x="125" y="56"/>
                                  </a:lnTo>
                                  <a:lnTo>
                                    <a:pt x="125" y="56"/>
                                  </a:lnTo>
                                  <a:lnTo>
                                    <a:pt x="125" y="56"/>
                                  </a:lnTo>
                                  <a:lnTo>
                                    <a:pt x="126" y="57"/>
                                  </a:lnTo>
                                  <a:lnTo>
                                    <a:pt x="126" y="57"/>
                                  </a:lnTo>
                                  <a:lnTo>
                                    <a:pt x="126" y="57"/>
                                  </a:lnTo>
                                  <a:lnTo>
                                    <a:pt x="126" y="57"/>
                                  </a:lnTo>
                                  <a:lnTo>
                                    <a:pt x="126" y="57"/>
                                  </a:lnTo>
                                  <a:lnTo>
                                    <a:pt x="128" y="59"/>
                                  </a:lnTo>
                                  <a:lnTo>
                                    <a:pt x="128" y="59"/>
                                  </a:lnTo>
                                  <a:lnTo>
                                    <a:pt x="128" y="59"/>
                                  </a:lnTo>
                                  <a:lnTo>
                                    <a:pt x="129" y="59"/>
                                  </a:lnTo>
                                  <a:lnTo>
                                    <a:pt x="129" y="59"/>
                                  </a:lnTo>
                                  <a:lnTo>
                                    <a:pt x="130" y="59"/>
                                  </a:lnTo>
                                  <a:lnTo>
                                    <a:pt x="130" y="59"/>
                                  </a:lnTo>
                                  <a:lnTo>
                                    <a:pt x="130" y="59"/>
                                  </a:lnTo>
                                  <a:lnTo>
                                    <a:pt x="132" y="59"/>
                                  </a:lnTo>
                                  <a:lnTo>
                                    <a:pt x="132" y="59"/>
                                  </a:lnTo>
                                  <a:lnTo>
                                    <a:pt x="132" y="59"/>
                                  </a:lnTo>
                                  <a:lnTo>
                                    <a:pt x="132" y="57"/>
                                  </a:lnTo>
                                  <a:lnTo>
                                    <a:pt x="133" y="57"/>
                                  </a:lnTo>
                                  <a:lnTo>
                                    <a:pt x="135" y="57"/>
                                  </a:lnTo>
                                  <a:lnTo>
                                    <a:pt x="135" y="57"/>
                                  </a:lnTo>
                                  <a:lnTo>
                                    <a:pt x="135" y="57"/>
                                  </a:lnTo>
                                  <a:lnTo>
                                    <a:pt x="135" y="57"/>
                                  </a:lnTo>
                                  <a:lnTo>
                                    <a:pt x="135" y="57"/>
                                  </a:lnTo>
                                  <a:lnTo>
                                    <a:pt x="133" y="57"/>
                                  </a:lnTo>
                                  <a:lnTo>
                                    <a:pt x="133" y="57"/>
                                  </a:lnTo>
                                  <a:lnTo>
                                    <a:pt x="133" y="59"/>
                                  </a:lnTo>
                                  <a:lnTo>
                                    <a:pt x="133" y="59"/>
                                  </a:lnTo>
                                  <a:lnTo>
                                    <a:pt x="133" y="59"/>
                                  </a:lnTo>
                                  <a:lnTo>
                                    <a:pt x="132" y="59"/>
                                  </a:lnTo>
                                  <a:lnTo>
                                    <a:pt x="132" y="60"/>
                                  </a:lnTo>
                                  <a:lnTo>
                                    <a:pt x="132" y="60"/>
                                  </a:lnTo>
                                  <a:lnTo>
                                    <a:pt x="132" y="60"/>
                                  </a:lnTo>
                                  <a:lnTo>
                                    <a:pt x="132" y="60"/>
                                  </a:lnTo>
                                  <a:lnTo>
                                    <a:pt x="130" y="60"/>
                                  </a:lnTo>
                                  <a:lnTo>
                                    <a:pt x="130" y="60"/>
                                  </a:lnTo>
                                  <a:lnTo>
                                    <a:pt x="129" y="60"/>
                                  </a:lnTo>
                                  <a:lnTo>
                                    <a:pt x="129" y="60"/>
                                  </a:lnTo>
                                  <a:lnTo>
                                    <a:pt x="129" y="60"/>
                                  </a:lnTo>
                                  <a:lnTo>
                                    <a:pt x="128" y="60"/>
                                  </a:lnTo>
                                  <a:lnTo>
                                    <a:pt x="128" y="60"/>
                                  </a:lnTo>
                                  <a:lnTo>
                                    <a:pt x="126" y="59"/>
                                  </a:lnTo>
                                  <a:lnTo>
                                    <a:pt x="118" y="57"/>
                                  </a:lnTo>
                                  <a:lnTo>
                                    <a:pt x="118" y="57"/>
                                  </a:lnTo>
                                  <a:lnTo>
                                    <a:pt x="118" y="57"/>
                                  </a:lnTo>
                                  <a:lnTo>
                                    <a:pt x="118" y="57"/>
                                  </a:lnTo>
                                  <a:lnTo>
                                    <a:pt x="118" y="57"/>
                                  </a:lnTo>
                                  <a:lnTo>
                                    <a:pt x="116" y="57"/>
                                  </a:lnTo>
                                  <a:lnTo>
                                    <a:pt x="116" y="57"/>
                                  </a:lnTo>
                                  <a:lnTo>
                                    <a:pt x="116" y="57"/>
                                  </a:lnTo>
                                  <a:lnTo>
                                    <a:pt x="116" y="56"/>
                                  </a:lnTo>
                                  <a:lnTo>
                                    <a:pt x="115" y="56"/>
                                  </a:lnTo>
                                  <a:lnTo>
                                    <a:pt x="115" y="56"/>
                                  </a:lnTo>
                                  <a:lnTo>
                                    <a:pt x="115" y="56"/>
                                  </a:lnTo>
                                  <a:lnTo>
                                    <a:pt x="115" y="54"/>
                                  </a:lnTo>
                                  <a:lnTo>
                                    <a:pt x="116" y="56"/>
                                  </a:lnTo>
                                  <a:lnTo>
                                    <a:pt x="116" y="56"/>
                                  </a:lnTo>
                                  <a:lnTo>
                                    <a:pt x="116" y="56"/>
                                  </a:lnTo>
                                  <a:lnTo>
                                    <a:pt x="116" y="56"/>
                                  </a:lnTo>
                                  <a:lnTo>
                                    <a:pt x="116" y="56"/>
                                  </a:lnTo>
                                  <a:lnTo>
                                    <a:pt x="116" y="56"/>
                                  </a:lnTo>
                                  <a:lnTo>
                                    <a:pt x="116" y="56"/>
                                  </a:lnTo>
                                  <a:lnTo>
                                    <a:pt x="118" y="57"/>
                                  </a:lnTo>
                                  <a:lnTo>
                                    <a:pt x="118" y="57"/>
                                  </a:lnTo>
                                  <a:lnTo>
                                    <a:pt x="118" y="57"/>
                                  </a:lnTo>
                                  <a:lnTo>
                                    <a:pt x="118" y="57"/>
                                  </a:lnTo>
                                  <a:lnTo>
                                    <a:pt x="118" y="57"/>
                                  </a:lnTo>
                                  <a:lnTo>
                                    <a:pt x="119" y="59"/>
                                  </a:lnTo>
                                  <a:lnTo>
                                    <a:pt x="119" y="59"/>
                                  </a:lnTo>
                                  <a:lnTo>
                                    <a:pt x="119" y="59"/>
                                  </a:lnTo>
                                  <a:lnTo>
                                    <a:pt x="119" y="59"/>
                                  </a:lnTo>
                                  <a:lnTo>
                                    <a:pt x="119" y="59"/>
                                  </a:lnTo>
                                  <a:lnTo>
                                    <a:pt x="120" y="59"/>
                                  </a:lnTo>
                                  <a:lnTo>
                                    <a:pt x="120" y="59"/>
                                  </a:lnTo>
                                  <a:lnTo>
                                    <a:pt x="120" y="59"/>
                                  </a:lnTo>
                                  <a:lnTo>
                                    <a:pt x="120" y="59"/>
                                  </a:lnTo>
                                  <a:lnTo>
                                    <a:pt x="120" y="59"/>
                                  </a:lnTo>
                                  <a:lnTo>
                                    <a:pt x="120" y="59"/>
                                  </a:lnTo>
                                  <a:lnTo>
                                    <a:pt x="120" y="57"/>
                                  </a:lnTo>
                                  <a:lnTo>
                                    <a:pt x="122" y="57"/>
                                  </a:lnTo>
                                  <a:lnTo>
                                    <a:pt x="122" y="57"/>
                                  </a:lnTo>
                                  <a:lnTo>
                                    <a:pt x="123" y="57"/>
                                  </a:lnTo>
                                  <a:lnTo>
                                    <a:pt x="123" y="57"/>
                                  </a:lnTo>
                                  <a:lnTo>
                                    <a:pt x="123" y="57"/>
                                  </a:lnTo>
                                  <a:lnTo>
                                    <a:pt x="123" y="56"/>
                                  </a:lnTo>
                                  <a:lnTo>
                                    <a:pt x="123" y="56"/>
                                  </a:lnTo>
                                  <a:lnTo>
                                    <a:pt x="123" y="54"/>
                                  </a:lnTo>
                                  <a:lnTo>
                                    <a:pt x="123" y="54"/>
                                  </a:lnTo>
                                  <a:lnTo>
                                    <a:pt x="123" y="53"/>
                                  </a:lnTo>
                                  <a:lnTo>
                                    <a:pt x="123" y="53"/>
                                  </a:lnTo>
                                  <a:lnTo>
                                    <a:pt x="123" y="51"/>
                                  </a:lnTo>
                                  <a:lnTo>
                                    <a:pt x="125" y="51"/>
                                  </a:lnTo>
                                  <a:lnTo>
                                    <a:pt x="125" y="51"/>
                                  </a:lnTo>
                                  <a:lnTo>
                                    <a:pt x="123" y="51"/>
                                  </a:lnTo>
                                  <a:lnTo>
                                    <a:pt x="123" y="51"/>
                                  </a:lnTo>
                                  <a:lnTo>
                                    <a:pt x="123" y="51"/>
                                  </a:lnTo>
                                  <a:lnTo>
                                    <a:pt x="123" y="50"/>
                                  </a:lnTo>
                                  <a:lnTo>
                                    <a:pt x="122" y="50"/>
                                  </a:lnTo>
                                  <a:lnTo>
                                    <a:pt x="122" y="50"/>
                                  </a:lnTo>
                                  <a:lnTo>
                                    <a:pt x="122" y="49"/>
                                  </a:lnTo>
                                  <a:lnTo>
                                    <a:pt x="120" y="49"/>
                                  </a:lnTo>
                                  <a:lnTo>
                                    <a:pt x="120" y="49"/>
                                  </a:lnTo>
                                  <a:lnTo>
                                    <a:pt x="120" y="47"/>
                                  </a:lnTo>
                                  <a:lnTo>
                                    <a:pt x="120" y="47"/>
                                  </a:lnTo>
                                  <a:close/>
                                  <a:moveTo>
                                    <a:pt x="85" y="74"/>
                                  </a:moveTo>
                                  <a:lnTo>
                                    <a:pt x="86" y="76"/>
                                  </a:lnTo>
                                  <a:lnTo>
                                    <a:pt x="86" y="76"/>
                                  </a:lnTo>
                                  <a:lnTo>
                                    <a:pt x="86" y="76"/>
                                  </a:lnTo>
                                  <a:lnTo>
                                    <a:pt x="86" y="76"/>
                                  </a:lnTo>
                                  <a:lnTo>
                                    <a:pt x="86" y="76"/>
                                  </a:lnTo>
                                  <a:lnTo>
                                    <a:pt x="87" y="76"/>
                                  </a:lnTo>
                                  <a:lnTo>
                                    <a:pt x="87" y="76"/>
                                  </a:lnTo>
                                  <a:lnTo>
                                    <a:pt x="87" y="76"/>
                                  </a:lnTo>
                                  <a:lnTo>
                                    <a:pt x="87" y="76"/>
                                  </a:lnTo>
                                  <a:lnTo>
                                    <a:pt x="89" y="76"/>
                                  </a:lnTo>
                                  <a:lnTo>
                                    <a:pt x="89" y="76"/>
                                  </a:lnTo>
                                  <a:lnTo>
                                    <a:pt x="89" y="74"/>
                                  </a:lnTo>
                                  <a:lnTo>
                                    <a:pt x="90" y="76"/>
                                  </a:lnTo>
                                  <a:lnTo>
                                    <a:pt x="90" y="76"/>
                                  </a:lnTo>
                                  <a:lnTo>
                                    <a:pt x="90" y="77"/>
                                  </a:lnTo>
                                  <a:lnTo>
                                    <a:pt x="90" y="77"/>
                                  </a:lnTo>
                                  <a:lnTo>
                                    <a:pt x="90" y="79"/>
                                  </a:lnTo>
                                  <a:lnTo>
                                    <a:pt x="90" y="79"/>
                                  </a:lnTo>
                                  <a:lnTo>
                                    <a:pt x="92" y="79"/>
                                  </a:lnTo>
                                  <a:lnTo>
                                    <a:pt x="92" y="79"/>
                                  </a:lnTo>
                                  <a:lnTo>
                                    <a:pt x="92" y="80"/>
                                  </a:lnTo>
                                  <a:lnTo>
                                    <a:pt x="92" y="80"/>
                                  </a:lnTo>
                                  <a:lnTo>
                                    <a:pt x="92" y="80"/>
                                  </a:lnTo>
                                  <a:lnTo>
                                    <a:pt x="90" y="80"/>
                                  </a:lnTo>
                                  <a:lnTo>
                                    <a:pt x="93" y="85"/>
                                  </a:lnTo>
                                  <a:lnTo>
                                    <a:pt x="93" y="86"/>
                                  </a:lnTo>
                                  <a:lnTo>
                                    <a:pt x="93" y="86"/>
                                  </a:lnTo>
                                  <a:lnTo>
                                    <a:pt x="93" y="86"/>
                                  </a:lnTo>
                                  <a:lnTo>
                                    <a:pt x="93" y="86"/>
                                  </a:lnTo>
                                  <a:lnTo>
                                    <a:pt x="93" y="86"/>
                                  </a:lnTo>
                                  <a:lnTo>
                                    <a:pt x="93" y="87"/>
                                  </a:lnTo>
                                  <a:lnTo>
                                    <a:pt x="93" y="87"/>
                                  </a:lnTo>
                                  <a:lnTo>
                                    <a:pt x="93" y="87"/>
                                  </a:lnTo>
                                  <a:lnTo>
                                    <a:pt x="93" y="87"/>
                                  </a:lnTo>
                                  <a:lnTo>
                                    <a:pt x="93" y="87"/>
                                  </a:lnTo>
                                  <a:lnTo>
                                    <a:pt x="93" y="87"/>
                                  </a:lnTo>
                                  <a:lnTo>
                                    <a:pt x="92" y="87"/>
                                  </a:lnTo>
                                  <a:lnTo>
                                    <a:pt x="86" y="80"/>
                                  </a:lnTo>
                                  <a:lnTo>
                                    <a:pt x="87" y="80"/>
                                  </a:lnTo>
                                  <a:lnTo>
                                    <a:pt x="87" y="80"/>
                                  </a:lnTo>
                                  <a:lnTo>
                                    <a:pt x="87" y="80"/>
                                  </a:lnTo>
                                  <a:lnTo>
                                    <a:pt x="87" y="79"/>
                                  </a:lnTo>
                                  <a:lnTo>
                                    <a:pt x="87" y="79"/>
                                  </a:lnTo>
                                  <a:lnTo>
                                    <a:pt x="86" y="79"/>
                                  </a:lnTo>
                                  <a:lnTo>
                                    <a:pt x="86" y="79"/>
                                  </a:lnTo>
                                  <a:lnTo>
                                    <a:pt x="86" y="77"/>
                                  </a:lnTo>
                                  <a:lnTo>
                                    <a:pt x="86" y="77"/>
                                  </a:lnTo>
                                  <a:lnTo>
                                    <a:pt x="85" y="76"/>
                                  </a:lnTo>
                                  <a:lnTo>
                                    <a:pt x="85" y="76"/>
                                  </a:lnTo>
                                  <a:lnTo>
                                    <a:pt x="85" y="74"/>
                                  </a:lnTo>
                                  <a:lnTo>
                                    <a:pt x="85" y="74"/>
                                  </a:lnTo>
                                  <a:close/>
                                  <a:moveTo>
                                    <a:pt x="64" y="77"/>
                                  </a:moveTo>
                                  <a:lnTo>
                                    <a:pt x="66" y="79"/>
                                  </a:lnTo>
                                  <a:lnTo>
                                    <a:pt x="66" y="79"/>
                                  </a:lnTo>
                                  <a:lnTo>
                                    <a:pt x="66" y="79"/>
                                  </a:lnTo>
                                  <a:lnTo>
                                    <a:pt x="66" y="79"/>
                                  </a:lnTo>
                                  <a:lnTo>
                                    <a:pt x="66" y="79"/>
                                  </a:lnTo>
                                  <a:lnTo>
                                    <a:pt x="66" y="79"/>
                                  </a:lnTo>
                                  <a:lnTo>
                                    <a:pt x="66" y="79"/>
                                  </a:lnTo>
                                  <a:lnTo>
                                    <a:pt x="66" y="79"/>
                                  </a:lnTo>
                                  <a:lnTo>
                                    <a:pt x="66" y="79"/>
                                  </a:lnTo>
                                  <a:lnTo>
                                    <a:pt x="67" y="79"/>
                                  </a:lnTo>
                                  <a:lnTo>
                                    <a:pt x="67" y="79"/>
                                  </a:lnTo>
                                  <a:lnTo>
                                    <a:pt x="67" y="77"/>
                                  </a:lnTo>
                                  <a:lnTo>
                                    <a:pt x="74" y="85"/>
                                  </a:lnTo>
                                  <a:lnTo>
                                    <a:pt x="74" y="86"/>
                                  </a:lnTo>
                                  <a:lnTo>
                                    <a:pt x="74" y="86"/>
                                  </a:lnTo>
                                  <a:lnTo>
                                    <a:pt x="74" y="86"/>
                                  </a:lnTo>
                                  <a:lnTo>
                                    <a:pt x="74" y="86"/>
                                  </a:lnTo>
                                  <a:lnTo>
                                    <a:pt x="74" y="86"/>
                                  </a:lnTo>
                                  <a:lnTo>
                                    <a:pt x="74" y="86"/>
                                  </a:lnTo>
                                  <a:lnTo>
                                    <a:pt x="74" y="86"/>
                                  </a:lnTo>
                                  <a:lnTo>
                                    <a:pt x="74" y="87"/>
                                  </a:lnTo>
                                  <a:lnTo>
                                    <a:pt x="74" y="87"/>
                                  </a:lnTo>
                                  <a:lnTo>
                                    <a:pt x="74" y="87"/>
                                  </a:lnTo>
                                  <a:lnTo>
                                    <a:pt x="74" y="87"/>
                                  </a:lnTo>
                                  <a:lnTo>
                                    <a:pt x="73" y="87"/>
                                  </a:lnTo>
                                  <a:lnTo>
                                    <a:pt x="73" y="87"/>
                                  </a:lnTo>
                                  <a:lnTo>
                                    <a:pt x="73" y="87"/>
                                  </a:lnTo>
                                  <a:lnTo>
                                    <a:pt x="73" y="87"/>
                                  </a:lnTo>
                                  <a:lnTo>
                                    <a:pt x="73" y="87"/>
                                  </a:lnTo>
                                  <a:lnTo>
                                    <a:pt x="72" y="87"/>
                                  </a:lnTo>
                                  <a:lnTo>
                                    <a:pt x="72" y="87"/>
                                  </a:lnTo>
                                  <a:lnTo>
                                    <a:pt x="72" y="86"/>
                                  </a:lnTo>
                                  <a:lnTo>
                                    <a:pt x="72" y="86"/>
                                  </a:lnTo>
                                  <a:lnTo>
                                    <a:pt x="70" y="86"/>
                                  </a:lnTo>
                                  <a:lnTo>
                                    <a:pt x="70" y="86"/>
                                  </a:lnTo>
                                  <a:lnTo>
                                    <a:pt x="70" y="86"/>
                                  </a:lnTo>
                                  <a:lnTo>
                                    <a:pt x="70" y="85"/>
                                  </a:lnTo>
                                  <a:lnTo>
                                    <a:pt x="64" y="79"/>
                                  </a:lnTo>
                                  <a:lnTo>
                                    <a:pt x="66" y="79"/>
                                  </a:lnTo>
                                  <a:lnTo>
                                    <a:pt x="66" y="79"/>
                                  </a:lnTo>
                                  <a:lnTo>
                                    <a:pt x="66" y="79"/>
                                  </a:lnTo>
                                  <a:lnTo>
                                    <a:pt x="66" y="79"/>
                                  </a:lnTo>
                                  <a:lnTo>
                                    <a:pt x="66" y="79"/>
                                  </a:lnTo>
                                  <a:lnTo>
                                    <a:pt x="66" y="79"/>
                                  </a:lnTo>
                                  <a:lnTo>
                                    <a:pt x="66" y="79"/>
                                  </a:lnTo>
                                  <a:lnTo>
                                    <a:pt x="66" y="79"/>
                                  </a:lnTo>
                                  <a:lnTo>
                                    <a:pt x="66" y="79"/>
                                  </a:lnTo>
                                  <a:lnTo>
                                    <a:pt x="66" y="79"/>
                                  </a:lnTo>
                                  <a:lnTo>
                                    <a:pt x="66" y="79"/>
                                  </a:lnTo>
                                  <a:lnTo>
                                    <a:pt x="64" y="77"/>
                                  </a:lnTo>
                                  <a:lnTo>
                                    <a:pt x="64" y="77"/>
                                  </a:lnTo>
                                  <a:close/>
                                  <a:moveTo>
                                    <a:pt x="105" y="80"/>
                                  </a:moveTo>
                                  <a:lnTo>
                                    <a:pt x="106" y="82"/>
                                  </a:lnTo>
                                  <a:lnTo>
                                    <a:pt x="106" y="82"/>
                                  </a:lnTo>
                                  <a:lnTo>
                                    <a:pt x="108" y="82"/>
                                  </a:lnTo>
                                  <a:lnTo>
                                    <a:pt x="108" y="82"/>
                                  </a:lnTo>
                                  <a:lnTo>
                                    <a:pt x="108" y="82"/>
                                  </a:lnTo>
                                  <a:lnTo>
                                    <a:pt x="108" y="82"/>
                                  </a:lnTo>
                                  <a:lnTo>
                                    <a:pt x="109" y="82"/>
                                  </a:lnTo>
                                  <a:lnTo>
                                    <a:pt x="109" y="82"/>
                                  </a:lnTo>
                                  <a:lnTo>
                                    <a:pt x="109" y="82"/>
                                  </a:lnTo>
                                  <a:lnTo>
                                    <a:pt x="109" y="82"/>
                                  </a:lnTo>
                                  <a:lnTo>
                                    <a:pt x="109" y="82"/>
                                  </a:lnTo>
                                  <a:lnTo>
                                    <a:pt x="109" y="80"/>
                                  </a:lnTo>
                                  <a:lnTo>
                                    <a:pt x="109" y="82"/>
                                  </a:lnTo>
                                  <a:lnTo>
                                    <a:pt x="109" y="82"/>
                                  </a:lnTo>
                                  <a:lnTo>
                                    <a:pt x="109" y="82"/>
                                  </a:lnTo>
                                  <a:lnTo>
                                    <a:pt x="109" y="82"/>
                                  </a:lnTo>
                                  <a:lnTo>
                                    <a:pt x="109" y="82"/>
                                  </a:lnTo>
                                  <a:lnTo>
                                    <a:pt x="109" y="83"/>
                                  </a:lnTo>
                                  <a:lnTo>
                                    <a:pt x="109" y="83"/>
                                  </a:lnTo>
                                  <a:lnTo>
                                    <a:pt x="109" y="83"/>
                                  </a:lnTo>
                                  <a:lnTo>
                                    <a:pt x="109" y="83"/>
                                  </a:lnTo>
                                  <a:lnTo>
                                    <a:pt x="109" y="83"/>
                                  </a:lnTo>
                                  <a:lnTo>
                                    <a:pt x="109" y="83"/>
                                  </a:lnTo>
                                  <a:lnTo>
                                    <a:pt x="108" y="83"/>
                                  </a:lnTo>
                                  <a:lnTo>
                                    <a:pt x="108" y="83"/>
                                  </a:lnTo>
                                  <a:lnTo>
                                    <a:pt x="108" y="83"/>
                                  </a:lnTo>
                                  <a:lnTo>
                                    <a:pt x="108" y="83"/>
                                  </a:lnTo>
                                  <a:lnTo>
                                    <a:pt x="108" y="83"/>
                                  </a:lnTo>
                                  <a:lnTo>
                                    <a:pt x="108" y="83"/>
                                  </a:lnTo>
                                  <a:lnTo>
                                    <a:pt x="108" y="83"/>
                                  </a:lnTo>
                                  <a:lnTo>
                                    <a:pt x="106" y="83"/>
                                  </a:lnTo>
                                  <a:lnTo>
                                    <a:pt x="106" y="82"/>
                                  </a:lnTo>
                                  <a:lnTo>
                                    <a:pt x="106" y="82"/>
                                  </a:lnTo>
                                  <a:lnTo>
                                    <a:pt x="106" y="82"/>
                                  </a:lnTo>
                                  <a:lnTo>
                                    <a:pt x="106" y="82"/>
                                  </a:lnTo>
                                  <a:lnTo>
                                    <a:pt x="105" y="80"/>
                                  </a:lnTo>
                                  <a:lnTo>
                                    <a:pt x="105" y="80"/>
                                  </a:lnTo>
                                  <a:close/>
                                  <a:moveTo>
                                    <a:pt x="83" y="82"/>
                                  </a:moveTo>
                                  <a:lnTo>
                                    <a:pt x="85" y="83"/>
                                  </a:lnTo>
                                  <a:lnTo>
                                    <a:pt x="85" y="83"/>
                                  </a:lnTo>
                                  <a:lnTo>
                                    <a:pt x="85" y="83"/>
                                  </a:lnTo>
                                  <a:lnTo>
                                    <a:pt x="85" y="83"/>
                                  </a:lnTo>
                                  <a:lnTo>
                                    <a:pt x="85" y="83"/>
                                  </a:lnTo>
                                  <a:lnTo>
                                    <a:pt x="85" y="83"/>
                                  </a:lnTo>
                                  <a:lnTo>
                                    <a:pt x="85" y="83"/>
                                  </a:lnTo>
                                  <a:lnTo>
                                    <a:pt x="85" y="83"/>
                                  </a:lnTo>
                                  <a:lnTo>
                                    <a:pt x="85" y="83"/>
                                  </a:lnTo>
                                  <a:lnTo>
                                    <a:pt x="85" y="83"/>
                                  </a:lnTo>
                                  <a:lnTo>
                                    <a:pt x="85" y="83"/>
                                  </a:lnTo>
                                  <a:lnTo>
                                    <a:pt x="85" y="82"/>
                                  </a:lnTo>
                                  <a:lnTo>
                                    <a:pt x="90" y="90"/>
                                  </a:lnTo>
                                  <a:lnTo>
                                    <a:pt x="92" y="92"/>
                                  </a:lnTo>
                                  <a:lnTo>
                                    <a:pt x="92" y="92"/>
                                  </a:lnTo>
                                  <a:lnTo>
                                    <a:pt x="92" y="92"/>
                                  </a:lnTo>
                                  <a:lnTo>
                                    <a:pt x="93" y="92"/>
                                  </a:lnTo>
                                  <a:lnTo>
                                    <a:pt x="93" y="92"/>
                                  </a:lnTo>
                                  <a:lnTo>
                                    <a:pt x="93" y="92"/>
                                  </a:lnTo>
                                  <a:lnTo>
                                    <a:pt x="93" y="92"/>
                                  </a:lnTo>
                                  <a:lnTo>
                                    <a:pt x="95" y="92"/>
                                  </a:lnTo>
                                  <a:lnTo>
                                    <a:pt x="95" y="92"/>
                                  </a:lnTo>
                                  <a:lnTo>
                                    <a:pt x="95" y="92"/>
                                  </a:lnTo>
                                  <a:lnTo>
                                    <a:pt x="95" y="92"/>
                                  </a:lnTo>
                                  <a:lnTo>
                                    <a:pt x="95" y="90"/>
                                  </a:lnTo>
                                  <a:lnTo>
                                    <a:pt x="96" y="90"/>
                                  </a:lnTo>
                                  <a:lnTo>
                                    <a:pt x="96" y="90"/>
                                  </a:lnTo>
                                  <a:lnTo>
                                    <a:pt x="96" y="90"/>
                                  </a:lnTo>
                                  <a:lnTo>
                                    <a:pt x="96" y="90"/>
                                  </a:lnTo>
                                  <a:lnTo>
                                    <a:pt x="96" y="89"/>
                                  </a:lnTo>
                                  <a:lnTo>
                                    <a:pt x="96" y="89"/>
                                  </a:lnTo>
                                  <a:lnTo>
                                    <a:pt x="96" y="89"/>
                                  </a:lnTo>
                                  <a:lnTo>
                                    <a:pt x="97" y="89"/>
                                  </a:lnTo>
                                  <a:lnTo>
                                    <a:pt x="97" y="87"/>
                                  </a:lnTo>
                                  <a:lnTo>
                                    <a:pt x="97" y="87"/>
                                  </a:lnTo>
                                  <a:lnTo>
                                    <a:pt x="97" y="87"/>
                                  </a:lnTo>
                                  <a:lnTo>
                                    <a:pt x="97" y="86"/>
                                  </a:lnTo>
                                  <a:lnTo>
                                    <a:pt x="99" y="87"/>
                                  </a:lnTo>
                                  <a:lnTo>
                                    <a:pt x="99" y="87"/>
                                  </a:lnTo>
                                  <a:lnTo>
                                    <a:pt x="99" y="87"/>
                                  </a:lnTo>
                                  <a:lnTo>
                                    <a:pt x="99" y="87"/>
                                  </a:lnTo>
                                  <a:lnTo>
                                    <a:pt x="99" y="87"/>
                                  </a:lnTo>
                                  <a:lnTo>
                                    <a:pt x="100" y="87"/>
                                  </a:lnTo>
                                  <a:lnTo>
                                    <a:pt x="100" y="87"/>
                                  </a:lnTo>
                                  <a:lnTo>
                                    <a:pt x="100" y="87"/>
                                  </a:lnTo>
                                  <a:lnTo>
                                    <a:pt x="100" y="87"/>
                                  </a:lnTo>
                                  <a:lnTo>
                                    <a:pt x="100" y="87"/>
                                  </a:lnTo>
                                  <a:lnTo>
                                    <a:pt x="100" y="87"/>
                                  </a:lnTo>
                                  <a:lnTo>
                                    <a:pt x="100" y="86"/>
                                  </a:lnTo>
                                  <a:lnTo>
                                    <a:pt x="96" y="92"/>
                                  </a:lnTo>
                                  <a:lnTo>
                                    <a:pt x="96" y="93"/>
                                  </a:lnTo>
                                  <a:lnTo>
                                    <a:pt x="96" y="93"/>
                                  </a:lnTo>
                                  <a:lnTo>
                                    <a:pt x="96" y="93"/>
                                  </a:lnTo>
                                  <a:lnTo>
                                    <a:pt x="96" y="93"/>
                                  </a:lnTo>
                                  <a:lnTo>
                                    <a:pt x="96" y="93"/>
                                  </a:lnTo>
                                  <a:lnTo>
                                    <a:pt x="96" y="93"/>
                                  </a:lnTo>
                                  <a:lnTo>
                                    <a:pt x="95" y="93"/>
                                  </a:lnTo>
                                  <a:lnTo>
                                    <a:pt x="95" y="93"/>
                                  </a:lnTo>
                                  <a:lnTo>
                                    <a:pt x="95" y="93"/>
                                  </a:lnTo>
                                  <a:lnTo>
                                    <a:pt x="95" y="93"/>
                                  </a:lnTo>
                                  <a:lnTo>
                                    <a:pt x="95" y="93"/>
                                  </a:lnTo>
                                  <a:lnTo>
                                    <a:pt x="93" y="92"/>
                                  </a:lnTo>
                                  <a:lnTo>
                                    <a:pt x="67" y="90"/>
                                  </a:lnTo>
                                  <a:lnTo>
                                    <a:pt x="69" y="90"/>
                                  </a:lnTo>
                                  <a:lnTo>
                                    <a:pt x="69" y="90"/>
                                  </a:lnTo>
                                  <a:lnTo>
                                    <a:pt x="69" y="90"/>
                                  </a:lnTo>
                                  <a:lnTo>
                                    <a:pt x="69" y="90"/>
                                  </a:lnTo>
                                  <a:lnTo>
                                    <a:pt x="69" y="90"/>
                                  </a:lnTo>
                                  <a:lnTo>
                                    <a:pt x="69" y="89"/>
                                  </a:lnTo>
                                  <a:lnTo>
                                    <a:pt x="69" y="89"/>
                                  </a:lnTo>
                                  <a:lnTo>
                                    <a:pt x="69" y="89"/>
                                  </a:lnTo>
                                  <a:lnTo>
                                    <a:pt x="69" y="87"/>
                                  </a:lnTo>
                                  <a:lnTo>
                                    <a:pt x="69" y="87"/>
                                  </a:lnTo>
                                  <a:lnTo>
                                    <a:pt x="69" y="87"/>
                                  </a:lnTo>
                                  <a:lnTo>
                                    <a:pt x="67" y="86"/>
                                  </a:lnTo>
                                  <a:lnTo>
                                    <a:pt x="72" y="90"/>
                                  </a:lnTo>
                                  <a:lnTo>
                                    <a:pt x="73" y="92"/>
                                  </a:lnTo>
                                  <a:lnTo>
                                    <a:pt x="73" y="92"/>
                                  </a:lnTo>
                                  <a:lnTo>
                                    <a:pt x="73" y="92"/>
                                  </a:lnTo>
                                  <a:lnTo>
                                    <a:pt x="74" y="92"/>
                                  </a:lnTo>
                                  <a:lnTo>
                                    <a:pt x="74" y="92"/>
                                  </a:lnTo>
                                  <a:lnTo>
                                    <a:pt x="74" y="92"/>
                                  </a:lnTo>
                                  <a:lnTo>
                                    <a:pt x="74" y="92"/>
                                  </a:lnTo>
                                  <a:lnTo>
                                    <a:pt x="76" y="92"/>
                                  </a:lnTo>
                                  <a:lnTo>
                                    <a:pt x="76" y="92"/>
                                  </a:lnTo>
                                  <a:lnTo>
                                    <a:pt x="76" y="92"/>
                                  </a:lnTo>
                                  <a:lnTo>
                                    <a:pt x="76" y="92"/>
                                  </a:lnTo>
                                  <a:lnTo>
                                    <a:pt x="76" y="90"/>
                                  </a:lnTo>
                                  <a:lnTo>
                                    <a:pt x="77" y="90"/>
                                  </a:lnTo>
                                  <a:lnTo>
                                    <a:pt x="77" y="90"/>
                                  </a:lnTo>
                                  <a:lnTo>
                                    <a:pt x="77" y="90"/>
                                  </a:lnTo>
                                  <a:lnTo>
                                    <a:pt x="77" y="90"/>
                                  </a:lnTo>
                                  <a:lnTo>
                                    <a:pt x="77" y="89"/>
                                  </a:lnTo>
                                  <a:lnTo>
                                    <a:pt x="77" y="89"/>
                                  </a:lnTo>
                                  <a:lnTo>
                                    <a:pt x="77" y="89"/>
                                  </a:lnTo>
                                  <a:lnTo>
                                    <a:pt x="77" y="89"/>
                                  </a:lnTo>
                                  <a:lnTo>
                                    <a:pt x="77" y="87"/>
                                  </a:lnTo>
                                  <a:lnTo>
                                    <a:pt x="77" y="87"/>
                                  </a:lnTo>
                                  <a:lnTo>
                                    <a:pt x="77" y="87"/>
                                  </a:lnTo>
                                  <a:lnTo>
                                    <a:pt x="77" y="86"/>
                                  </a:lnTo>
                                  <a:lnTo>
                                    <a:pt x="83" y="83"/>
                                  </a:lnTo>
                                  <a:lnTo>
                                    <a:pt x="85" y="83"/>
                                  </a:lnTo>
                                  <a:lnTo>
                                    <a:pt x="85" y="83"/>
                                  </a:lnTo>
                                  <a:lnTo>
                                    <a:pt x="85" y="83"/>
                                  </a:lnTo>
                                  <a:lnTo>
                                    <a:pt x="85" y="83"/>
                                  </a:lnTo>
                                  <a:lnTo>
                                    <a:pt x="85" y="83"/>
                                  </a:lnTo>
                                  <a:lnTo>
                                    <a:pt x="85" y="83"/>
                                  </a:lnTo>
                                  <a:lnTo>
                                    <a:pt x="85" y="83"/>
                                  </a:lnTo>
                                  <a:lnTo>
                                    <a:pt x="85" y="83"/>
                                  </a:lnTo>
                                  <a:lnTo>
                                    <a:pt x="85" y="83"/>
                                  </a:lnTo>
                                  <a:lnTo>
                                    <a:pt x="85" y="83"/>
                                  </a:lnTo>
                                  <a:lnTo>
                                    <a:pt x="85" y="83"/>
                                  </a:lnTo>
                                  <a:lnTo>
                                    <a:pt x="83" y="82"/>
                                  </a:lnTo>
                                  <a:lnTo>
                                    <a:pt x="83" y="82"/>
                                  </a:lnTo>
                                  <a:close/>
                                  <a:moveTo>
                                    <a:pt x="62" y="90"/>
                                  </a:moveTo>
                                  <a:lnTo>
                                    <a:pt x="63" y="92"/>
                                  </a:lnTo>
                                  <a:lnTo>
                                    <a:pt x="63" y="92"/>
                                  </a:lnTo>
                                  <a:lnTo>
                                    <a:pt x="63" y="92"/>
                                  </a:lnTo>
                                  <a:lnTo>
                                    <a:pt x="63" y="92"/>
                                  </a:lnTo>
                                  <a:lnTo>
                                    <a:pt x="63" y="92"/>
                                  </a:lnTo>
                                  <a:lnTo>
                                    <a:pt x="64" y="92"/>
                                  </a:lnTo>
                                  <a:lnTo>
                                    <a:pt x="64" y="92"/>
                                  </a:lnTo>
                                  <a:lnTo>
                                    <a:pt x="64" y="92"/>
                                  </a:lnTo>
                                  <a:lnTo>
                                    <a:pt x="64" y="92"/>
                                  </a:lnTo>
                                  <a:lnTo>
                                    <a:pt x="64" y="92"/>
                                  </a:lnTo>
                                  <a:lnTo>
                                    <a:pt x="64" y="92"/>
                                  </a:lnTo>
                                  <a:lnTo>
                                    <a:pt x="64" y="92"/>
                                  </a:lnTo>
                                  <a:lnTo>
                                    <a:pt x="64" y="93"/>
                                  </a:lnTo>
                                  <a:lnTo>
                                    <a:pt x="64" y="93"/>
                                  </a:lnTo>
                                  <a:lnTo>
                                    <a:pt x="64" y="93"/>
                                  </a:lnTo>
                                  <a:lnTo>
                                    <a:pt x="64" y="93"/>
                                  </a:lnTo>
                                  <a:lnTo>
                                    <a:pt x="64" y="93"/>
                                  </a:lnTo>
                                  <a:lnTo>
                                    <a:pt x="64" y="93"/>
                                  </a:lnTo>
                                  <a:lnTo>
                                    <a:pt x="64" y="93"/>
                                  </a:lnTo>
                                  <a:lnTo>
                                    <a:pt x="64" y="93"/>
                                  </a:lnTo>
                                  <a:lnTo>
                                    <a:pt x="64" y="93"/>
                                  </a:lnTo>
                                  <a:lnTo>
                                    <a:pt x="64" y="95"/>
                                  </a:lnTo>
                                  <a:lnTo>
                                    <a:pt x="64" y="95"/>
                                  </a:lnTo>
                                  <a:lnTo>
                                    <a:pt x="63" y="95"/>
                                  </a:lnTo>
                                  <a:lnTo>
                                    <a:pt x="63" y="95"/>
                                  </a:lnTo>
                                  <a:lnTo>
                                    <a:pt x="63" y="95"/>
                                  </a:lnTo>
                                  <a:lnTo>
                                    <a:pt x="63" y="95"/>
                                  </a:lnTo>
                                  <a:lnTo>
                                    <a:pt x="63" y="95"/>
                                  </a:lnTo>
                                  <a:lnTo>
                                    <a:pt x="63" y="93"/>
                                  </a:lnTo>
                                  <a:lnTo>
                                    <a:pt x="63" y="93"/>
                                  </a:lnTo>
                                  <a:lnTo>
                                    <a:pt x="63" y="93"/>
                                  </a:lnTo>
                                  <a:lnTo>
                                    <a:pt x="63" y="93"/>
                                  </a:lnTo>
                                  <a:lnTo>
                                    <a:pt x="63" y="92"/>
                                  </a:lnTo>
                                  <a:lnTo>
                                    <a:pt x="63" y="92"/>
                                  </a:lnTo>
                                  <a:lnTo>
                                    <a:pt x="63" y="92"/>
                                  </a:lnTo>
                                  <a:lnTo>
                                    <a:pt x="62" y="90"/>
                                  </a:lnTo>
                                  <a:lnTo>
                                    <a:pt x="62" y="90"/>
                                  </a:lnTo>
                                  <a:close/>
                                  <a:moveTo>
                                    <a:pt x="100" y="90"/>
                                  </a:moveTo>
                                  <a:lnTo>
                                    <a:pt x="102" y="92"/>
                                  </a:lnTo>
                                  <a:lnTo>
                                    <a:pt x="102" y="92"/>
                                  </a:lnTo>
                                  <a:lnTo>
                                    <a:pt x="102" y="92"/>
                                  </a:lnTo>
                                  <a:lnTo>
                                    <a:pt x="102" y="92"/>
                                  </a:lnTo>
                                  <a:lnTo>
                                    <a:pt x="102" y="92"/>
                                  </a:lnTo>
                                  <a:lnTo>
                                    <a:pt x="102" y="92"/>
                                  </a:lnTo>
                                  <a:lnTo>
                                    <a:pt x="102" y="92"/>
                                  </a:lnTo>
                                  <a:lnTo>
                                    <a:pt x="103" y="93"/>
                                  </a:lnTo>
                                  <a:lnTo>
                                    <a:pt x="103" y="93"/>
                                  </a:lnTo>
                                  <a:lnTo>
                                    <a:pt x="103" y="93"/>
                                  </a:lnTo>
                                  <a:lnTo>
                                    <a:pt x="103" y="93"/>
                                  </a:lnTo>
                                  <a:lnTo>
                                    <a:pt x="103" y="93"/>
                                  </a:lnTo>
                                  <a:lnTo>
                                    <a:pt x="105" y="95"/>
                                  </a:lnTo>
                                  <a:lnTo>
                                    <a:pt x="105" y="95"/>
                                  </a:lnTo>
                                  <a:lnTo>
                                    <a:pt x="105" y="95"/>
                                  </a:lnTo>
                                  <a:lnTo>
                                    <a:pt x="106" y="95"/>
                                  </a:lnTo>
                                  <a:lnTo>
                                    <a:pt x="106" y="95"/>
                                  </a:lnTo>
                                  <a:lnTo>
                                    <a:pt x="108" y="95"/>
                                  </a:lnTo>
                                  <a:lnTo>
                                    <a:pt x="108" y="95"/>
                                  </a:lnTo>
                                  <a:lnTo>
                                    <a:pt x="108" y="95"/>
                                  </a:lnTo>
                                  <a:lnTo>
                                    <a:pt x="109" y="95"/>
                                  </a:lnTo>
                                  <a:lnTo>
                                    <a:pt x="109" y="95"/>
                                  </a:lnTo>
                                  <a:lnTo>
                                    <a:pt x="109" y="95"/>
                                  </a:lnTo>
                                  <a:lnTo>
                                    <a:pt x="109" y="93"/>
                                  </a:lnTo>
                                  <a:lnTo>
                                    <a:pt x="110" y="102"/>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3" y="103"/>
                                  </a:lnTo>
                                  <a:lnTo>
                                    <a:pt x="113" y="103"/>
                                  </a:lnTo>
                                  <a:lnTo>
                                    <a:pt x="113" y="103"/>
                                  </a:lnTo>
                                  <a:lnTo>
                                    <a:pt x="115" y="103"/>
                                  </a:lnTo>
                                  <a:lnTo>
                                    <a:pt x="115" y="103"/>
                                  </a:lnTo>
                                  <a:lnTo>
                                    <a:pt x="116" y="103"/>
                                  </a:lnTo>
                                  <a:lnTo>
                                    <a:pt x="116" y="103"/>
                                  </a:lnTo>
                                  <a:lnTo>
                                    <a:pt x="116" y="103"/>
                                  </a:lnTo>
                                  <a:lnTo>
                                    <a:pt x="118" y="103"/>
                                  </a:lnTo>
                                  <a:lnTo>
                                    <a:pt x="118" y="103"/>
                                  </a:lnTo>
                                  <a:lnTo>
                                    <a:pt x="118" y="103"/>
                                  </a:lnTo>
                                  <a:lnTo>
                                    <a:pt x="118" y="102"/>
                                  </a:lnTo>
                                  <a:lnTo>
                                    <a:pt x="119" y="103"/>
                                  </a:lnTo>
                                  <a:lnTo>
                                    <a:pt x="119" y="103"/>
                                  </a:lnTo>
                                  <a:lnTo>
                                    <a:pt x="119" y="103"/>
                                  </a:lnTo>
                                  <a:lnTo>
                                    <a:pt x="119" y="105"/>
                                  </a:lnTo>
                                  <a:lnTo>
                                    <a:pt x="119" y="105"/>
                                  </a:lnTo>
                                  <a:lnTo>
                                    <a:pt x="119" y="106"/>
                                  </a:lnTo>
                                  <a:lnTo>
                                    <a:pt x="119" y="106"/>
                                  </a:lnTo>
                                  <a:lnTo>
                                    <a:pt x="119" y="106"/>
                                  </a:lnTo>
                                  <a:lnTo>
                                    <a:pt x="119" y="108"/>
                                  </a:lnTo>
                                  <a:lnTo>
                                    <a:pt x="118" y="108"/>
                                  </a:lnTo>
                                  <a:lnTo>
                                    <a:pt x="118" y="108"/>
                                  </a:lnTo>
                                  <a:lnTo>
                                    <a:pt x="116" y="108"/>
                                  </a:lnTo>
                                  <a:lnTo>
                                    <a:pt x="120" y="110"/>
                                  </a:lnTo>
                                  <a:lnTo>
                                    <a:pt x="120" y="112"/>
                                  </a:lnTo>
                                  <a:lnTo>
                                    <a:pt x="120" y="112"/>
                                  </a:lnTo>
                                  <a:lnTo>
                                    <a:pt x="120" y="112"/>
                                  </a:lnTo>
                                  <a:lnTo>
                                    <a:pt x="119" y="112"/>
                                  </a:lnTo>
                                  <a:lnTo>
                                    <a:pt x="119" y="112"/>
                                  </a:lnTo>
                                  <a:lnTo>
                                    <a:pt x="119" y="112"/>
                                  </a:lnTo>
                                  <a:lnTo>
                                    <a:pt x="118" y="112"/>
                                  </a:lnTo>
                                  <a:lnTo>
                                    <a:pt x="118" y="112"/>
                                  </a:lnTo>
                                  <a:lnTo>
                                    <a:pt x="116" y="112"/>
                                  </a:lnTo>
                                  <a:lnTo>
                                    <a:pt x="116" y="113"/>
                                  </a:lnTo>
                                  <a:lnTo>
                                    <a:pt x="116" y="113"/>
                                  </a:lnTo>
                                  <a:lnTo>
                                    <a:pt x="115" y="113"/>
                                  </a:lnTo>
                                  <a:lnTo>
                                    <a:pt x="115" y="113"/>
                                  </a:lnTo>
                                  <a:lnTo>
                                    <a:pt x="115" y="113"/>
                                  </a:lnTo>
                                  <a:lnTo>
                                    <a:pt x="115" y="113"/>
                                  </a:lnTo>
                                  <a:lnTo>
                                    <a:pt x="115" y="113"/>
                                  </a:lnTo>
                                  <a:lnTo>
                                    <a:pt x="115" y="112"/>
                                  </a:lnTo>
                                  <a:lnTo>
                                    <a:pt x="115" y="112"/>
                                  </a:lnTo>
                                  <a:lnTo>
                                    <a:pt x="115" y="112"/>
                                  </a:lnTo>
                                  <a:lnTo>
                                    <a:pt x="115" y="112"/>
                                  </a:lnTo>
                                  <a:lnTo>
                                    <a:pt x="116" y="110"/>
                                  </a:lnTo>
                                  <a:lnTo>
                                    <a:pt x="116" y="110"/>
                                  </a:lnTo>
                                  <a:lnTo>
                                    <a:pt x="116" y="109"/>
                                  </a:lnTo>
                                  <a:lnTo>
                                    <a:pt x="116" y="108"/>
                                  </a:lnTo>
                                  <a:lnTo>
                                    <a:pt x="116" y="109"/>
                                  </a:lnTo>
                                  <a:lnTo>
                                    <a:pt x="116" y="109"/>
                                  </a:lnTo>
                                  <a:lnTo>
                                    <a:pt x="116" y="109"/>
                                  </a:lnTo>
                                  <a:lnTo>
                                    <a:pt x="116" y="109"/>
                                  </a:lnTo>
                                  <a:lnTo>
                                    <a:pt x="116" y="109"/>
                                  </a:lnTo>
                                  <a:lnTo>
                                    <a:pt x="116" y="109"/>
                                  </a:lnTo>
                                  <a:lnTo>
                                    <a:pt x="116" y="109"/>
                                  </a:lnTo>
                                  <a:lnTo>
                                    <a:pt x="116" y="108"/>
                                  </a:lnTo>
                                  <a:lnTo>
                                    <a:pt x="116" y="108"/>
                                  </a:lnTo>
                                  <a:lnTo>
                                    <a:pt x="116" y="108"/>
                                  </a:lnTo>
                                  <a:lnTo>
                                    <a:pt x="116" y="108"/>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5" y="105"/>
                                  </a:lnTo>
                                  <a:lnTo>
                                    <a:pt x="109" y="105"/>
                                  </a:lnTo>
                                  <a:lnTo>
                                    <a:pt x="109" y="97"/>
                                  </a:lnTo>
                                  <a:lnTo>
                                    <a:pt x="109" y="97"/>
                                  </a:lnTo>
                                  <a:lnTo>
                                    <a:pt x="109" y="97"/>
                                  </a:lnTo>
                                  <a:lnTo>
                                    <a:pt x="109" y="97"/>
                                  </a:lnTo>
                                  <a:lnTo>
                                    <a:pt x="109" y="97"/>
                                  </a:lnTo>
                                  <a:lnTo>
                                    <a:pt x="109" y="96"/>
                                  </a:lnTo>
                                  <a:lnTo>
                                    <a:pt x="109" y="96"/>
                                  </a:lnTo>
                                  <a:lnTo>
                                    <a:pt x="108" y="96"/>
                                  </a:lnTo>
                                  <a:lnTo>
                                    <a:pt x="108" y="96"/>
                                  </a:lnTo>
                                  <a:lnTo>
                                    <a:pt x="106" y="95"/>
                                  </a:lnTo>
                                  <a:lnTo>
                                    <a:pt x="105" y="95"/>
                                  </a:lnTo>
                                  <a:lnTo>
                                    <a:pt x="103" y="95"/>
                                  </a:lnTo>
                                  <a:lnTo>
                                    <a:pt x="102" y="93"/>
                                  </a:lnTo>
                                  <a:lnTo>
                                    <a:pt x="103" y="95"/>
                                  </a:lnTo>
                                  <a:lnTo>
                                    <a:pt x="103" y="95"/>
                                  </a:lnTo>
                                  <a:lnTo>
                                    <a:pt x="103" y="95"/>
                                  </a:lnTo>
                                  <a:lnTo>
                                    <a:pt x="103" y="95"/>
                                  </a:lnTo>
                                  <a:lnTo>
                                    <a:pt x="103" y="95"/>
                                  </a:lnTo>
                                  <a:lnTo>
                                    <a:pt x="103" y="95"/>
                                  </a:lnTo>
                                  <a:lnTo>
                                    <a:pt x="103" y="95"/>
                                  </a:lnTo>
                                  <a:lnTo>
                                    <a:pt x="103" y="95"/>
                                  </a:lnTo>
                                  <a:lnTo>
                                    <a:pt x="103" y="95"/>
                                  </a:lnTo>
                                  <a:lnTo>
                                    <a:pt x="103" y="95"/>
                                  </a:lnTo>
                                  <a:lnTo>
                                    <a:pt x="103" y="95"/>
                                  </a:lnTo>
                                  <a:lnTo>
                                    <a:pt x="102" y="95"/>
                                  </a:lnTo>
                                  <a:lnTo>
                                    <a:pt x="102" y="95"/>
                                  </a:lnTo>
                                  <a:lnTo>
                                    <a:pt x="102" y="95"/>
                                  </a:lnTo>
                                  <a:lnTo>
                                    <a:pt x="102" y="95"/>
                                  </a:lnTo>
                                  <a:lnTo>
                                    <a:pt x="102" y="95"/>
                                  </a:lnTo>
                                  <a:lnTo>
                                    <a:pt x="102" y="95"/>
                                  </a:lnTo>
                                  <a:lnTo>
                                    <a:pt x="102" y="95"/>
                                  </a:lnTo>
                                  <a:lnTo>
                                    <a:pt x="100" y="95"/>
                                  </a:lnTo>
                                  <a:lnTo>
                                    <a:pt x="100" y="95"/>
                                  </a:lnTo>
                                  <a:lnTo>
                                    <a:pt x="100" y="95"/>
                                  </a:lnTo>
                                  <a:lnTo>
                                    <a:pt x="100" y="95"/>
                                  </a:lnTo>
                                  <a:lnTo>
                                    <a:pt x="100" y="95"/>
                                  </a:lnTo>
                                  <a:lnTo>
                                    <a:pt x="99" y="93"/>
                                  </a:lnTo>
                                  <a:lnTo>
                                    <a:pt x="100" y="93"/>
                                  </a:lnTo>
                                  <a:lnTo>
                                    <a:pt x="100" y="93"/>
                                  </a:lnTo>
                                  <a:lnTo>
                                    <a:pt x="100" y="93"/>
                                  </a:lnTo>
                                  <a:lnTo>
                                    <a:pt x="100" y="93"/>
                                  </a:lnTo>
                                  <a:lnTo>
                                    <a:pt x="100" y="93"/>
                                  </a:lnTo>
                                  <a:lnTo>
                                    <a:pt x="100" y="93"/>
                                  </a:lnTo>
                                  <a:lnTo>
                                    <a:pt x="102" y="92"/>
                                  </a:lnTo>
                                  <a:lnTo>
                                    <a:pt x="102" y="92"/>
                                  </a:lnTo>
                                  <a:lnTo>
                                    <a:pt x="102" y="92"/>
                                  </a:lnTo>
                                  <a:lnTo>
                                    <a:pt x="102" y="92"/>
                                  </a:lnTo>
                                  <a:lnTo>
                                    <a:pt x="102" y="92"/>
                                  </a:lnTo>
                                  <a:lnTo>
                                    <a:pt x="100" y="90"/>
                                  </a:lnTo>
                                  <a:lnTo>
                                    <a:pt x="100" y="90"/>
                                  </a:lnTo>
                                  <a:close/>
                                  <a:moveTo>
                                    <a:pt x="70" y="93"/>
                                  </a:moveTo>
                                  <a:lnTo>
                                    <a:pt x="92" y="95"/>
                                  </a:lnTo>
                                  <a:lnTo>
                                    <a:pt x="93" y="96"/>
                                  </a:lnTo>
                                  <a:lnTo>
                                    <a:pt x="93" y="96"/>
                                  </a:lnTo>
                                  <a:lnTo>
                                    <a:pt x="93" y="96"/>
                                  </a:lnTo>
                                  <a:lnTo>
                                    <a:pt x="93" y="96"/>
                                  </a:lnTo>
                                  <a:lnTo>
                                    <a:pt x="93" y="96"/>
                                  </a:lnTo>
                                  <a:lnTo>
                                    <a:pt x="93" y="96"/>
                                  </a:lnTo>
                                  <a:lnTo>
                                    <a:pt x="95" y="96"/>
                                  </a:lnTo>
                                  <a:lnTo>
                                    <a:pt x="95" y="96"/>
                                  </a:lnTo>
                                  <a:lnTo>
                                    <a:pt x="95" y="96"/>
                                  </a:lnTo>
                                  <a:lnTo>
                                    <a:pt x="96" y="96"/>
                                  </a:lnTo>
                                  <a:lnTo>
                                    <a:pt x="96" y="96"/>
                                  </a:lnTo>
                                  <a:lnTo>
                                    <a:pt x="96" y="95"/>
                                  </a:lnTo>
                                  <a:lnTo>
                                    <a:pt x="97" y="96"/>
                                  </a:lnTo>
                                  <a:lnTo>
                                    <a:pt x="97" y="96"/>
                                  </a:lnTo>
                                  <a:lnTo>
                                    <a:pt x="97" y="96"/>
                                  </a:lnTo>
                                  <a:lnTo>
                                    <a:pt x="99" y="96"/>
                                  </a:lnTo>
                                  <a:lnTo>
                                    <a:pt x="99" y="96"/>
                                  </a:lnTo>
                                  <a:lnTo>
                                    <a:pt x="99" y="96"/>
                                  </a:lnTo>
                                  <a:lnTo>
                                    <a:pt x="99" y="96"/>
                                  </a:lnTo>
                                  <a:lnTo>
                                    <a:pt x="100" y="97"/>
                                  </a:lnTo>
                                  <a:lnTo>
                                    <a:pt x="100" y="97"/>
                                  </a:lnTo>
                                  <a:lnTo>
                                    <a:pt x="100" y="97"/>
                                  </a:lnTo>
                                  <a:lnTo>
                                    <a:pt x="100" y="97"/>
                                  </a:lnTo>
                                  <a:lnTo>
                                    <a:pt x="100" y="97"/>
                                  </a:lnTo>
                                  <a:lnTo>
                                    <a:pt x="102" y="99"/>
                                  </a:lnTo>
                                  <a:lnTo>
                                    <a:pt x="102" y="99"/>
                                  </a:lnTo>
                                  <a:lnTo>
                                    <a:pt x="102" y="99"/>
                                  </a:lnTo>
                                  <a:lnTo>
                                    <a:pt x="102" y="99"/>
                                  </a:lnTo>
                                  <a:lnTo>
                                    <a:pt x="102" y="99"/>
                                  </a:lnTo>
                                  <a:lnTo>
                                    <a:pt x="103" y="99"/>
                                  </a:lnTo>
                                  <a:lnTo>
                                    <a:pt x="103" y="99"/>
                                  </a:lnTo>
                                  <a:lnTo>
                                    <a:pt x="103" y="99"/>
                                  </a:lnTo>
                                  <a:lnTo>
                                    <a:pt x="103" y="99"/>
                                  </a:lnTo>
                                  <a:lnTo>
                                    <a:pt x="103" y="99"/>
                                  </a:lnTo>
                                  <a:lnTo>
                                    <a:pt x="103" y="99"/>
                                  </a:lnTo>
                                  <a:lnTo>
                                    <a:pt x="103" y="97"/>
                                  </a:lnTo>
                                  <a:lnTo>
                                    <a:pt x="105" y="105"/>
                                  </a:lnTo>
                                  <a:lnTo>
                                    <a:pt x="105" y="106"/>
                                  </a:lnTo>
                                  <a:lnTo>
                                    <a:pt x="105" y="106"/>
                                  </a:lnTo>
                                  <a:lnTo>
                                    <a:pt x="105" y="106"/>
                                  </a:lnTo>
                                  <a:lnTo>
                                    <a:pt x="105" y="106"/>
                                  </a:lnTo>
                                  <a:lnTo>
                                    <a:pt x="105" y="106"/>
                                  </a:lnTo>
                                  <a:lnTo>
                                    <a:pt x="105" y="108"/>
                                  </a:lnTo>
                                  <a:lnTo>
                                    <a:pt x="105" y="108"/>
                                  </a:lnTo>
                                  <a:lnTo>
                                    <a:pt x="103" y="108"/>
                                  </a:lnTo>
                                  <a:lnTo>
                                    <a:pt x="103" y="108"/>
                                  </a:lnTo>
                                  <a:lnTo>
                                    <a:pt x="103" y="108"/>
                                  </a:lnTo>
                                  <a:lnTo>
                                    <a:pt x="103" y="108"/>
                                  </a:lnTo>
                                  <a:lnTo>
                                    <a:pt x="102" y="108"/>
                                  </a:lnTo>
                                  <a:lnTo>
                                    <a:pt x="103" y="109"/>
                                  </a:lnTo>
                                  <a:lnTo>
                                    <a:pt x="103" y="109"/>
                                  </a:lnTo>
                                  <a:lnTo>
                                    <a:pt x="103" y="109"/>
                                  </a:lnTo>
                                  <a:lnTo>
                                    <a:pt x="105" y="109"/>
                                  </a:lnTo>
                                  <a:lnTo>
                                    <a:pt x="105" y="109"/>
                                  </a:lnTo>
                                  <a:lnTo>
                                    <a:pt x="105" y="109"/>
                                  </a:lnTo>
                                  <a:lnTo>
                                    <a:pt x="105" y="109"/>
                                  </a:lnTo>
                                  <a:lnTo>
                                    <a:pt x="106" y="109"/>
                                  </a:lnTo>
                                  <a:lnTo>
                                    <a:pt x="106" y="109"/>
                                  </a:lnTo>
                                  <a:lnTo>
                                    <a:pt x="108" y="109"/>
                                  </a:lnTo>
                                  <a:lnTo>
                                    <a:pt x="108" y="109"/>
                                  </a:lnTo>
                                  <a:lnTo>
                                    <a:pt x="108" y="109"/>
                                  </a:lnTo>
                                  <a:lnTo>
                                    <a:pt x="109" y="109"/>
                                  </a:lnTo>
                                  <a:lnTo>
                                    <a:pt x="109" y="109"/>
                                  </a:lnTo>
                                  <a:lnTo>
                                    <a:pt x="109" y="109"/>
                                  </a:lnTo>
                                  <a:lnTo>
                                    <a:pt x="110" y="109"/>
                                  </a:lnTo>
                                  <a:lnTo>
                                    <a:pt x="110" y="109"/>
                                  </a:lnTo>
                                  <a:lnTo>
                                    <a:pt x="112" y="109"/>
                                  </a:lnTo>
                                  <a:lnTo>
                                    <a:pt x="112" y="109"/>
                                  </a:lnTo>
                                  <a:lnTo>
                                    <a:pt x="112" y="109"/>
                                  </a:lnTo>
                                  <a:lnTo>
                                    <a:pt x="113" y="109"/>
                                  </a:lnTo>
                                  <a:lnTo>
                                    <a:pt x="113" y="109"/>
                                  </a:lnTo>
                                  <a:lnTo>
                                    <a:pt x="113" y="109"/>
                                  </a:lnTo>
                                  <a:lnTo>
                                    <a:pt x="113" y="108"/>
                                  </a:lnTo>
                                  <a:lnTo>
                                    <a:pt x="113" y="109"/>
                                  </a:lnTo>
                                  <a:lnTo>
                                    <a:pt x="113" y="109"/>
                                  </a:lnTo>
                                  <a:lnTo>
                                    <a:pt x="113" y="109"/>
                                  </a:lnTo>
                                  <a:lnTo>
                                    <a:pt x="113" y="109"/>
                                  </a:lnTo>
                                  <a:lnTo>
                                    <a:pt x="113" y="109"/>
                                  </a:lnTo>
                                  <a:lnTo>
                                    <a:pt x="113" y="110"/>
                                  </a:lnTo>
                                  <a:lnTo>
                                    <a:pt x="113" y="110"/>
                                  </a:lnTo>
                                  <a:lnTo>
                                    <a:pt x="112" y="110"/>
                                  </a:lnTo>
                                  <a:lnTo>
                                    <a:pt x="112" y="110"/>
                                  </a:lnTo>
                                  <a:lnTo>
                                    <a:pt x="112" y="110"/>
                                  </a:lnTo>
                                  <a:lnTo>
                                    <a:pt x="112" y="110"/>
                                  </a:lnTo>
                                  <a:lnTo>
                                    <a:pt x="110" y="110"/>
                                  </a:lnTo>
                                  <a:lnTo>
                                    <a:pt x="108" y="115"/>
                                  </a:lnTo>
                                  <a:lnTo>
                                    <a:pt x="109" y="116"/>
                                  </a:lnTo>
                                  <a:lnTo>
                                    <a:pt x="109" y="116"/>
                                  </a:lnTo>
                                  <a:lnTo>
                                    <a:pt x="109" y="116"/>
                                  </a:lnTo>
                                  <a:lnTo>
                                    <a:pt x="109" y="116"/>
                                  </a:lnTo>
                                  <a:lnTo>
                                    <a:pt x="109" y="118"/>
                                  </a:lnTo>
                                  <a:lnTo>
                                    <a:pt x="110" y="118"/>
                                  </a:lnTo>
                                  <a:lnTo>
                                    <a:pt x="110" y="118"/>
                                  </a:lnTo>
                                  <a:lnTo>
                                    <a:pt x="110" y="118"/>
                                  </a:lnTo>
                                  <a:lnTo>
                                    <a:pt x="110" y="118"/>
                                  </a:lnTo>
                                  <a:lnTo>
                                    <a:pt x="112" y="118"/>
                                  </a:lnTo>
                                  <a:lnTo>
                                    <a:pt x="112" y="118"/>
                                  </a:lnTo>
                                  <a:lnTo>
                                    <a:pt x="112" y="118"/>
                                  </a:lnTo>
                                  <a:lnTo>
                                    <a:pt x="113" y="119"/>
                                  </a:lnTo>
                                  <a:lnTo>
                                    <a:pt x="113" y="119"/>
                                  </a:lnTo>
                                  <a:lnTo>
                                    <a:pt x="113" y="119"/>
                                  </a:lnTo>
                                  <a:lnTo>
                                    <a:pt x="113" y="119"/>
                                  </a:lnTo>
                                  <a:lnTo>
                                    <a:pt x="113" y="119"/>
                                  </a:lnTo>
                                  <a:lnTo>
                                    <a:pt x="115" y="119"/>
                                  </a:lnTo>
                                  <a:lnTo>
                                    <a:pt x="115" y="119"/>
                                  </a:lnTo>
                                  <a:lnTo>
                                    <a:pt x="115" y="120"/>
                                  </a:lnTo>
                                  <a:lnTo>
                                    <a:pt x="116" y="120"/>
                                  </a:lnTo>
                                  <a:lnTo>
                                    <a:pt x="116" y="120"/>
                                  </a:lnTo>
                                  <a:lnTo>
                                    <a:pt x="116" y="120"/>
                                  </a:lnTo>
                                  <a:lnTo>
                                    <a:pt x="116" y="120"/>
                                  </a:lnTo>
                                  <a:lnTo>
                                    <a:pt x="118" y="122"/>
                                  </a:lnTo>
                                  <a:lnTo>
                                    <a:pt x="118" y="123"/>
                                  </a:lnTo>
                                  <a:lnTo>
                                    <a:pt x="116" y="123"/>
                                  </a:lnTo>
                                  <a:lnTo>
                                    <a:pt x="116" y="123"/>
                                  </a:lnTo>
                                  <a:lnTo>
                                    <a:pt x="116" y="123"/>
                                  </a:lnTo>
                                  <a:lnTo>
                                    <a:pt x="116" y="123"/>
                                  </a:lnTo>
                                  <a:lnTo>
                                    <a:pt x="115" y="122"/>
                                  </a:lnTo>
                                  <a:lnTo>
                                    <a:pt x="115" y="122"/>
                                  </a:lnTo>
                                  <a:lnTo>
                                    <a:pt x="115" y="122"/>
                                  </a:lnTo>
                                  <a:lnTo>
                                    <a:pt x="113" y="122"/>
                                  </a:lnTo>
                                  <a:lnTo>
                                    <a:pt x="113" y="122"/>
                                  </a:lnTo>
                                  <a:lnTo>
                                    <a:pt x="113" y="120"/>
                                  </a:lnTo>
                                  <a:lnTo>
                                    <a:pt x="113" y="122"/>
                                  </a:lnTo>
                                  <a:lnTo>
                                    <a:pt x="113" y="122"/>
                                  </a:lnTo>
                                  <a:lnTo>
                                    <a:pt x="112" y="122"/>
                                  </a:lnTo>
                                  <a:lnTo>
                                    <a:pt x="112" y="122"/>
                                  </a:lnTo>
                                  <a:lnTo>
                                    <a:pt x="112" y="122"/>
                                  </a:lnTo>
                                  <a:lnTo>
                                    <a:pt x="112" y="122"/>
                                  </a:lnTo>
                                  <a:lnTo>
                                    <a:pt x="112" y="122"/>
                                  </a:lnTo>
                                  <a:lnTo>
                                    <a:pt x="112" y="122"/>
                                  </a:lnTo>
                                  <a:lnTo>
                                    <a:pt x="112" y="122"/>
                                  </a:lnTo>
                                  <a:lnTo>
                                    <a:pt x="112" y="122"/>
                                  </a:lnTo>
                                  <a:lnTo>
                                    <a:pt x="112" y="122"/>
                                  </a:lnTo>
                                  <a:lnTo>
                                    <a:pt x="110" y="122"/>
                                  </a:lnTo>
                                  <a:lnTo>
                                    <a:pt x="113" y="128"/>
                                  </a:lnTo>
                                  <a:lnTo>
                                    <a:pt x="113" y="129"/>
                                  </a:lnTo>
                                  <a:lnTo>
                                    <a:pt x="113" y="129"/>
                                  </a:lnTo>
                                  <a:lnTo>
                                    <a:pt x="113" y="129"/>
                                  </a:lnTo>
                                  <a:lnTo>
                                    <a:pt x="112" y="129"/>
                                  </a:lnTo>
                                  <a:lnTo>
                                    <a:pt x="112" y="130"/>
                                  </a:lnTo>
                                  <a:lnTo>
                                    <a:pt x="112" y="130"/>
                                  </a:lnTo>
                                  <a:lnTo>
                                    <a:pt x="112" y="130"/>
                                  </a:lnTo>
                                  <a:lnTo>
                                    <a:pt x="110" y="130"/>
                                  </a:lnTo>
                                  <a:lnTo>
                                    <a:pt x="110" y="130"/>
                                  </a:lnTo>
                                  <a:lnTo>
                                    <a:pt x="109" y="130"/>
                                  </a:lnTo>
                                  <a:lnTo>
                                    <a:pt x="109" y="130"/>
                                  </a:lnTo>
                                  <a:lnTo>
                                    <a:pt x="108" y="130"/>
                                  </a:lnTo>
                                  <a:lnTo>
                                    <a:pt x="108" y="130"/>
                                  </a:lnTo>
                                  <a:lnTo>
                                    <a:pt x="108" y="130"/>
                                  </a:lnTo>
                                  <a:lnTo>
                                    <a:pt x="108" y="130"/>
                                  </a:lnTo>
                                  <a:lnTo>
                                    <a:pt x="108" y="130"/>
                                  </a:lnTo>
                                  <a:lnTo>
                                    <a:pt x="106" y="129"/>
                                  </a:lnTo>
                                  <a:lnTo>
                                    <a:pt x="106" y="129"/>
                                  </a:lnTo>
                                  <a:lnTo>
                                    <a:pt x="106" y="129"/>
                                  </a:lnTo>
                                  <a:lnTo>
                                    <a:pt x="105" y="128"/>
                                  </a:lnTo>
                                  <a:lnTo>
                                    <a:pt x="105" y="128"/>
                                  </a:lnTo>
                                  <a:lnTo>
                                    <a:pt x="105" y="129"/>
                                  </a:lnTo>
                                  <a:lnTo>
                                    <a:pt x="105" y="129"/>
                                  </a:lnTo>
                                  <a:lnTo>
                                    <a:pt x="103" y="129"/>
                                  </a:lnTo>
                                  <a:lnTo>
                                    <a:pt x="103" y="130"/>
                                  </a:lnTo>
                                  <a:lnTo>
                                    <a:pt x="103" y="130"/>
                                  </a:lnTo>
                                  <a:lnTo>
                                    <a:pt x="103" y="130"/>
                                  </a:lnTo>
                                  <a:lnTo>
                                    <a:pt x="103" y="130"/>
                                  </a:lnTo>
                                  <a:lnTo>
                                    <a:pt x="103" y="130"/>
                                  </a:lnTo>
                                  <a:lnTo>
                                    <a:pt x="103" y="132"/>
                                  </a:lnTo>
                                  <a:lnTo>
                                    <a:pt x="103" y="132"/>
                                  </a:lnTo>
                                  <a:lnTo>
                                    <a:pt x="103" y="132"/>
                                  </a:lnTo>
                                  <a:lnTo>
                                    <a:pt x="103" y="132"/>
                                  </a:lnTo>
                                  <a:lnTo>
                                    <a:pt x="103" y="132"/>
                                  </a:lnTo>
                                  <a:lnTo>
                                    <a:pt x="103" y="132"/>
                                  </a:lnTo>
                                  <a:lnTo>
                                    <a:pt x="103" y="132"/>
                                  </a:lnTo>
                                  <a:lnTo>
                                    <a:pt x="105" y="133"/>
                                  </a:lnTo>
                                  <a:lnTo>
                                    <a:pt x="105" y="133"/>
                                  </a:lnTo>
                                  <a:lnTo>
                                    <a:pt x="105" y="135"/>
                                  </a:lnTo>
                                  <a:lnTo>
                                    <a:pt x="105" y="135"/>
                                  </a:lnTo>
                                  <a:lnTo>
                                    <a:pt x="105" y="135"/>
                                  </a:lnTo>
                                  <a:lnTo>
                                    <a:pt x="105" y="135"/>
                                  </a:lnTo>
                                  <a:lnTo>
                                    <a:pt x="103" y="135"/>
                                  </a:lnTo>
                                  <a:lnTo>
                                    <a:pt x="103" y="135"/>
                                  </a:lnTo>
                                  <a:lnTo>
                                    <a:pt x="102" y="135"/>
                                  </a:lnTo>
                                  <a:lnTo>
                                    <a:pt x="102" y="135"/>
                                  </a:lnTo>
                                  <a:lnTo>
                                    <a:pt x="102" y="135"/>
                                  </a:lnTo>
                                  <a:lnTo>
                                    <a:pt x="100" y="135"/>
                                  </a:lnTo>
                                  <a:lnTo>
                                    <a:pt x="100" y="135"/>
                                  </a:lnTo>
                                  <a:lnTo>
                                    <a:pt x="100" y="135"/>
                                  </a:lnTo>
                                  <a:lnTo>
                                    <a:pt x="100" y="135"/>
                                  </a:lnTo>
                                  <a:lnTo>
                                    <a:pt x="100" y="135"/>
                                  </a:lnTo>
                                  <a:lnTo>
                                    <a:pt x="100" y="135"/>
                                  </a:lnTo>
                                  <a:lnTo>
                                    <a:pt x="99" y="135"/>
                                  </a:lnTo>
                                  <a:lnTo>
                                    <a:pt x="99" y="135"/>
                                  </a:lnTo>
                                  <a:lnTo>
                                    <a:pt x="99" y="135"/>
                                  </a:lnTo>
                                  <a:lnTo>
                                    <a:pt x="99" y="135"/>
                                  </a:lnTo>
                                  <a:lnTo>
                                    <a:pt x="97" y="135"/>
                                  </a:lnTo>
                                  <a:lnTo>
                                    <a:pt x="97" y="135"/>
                                  </a:lnTo>
                                  <a:lnTo>
                                    <a:pt x="96" y="135"/>
                                  </a:lnTo>
                                  <a:lnTo>
                                    <a:pt x="97" y="136"/>
                                  </a:lnTo>
                                  <a:lnTo>
                                    <a:pt x="97" y="136"/>
                                  </a:lnTo>
                                  <a:lnTo>
                                    <a:pt x="97" y="136"/>
                                  </a:lnTo>
                                  <a:lnTo>
                                    <a:pt x="97" y="136"/>
                                  </a:lnTo>
                                  <a:lnTo>
                                    <a:pt x="97" y="136"/>
                                  </a:lnTo>
                                  <a:lnTo>
                                    <a:pt x="96" y="136"/>
                                  </a:lnTo>
                                  <a:lnTo>
                                    <a:pt x="96" y="136"/>
                                  </a:lnTo>
                                  <a:lnTo>
                                    <a:pt x="96" y="138"/>
                                  </a:lnTo>
                                  <a:lnTo>
                                    <a:pt x="96" y="138"/>
                                  </a:lnTo>
                                  <a:lnTo>
                                    <a:pt x="96" y="138"/>
                                  </a:lnTo>
                                  <a:lnTo>
                                    <a:pt x="96" y="138"/>
                                  </a:lnTo>
                                  <a:lnTo>
                                    <a:pt x="95" y="138"/>
                                  </a:lnTo>
                                  <a:lnTo>
                                    <a:pt x="95" y="139"/>
                                  </a:lnTo>
                                  <a:lnTo>
                                    <a:pt x="95" y="139"/>
                                  </a:lnTo>
                                  <a:lnTo>
                                    <a:pt x="95" y="139"/>
                                  </a:lnTo>
                                  <a:lnTo>
                                    <a:pt x="95" y="139"/>
                                  </a:lnTo>
                                  <a:lnTo>
                                    <a:pt x="95" y="139"/>
                                  </a:lnTo>
                                  <a:lnTo>
                                    <a:pt x="95" y="139"/>
                                  </a:lnTo>
                                  <a:lnTo>
                                    <a:pt x="95" y="139"/>
                                  </a:lnTo>
                                  <a:lnTo>
                                    <a:pt x="93" y="139"/>
                                  </a:lnTo>
                                  <a:lnTo>
                                    <a:pt x="93" y="139"/>
                                  </a:lnTo>
                                  <a:lnTo>
                                    <a:pt x="93" y="139"/>
                                  </a:lnTo>
                                  <a:lnTo>
                                    <a:pt x="93" y="139"/>
                                  </a:lnTo>
                                  <a:lnTo>
                                    <a:pt x="92" y="138"/>
                                  </a:lnTo>
                                  <a:lnTo>
                                    <a:pt x="92" y="138"/>
                                  </a:lnTo>
                                  <a:lnTo>
                                    <a:pt x="92" y="138"/>
                                  </a:lnTo>
                                  <a:lnTo>
                                    <a:pt x="92" y="138"/>
                                  </a:lnTo>
                                  <a:lnTo>
                                    <a:pt x="92" y="138"/>
                                  </a:lnTo>
                                  <a:lnTo>
                                    <a:pt x="90" y="138"/>
                                  </a:lnTo>
                                  <a:lnTo>
                                    <a:pt x="90" y="138"/>
                                  </a:lnTo>
                                  <a:lnTo>
                                    <a:pt x="90" y="138"/>
                                  </a:lnTo>
                                  <a:lnTo>
                                    <a:pt x="90" y="139"/>
                                  </a:lnTo>
                                  <a:lnTo>
                                    <a:pt x="89" y="139"/>
                                  </a:lnTo>
                                  <a:lnTo>
                                    <a:pt x="89" y="139"/>
                                  </a:lnTo>
                                  <a:lnTo>
                                    <a:pt x="89" y="139"/>
                                  </a:lnTo>
                                  <a:lnTo>
                                    <a:pt x="87" y="139"/>
                                  </a:lnTo>
                                  <a:lnTo>
                                    <a:pt x="77" y="142"/>
                                  </a:lnTo>
                                  <a:lnTo>
                                    <a:pt x="74" y="136"/>
                                  </a:lnTo>
                                  <a:lnTo>
                                    <a:pt x="74" y="138"/>
                                  </a:lnTo>
                                  <a:lnTo>
                                    <a:pt x="74" y="138"/>
                                  </a:lnTo>
                                  <a:lnTo>
                                    <a:pt x="74" y="138"/>
                                  </a:lnTo>
                                  <a:lnTo>
                                    <a:pt x="74" y="138"/>
                                  </a:lnTo>
                                  <a:lnTo>
                                    <a:pt x="74" y="138"/>
                                  </a:lnTo>
                                  <a:lnTo>
                                    <a:pt x="74" y="138"/>
                                  </a:lnTo>
                                  <a:lnTo>
                                    <a:pt x="73" y="138"/>
                                  </a:lnTo>
                                  <a:lnTo>
                                    <a:pt x="73" y="138"/>
                                  </a:lnTo>
                                  <a:lnTo>
                                    <a:pt x="73" y="138"/>
                                  </a:lnTo>
                                  <a:lnTo>
                                    <a:pt x="73" y="138"/>
                                  </a:lnTo>
                                  <a:lnTo>
                                    <a:pt x="73" y="138"/>
                                  </a:lnTo>
                                  <a:lnTo>
                                    <a:pt x="72" y="138"/>
                                  </a:lnTo>
                                  <a:lnTo>
                                    <a:pt x="72" y="139"/>
                                  </a:lnTo>
                                  <a:lnTo>
                                    <a:pt x="72" y="139"/>
                                  </a:lnTo>
                                  <a:lnTo>
                                    <a:pt x="70" y="139"/>
                                  </a:lnTo>
                                  <a:lnTo>
                                    <a:pt x="70" y="139"/>
                                  </a:lnTo>
                                  <a:lnTo>
                                    <a:pt x="70" y="138"/>
                                  </a:lnTo>
                                  <a:lnTo>
                                    <a:pt x="70" y="138"/>
                                  </a:lnTo>
                                  <a:lnTo>
                                    <a:pt x="70" y="138"/>
                                  </a:lnTo>
                                  <a:lnTo>
                                    <a:pt x="70" y="138"/>
                                  </a:lnTo>
                                  <a:lnTo>
                                    <a:pt x="70" y="136"/>
                                  </a:lnTo>
                                  <a:lnTo>
                                    <a:pt x="70" y="136"/>
                                  </a:lnTo>
                                  <a:lnTo>
                                    <a:pt x="70" y="136"/>
                                  </a:lnTo>
                                  <a:lnTo>
                                    <a:pt x="69" y="135"/>
                                  </a:lnTo>
                                  <a:lnTo>
                                    <a:pt x="70" y="135"/>
                                  </a:lnTo>
                                  <a:lnTo>
                                    <a:pt x="70" y="135"/>
                                  </a:lnTo>
                                  <a:lnTo>
                                    <a:pt x="70" y="135"/>
                                  </a:lnTo>
                                  <a:lnTo>
                                    <a:pt x="70" y="135"/>
                                  </a:lnTo>
                                  <a:lnTo>
                                    <a:pt x="70" y="135"/>
                                  </a:lnTo>
                                  <a:lnTo>
                                    <a:pt x="70" y="135"/>
                                  </a:lnTo>
                                  <a:lnTo>
                                    <a:pt x="70" y="135"/>
                                  </a:lnTo>
                                  <a:lnTo>
                                    <a:pt x="70" y="133"/>
                                  </a:lnTo>
                                  <a:lnTo>
                                    <a:pt x="70" y="133"/>
                                  </a:lnTo>
                                  <a:lnTo>
                                    <a:pt x="70" y="133"/>
                                  </a:lnTo>
                                  <a:lnTo>
                                    <a:pt x="70" y="133"/>
                                  </a:lnTo>
                                  <a:lnTo>
                                    <a:pt x="69" y="132"/>
                                  </a:lnTo>
                                  <a:lnTo>
                                    <a:pt x="63" y="130"/>
                                  </a:lnTo>
                                  <a:lnTo>
                                    <a:pt x="63" y="126"/>
                                  </a:lnTo>
                                  <a:lnTo>
                                    <a:pt x="54" y="125"/>
                                  </a:lnTo>
                                  <a:lnTo>
                                    <a:pt x="54" y="125"/>
                                  </a:lnTo>
                                  <a:lnTo>
                                    <a:pt x="54" y="125"/>
                                  </a:lnTo>
                                  <a:lnTo>
                                    <a:pt x="54" y="125"/>
                                  </a:lnTo>
                                  <a:lnTo>
                                    <a:pt x="54" y="125"/>
                                  </a:lnTo>
                                  <a:lnTo>
                                    <a:pt x="54" y="123"/>
                                  </a:lnTo>
                                  <a:lnTo>
                                    <a:pt x="54" y="123"/>
                                  </a:lnTo>
                                  <a:lnTo>
                                    <a:pt x="54" y="122"/>
                                  </a:lnTo>
                                  <a:lnTo>
                                    <a:pt x="54" y="122"/>
                                  </a:lnTo>
                                  <a:lnTo>
                                    <a:pt x="54" y="122"/>
                                  </a:lnTo>
                                  <a:lnTo>
                                    <a:pt x="54" y="120"/>
                                  </a:lnTo>
                                  <a:lnTo>
                                    <a:pt x="54" y="120"/>
                                  </a:lnTo>
                                  <a:lnTo>
                                    <a:pt x="53" y="119"/>
                                  </a:lnTo>
                                  <a:lnTo>
                                    <a:pt x="53" y="119"/>
                                  </a:lnTo>
                                  <a:lnTo>
                                    <a:pt x="53" y="119"/>
                                  </a:lnTo>
                                  <a:lnTo>
                                    <a:pt x="53" y="119"/>
                                  </a:lnTo>
                                  <a:lnTo>
                                    <a:pt x="53" y="119"/>
                                  </a:lnTo>
                                  <a:lnTo>
                                    <a:pt x="53" y="119"/>
                                  </a:lnTo>
                                  <a:lnTo>
                                    <a:pt x="53" y="120"/>
                                  </a:lnTo>
                                  <a:lnTo>
                                    <a:pt x="53" y="120"/>
                                  </a:lnTo>
                                  <a:lnTo>
                                    <a:pt x="51" y="120"/>
                                  </a:lnTo>
                                  <a:lnTo>
                                    <a:pt x="51" y="120"/>
                                  </a:lnTo>
                                  <a:lnTo>
                                    <a:pt x="51" y="120"/>
                                  </a:lnTo>
                                  <a:lnTo>
                                    <a:pt x="51" y="120"/>
                                  </a:lnTo>
                                  <a:lnTo>
                                    <a:pt x="50" y="119"/>
                                  </a:lnTo>
                                  <a:lnTo>
                                    <a:pt x="54" y="113"/>
                                  </a:lnTo>
                                  <a:lnTo>
                                    <a:pt x="56" y="113"/>
                                  </a:lnTo>
                                  <a:lnTo>
                                    <a:pt x="56" y="113"/>
                                  </a:lnTo>
                                  <a:lnTo>
                                    <a:pt x="56" y="113"/>
                                  </a:lnTo>
                                  <a:lnTo>
                                    <a:pt x="56" y="113"/>
                                  </a:lnTo>
                                  <a:lnTo>
                                    <a:pt x="56" y="113"/>
                                  </a:lnTo>
                                  <a:lnTo>
                                    <a:pt x="56" y="113"/>
                                  </a:lnTo>
                                  <a:lnTo>
                                    <a:pt x="56" y="112"/>
                                  </a:lnTo>
                                  <a:lnTo>
                                    <a:pt x="54" y="112"/>
                                  </a:lnTo>
                                  <a:lnTo>
                                    <a:pt x="54" y="112"/>
                                  </a:lnTo>
                                  <a:lnTo>
                                    <a:pt x="54" y="112"/>
                                  </a:lnTo>
                                  <a:lnTo>
                                    <a:pt x="54" y="112"/>
                                  </a:lnTo>
                                  <a:lnTo>
                                    <a:pt x="53" y="110"/>
                                  </a:lnTo>
                                  <a:lnTo>
                                    <a:pt x="54" y="110"/>
                                  </a:lnTo>
                                  <a:lnTo>
                                    <a:pt x="54" y="110"/>
                                  </a:lnTo>
                                  <a:lnTo>
                                    <a:pt x="54" y="110"/>
                                  </a:lnTo>
                                  <a:lnTo>
                                    <a:pt x="54" y="110"/>
                                  </a:lnTo>
                                  <a:lnTo>
                                    <a:pt x="54" y="110"/>
                                  </a:lnTo>
                                  <a:lnTo>
                                    <a:pt x="54" y="110"/>
                                  </a:lnTo>
                                  <a:lnTo>
                                    <a:pt x="54" y="109"/>
                                  </a:lnTo>
                                  <a:lnTo>
                                    <a:pt x="56" y="109"/>
                                  </a:lnTo>
                                  <a:lnTo>
                                    <a:pt x="56" y="109"/>
                                  </a:lnTo>
                                  <a:lnTo>
                                    <a:pt x="56" y="109"/>
                                  </a:lnTo>
                                  <a:lnTo>
                                    <a:pt x="56" y="109"/>
                                  </a:lnTo>
                                  <a:lnTo>
                                    <a:pt x="56" y="108"/>
                                  </a:lnTo>
                                  <a:lnTo>
                                    <a:pt x="56" y="108"/>
                                  </a:lnTo>
                                  <a:lnTo>
                                    <a:pt x="56" y="108"/>
                                  </a:lnTo>
                                  <a:lnTo>
                                    <a:pt x="56" y="108"/>
                                  </a:lnTo>
                                  <a:lnTo>
                                    <a:pt x="56" y="108"/>
                                  </a:lnTo>
                                  <a:lnTo>
                                    <a:pt x="56" y="108"/>
                                  </a:lnTo>
                                  <a:lnTo>
                                    <a:pt x="56" y="106"/>
                                  </a:lnTo>
                                  <a:lnTo>
                                    <a:pt x="56" y="106"/>
                                  </a:lnTo>
                                  <a:lnTo>
                                    <a:pt x="57" y="106"/>
                                  </a:lnTo>
                                  <a:lnTo>
                                    <a:pt x="57" y="105"/>
                                  </a:lnTo>
                                  <a:lnTo>
                                    <a:pt x="57" y="105"/>
                                  </a:lnTo>
                                  <a:lnTo>
                                    <a:pt x="57" y="105"/>
                                  </a:lnTo>
                                  <a:lnTo>
                                    <a:pt x="56" y="103"/>
                                  </a:lnTo>
                                  <a:lnTo>
                                    <a:pt x="57" y="105"/>
                                  </a:lnTo>
                                  <a:lnTo>
                                    <a:pt x="57" y="105"/>
                                  </a:lnTo>
                                  <a:lnTo>
                                    <a:pt x="57" y="105"/>
                                  </a:lnTo>
                                  <a:lnTo>
                                    <a:pt x="59" y="105"/>
                                  </a:lnTo>
                                  <a:lnTo>
                                    <a:pt x="59" y="105"/>
                                  </a:lnTo>
                                  <a:lnTo>
                                    <a:pt x="60" y="105"/>
                                  </a:lnTo>
                                  <a:lnTo>
                                    <a:pt x="60" y="105"/>
                                  </a:lnTo>
                                  <a:lnTo>
                                    <a:pt x="60" y="105"/>
                                  </a:lnTo>
                                  <a:lnTo>
                                    <a:pt x="62" y="105"/>
                                  </a:lnTo>
                                  <a:lnTo>
                                    <a:pt x="62" y="105"/>
                                  </a:lnTo>
                                  <a:lnTo>
                                    <a:pt x="62" y="105"/>
                                  </a:lnTo>
                                  <a:lnTo>
                                    <a:pt x="62" y="105"/>
                                  </a:lnTo>
                                  <a:lnTo>
                                    <a:pt x="63" y="105"/>
                                  </a:lnTo>
                                  <a:lnTo>
                                    <a:pt x="63" y="105"/>
                                  </a:lnTo>
                                  <a:lnTo>
                                    <a:pt x="63" y="105"/>
                                  </a:lnTo>
                                  <a:lnTo>
                                    <a:pt x="63" y="105"/>
                                  </a:lnTo>
                                  <a:lnTo>
                                    <a:pt x="63" y="105"/>
                                  </a:lnTo>
                                  <a:lnTo>
                                    <a:pt x="64" y="105"/>
                                  </a:lnTo>
                                  <a:lnTo>
                                    <a:pt x="64" y="105"/>
                                  </a:lnTo>
                                  <a:lnTo>
                                    <a:pt x="64" y="105"/>
                                  </a:lnTo>
                                  <a:lnTo>
                                    <a:pt x="64" y="105"/>
                                  </a:lnTo>
                                  <a:lnTo>
                                    <a:pt x="64" y="105"/>
                                  </a:lnTo>
                                  <a:lnTo>
                                    <a:pt x="64" y="105"/>
                                  </a:lnTo>
                                  <a:lnTo>
                                    <a:pt x="64" y="103"/>
                                  </a:lnTo>
                                  <a:lnTo>
                                    <a:pt x="64" y="103"/>
                                  </a:lnTo>
                                  <a:lnTo>
                                    <a:pt x="64" y="103"/>
                                  </a:lnTo>
                                  <a:lnTo>
                                    <a:pt x="64" y="103"/>
                                  </a:lnTo>
                                  <a:lnTo>
                                    <a:pt x="64" y="103"/>
                                  </a:lnTo>
                                  <a:lnTo>
                                    <a:pt x="64" y="103"/>
                                  </a:lnTo>
                                  <a:lnTo>
                                    <a:pt x="64" y="102"/>
                                  </a:lnTo>
                                  <a:lnTo>
                                    <a:pt x="64" y="102"/>
                                  </a:lnTo>
                                  <a:lnTo>
                                    <a:pt x="64" y="102"/>
                                  </a:lnTo>
                                  <a:lnTo>
                                    <a:pt x="64" y="102"/>
                                  </a:lnTo>
                                  <a:lnTo>
                                    <a:pt x="64" y="100"/>
                                  </a:lnTo>
                                  <a:lnTo>
                                    <a:pt x="64" y="100"/>
                                  </a:lnTo>
                                  <a:lnTo>
                                    <a:pt x="63" y="99"/>
                                  </a:lnTo>
                                  <a:lnTo>
                                    <a:pt x="63" y="99"/>
                                  </a:lnTo>
                                  <a:lnTo>
                                    <a:pt x="63" y="99"/>
                                  </a:lnTo>
                                  <a:lnTo>
                                    <a:pt x="63" y="99"/>
                                  </a:lnTo>
                                  <a:lnTo>
                                    <a:pt x="63" y="99"/>
                                  </a:lnTo>
                                  <a:lnTo>
                                    <a:pt x="64" y="97"/>
                                  </a:lnTo>
                                  <a:lnTo>
                                    <a:pt x="64" y="97"/>
                                  </a:lnTo>
                                  <a:lnTo>
                                    <a:pt x="64" y="97"/>
                                  </a:lnTo>
                                  <a:lnTo>
                                    <a:pt x="66" y="97"/>
                                  </a:lnTo>
                                  <a:lnTo>
                                    <a:pt x="66" y="97"/>
                                  </a:lnTo>
                                  <a:lnTo>
                                    <a:pt x="67" y="97"/>
                                  </a:lnTo>
                                  <a:lnTo>
                                    <a:pt x="67" y="97"/>
                                  </a:lnTo>
                                  <a:lnTo>
                                    <a:pt x="67" y="96"/>
                                  </a:lnTo>
                                  <a:lnTo>
                                    <a:pt x="70" y="93"/>
                                  </a:lnTo>
                                  <a:lnTo>
                                    <a:pt x="70" y="93"/>
                                  </a:lnTo>
                                  <a:close/>
                                  <a:moveTo>
                                    <a:pt x="56" y="97"/>
                                  </a:moveTo>
                                  <a:lnTo>
                                    <a:pt x="57" y="99"/>
                                  </a:lnTo>
                                  <a:lnTo>
                                    <a:pt x="57" y="99"/>
                                  </a:lnTo>
                                  <a:lnTo>
                                    <a:pt x="57" y="99"/>
                                  </a:lnTo>
                                  <a:lnTo>
                                    <a:pt x="57" y="99"/>
                                  </a:lnTo>
                                  <a:lnTo>
                                    <a:pt x="57" y="99"/>
                                  </a:lnTo>
                                  <a:lnTo>
                                    <a:pt x="57" y="99"/>
                                  </a:lnTo>
                                  <a:lnTo>
                                    <a:pt x="57" y="99"/>
                                  </a:lnTo>
                                  <a:lnTo>
                                    <a:pt x="57" y="99"/>
                                  </a:lnTo>
                                  <a:lnTo>
                                    <a:pt x="57" y="99"/>
                                  </a:lnTo>
                                  <a:lnTo>
                                    <a:pt x="57" y="99"/>
                                  </a:lnTo>
                                  <a:lnTo>
                                    <a:pt x="57" y="99"/>
                                  </a:lnTo>
                                  <a:lnTo>
                                    <a:pt x="57" y="99"/>
                                  </a:lnTo>
                                  <a:lnTo>
                                    <a:pt x="57" y="100"/>
                                  </a:lnTo>
                                  <a:lnTo>
                                    <a:pt x="57" y="100"/>
                                  </a:lnTo>
                                  <a:lnTo>
                                    <a:pt x="57" y="100"/>
                                  </a:lnTo>
                                  <a:lnTo>
                                    <a:pt x="57" y="100"/>
                                  </a:lnTo>
                                  <a:lnTo>
                                    <a:pt x="57" y="100"/>
                                  </a:lnTo>
                                  <a:lnTo>
                                    <a:pt x="57" y="100"/>
                                  </a:lnTo>
                                  <a:lnTo>
                                    <a:pt x="56" y="100"/>
                                  </a:lnTo>
                                  <a:lnTo>
                                    <a:pt x="56" y="100"/>
                                  </a:lnTo>
                                  <a:lnTo>
                                    <a:pt x="56" y="99"/>
                                  </a:lnTo>
                                  <a:lnTo>
                                    <a:pt x="56" y="99"/>
                                  </a:lnTo>
                                  <a:lnTo>
                                    <a:pt x="56" y="99"/>
                                  </a:lnTo>
                                  <a:lnTo>
                                    <a:pt x="56" y="97"/>
                                  </a:lnTo>
                                  <a:lnTo>
                                    <a:pt x="56" y="97"/>
                                  </a:lnTo>
                                  <a:close/>
                                  <a:moveTo>
                                    <a:pt x="79" y="99"/>
                                  </a:moveTo>
                                  <a:lnTo>
                                    <a:pt x="80" y="100"/>
                                  </a:lnTo>
                                  <a:lnTo>
                                    <a:pt x="80" y="100"/>
                                  </a:lnTo>
                                  <a:lnTo>
                                    <a:pt x="80" y="100"/>
                                  </a:lnTo>
                                  <a:lnTo>
                                    <a:pt x="80" y="100"/>
                                  </a:lnTo>
                                  <a:lnTo>
                                    <a:pt x="80" y="100"/>
                                  </a:lnTo>
                                  <a:lnTo>
                                    <a:pt x="82" y="100"/>
                                  </a:lnTo>
                                  <a:lnTo>
                                    <a:pt x="82" y="100"/>
                                  </a:lnTo>
                                  <a:lnTo>
                                    <a:pt x="82" y="100"/>
                                  </a:lnTo>
                                  <a:lnTo>
                                    <a:pt x="82" y="100"/>
                                  </a:lnTo>
                                  <a:lnTo>
                                    <a:pt x="83" y="102"/>
                                  </a:lnTo>
                                  <a:lnTo>
                                    <a:pt x="83" y="102"/>
                                  </a:lnTo>
                                  <a:lnTo>
                                    <a:pt x="83" y="102"/>
                                  </a:lnTo>
                                  <a:lnTo>
                                    <a:pt x="85" y="102"/>
                                  </a:lnTo>
                                  <a:lnTo>
                                    <a:pt x="85" y="102"/>
                                  </a:lnTo>
                                  <a:lnTo>
                                    <a:pt x="85" y="100"/>
                                  </a:lnTo>
                                  <a:lnTo>
                                    <a:pt x="85" y="100"/>
                                  </a:lnTo>
                                  <a:lnTo>
                                    <a:pt x="85" y="100"/>
                                  </a:lnTo>
                                  <a:lnTo>
                                    <a:pt x="86" y="99"/>
                                  </a:lnTo>
                                  <a:lnTo>
                                    <a:pt x="86" y="99"/>
                                  </a:lnTo>
                                  <a:lnTo>
                                    <a:pt x="86" y="99"/>
                                  </a:lnTo>
                                  <a:lnTo>
                                    <a:pt x="86" y="99"/>
                                  </a:lnTo>
                                  <a:lnTo>
                                    <a:pt x="86" y="99"/>
                                  </a:lnTo>
                                  <a:lnTo>
                                    <a:pt x="86" y="99"/>
                                  </a:lnTo>
                                  <a:lnTo>
                                    <a:pt x="86" y="99"/>
                                  </a:lnTo>
                                  <a:lnTo>
                                    <a:pt x="86" y="100"/>
                                  </a:lnTo>
                                  <a:lnTo>
                                    <a:pt x="86" y="100"/>
                                  </a:lnTo>
                                  <a:lnTo>
                                    <a:pt x="86" y="102"/>
                                  </a:lnTo>
                                  <a:lnTo>
                                    <a:pt x="86" y="102"/>
                                  </a:lnTo>
                                  <a:lnTo>
                                    <a:pt x="86" y="102"/>
                                  </a:lnTo>
                                  <a:lnTo>
                                    <a:pt x="86" y="103"/>
                                  </a:lnTo>
                                  <a:lnTo>
                                    <a:pt x="86" y="103"/>
                                  </a:lnTo>
                                  <a:lnTo>
                                    <a:pt x="86" y="103"/>
                                  </a:lnTo>
                                  <a:lnTo>
                                    <a:pt x="86" y="103"/>
                                  </a:lnTo>
                                  <a:lnTo>
                                    <a:pt x="86" y="105"/>
                                  </a:lnTo>
                                  <a:lnTo>
                                    <a:pt x="86" y="105"/>
                                  </a:lnTo>
                                  <a:lnTo>
                                    <a:pt x="85" y="105"/>
                                  </a:lnTo>
                                  <a:lnTo>
                                    <a:pt x="86" y="106"/>
                                  </a:lnTo>
                                  <a:lnTo>
                                    <a:pt x="86" y="106"/>
                                  </a:lnTo>
                                  <a:lnTo>
                                    <a:pt x="86" y="106"/>
                                  </a:lnTo>
                                  <a:lnTo>
                                    <a:pt x="86" y="106"/>
                                  </a:lnTo>
                                  <a:lnTo>
                                    <a:pt x="86" y="106"/>
                                  </a:lnTo>
                                  <a:lnTo>
                                    <a:pt x="86" y="106"/>
                                  </a:lnTo>
                                  <a:lnTo>
                                    <a:pt x="86" y="106"/>
                                  </a:lnTo>
                                  <a:lnTo>
                                    <a:pt x="86" y="108"/>
                                  </a:lnTo>
                                  <a:lnTo>
                                    <a:pt x="86" y="108"/>
                                  </a:lnTo>
                                  <a:lnTo>
                                    <a:pt x="86" y="108"/>
                                  </a:lnTo>
                                  <a:lnTo>
                                    <a:pt x="86" y="108"/>
                                  </a:lnTo>
                                  <a:lnTo>
                                    <a:pt x="86" y="108"/>
                                  </a:lnTo>
                                  <a:lnTo>
                                    <a:pt x="87" y="109"/>
                                  </a:lnTo>
                                  <a:lnTo>
                                    <a:pt x="87" y="109"/>
                                  </a:lnTo>
                                  <a:lnTo>
                                    <a:pt x="87" y="109"/>
                                  </a:lnTo>
                                  <a:lnTo>
                                    <a:pt x="87" y="109"/>
                                  </a:lnTo>
                                  <a:lnTo>
                                    <a:pt x="87" y="109"/>
                                  </a:lnTo>
                                  <a:lnTo>
                                    <a:pt x="87" y="109"/>
                                  </a:lnTo>
                                  <a:lnTo>
                                    <a:pt x="87" y="109"/>
                                  </a:lnTo>
                                  <a:lnTo>
                                    <a:pt x="87" y="109"/>
                                  </a:lnTo>
                                  <a:lnTo>
                                    <a:pt x="87" y="109"/>
                                  </a:lnTo>
                                  <a:lnTo>
                                    <a:pt x="89" y="109"/>
                                  </a:lnTo>
                                  <a:lnTo>
                                    <a:pt x="89" y="109"/>
                                  </a:lnTo>
                                  <a:lnTo>
                                    <a:pt x="89" y="109"/>
                                  </a:lnTo>
                                  <a:lnTo>
                                    <a:pt x="96" y="108"/>
                                  </a:lnTo>
                                  <a:lnTo>
                                    <a:pt x="96" y="109"/>
                                  </a:lnTo>
                                  <a:lnTo>
                                    <a:pt x="96" y="109"/>
                                  </a:lnTo>
                                  <a:lnTo>
                                    <a:pt x="96" y="109"/>
                                  </a:lnTo>
                                  <a:lnTo>
                                    <a:pt x="96" y="109"/>
                                  </a:lnTo>
                                  <a:lnTo>
                                    <a:pt x="96" y="109"/>
                                  </a:lnTo>
                                  <a:lnTo>
                                    <a:pt x="96" y="109"/>
                                  </a:lnTo>
                                  <a:lnTo>
                                    <a:pt x="96" y="109"/>
                                  </a:lnTo>
                                  <a:lnTo>
                                    <a:pt x="95" y="109"/>
                                  </a:lnTo>
                                  <a:lnTo>
                                    <a:pt x="95" y="109"/>
                                  </a:lnTo>
                                  <a:lnTo>
                                    <a:pt x="95" y="109"/>
                                  </a:lnTo>
                                  <a:lnTo>
                                    <a:pt x="95" y="109"/>
                                  </a:lnTo>
                                  <a:lnTo>
                                    <a:pt x="93" y="109"/>
                                  </a:lnTo>
                                  <a:lnTo>
                                    <a:pt x="90" y="113"/>
                                  </a:lnTo>
                                  <a:lnTo>
                                    <a:pt x="90" y="113"/>
                                  </a:lnTo>
                                  <a:lnTo>
                                    <a:pt x="90" y="113"/>
                                  </a:lnTo>
                                  <a:lnTo>
                                    <a:pt x="90" y="113"/>
                                  </a:lnTo>
                                  <a:lnTo>
                                    <a:pt x="90" y="113"/>
                                  </a:lnTo>
                                  <a:lnTo>
                                    <a:pt x="89" y="113"/>
                                  </a:lnTo>
                                  <a:lnTo>
                                    <a:pt x="89" y="112"/>
                                  </a:lnTo>
                                  <a:lnTo>
                                    <a:pt x="89" y="112"/>
                                  </a:lnTo>
                                  <a:lnTo>
                                    <a:pt x="89" y="112"/>
                                  </a:lnTo>
                                  <a:lnTo>
                                    <a:pt x="87" y="112"/>
                                  </a:lnTo>
                                  <a:lnTo>
                                    <a:pt x="87" y="112"/>
                                  </a:lnTo>
                                  <a:lnTo>
                                    <a:pt x="87" y="113"/>
                                  </a:lnTo>
                                  <a:lnTo>
                                    <a:pt x="87" y="113"/>
                                  </a:lnTo>
                                  <a:lnTo>
                                    <a:pt x="87" y="113"/>
                                  </a:lnTo>
                                  <a:lnTo>
                                    <a:pt x="87" y="113"/>
                                  </a:lnTo>
                                  <a:lnTo>
                                    <a:pt x="87" y="113"/>
                                  </a:lnTo>
                                  <a:lnTo>
                                    <a:pt x="87" y="113"/>
                                  </a:lnTo>
                                  <a:lnTo>
                                    <a:pt x="87" y="113"/>
                                  </a:lnTo>
                                  <a:lnTo>
                                    <a:pt x="87" y="112"/>
                                  </a:lnTo>
                                  <a:lnTo>
                                    <a:pt x="87" y="112"/>
                                  </a:lnTo>
                                  <a:lnTo>
                                    <a:pt x="87" y="112"/>
                                  </a:lnTo>
                                  <a:lnTo>
                                    <a:pt x="87" y="112"/>
                                  </a:lnTo>
                                  <a:lnTo>
                                    <a:pt x="87" y="110"/>
                                  </a:lnTo>
                                  <a:lnTo>
                                    <a:pt x="87" y="110"/>
                                  </a:lnTo>
                                  <a:lnTo>
                                    <a:pt x="86" y="109"/>
                                  </a:lnTo>
                                  <a:lnTo>
                                    <a:pt x="80" y="105"/>
                                  </a:lnTo>
                                  <a:lnTo>
                                    <a:pt x="80" y="106"/>
                                  </a:lnTo>
                                  <a:lnTo>
                                    <a:pt x="80" y="106"/>
                                  </a:lnTo>
                                  <a:lnTo>
                                    <a:pt x="80" y="108"/>
                                  </a:lnTo>
                                  <a:lnTo>
                                    <a:pt x="80" y="108"/>
                                  </a:lnTo>
                                  <a:lnTo>
                                    <a:pt x="80" y="108"/>
                                  </a:lnTo>
                                  <a:lnTo>
                                    <a:pt x="80" y="108"/>
                                  </a:lnTo>
                                  <a:lnTo>
                                    <a:pt x="79" y="108"/>
                                  </a:lnTo>
                                  <a:lnTo>
                                    <a:pt x="79" y="108"/>
                                  </a:lnTo>
                                  <a:lnTo>
                                    <a:pt x="79" y="108"/>
                                  </a:lnTo>
                                  <a:lnTo>
                                    <a:pt x="77" y="108"/>
                                  </a:lnTo>
                                  <a:lnTo>
                                    <a:pt x="77" y="108"/>
                                  </a:lnTo>
                                  <a:lnTo>
                                    <a:pt x="76" y="108"/>
                                  </a:lnTo>
                                  <a:lnTo>
                                    <a:pt x="77" y="109"/>
                                  </a:lnTo>
                                  <a:lnTo>
                                    <a:pt x="77" y="109"/>
                                  </a:lnTo>
                                  <a:lnTo>
                                    <a:pt x="77" y="109"/>
                                  </a:lnTo>
                                  <a:lnTo>
                                    <a:pt x="77" y="109"/>
                                  </a:lnTo>
                                  <a:lnTo>
                                    <a:pt x="77" y="109"/>
                                  </a:lnTo>
                                  <a:lnTo>
                                    <a:pt x="77" y="110"/>
                                  </a:lnTo>
                                  <a:lnTo>
                                    <a:pt x="77" y="110"/>
                                  </a:lnTo>
                                  <a:lnTo>
                                    <a:pt x="77" y="110"/>
                                  </a:lnTo>
                                  <a:lnTo>
                                    <a:pt x="77" y="110"/>
                                  </a:lnTo>
                                  <a:lnTo>
                                    <a:pt x="77" y="110"/>
                                  </a:lnTo>
                                  <a:lnTo>
                                    <a:pt x="77" y="110"/>
                                  </a:lnTo>
                                  <a:lnTo>
                                    <a:pt x="76" y="110"/>
                                  </a:lnTo>
                                  <a:lnTo>
                                    <a:pt x="76" y="112"/>
                                  </a:lnTo>
                                  <a:lnTo>
                                    <a:pt x="76" y="112"/>
                                  </a:lnTo>
                                  <a:lnTo>
                                    <a:pt x="76" y="112"/>
                                  </a:lnTo>
                                  <a:lnTo>
                                    <a:pt x="76" y="112"/>
                                  </a:lnTo>
                                  <a:lnTo>
                                    <a:pt x="76" y="112"/>
                                  </a:lnTo>
                                  <a:lnTo>
                                    <a:pt x="74" y="112"/>
                                  </a:lnTo>
                                  <a:lnTo>
                                    <a:pt x="74" y="112"/>
                                  </a:lnTo>
                                  <a:lnTo>
                                    <a:pt x="74" y="112"/>
                                  </a:lnTo>
                                  <a:lnTo>
                                    <a:pt x="73" y="112"/>
                                  </a:lnTo>
                                  <a:lnTo>
                                    <a:pt x="73" y="112"/>
                                  </a:lnTo>
                                  <a:lnTo>
                                    <a:pt x="73" y="112"/>
                                  </a:lnTo>
                                  <a:lnTo>
                                    <a:pt x="72" y="112"/>
                                  </a:lnTo>
                                  <a:lnTo>
                                    <a:pt x="72" y="112"/>
                                  </a:lnTo>
                                  <a:lnTo>
                                    <a:pt x="72" y="112"/>
                                  </a:lnTo>
                                  <a:lnTo>
                                    <a:pt x="72" y="112"/>
                                  </a:lnTo>
                                  <a:lnTo>
                                    <a:pt x="72" y="112"/>
                                  </a:lnTo>
                                  <a:lnTo>
                                    <a:pt x="70" y="112"/>
                                  </a:lnTo>
                                  <a:lnTo>
                                    <a:pt x="70" y="110"/>
                                  </a:lnTo>
                                  <a:lnTo>
                                    <a:pt x="70" y="110"/>
                                  </a:lnTo>
                                  <a:lnTo>
                                    <a:pt x="70" y="110"/>
                                  </a:lnTo>
                                  <a:lnTo>
                                    <a:pt x="70" y="109"/>
                                  </a:lnTo>
                                  <a:lnTo>
                                    <a:pt x="70" y="109"/>
                                  </a:lnTo>
                                  <a:lnTo>
                                    <a:pt x="70" y="109"/>
                                  </a:lnTo>
                                  <a:lnTo>
                                    <a:pt x="70" y="108"/>
                                  </a:lnTo>
                                  <a:lnTo>
                                    <a:pt x="70" y="108"/>
                                  </a:lnTo>
                                  <a:lnTo>
                                    <a:pt x="70" y="108"/>
                                  </a:lnTo>
                                  <a:lnTo>
                                    <a:pt x="70" y="108"/>
                                  </a:lnTo>
                                  <a:lnTo>
                                    <a:pt x="70" y="108"/>
                                  </a:lnTo>
                                  <a:lnTo>
                                    <a:pt x="70" y="106"/>
                                  </a:lnTo>
                                  <a:lnTo>
                                    <a:pt x="70" y="106"/>
                                  </a:lnTo>
                                  <a:lnTo>
                                    <a:pt x="69" y="106"/>
                                  </a:lnTo>
                                  <a:lnTo>
                                    <a:pt x="69" y="106"/>
                                  </a:lnTo>
                                  <a:lnTo>
                                    <a:pt x="69" y="106"/>
                                  </a:lnTo>
                                  <a:lnTo>
                                    <a:pt x="69" y="106"/>
                                  </a:lnTo>
                                  <a:lnTo>
                                    <a:pt x="69" y="106"/>
                                  </a:lnTo>
                                  <a:lnTo>
                                    <a:pt x="67" y="105"/>
                                  </a:lnTo>
                                  <a:lnTo>
                                    <a:pt x="69" y="105"/>
                                  </a:lnTo>
                                  <a:lnTo>
                                    <a:pt x="69" y="105"/>
                                  </a:lnTo>
                                  <a:lnTo>
                                    <a:pt x="69" y="105"/>
                                  </a:lnTo>
                                  <a:lnTo>
                                    <a:pt x="69" y="105"/>
                                  </a:lnTo>
                                  <a:lnTo>
                                    <a:pt x="69" y="105"/>
                                  </a:lnTo>
                                  <a:lnTo>
                                    <a:pt x="70" y="106"/>
                                  </a:lnTo>
                                  <a:lnTo>
                                    <a:pt x="70" y="106"/>
                                  </a:lnTo>
                                  <a:lnTo>
                                    <a:pt x="70" y="106"/>
                                  </a:lnTo>
                                  <a:lnTo>
                                    <a:pt x="70" y="106"/>
                                  </a:lnTo>
                                  <a:lnTo>
                                    <a:pt x="72" y="106"/>
                                  </a:lnTo>
                                  <a:lnTo>
                                    <a:pt x="72" y="106"/>
                                  </a:lnTo>
                                  <a:lnTo>
                                    <a:pt x="72" y="105"/>
                                  </a:lnTo>
                                  <a:lnTo>
                                    <a:pt x="73" y="106"/>
                                  </a:lnTo>
                                  <a:lnTo>
                                    <a:pt x="73" y="106"/>
                                  </a:lnTo>
                                  <a:lnTo>
                                    <a:pt x="73" y="106"/>
                                  </a:lnTo>
                                  <a:lnTo>
                                    <a:pt x="73" y="106"/>
                                  </a:lnTo>
                                  <a:lnTo>
                                    <a:pt x="73" y="106"/>
                                  </a:lnTo>
                                  <a:lnTo>
                                    <a:pt x="73" y="106"/>
                                  </a:lnTo>
                                  <a:lnTo>
                                    <a:pt x="73" y="106"/>
                                  </a:lnTo>
                                  <a:lnTo>
                                    <a:pt x="73" y="106"/>
                                  </a:lnTo>
                                  <a:lnTo>
                                    <a:pt x="73" y="106"/>
                                  </a:lnTo>
                                  <a:lnTo>
                                    <a:pt x="74" y="106"/>
                                  </a:lnTo>
                                  <a:lnTo>
                                    <a:pt x="74" y="106"/>
                                  </a:lnTo>
                                  <a:lnTo>
                                    <a:pt x="74" y="106"/>
                                  </a:lnTo>
                                  <a:lnTo>
                                    <a:pt x="76" y="108"/>
                                  </a:lnTo>
                                  <a:lnTo>
                                    <a:pt x="76" y="108"/>
                                  </a:lnTo>
                                  <a:lnTo>
                                    <a:pt x="76" y="108"/>
                                  </a:lnTo>
                                  <a:lnTo>
                                    <a:pt x="76" y="108"/>
                                  </a:lnTo>
                                  <a:lnTo>
                                    <a:pt x="76" y="108"/>
                                  </a:lnTo>
                                  <a:lnTo>
                                    <a:pt x="77" y="108"/>
                                  </a:lnTo>
                                  <a:lnTo>
                                    <a:pt x="77" y="108"/>
                                  </a:lnTo>
                                  <a:lnTo>
                                    <a:pt x="77" y="108"/>
                                  </a:lnTo>
                                  <a:lnTo>
                                    <a:pt x="77" y="108"/>
                                  </a:lnTo>
                                  <a:lnTo>
                                    <a:pt x="77" y="108"/>
                                  </a:lnTo>
                                  <a:lnTo>
                                    <a:pt x="77" y="108"/>
                                  </a:lnTo>
                                  <a:lnTo>
                                    <a:pt x="77" y="106"/>
                                  </a:lnTo>
                                  <a:lnTo>
                                    <a:pt x="79" y="106"/>
                                  </a:lnTo>
                                  <a:lnTo>
                                    <a:pt x="79" y="106"/>
                                  </a:lnTo>
                                  <a:lnTo>
                                    <a:pt x="79" y="106"/>
                                  </a:lnTo>
                                  <a:lnTo>
                                    <a:pt x="79" y="106"/>
                                  </a:lnTo>
                                  <a:lnTo>
                                    <a:pt x="80" y="106"/>
                                  </a:lnTo>
                                  <a:lnTo>
                                    <a:pt x="80" y="106"/>
                                  </a:lnTo>
                                  <a:lnTo>
                                    <a:pt x="80" y="105"/>
                                  </a:lnTo>
                                  <a:lnTo>
                                    <a:pt x="80" y="105"/>
                                  </a:lnTo>
                                  <a:lnTo>
                                    <a:pt x="80" y="105"/>
                                  </a:lnTo>
                                  <a:lnTo>
                                    <a:pt x="80" y="103"/>
                                  </a:lnTo>
                                  <a:lnTo>
                                    <a:pt x="80" y="103"/>
                                  </a:lnTo>
                                  <a:lnTo>
                                    <a:pt x="80" y="102"/>
                                  </a:lnTo>
                                  <a:lnTo>
                                    <a:pt x="80" y="102"/>
                                  </a:lnTo>
                                  <a:lnTo>
                                    <a:pt x="80" y="102"/>
                                  </a:lnTo>
                                  <a:lnTo>
                                    <a:pt x="80" y="102"/>
                                  </a:lnTo>
                                  <a:lnTo>
                                    <a:pt x="80" y="102"/>
                                  </a:lnTo>
                                  <a:lnTo>
                                    <a:pt x="80" y="102"/>
                                  </a:lnTo>
                                  <a:lnTo>
                                    <a:pt x="80" y="102"/>
                                  </a:lnTo>
                                  <a:lnTo>
                                    <a:pt x="80" y="100"/>
                                  </a:lnTo>
                                  <a:lnTo>
                                    <a:pt x="80" y="100"/>
                                  </a:lnTo>
                                  <a:lnTo>
                                    <a:pt x="80" y="100"/>
                                  </a:lnTo>
                                  <a:lnTo>
                                    <a:pt x="80" y="100"/>
                                  </a:lnTo>
                                  <a:lnTo>
                                    <a:pt x="80" y="100"/>
                                  </a:lnTo>
                                  <a:lnTo>
                                    <a:pt x="79" y="99"/>
                                  </a:lnTo>
                                  <a:lnTo>
                                    <a:pt x="79" y="99"/>
                                  </a:lnTo>
                                  <a:close/>
                                  <a:moveTo>
                                    <a:pt x="118" y="115"/>
                                  </a:move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8"/>
                                  </a:lnTo>
                                  <a:lnTo>
                                    <a:pt x="119" y="118"/>
                                  </a:lnTo>
                                  <a:lnTo>
                                    <a:pt x="119" y="118"/>
                                  </a:lnTo>
                                  <a:lnTo>
                                    <a:pt x="119" y="118"/>
                                  </a:lnTo>
                                  <a:lnTo>
                                    <a:pt x="119" y="118"/>
                                  </a:lnTo>
                                  <a:lnTo>
                                    <a:pt x="119" y="118"/>
                                  </a:lnTo>
                                  <a:lnTo>
                                    <a:pt x="120" y="118"/>
                                  </a:lnTo>
                                  <a:lnTo>
                                    <a:pt x="120" y="119"/>
                                  </a:lnTo>
                                  <a:lnTo>
                                    <a:pt x="120" y="119"/>
                                  </a:lnTo>
                                  <a:lnTo>
                                    <a:pt x="122" y="119"/>
                                  </a:lnTo>
                                  <a:lnTo>
                                    <a:pt x="122" y="119"/>
                                  </a:lnTo>
                                  <a:lnTo>
                                    <a:pt x="122" y="119"/>
                                  </a:lnTo>
                                  <a:lnTo>
                                    <a:pt x="122" y="120"/>
                                  </a:lnTo>
                                  <a:lnTo>
                                    <a:pt x="122" y="120"/>
                                  </a:lnTo>
                                  <a:lnTo>
                                    <a:pt x="122" y="120"/>
                                  </a:lnTo>
                                  <a:lnTo>
                                    <a:pt x="122" y="122"/>
                                  </a:lnTo>
                                  <a:lnTo>
                                    <a:pt x="122" y="122"/>
                                  </a:lnTo>
                                  <a:lnTo>
                                    <a:pt x="122" y="122"/>
                                  </a:lnTo>
                                  <a:lnTo>
                                    <a:pt x="122" y="122"/>
                                  </a:lnTo>
                                  <a:lnTo>
                                    <a:pt x="120" y="120"/>
                                  </a:lnTo>
                                  <a:lnTo>
                                    <a:pt x="120" y="120"/>
                                  </a:lnTo>
                                  <a:lnTo>
                                    <a:pt x="120" y="120"/>
                                  </a:lnTo>
                                  <a:lnTo>
                                    <a:pt x="120" y="120"/>
                                  </a:lnTo>
                                  <a:lnTo>
                                    <a:pt x="119" y="119"/>
                                  </a:lnTo>
                                  <a:lnTo>
                                    <a:pt x="119" y="119"/>
                                  </a:lnTo>
                                  <a:lnTo>
                                    <a:pt x="119" y="119"/>
                                  </a:lnTo>
                                  <a:lnTo>
                                    <a:pt x="119" y="119"/>
                                  </a:lnTo>
                                  <a:lnTo>
                                    <a:pt x="119" y="119"/>
                                  </a:lnTo>
                                  <a:lnTo>
                                    <a:pt x="119" y="119"/>
                                  </a:lnTo>
                                  <a:lnTo>
                                    <a:pt x="119" y="119"/>
                                  </a:lnTo>
                                  <a:lnTo>
                                    <a:pt x="118" y="119"/>
                                  </a:lnTo>
                                  <a:lnTo>
                                    <a:pt x="118" y="118"/>
                                  </a:lnTo>
                                  <a:lnTo>
                                    <a:pt x="118" y="118"/>
                                  </a:lnTo>
                                  <a:lnTo>
                                    <a:pt x="118" y="118"/>
                                  </a:lnTo>
                                  <a:lnTo>
                                    <a:pt x="118" y="118"/>
                                  </a:lnTo>
                                  <a:lnTo>
                                    <a:pt x="116" y="116"/>
                                  </a:lnTo>
                                  <a:lnTo>
                                    <a:pt x="118" y="116"/>
                                  </a:lnTo>
                                  <a:lnTo>
                                    <a:pt x="118" y="116"/>
                                  </a:lnTo>
                                  <a:lnTo>
                                    <a:pt x="118" y="116"/>
                                  </a:lnTo>
                                  <a:lnTo>
                                    <a:pt x="118" y="116"/>
                                  </a:lnTo>
                                  <a:lnTo>
                                    <a:pt x="118" y="116"/>
                                  </a:lnTo>
                                  <a:lnTo>
                                    <a:pt x="118" y="116"/>
                                  </a:lnTo>
                                  <a:lnTo>
                                    <a:pt x="118" y="116"/>
                                  </a:lnTo>
                                  <a:lnTo>
                                    <a:pt x="118" y="116"/>
                                  </a:lnTo>
                                  <a:lnTo>
                                    <a:pt x="118" y="116"/>
                                  </a:lnTo>
                                  <a:lnTo>
                                    <a:pt x="118" y="116"/>
                                  </a:lnTo>
                                  <a:lnTo>
                                    <a:pt x="118" y="116"/>
                                  </a:lnTo>
                                  <a:lnTo>
                                    <a:pt x="118" y="115"/>
                                  </a:lnTo>
                                  <a:lnTo>
                                    <a:pt x="118" y="115"/>
                                  </a:lnTo>
                                  <a:close/>
                                  <a:moveTo>
                                    <a:pt x="76" y="118"/>
                                  </a:moveTo>
                                  <a:lnTo>
                                    <a:pt x="77" y="119"/>
                                  </a:lnTo>
                                  <a:lnTo>
                                    <a:pt x="77" y="119"/>
                                  </a:lnTo>
                                  <a:lnTo>
                                    <a:pt x="77" y="119"/>
                                  </a:lnTo>
                                  <a:lnTo>
                                    <a:pt x="77" y="119"/>
                                  </a:lnTo>
                                  <a:lnTo>
                                    <a:pt x="79" y="119"/>
                                  </a:lnTo>
                                  <a:lnTo>
                                    <a:pt x="79" y="120"/>
                                  </a:lnTo>
                                  <a:lnTo>
                                    <a:pt x="80" y="120"/>
                                  </a:lnTo>
                                  <a:lnTo>
                                    <a:pt x="80" y="120"/>
                                  </a:lnTo>
                                  <a:lnTo>
                                    <a:pt x="82" y="120"/>
                                  </a:lnTo>
                                  <a:lnTo>
                                    <a:pt x="82" y="120"/>
                                  </a:lnTo>
                                  <a:lnTo>
                                    <a:pt x="83" y="120"/>
                                  </a:lnTo>
                                  <a:lnTo>
                                    <a:pt x="83" y="120"/>
                                  </a:lnTo>
                                  <a:lnTo>
                                    <a:pt x="85" y="120"/>
                                  </a:lnTo>
                                  <a:lnTo>
                                    <a:pt x="85" y="120"/>
                                  </a:lnTo>
                                  <a:lnTo>
                                    <a:pt x="85" y="120"/>
                                  </a:lnTo>
                                  <a:lnTo>
                                    <a:pt x="85" y="120"/>
                                  </a:lnTo>
                                  <a:lnTo>
                                    <a:pt x="85" y="120"/>
                                  </a:lnTo>
                                  <a:lnTo>
                                    <a:pt x="85" y="120"/>
                                  </a:lnTo>
                                  <a:lnTo>
                                    <a:pt x="85" y="120"/>
                                  </a:lnTo>
                                  <a:lnTo>
                                    <a:pt x="85" y="120"/>
                                  </a:lnTo>
                                  <a:lnTo>
                                    <a:pt x="85" y="120"/>
                                  </a:lnTo>
                                  <a:lnTo>
                                    <a:pt x="85" y="120"/>
                                  </a:lnTo>
                                  <a:lnTo>
                                    <a:pt x="85" y="120"/>
                                  </a:lnTo>
                                  <a:lnTo>
                                    <a:pt x="85" y="119"/>
                                  </a:lnTo>
                                  <a:lnTo>
                                    <a:pt x="83" y="122"/>
                                  </a:lnTo>
                                  <a:lnTo>
                                    <a:pt x="85" y="123"/>
                                  </a:lnTo>
                                  <a:lnTo>
                                    <a:pt x="85" y="123"/>
                                  </a:lnTo>
                                  <a:lnTo>
                                    <a:pt x="85" y="125"/>
                                  </a:lnTo>
                                  <a:lnTo>
                                    <a:pt x="85" y="125"/>
                                  </a:lnTo>
                                  <a:lnTo>
                                    <a:pt x="85" y="125"/>
                                  </a:lnTo>
                                  <a:lnTo>
                                    <a:pt x="85" y="125"/>
                                  </a:lnTo>
                                  <a:lnTo>
                                    <a:pt x="85" y="126"/>
                                  </a:lnTo>
                                  <a:lnTo>
                                    <a:pt x="85" y="126"/>
                                  </a:lnTo>
                                  <a:lnTo>
                                    <a:pt x="85" y="126"/>
                                  </a:lnTo>
                                  <a:lnTo>
                                    <a:pt x="85" y="126"/>
                                  </a:lnTo>
                                  <a:lnTo>
                                    <a:pt x="85" y="126"/>
                                  </a:lnTo>
                                  <a:lnTo>
                                    <a:pt x="83" y="126"/>
                                  </a:lnTo>
                                  <a:lnTo>
                                    <a:pt x="85" y="128"/>
                                  </a:lnTo>
                                  <a:lnTo>
                                    <a:pt x="85" y="128"/>
                                  </a:lnTo>
                                  <a:lnTo>
                                    <a:pt x="85" y="128"/>
                                  </a:lnTo>
                                  <a:lnTo>
                                    <a:pt x="85" y="128"/>
                                  </a:lnTo>
                                  <a:lnTo>
                                    <a:pt x="85" y="128"/>
                                  </a:lnTo>
                                  <a:lnTo>
                                    <a:pt x="86" y="128"/>
                                  </a:lnTo>
                                  <a:lnTo>
                                    <a:pt x="86" y="128"/>
                                  </a:lnTo>
                                  <a:lnTo>
                                    <a:pt x="86" y="128"/>
                                  </a:lnTo>
                                  <a:lnTo>
                                    <a:pt x="86" y="128"/>
                                  </a:lnTo>
                                  <a:lnTo>
                                    <a:pt x="86" y="128"/>
                                  </a:lnTo>
                                  <a:lnTo>
                                    <a:pt x="86" y="128"/>
                                  </a:lnTo>
                                  <a:lnTo>
                                    <a:pt x="86" y="128"/>
                                  </a:lnTo>
                                  <a:lnTo>
                                    <a:pt x="87" y="129"/>
                                  </a:lnTo>
                                  <a:lnTo>
                                    <a:pt x="87" y="129"/>
                                  </a:lnTo>
                                  <a:lnTo>
                                    <a:pt x="87" y="129"/>
                                  </a:lnTo>
                                  <a:lnTo>
                                    <a:pt x="87" y="129"/>
                                  </a:lnTo>
                                  <a:lnTo>
                                    <a:pt x="87" y="129"/>
                                  </a:lnTo>
                                  <a:lnTo>
                                    <a:pt x="89" y="129"/>
                                  </a:lnTo>
                                  <a:lnTo>
                                    <a:pt x="89" y="129"/>
                                  </a:lnTo>
                                  <a:lnTo>
                                    <a:pt x="89" y="129"/>
                                  </a:lnTo>
                                  <a:lnTo>
                                    <a:pt x="90" y="129"/>
                                  </a:lnTo>
                                  <a:lnTo>
                                    <a:pt x="90" y="128"/>
                                  </a:lnTo>
                                  <a:lnTo>
                                    <a:pt x="90" y="128"/>
                                  </a:lnTo>
                                  <a:lnTo>
                                    <a:pt x="90" y="126"/>
                                  </a:lnTo>
                                  <a:lnTo>
                                    <a:pt x="92" y="128"/>
                                  </a:lnTo>
                                  <a:lnTo>
                                    <a:pt x="92" y="128"/>
                                  </a:lnTo>
                                  <a:lnTo>
                                    <a:pt x="92" y="128"/>
                                  </a:lnTo>
                                  <a:lnTo>
                                    <a:pt x="92" y="128"/>
                                  </a:lnTo>
                                  <a:lnTo>
                                    <a:pt x="92" y="128"/>
                                  </a:lnTo>
                                  <a:lnTo>
                                    <a:pt x="92" y="128"/>
                                  </a:lnTo>
                                  <a:lnTo>
                                    <a:pt x="92" y="128"/>
                                  </a:lnTo>
                                  <a:lnTo>
                                    <a:pt x="90" y="129"/>
                                  </a:lnTo>
                                  <a:lnTo>
                                    <a:pt x="90" y="129"/>
                                  </a:lnTo>
                                  <a:lnTo>
                                    <a:pt x="90" y="129"/>
                                  </a:lnTo>
                                  <a:lnTo>
                                    <a:pt x="90" y="129"/>
                                  </a:lnTo>
                                  <a:lnTo>
                                    <a:pt x="89" y="129"/>
                                  </a:lnTo>
                                  <a:lnTo>
                                    <a:pt x="89" y="130"/>
                                  </a:lnTo>
                                  <a:lnTo>
                                    <a:pt x="89" y="130"/>
                                  </a:lnTo>
                                  <a:lnTo>
                                    <a:pt x="89" y="130"/>
                                  </a:lnTo>
                                  <a:lnTo>
                                    <a:pt x="89" y="130"/>
                                  </a:lnTo>
                                  <a:lnTo>
                                    <a:pt x="87" y="130"/>
                                  </a:lnTo>
                                  <a:lnTo>
                                    <a:pt x="87" y="130"/>
                                  </a:lnTo>
                                  <a:lnTo>
                                    <a:pt x="87" y="130"/>
                                  </a:lnTo>
                                  <a:lnTo>
                                    <a:pt x="87" y="130"/>
                                  </a:lnTo>
                                  <a:lnTo>
                                    <a:pt x="87" y="130"/>
                                  </a:lnTo>
                                  <a:lnTo>
                                    <a:pt x="87" y="130"/>
                                  </a:lnTo>
                                  <a:lnTo>
                                    <a:pt x="87" y="130"/>
                                  </a:lnTo>
                                  <a:lnTo>
                                    <a:pt x="86" y="129"/>
                                  </a:lnTo>
                                  <a:lnTo>
                                    <a:pt x="76" y="128"/>
                                  </a:lnTo>
                                  <a:lnTo>
                                    <a:pt x="76" y="128"/>
                                  </a:lnTo>
                                  <a:lnTo>
                                    <a:pt x="76" y="128"/>
                                  </a:lnTo>
                                  <a:lnTo>
                                    <a:pt x="76" y="128"/>
                                  </a:lnTo>
                                  <a:lnTo>
                                    <a:pt x="76" y="128"/>
                                  </a:lnTo>
                                  <a:lnTo>
                                    <a:pt x="74" y="128"/>
                                  </a:lnTo>
                                  <a:lnTo>
                                    <a:pt x="74" y="128"/>
                                  </a:lnTo>
                                  <a:lnTo>
                                    <a:pt x="74" y="128"/>
                                  </a:lnTo>
                                  <a:lnTo>
                                    <a:pt x="74" y="126"/>
                                  </a:lnTo>
                                  <a:lnTo>
                                    <a:pt x="73" y="126"/>
                                  </a:lnTo>
                                  <a:lnTo>
                                    <a:pt x="73" y="126"/>
                                  </a:lnTo>
                                  <a:lnTo>
                                    <a:pt x="73" y="126"/>
                                  </a:lnTo>
                                  <a:lnTo>
                                    <a:pt x="73" y="125"/>
                                  </a:lnTo>
                                  <a:lnTo>
                                    <a:pt x="74" y="126"/>
                                  </a:lnTo>
                                  <a:lnTo>
                                    <a:pt x="74" y="126"/>
                                  </a:lnTo>
                                  <a:lnTo>
                                    <a:pt x="74" y="126"/>
                                  </a:lnTo>
                                  <a:lnTo>
                                    <a:pt x="74" y="126"/>
                                  </a:lnTo>
                                  <a:lnTo>
                                    <a:pt x="74" y="126"/>
                                  </a:lnTo>
                                  <a:lnTo>
                                    <a:pt x="74" y="126"/>
                                  </a:lnTo>
                                  <a:lnTo>
                                    <a:pt x="74" y="126"/>
                                  </a:lnTo>
                                  <a:lnTo>
                                    <a:pt x="76" y="128"/>
                                  </a:lnTo>
                                  <a:lnTo>
                                    <a:pt x="76" y="128"/>
                                  </a:lnTo>
                                  <a:lnTo>
                                    <a:pt x="76" y="128"/>
                                  </a:lnTo>
                                  <a:lnTo>
                                    <a:pt x="76" y="128"/>
                                  </a:lnTo>
                                  <a:lnTo>
                                    <a:pt x="76" y="128"/>
                                  </a:lnTo>
                                  <a:lnTo>
                                    <a:pt x="83" y="125"/>
                                  </a:lnTo>
                                  <a:lnTo>
                                    <a:pt x="76" y="118"/>
                                  </a:lnTo>
                                  <a:lnTo>
                                    <a:pt x="76" y="11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951" y="8470"/>
                              <a:ext cx="164" cy="73"/>
                            </a:xfrm>
                            <a:custGeom>
                              <a:avLst/>
                              <a:gdLst>
                                <a:gd name="T0" fmla="*/ 17 w 167"/>
                                <a:gd name="T1" fmla="*/ 10 h 73"/>
                                <a:gd name="T2" fmla="*/ 17 w 167"/>
                                <a:gd name="T3" fmla="*/ 2 h 73"/>
                                <a:gd name="T4" fmla="*/ 34 w 167"/>
                                <a:gd name="T5" fmla="*/ 1 h 73"/>
                                <a:gd name="T6" fmla="*/ 52 w 167"/>
                                <a:gd name="T7" fmla="*/ 10 h 73"/>
                                <a:gd name="T8" fmla="*/ 59 w 167"/>
                                <a:gd name="T9" fmla="*/ 15 h 73"/>
                                <a:gd name="T10" fmla="*/ 67 w 167"/>
                                <a:gd name="T11" fmla="*/ 17 h 73"/>
                                <a:gd name="T12" fmla="*/ 77 w 167"/>
                                <a:gd name="T13" fmla="*/ 18 h 73"/>
                                <a:gd name="T14" fmla="*/ 85 w 167"/>
                                <a:gd name="T15" fmla="*/ 20 h 73"/>
                                <a:gd name="T16" fmla="*/ 86 w 167"/>
                                <a:gd name="T17" fmla="*/ 21 h 73"/>
                                <a:gd name="T18" fmla="*/ 86 w 167"/>
                                <a:gd name="T19" fmla="*/ 21 h 73"/>
                                <a:gd name="T20" fmla="*/ 86 w 167"/>
                                <a:gd name="T21" fmla="*/ 21 h 73"/>
                                <a:gd name="T22" fmla="*/ 86 w 167"/>
                                <a:gd name="T23" fmla="*/ 21 h 73"/>
                                <a:gd name="T24" fmla="*/ 95 w 167"/>
                                <a:gd name="T25" fmla="*/ 21 h 73"/>
                                <a:gd name="T26" fmla="*/ 103 w 167"/>
                                <a:gd name="T27" fmla="*/ 24 h 73"/>
                                <a:gd name="T28" fmla="*/ 112 w 167"/>
                                <a:gd name="T29" fmla="*/ 27 h 73"/>
                                <a:gd name="T30" fmla="*/ 121 w 167"/>
                                <a:gd name="T31" fmla="*/ 30 h 73"/>
                                <a:gd name="T32" fmla="*/ 135 w 167"/>
                                <a:gd name="T33" fmla="*/ 37 h 73"/>
                                <a:gd name="T34" fmla="*/ 148 w 167"/>
                                <a:gd name="T35" fmla="*/ 41 h 73"/>
                                <a:gd name="T36" fmla="*/ 158 w 167"/>
                                <a:gd name="T37" fmla="*/ 43 h 73"/>
                                <a:gd name="T38" fmla="*/ 165 w 167"/>
                                <a:gd name="T39" fmla="*/ 44 h 73"/>
                                <a:gd name="T40" fmla="*/ 167 w 167"/>
                                <a:gd name="T41" fmla="*/ 48 h 73"/>
                                <a:gd name="T42" fmla="*/ 165 w 167"/>
                                <a:gd name="T43" fmla="*/ 53 h 73"/>
                                <a:gd name="T44" fmla="*/ 159 w 167"/>
                                <a:gd name="T45" fmla="*/ 53 h 73"/>
                                <a:gd name="T46" fmla="*/ 151 w 167"/>
                                <a:gd name="T47" fmla="*/ 53 h 73"/>
                                <a:gd name="T48" fmla="*/ 146 w 167"/>
                                <a:gd name="T49" fmla="*/ 64 h 73"/>
                                <a:gd name="T50" fmla="*/ 142 w 167"/>
                                <a:gd name="T51" fmla="*/ 73 h 73"/>
                                <a:gd name="T52" fmla="*/ 135 w 167"/>
                                <a:gd name="T53" fmla="*/ 69 h 73"/>
                                <a:gd name="T54" fmla="*/ 129 w 167"/>
                                <a:gd name="T55" fmla="*/ 57 h 73"/>
                                <a:gd name="T56" fmla="*/ 116 w 167"/>
                                <a:gd name="T57" fmla="*/ 53 h 73"/>
                                <a:gd name="T58" fmla="*/ 98 w 167"/>
                                <a:gd name="T59" fmla="*/ 56 h 73"/>
                                <a:gd name="T60" fmla="*/ 83 w 167"/>
                                <a:gd name="T61" fmla="*/ 54 h 73"/>
                                <a:gd name="T62" fmla="*/ 90 w 167"/>
                                <a:gd name="T63" fmla="*/ 48 h 73"/>
                                <a:gd name="T64" fmla="*/ 93 w 167"/>
                                <a:gd name="T65" fmla="*/ 41 h 73"/>
                                <a:gd name="T66" fmla="*/ 85 w 167"/>
                                <a:gd name="T67" fmla="*/ 38 h 73"/>
                                <a:gd name="T68" fmla="*/ 73 w 167"/>
                                <a:gd name="T69" fmla="*/ 36 h 73"/>
                                <a:gd name="T70" fmla="*/ 56 w 167"/>
                                <a:gd name="T71" fmla="*/ 36 h 73"/>
                                <a:gd name="T72" fmla="*/ 46 w 167"/>
                                <a:gd name="T73" fmla="*/ 37 h 73"/>
                                <a:gd name="T74" fmla="*/ 44 w 167"/>
                                <a:gd name="T75" fmla="*/ 37 h 73"/>
                                <a:gd name="T76" fmla="*/ 43 w 167"/>
                                <a:gd name="T77" fmla="*/ 37 h 73"/>
                                <a:gd name="T78" fmla="*/ 42 w 167"/>
                                <a:gd name="T79" fmla="*/ 37 h 73"/>
                                <a:gd name="T80" fmla="*/ 29 w 167"/>
                                <a:gd name="T81" fmla="*/ 41 h 73"/>
                                <a:gd name="T82" fmla="*/ 16 w 167"/>
                                <a:gd name="T83" fmla="*/ 43 h 73"/>
                                <a:gd name="T84" fmla="*/ 14 w 167"/>
                                <a:gd name="T85" fmla="*/ 38 h 73"/>
                                <a:gd name="T86" fmla="*/ 26 w 167"/>
                                <a:gd name="T87" fmla="*/ 30 h 73"/>
                                <a:gd name="T88" fmla="*/ 13 w 167"/>
                                <a:gd name="T89" fmla="*/ 28 h 73"/>
                                <a:gd name="T90" fmla="*/ 0 w 167"/>
                                <a:gd name="T91" fmla="*/ 25 h 73"/>
                                <a:gd name="T92" fmla="*/ 4 w 167"/>
                                <a:gd name="T93" fmla="*/ 21 h 73"/>
                                <a:gd name="T94" fmla="*/ 23 w 167"/>
                                <a:gd name="T95" fmla="*/ 1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7" h="73">
                                  <a:moveTo>
                                    <a:pt x="32" y="17"/>
                                  </a:moveTo>
                                  <a:lnTo>
                                    <a:pt x="23" y="14"/>
                                  </a:lnTo>
                                  <a:lnTo>
                                    <a:pt x="17" y="10"/>
                                  </a:lnTo>
                                  <a:lnTo>
                                    <a:pt x="14" y="7"/>
                                  </a:lnTo>
                                  <a:lnTo>
                                    <a:pt x="14" y="4"/>
                                  </a:lnTo>
                                  <a:lnTo>
                                    <a:pt x="17" y="2"/>
                                  </a:lnTo>
                                  <a:lnTo>
                                    <a:pt x="21" y="1"/>
                                  </a:lnTo>
                                  <a:lnTo>
                                    <a:pt x="27" y="0"/>
                                  </a:lnTo>
                                  <a:lnTo>
                                    <a:pt x="34" y="1"/>
                                  </a:lnTo>
                                  <a:lnTo>
                                    <a:pt x="40" y="2"/>
                                  </a:lnTo>
                                  <a:lnTo>
                                    <a:pt x="47" y="5"/>
                                  </a:lnTo>
                                  <a:lnTo>
                                    <a:pt x="52" y="10"/>
                                  </a:lnTo>
                                  <a:lnTo>
                                    <a:pt x="56" y="14"/>
                                  </a:lnTo>
                                  <a:lnTo>
                                    <a:pt x="57" y="15"/>
                                  </a:lnTo>
                                  <a:lnTo>
                                    <a:pt x="59" y="15"/>
                                  </a:lnTo>
                                  <a:lnTo>
                                    <a:pt x="62" y="15"/>
                                  </a:lnTo>
                                  <a:lnTo>
                                    <a:pt x="65" y="17"/>
                                  </a:lnTo>
                                  <a:lnTo>
                                    <a:pt x="67" y="17"/>
                                  </a:lnTo>
                                  <a:lnTo>
                                    <a:pt x="72" y="18"/>
                                  </a:lnTo>
                                  <a:lnTo>
                                    <a:pt x="75" y="18"/>
                                  </a:lnTo>
                                  <a:lnTo>
                                    <a:pt x="77" y="18"/>
                                  </a:lnTo>
                                  <a:lnTo>
                                    <a:pt x="80" y="20"/>
                                  </a:lnTo>
                                  <a:lnTo>
                                    <a:pt x="83" y="20"/>
                                  </a:lnTo>
                                  <a:lnTo>
                                    <a:pt x="85" y="20"/>
                                  </a:lnTo>
                                  <a:lnTo>
                                    <a:pt x="85" y="20"/>
                                  </a:lnTo>
                                  <a:lnTo>
                                    <a:pt x="86" y="21"/>
                                  </a:lnTo>
                                  <a:lnTo>
                                    <a:pt x="86" y="21"/>
                                  </a:lnTo>
                                  <a:lnTo>
                                    <a:pt x="86" y="21"/>
                                  </a:lnTo>
                                  <a:lnTo>
                                    <a:pt x="86" y="21"/>
                                  </a:lnTo>
                                  <a:lnTo>
                                    <a:pt x="86" y="21"/>
                                  </a:lnTo>
                                  <a:lnTo>
                                    <a:pt x="86" y="21"/>
                                  </a:lnTo>
                                  <a:lnTo>
                                    <a:pt x="86" y="21"/>
                                  </a:lnTo>
                                  <a:lnTo>
                                    <a:pt x="86" y="21"/>
                                  </a:lnTo>
                                  <a:lnTo>
                                    <a:pt x="86" y="21"/>
                                  </a:lnTo>
                                  <a:lnTo>
                                    <a:pt x="86" y="21"/>
                                  </a:lnTo>
                                  <a:lnTo>
                                    <a:pt x="86" y="21"/>
                                  </a:lnTo>
                                  <a:lnTo>
                                    <a:pt x="85" y="20"/>
                                  </a:lnTo>
                                  <a:lnTo>
                                    <a:pt x="90" y="21"/>
                                  </a:lnTo>
                                  <a:lnTo>
                                    <a:pt x="95" y="21"/>
                                  </a:lnTo>
                                  <a:lnTo>
                                    <a:pt x="98" y="23"/>
                                  </a:lnTo>
                                  <a:lnTo>
                                    <a:pt x="100" y="23"/>
                                  </a:lnTo>
                                  <a:lnTo>
                                    <a:pt x="103" y="24"/>
                                  </a:lnTo>
                                  <a:lnTo>
                                    <a:pt x="106" y="24"/>
                                  </a:lnTo>
                                  <a:lnTo>
                                    <a:pt x="109" y="25"/>
                                  </a:lnTo>
                                  <a:lnTo>
                                    <a:pt x="112" y="27"/>
                                  </a:lnTo>
                                  <a:lnTo>
                                    <a:pt x="115" y="27"/>
                                  </a:lnTo>
                                  <a:lnTo>
                                    <a:pt x="118" y="28"/>
                                  </a:lnTo>
                                  <a:lnTo>
                                    <a:pt x="121" y="30"/>
                                  </a:lnTo>
                                  <a:lnTo>
                                    <a:pt x="125" y="31"/>
                                  </a:lnTo>
                                  <a:lnTo>
                                    <a:pt x="131" y="36"/>
                                  </a:lnTo>
                                  <a:lnTo>
                                    <a:pt x="135" y="37"/>
                                  </a:lnTo>
                                  <a:lnTo>
                                    <a:pt x="139" y="40"/>
                                  </a:lnTo>
                                  <a:lnTo>
                                    <a:pt x="144" y="41"/>
                                  </a:lnTo>
                                  <a:lnTo>
                                    <a:pt x="148" y="41"/>
                                  </a:lnTo>
                                  <a:lnTo>
                                    <a:pt x="151" y="43"/>
                                  </a:lnTo>
                                  <a:lnTo>
                                    <a:pt x="155" y="43"/>
                                  </a:lnTo>
                                  <a:lnTo>
                                    <a:pt x="158" y="43"/>
                                  </a:lnTo>
                                  <a:lnTo>
                                    <a:pt x="161" y="43"/>
                                  </a:lnTo>
                                  <a:lnTo>
                                    <a:pt x="162" y="43"/>
                                  </a:lnTo>
                                  <a:lnTo>
                                    <a:pt x="165" y="44"/>
                                  </a:lnTo>
                                  <a:lnTo>
                                    <a:pt x="165" y="44"/>
                                  </a:lnTo>
                                  <a:lnTo>
                                    <a:pt x="167" y="47"/>
                                  </a:lnTo>
                                  <a:lnTo>
                                    <a:pt x="167" y="48"/>
                                  </a:lnTo>
                                  <a:lnTo>
                                    <a:pt x="167" y="50"/>
                                  </a:lnTo>
                                  <a:lnTo>
                                    <a:pt x="167" y="51"/>
                                  </a:lnTo>
                                  <a:lnTo>
                                    <a:pt x="165" y="53"/>
                                  </a:lnTo>
                                  <a:lnTo>
                                    <a:pt x="164" y="53"/>
                                  </a:lnTo>
                                  <a:lnTo>
                                    <a:pt x="162" y="53"/>
                                  </a:lnTo>
                                  <a:lnTo>
                                    <a:pt x="159" y="53"/>
                                  </a:lnTo>
                                  <a:lnTo>
                                    <a:pt x="157" y="53"/>
                                  </a:lnTo>
                                  <a:lnTo>
                                    <a:pt x="154" y="53"/>
                                  </a:lnTo>
                                  <a:lnTo>
                                    <a:pt x="151" y="53"/>
                                  </a:lnTo>
                                  <a:lnTo>
                                    <a:pt x="146" y="51"/>
                                  </a:lnTo>
                                  <a:lnTo>
                                    <a:pt x="148" y="59"/>
                                  </a:lnTo>
                                  <a:lnTo>
                                    <a:pt x="146" y="64"/>
                                  </a:lnTo>
                                  <a:lnTo>
                                    <a:pt x="146" y="69"/>
                                  </a:lnTo>
                                  <a:lnTo>
                                    <a:pt x="145" y="71"/>
                                  </a:lnTo>
                                  <a:lnTo>
                                    <a:pt x="142" y="73"/>
                                  </a:lnTo>
                                  <a:lnTo>
                                    <a:pt x="141" y="73"/>
                                  </a:lnTo>
                                  <a:lnTo>
                                    <a:pt x="138" y="71"/>
                                  </a:lnTo>
                                  <a:lnTo>
                                    <a:pt x="135" y="69"/>
                                  </a:lnTo>
                                  <a:lnTo>
                                    <a:pt x="134" y="66"/>
                                  </a:lnTo>
                                  <a:lnTo>
                                    <a:pt x="131" y="61"/>
                                  </a:lnTo>
                                  <a:lnTo>
                                    <a:pt x="129" y="57"/>
                                  </a:lnTo>
                                  <a:lnTo>
                                    <a:pt x="126" y="50"/>
                                  </a:lnTo>
                                  <a:lnTo>
                                    <a:pt x="122" y="51"/>
                                  </a:lnTo>
                                  <a:lnTo>
                                    <a:pt x="116" y="53"/>
                                  </a:lnTo>
                                  <a:lnTo>
                                    <a:pt x="111" y="54"/>
                                  </a:lnTo>
                                  <a:lnTo>
                                    <a:pt x="103" y="54"/>
                                  </a:lnTo>
                                  <a:lnTo>
                                    <a:pt x="98" y="56"/>
                                  </a:lnTo>
                                  <a:lnTo>
                                    <a:pt x="92" y="56"/>
                                  </a:lnTo>
                                  <a:lnTo>
                                    <a:pt x="86" y="56"/>
                                  </a:lnTo>
                                  <a:lnTo>
                                    <a:pt x="83" y="54"/>
                                  </a:lnTo>
                                  <a:lnTo>
                                    <a:pt x="83" y="53"/>
                                  </a:lnTo>
                                  <a:lnTo>
                                    <a:pt x="85" y="51"/>
                                  </a:lnTo>
                                  <a:lnTo>
                                    <a:pt x="90" y="48"/>
                                  </a:lnTo>
                                  <a:lnTo>
                                    <a:pt x="99" y="43"/>
                                  </a:lnTo>
                                  <a:lnTo>
                                    <a:pt x="96" y="43"/>
                                  </a:lnTo>
                                  <a:lnTo>
                                    <a:pt x="93" y="41"/>
                                  </a:lnTo>
                                  <a:lnTo>
                                    <a:pt x="90" y="41"/>
                                  </a:lnTo>
                                  <a:lnTo>
                                    <a:pt x="88" y="40"/>
                                  </a:lnTo>
                                  <a:lnTo>
                                    <a:pt x="85" y="38"/>
                                  </a:lnTo>
                                  <a:lnTo>
                                    <a:pt x="80" y="38"/>
                                  </a:lnTo>
                                  <a:lnTo>
                                    <a:pt x="77" y="37"/>
                                  </a:lnTo>
                                  <a:lnTo>
                                    <a:pt x="73" y="36"/>
                                  </a:lnTo>
                                  <a:lnTo>
                                    <a:pt x="67" y="36"/>
                                  </a:lnTo>
                                  <a:lnTo>
                                    <a:pt x="62" y="36"/>
                                  </a:lnTo>
                                  <a:lnTo>
                                    <a:pt x="56" y="36"/>
                                  </a:lnTo>
                                  <a:lnTo>
                                    <a:pt x="47" y="36"/>
                                  </a:lnTo>
                                  <a:lnTo>
                                    <a:pt x="47" y="37"/>
                                  </a:lnTo>
                                  <a:lnTo>
                                    <a:pt x="46" y="37"/>
                                  </a:lnTo>
                                  <a:lnTo>
                                    <a:pt x="46" y="37"/>
                                  </a:lnTo>
                                  <a:lnTo>
                                    <a:pt x="44" y="37"/>
                                  </a:lnTo>
                                  <a:lnTo>
                                    <a:pt x="44" y="37"/>
                                  </a:lnTo>
                                  <a:lnTo>
                                    <a:pt x="43" y="37"/>
                                  </a:lnTo>
                                  <a:lnTo>
                                    <a:pt x="43" y="37"/>
                                  </a:lnTo>
                                  <a:lnTo>
                                    <a:pt x="43" y="37"/>
                                  </a:lnTo>
                                  <a:lnTo>
                                    <a:pt x="42" y="37"/>
                                  </a:lnTo>
                                  <a:lnTo>
                                    <a:pt x="42" y="37"/>
                                  </a:lnTo>
                                  <a:lnTo>
                                    <a:pt x="42" y="37"/>
                                  </a:lnTo>
                                  <a:lnTo>
                                    <a:pt x="40" y="36"/>
                                  </a:lnTo>
                                  <a:lnTo>
                                    <a:pt x="34" y="40"/>
                                  </a:lnTo>
                                  <a:lnTo>
                                    <a:pt x="29" y="41"/>
                                  </a:lnTo>
                                  <a:lnTo>
                                    <a:pt x="23" y="43"/>
                                  </a:lnTo>
                                  <a:lnTo>
                                    <a:pt x="20" y="43"/>
                                  </a:lnTo>
                                  <a:lnTo>
                                    <a:pt x="16" y="43"/>
                                  </a:lnTo>
                                  <a:lnTo>
                                    <a:pt x="14" y="41"/>
                                  </a:lnTo>
                                  <a:lnTo>
                                    <a:pt x="14" y="40"/>
                                  </a:lnTo>
                                  <a:lnTo>
                                    <a:pt x="14" y="38"/>
                                  </a:lnTo>
                                  <a:lnTo>
                                    <a:pt x="16" y="36"/>
                                  </a:lnTo>
                                  <a:lnTo>
                                    <a:pt x="20" y="33"/>
                                  </a:lnTo>
                                  <a:lnTo>
                                    <a:pt x="26" y="30"/>
                                  </a:lnTo>
                                  <a:lnTo>
                                    <a:pt x="32" y="27"/>
                                  </a:lnTo>
                                  <a:lnTo>
                                    <a:pt x="21" y="28"/>
                                  </a:lnTo>
                                  <a:lnTo>
                                    <a:pt x="13" y="28"/>
                                  </a:lnTo>
                                  <a:lnTo>
                                    <a:pt x="7" y="28"/>
                                  </a:lnTo>
                                  <a:lnTo>
                                    <a:pt x="3" y="27"/>
                                  </a:lnTo>
                                  <a:lnTo>
                                    <a:pt x="0" y="25"/>
                                  </a:lnTo>
                                  <a:lnTo>
                                    <a:pt x="0" y="24"/>
                                  </a:lnTo>
                                  <a:lnTo>
                                    <a:pt x="1" y="23"/>
                                  </a:lnTo>
                                  <a:lnTo>
                                    <a:pt x="4" y="21"/>
                                  </a:lnTo>
                                  <a:lnTo>
                                    <a:pt x="10" y="20"/>
                                  </a:lnTo>
                                  <a:lnTo>
                                    <a:pt x="16" y="18"/>
                                  </a:lnTo>
                                  <a:lnTo>
                                    <a:pt x="23" y="17"/>
                                  </a:lnTo>
                                  <a:lnTo>
                                    <a:pt x="32" y="17"/>
                                  </a:lnTo>
                                  <a:lnTo>
                                    <a:pt x="3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4951" y="8470"/>
                              <a:ext cx="164" cy="73"/>
                            </a:xfrm>
                            <a:custGeom>
                              <a:avLst/>
                              <a:gdLst>
                                <a:gd name="T0" fmla="*/ 17 w 167"/>
                                <a:gd name="T1" fmla="*/ 10 h 73"/>
                                <a:gd name="T2" fmla="*/ 17 w 167"/>
                                <a:gd name="T3" fmla="*/ 2 h 73"/>
                                <a:gd name="T4" fmla="*/ 34 w 167"/>
                                <a:gd name="T5" fmla="*/ 1 h 73"/>
                                <a:gd name="T6" fmla="*/ 52 w 167"/>
                                <a:gd name="T7" fmla="*/ 10 h 73"/>
                                <a:gd name="T8" fmla="*/ 59 w 167"/>
                                <a:gd name="T9" fmla="*/ 15 h 73"/>
                                <a:gd name="T10" fmla="*/ 67 w 167"/>
                                <a:gd name="T11" fmla="*/ 17 h 73"/>
                                <a:gd name="T12" fmla="*/ 77 w 167"/>
                                <a:gd name="T13" fmla="*/ 18 h 73"/>
                                <a:gd name="T14" fmla="*/ 85 w 167"/>
                                <a:gd name="T15" fmla="*/ 20 h 73"/>
                                <a:gd name="T16" fmla="*/ 86 w 167"/>
                                <a:gd name="T17" fmla="*/ 21 h 73"/>
                                <a:gd name="T18" fmla="*/ 86 w 167"/>
                                <a:gd name="T19" fmla="*/ 21 h 73"/>
                                <a:gd name="T20" fmla="*/ 86 w 167"/>
                                <a:gd name="T21" fmla="*/ 21 h 73"/>
                                <a:gd name="T22" fmla="*/ 86 w 167"/>
                                <a:gd name="T23" fmla="*/ 21 h 73"/>
                                <a:gd name="T24" fmla="*/ 95 w 167"/>
                                <a:gd name="T25" fmla="*/ 21 h 73"/>
                                <a:gd name="T26" fmla="*/ 103 w 167"/>
                                <a:gd name="T27" fmla="*/ 24 h 73"/>
                                <a:gd name="T28" fmla="*/ 112 w 167"/>
                                <a:gd name="T29" fmla="*/ 27 h 73"/>
                                <a:gd name="T30" fmla="*/ 121 w 167"/>
                                <a:gd name="T31" fmla="*/ 30 h 73"/>
                                <a:gd name="T32" fmla="*/ 135 w 167"/>
                                <a:gd name="T33" fmla="*/ 37 h 73"/>
                                <a:gd name="T34" fmla="*/ 148 w 167"/>
                                <a:gd name="T35" fmla="*/ 41 h 73"/>
                                <a:gd name="T36" fmla="*/ 158 w 167"/>
                                <a:gd name="T37" fmla="*/ 43 h 73"/>
                                <a:gd name="T38" fmla="*/ 165 w 167"/>
                                <a:gd name="T39" fmla="*/ 44 h 73"/>
                                <a:gd name="T40" fmla="*/ 167 w 167"/>
                                <a:gd name="T41" fmla="*/ 48 h 73"/>
                                <a:gd name="T42" fmla="*/ 165 w 167"/>
                                <a:gd name="T43" fmla="*/ 53 h 73"/>
                                <a:gd name="T44" fmla="*/ 159 w 167"/>
                                <a:gd name="T45" fmla="*/ 53 h 73"/>
                                <a:gd name="T46" fmla="*/ 151 w 167"/>
                                <a:gd name="T47" fmla="*/ 53 h 73"/>
                                <a:gd name="T48" fmla="*/ 146 w 167"/>
                                <a:gd name="T49" fmla="*/ 64 h 73"/>
                                <a:gd name="T50" fmla="*/ 142 w 167"/>
                                <a:gd name="T51" fmla="*/ 73 h 73"/>
                                <a:gd name="T52" fmla="*/ 135 w 167"/>
                                <a:gd name="T53" fmla="*/ 69 h 73"/>
                                <a:gd name="T54" fmla="*/ 129 w 167"/>
                                <a:gd name="T55" fmla="*/ 57 h 73"/>
                                <a:gd name="T56" fmla="*/ 116 w 167"/>
                                <a:gd name="T57" fmla="*/ 53 h 73"/>
                                <a:gd name="T58" fmla="*/ 98 w 167"/>
                                <a:gd name="T59" fmla="*/ 56 h 73"/>
                                <a:gd name="T60" fmla="*/ 83 w 167"/>
                                <a:gd name="T61" fmla="*/ 54 h 73"/>
                                <a:gd name="T62" fmla="*/ 90 w 167"/>
                                <a:gd name="T63" fmla="*/ 48 h 73"/>
                                <a:gd name="T64" fmla="*/ 93 w 167"/>
                                <a:gd name="T65" fmla="*/ 41 h 73"/>
                                <a:gd name="T66" fmla="*/ 85 w 167"/>
                                <a:gd name="T67" fmla="*/ 38 h 73"/>
                                <a:gd name="T68" fmla="*/ 73 w 167"/>
                                <a:gd name="T69" fmla="*/ 36 h 73"/>
                                <a:gd name="T70" fmla="*/ 56 w 167"/>
                                <a:gd name="T71" fmla="*/ 36 h 73"/>
                                <a:gd name="T72" fmla="*/ 46 w 167"/>
                                <a:gd name="T73" fmla="*/ 37 h 73"/>
                                <a:gd name="T74" fmla="*/ 44 w 167"/>
                                <a:gd name="T75" fmla="*/ 37 h 73"/>
                                <a:gd name="T76" fmla="*/ 43 w 167"/>
                                <a:gd name="T77" fmla="*/ 37 h 73"/>
                                <a:gd name="T78" fmla="*/ 42 w 167"/>
                                <a:gd name="T79" fmla="*/ 37 h 73"/>
                                <a:gd name="T80" fmla="*/ 29 w 167"/>
                                <a:gd name="T81" fmla="*/ 41 h 73"/>
                                <a:gd name="T82" fmla="*/ 16 w 167"/>
                                <a:gd name="T83" fmla="*/ 43 h 73"/>
                                <a:gd name="T84" fmla="*/ 14 w 167"/>
                                <a:gd name="T85" fmla="*/ 38 h 73"/>
                                <a:gd name="T86" fmla="*/ 26 w 167"/>
                                <a:gd name="T87" fmla="*/ 30 h 73"/>
                                <a:gd name="T88" fmla="*/ 13 w 167"/>
                                <a:gd name="T89" fmla="*/ 28 h 73"/>
                                <a:gd name="T90" fmla="*/ 0 w 167"/>
                                <a:gd name="T91" fmla="*/ 25 h 73"/>
                                <a:gd name="T92" fmla="*/ 4 w 167"/>
                                <a:gd name="T93" fmla="*/ 21 h 73"/>
                                <a:gd name="T94" fmla="*/ 23 w 167"/>
                                <a:gd name="T95" fmla="*/ 1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7" h="73">
                                  <a:moveTo>
                                    <a:pt x="32" y="17"/>
                                  </a:moveTo>
                                  <a:lnTo>
                                    <a:pt x="23" y="14"/>
                                  </a:lnTo>
                                  <a:lnTo>
                                    <a:pt x="17" y="10"/>
                                  </a:lnTo>
                                  <a:lnTo>
                                    <a:pt x="14" y="7"/>
                                  </a:lnTo>
                                  <a:lnTo>
                                    <a:pt x="14" y="4"/>
                                  </a:lnTo>
                                  <a:lnTo>
                                    <a:pt x="17" y="2"/>
                                  </a:lnTo>
                                  <a:lnTo>
                                    <a:pt x="21" y="1"/>
                                  </a:lnTo>
                                  <a:lnTo>
                                    <a:pt x="27" y="0"/>
                                  </a:lnTo>
                                  <a:lnTo>
                                    <a:pt x="34" y="1"/>
                                  </a:lnTo>
                                  <a:lnTo>
                                    <a:pt x="40" y="2"/>
                                  </a:lnTo>
                                  <a:lnTo>
                                    <a:pt x="47" y="5"/>
                                  </a:lnTo>
                                  <a:lnTo>
                                    <a:pt x="52" y="10"/>
                                  </a:lnTo>
                                  <a:lnTo>
                                    <a:pt x="56" y="14"/>
                                  </a:lnTo>
                                  <a:lnTo>
                                    <a:pt x="57" y="15"/>
                                  </a:lnTo>
                                  <a:lnTo>
                                    <a:pt x="59" y="15"/>
                                  </a:lnTo>
                                  <a:lnTo>
                                    <a:pt x="62" y="15"/>
                                  </a:lnTo>
                                  <a:lnTo>
                                    <a:pt x="65" y="17"/>
                                  </a:lnTo>
                                  <a:lnTo>
                                    <a:pt x="67" y="17"/>
                                  </a:lnTo>
                                  <a:lnTo>
                                    <a:pt x="72" y="18"/>
                                  </a:lnTo>
                                  <a:lnTo>
                                    <a:pt x="75" y="18"/>
                                  </a:lnTo>
                                  <a:lnTo>
                                    <a:pt x="77" y="18"/>
                                  </a:lnTo>
                                  <a:lnTo>
                                    <a:pt x="80" y="20"/>
                                  </a:lnTo>
                                  <a:lnTo>
                                    <a:pt x="83" y="20"/>
                                  </a:lnTo>
                                  <a:lnTo>
                                    <a:pt x="85" y="20"/>
                                  </a:lnTo>
                                  <a:lnTo>
                                    <a:pt x="85" y="20"/>
                                  </a:lnTo>
                                  <a:lnTo>
                                    <a:pt x="86" y="21"/>
                                  </a:lnTo>
                                  <a:lnTo>
                                    <a:pt x="86" y="21"/>
                                  </a:lnTo>
                                  <a:lnTo>
                                    <a:pt x="86" y="21"/>
                                  </a:lnTo>
                                  <a:lnTo>
                                    <a:pt x="86" y="21"/>
                                  </a:lnTo>
                                  <a:lnTo>
                                    <a:pt x="86" y="21"/>
                                  </a:lnTo>
                                  <a:lnTo>
                                    <a:pt x="86" y="21"/>
                                  </a:lnTo>
                                  <a:lnTo>
                                    <a:pt x="86" y="21"/>
                                  </a:lnTo>
                                  <a:lnTo>
                                    <a:pt x="86" y="21"/>
                                  </a:lnTo>
                                  <a:lnTo>
                                    <a:pt x="86" y="21"/>
                                  </a:lnTo>
                                  <a:lnTo>
                                    <a:pt x="86" y="21"/>
                                  </a:lnTo>
                                  <a:lnTo>
                                    <a:pt x="86" y="21"/>
                                  </a:lnTo>
                                  <a:lnTo>
                                    <a:pt x="85" y="20"/>
                                  </a:lnTo>
                                  <a:lnTo>
                                    <a:pt x="90" y="21"/>
                                  </a:lnTo>
                                  <a:lnTo>
                                    <a:pt x="95" y="21"/>
                                  </a:lnTo>
                                  <a:lnTo>
                                    <a:pt x="98" y="23"/>
                                  </a:lnTo>
                                  <a:lnTo>
                                    <a:pt x="100" y="23"/>
                                  </a:lnTo>
                                  <a:lnTo>
                                    <a:pt x="103" y="24"/>
                                  </a:lnTo>
                                  <a:lnTo>
                                    <a:pt x="106" y="24"/>
                                  </a:lnTo>
                                  <a:lnTo>
                                    <a:pt x="109" y="25"/>
                                  </a:lnTo>
                                  <a:lnTo>
                                    <a:pt x="112" y="27"/>
                                  </a:lnTo>
                                  <a:lnTo>
                                    <a:pt x="115" y="27"/>
                                  </a:lnTo>
                                  <a:lnTo>
                                    <a:pt x="118" y="28"/>
                                  </a:lnTo>
                                  <a:lnTo>
                                    <a:pt x="121" y="30"/>
                                  </a:lnTo>
                                  <a:lnTo>
                                    <a:pt x="125" y="31"/>
                                  </a:lnTo>
                                  <a:lnTo>
                                    <a:pt x="131" y="36"/>
                                  </a:lnTo>
                                  <a:lnTo>
                                    <a:pt x="135" y="37"/>
                                  </a:lnTo>
                                  <a:lnTo>
                                    <a:pt x="139" y="40"/>
                                  </a:lnTo>
                                  <a:lnTo>
                                    <a:pt x="144" y="41"/>
                                  </a:lnTo>
                                  <a:lnTo>
                                    <a:pt x="148" y="41"/>
                                  </a:lnTo>
                                  <a:lnTo>
                                    <a:pt x="151" y="43"/>
                                  </a:lnTo>
                                  <a:lnTo>
                                    <a:pt x="155" y="43"/>
                                  </a:lnTo>
                                  <a:lnTo>
                                    <a:pt x="158" y="43"/>
                                  </a:lnTo>
                                  <a:lnTo>
                                    <a:pt x="161" y="43"/>
                                  </a:lnTo>
                                  <a:lnTo>
                                    <a:pt x="162" y="43"/>
                                  </a:lnTo>
                                  <a:lnTo>
                                    <a:pt x="165" y="44"/>
                                  </a:lnTo>
                                  <a:lnTo>
                                    <a:pt x="165" y="44"/>
                                  </a:lnTo>
                                  <a:lnTo>
                                    <a:pt x="167" y="47"/>
                                  </a:lnTo>
                                  <a:lnTo>
                                    <a:pt x="167" y="48"/>
                                  </a:lnTo>
                                  <a:lnTo>
                                    <a:pt x="167" y="50"/>
                                  </a:lnTo>
                                  <a:lnTo>
                                    <a:pt x="167" y="51"/>
                                  </a:lnTo>
                                  <a:lnTo>
                                    <a:pt x="165" y="53"/>
                                  </a:lnTo>
                                  <a:lnTo>
                                    <a:pt x="164" y="53"/>
                                  </a:lnTo>
                                  <a:lnTo>
                                    <a:pt x="162" y="53"/>
                                  </a:lnTo>
                                  <a:lnTo>
                                    <a:pt x="159" y="53"/>
                                  </a:lnTo>
                                  <a:lnTo>
                                    <a:pt x="157" y="53"/>
                                  </a:lnTo>
                                  <a:lnTo>
                                    <a:pt x="154" y="53"/>
                                  </a:lnTo>
                                  <a:lnTo>
                                    <a:pt x="151" y="53"/>
                                  </a:lnTo>
                                  <a:lnTo>
                                    <a:pt x="146" y="51"/>
                                  </a:lnTo>
                                  <a:lnTo>
                                    <a:pt x="148" y="59"/>
                                  </a:lnTo>
                                  <a:lnTo>
                                    <a:pt x="146" y="64"/>
                                  </a:lnTo>
                                  <a:lnTo>
                                    <a:pt x="146" y="69"/>
                                  </a:lnTo>
                                  <a:lnTo>
                                    <a:pt x="145" y="71"/>
                                  </a:lnTo>
                                  <a:lnTo>
                                    <a:pt x="142" y="73"/>
                                  </a:lnTo>
                                  <a:lnTo>
                                    <a:pt x="141" y="73"/>
                                  </a:lnTo>
                                  <a:lnTo>
                                    <a:pt x="138" y="71"/>
                                  </a:lnTo>
                                  <a:lnTo>
                                    <a:pt x="135" y="69"/>
                                  </a:lnTo>
                                  <a:lnTo>
                                    <a:pt x="134" y="66"/>
                                  </a:lnTo>
                                  <a:lnTo>
                                    <a:pt x="131" y="61"/>
                                  </a:lnTo>
                                  <a:lnTo>
                                    <a:pt x="129" y="57"/>
                                  </a:lnTo>
                                  <a:lnTo>
                                    <a:pt x="126" y="50"/>
                                  </a:lnTo>
                                  <a:lnTo>
                                    <a:pt x="122" y="51"/>
                                  </a:lnTo>
                                  <a:lnTo>
                                    <a:pt x="116" y="53"/>
                                  </a:lnTo>
                                  <a:lnTo>
                                    <a:pt x="111" y="54"/>
                                  </a:lnTo>
                                  <a:lnTo>
                                    <a:pt x="103" y="54"/>
                                  </a:lnTo>
                                  <a:lnTo>
                                    <a:pt x="98" y="56"/>
                                  </a:lnTo>
                                  <a:lnTo>
                                    <a:pt x="92" y="56"/>
                                  </a:lnTo>
                                  <a:lnTo>
                                    <a:pt x="86" y="56"/>
                                  </a:lnTo>
                                  <a:lnTo>
                                    <a:pt x="83" y="54"/>
                                  </a:lnTo>
                                  <a:lnTo>
                                    <a:pt x="83" y="53"/>
                                  </a:lnTo>
                                  <a:lnTo>
                                    <a:pt x="85" y="51"/>
                                  </a:lnTo>
                                  <a:lnTo>
                                    <a:pt x="90" y="48"/>
                                  </a:lnTo>
                                  <a:lnTo>
                                    <a:pt x="99" y="43"/>
                                  </a:lnTo>
                                  <a:lnTo>
                                    <a:pt x="96" y="43"/>
                                  </a:lnTo>
                                  <a:lnTo>
                                    <a:pt x="93" y="41"/>
                                  </a:lnTo>
                                  <a:lnTo>
                                    <a:pt x="90" y="41"/>
                                  </a:lnTo>
                                  <a:lnTo>
                                    <a:pt x="88" y="40"/>
                                  </a:lnTo>
                                  <a:lnTo>
                                    <a:pt x="85" y="38"/>
                                  </a:lnTo>
                                  <a:lnTo>
                                    <a:pt x="80" y="38"/>
                                  </a:lnTo>
                                  <a:lnTo>
                                    <a:pt x="77" y="37"/>
                                  </a:lnTo>
                                  <a:lnTo>
                                    <a:pt x="73" y="36"/>
                                  </a:lnTo>
                                  <a:lnTo>
                                    <a:pt x="67" y="36"/>
                                  </a:lnTo>
                                  <a:lnTo>
                                    <a:pt x="62" y="36"/>
                                  </a:lnTo>
                                  <a:lnTo>
                                    <a:pt x="56" y="36"/>
                                  </a:lnTo>
                                  <a:lnTo>
                                    <a:pt x="47" y="36"/>
                                  </a:lnTo>
                                  <a:lnTo>
                                    <a:pt x="47" y="37"/>
                                  </a:lnTo>
                                  <a:lnTo>
                                    <a:pt x="46" y="37"/>
                                  </a:lnTo>
                                  <a:lnTo>
                                    <a:pt x="46" y="37"/>
                                  </a:lnTo>
                                  <a:lnTo>
                                    <a:pt x="44" y="37"/>
                                  </a:lnTo>
                                  <a:lnTo>
                                    <a:pt x="44" y="37"/>
                                  </a:lnTo>
                                  <a:lnTo>
                                    <a:pt x="43" y="37"/>
                                  </a:lnTo>
                                  <a:lnTo>
                                    <a:pt x="43" y="37"/>
                                  </a:lnTo>
                                  <a:lnTo>
                                    <a:pt x="43" y="37"/>
                                  </a:lnTo>
                                  <a:lnTo>
                                    <a:pt x="42" y="37"/>
                                  </a:lnTo>
                                  <a:lnTo>
                                    <a:pt x="42" y="37"/>
                                  </a:lnTo>
                                  <a:lnTo>
                                    <a:pt x="42" y="37"/>
                                  </a:lnTo>
                                  <a:lnTo>
                                    <a:pt x="40" y="36"/>
                                  </a:lnTo>
                                  <a:lnTo>
                                    <a:pt x="34" y="40"/>
                                  </a:lnTo>
                                  <a:lnTo>
                                    <a:pt x="29" y="41"/>
                                  </a:lnTo>
                                  <a:lnTo>
                                    <a:pt x="23" y="43"/>
                                  </a:lnTo>
                                  <a:lnTo>
                                    <a:pt x="20" y="43"/>
                                  </a:lnTo>
                                  <a:lnTo>
                                    <a:pt x="16" y="43"/>
                                  </a:lnTo>
                                  <a:lnTo>
                                    <a:pt x="14" y="41"/>
                                  </a:lnTo>
                                  <a:lnTo>
                                    <a:pt x="14" y="40"/>
                                  </a:lnTo>
                                  <a:lnTo>
                                    <a:pt x="14" y="38"/>
                                  </a:lnTo>
                                  <a:lnTo>
                                    <a:pt x="16" y="36"/>
                                  </a:lnTo>
                                  <a:lnTo>
                                    <a:pt x="20" y="33"/>
                                  </a:lnTo>
                                  <a:lnTo>
                                    <a:pt x="26" y="30"/>
                                  </a:lnTo>
                                  <a:lnTo>
                                    <a:pt x="32" y="27"/>
                                  </a:lnTo>
                                  <a:lnTo>
                                    <a:pt x="21" y="28"/>
                                  </a:lnTo>
                                  <a:lnTo>
                                    <a:pt x="13" y="28"/>
                                  </a:lnTo>
                                  <a:lnTo>
                                    <a:pt x="7" y="28"/>
                                  </a:lnTo>
                                  <a:lnTo>
                                    <a:pt x="3" y="27"/>
                                  </a:lnTo>
                                  <a:lnTo>
                                    <a:pt x="0" y="25"/>
                                  </a:lnTo>
                                  <a:lnTo>
                                    <a:pt x="0" y="24"/>
                                  </a:lnTo>
                                  <a:lnTo>
                                    <a:pt x="1" y="23"/>
                                  </a:lnTo>
                                  <a:lnTo>
                                    <a:pt x="4" y="21"/>
                                  </a:lnTo>
                                  <a:lnTo>
                                    <a:pt x="10" y="20"/>
                                  </a:lnTo>
                                  <a:lnTo>
                                    <a:pt x="16" y="18"/>
                                  </a:lnTo>
                                  <a:lnTo>
                                    <a:pt x="23" y="17"/>
                                  </a:lnTo>
                                  <a:lnTo>
                                    <a:pt x="32" y="17"/>
                                  </a:lnTo>
                                  <a:lnTo>
                                    <a:pt x="32" y="17"/>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4963" y="8468"/>
                              <a:ext cx="27" cy="20"/>
                            </a:xfrm>
                            <a:custGeom>
                              <a:avLst/>
                              <a:gdLst>
                                <a:gd name="T0" fmla="*/ 19 w 27"/>
                                <a:gd name="T1" fmla="*/ 20 h 20"/>
                                <a:gd name="T2" fmla="*/ 19 w 27"/>
                                <a:gd name="T3" fmla="*/ 17 h 20"/>
                                <a:gd name="T4" fmla="*/ 11 w 27"/>
                                <a:gd name="T5" fmla="*/ 15 h 20"/>
                                <a:gd name="T6" fmla="*/ 6 w 27"/>
                                <a:gd name="T7" fmla="*/ 10 h 20"/>
                                <a:gd name="T8" fmla="*/ 3 w 27"/>
                                <a:gd name="T9" fmla="*/ 7 h 20"/>
                                <a:gd name="T10" fmla="*/ 3 w 27"/>
                                <a:gd name="T11" fmla="*/ 6 h 20"/>
                                <a:gd name="T12" fmla="*/ 4 w 27"/>
                                <a:gd name="T13" fmla="*/ 6 h 20"/>
                                <a:gd name="T14" fmla="*/ 8 w 27"/>
                                <a:gd name="T15" fmla="*/ 4 h 20"/>
                                <a:gd name="T16" fmla="*/ 14 w 27"/>
                                <a:gd name="T17" fmla="*/ 3 h 20"/>
                                <a:gd name="T18" fmla="*/ 21 w 27"/>
                                <a:gd name="T19" fmla="*/ 4 h 20"/>
                                <a:gd name="T20" fmla="*/ 27 w 27"/>
                                <a:gd name="T21" fmla="*/ 6 h 20"/>
                                <a:gd name="T22" fmla="*/ 27 w 27"/>
                                <a:gd name="T23" fmla="*/ 3 h 20"/>
                                <a:gd name="T24" fmla="*/ 21 w 27"/>
                                <a:gd name="T25" fmla="*/ 2 h 20"/>
                                <a:gd name="T26" fmla="*/ 14 w 27"/>
                                <a:gd name="T27" fmla="*/ 0 h 20"/>
                                <a:gd name="T28" fmla="*/ 8 w 27"/>
                                <a:gd name="T29" fmla="*/ 2 h 20"/>
                                <a:gd name="T30" fmla="*/ 4 w 27"/>
                                <a:gd name="T31" fmla="*/ 3 h 20"/>
                                <a:gd name="T32" fmla="*/ 0 w 27"/>
                                <a:gd name="T33" fmla="*/ 6 h 20"/>
                                <a:gd name="T34" fmla="*/ 0 w 27"/>
                                <a:gd name="T35" fmla="*/ 10 h 20"/>
                                <a:gd name="T36" fmla="*/ 3 w 27"/>
                                <a:gd name="T37" fmla="*/ 13 h 20"/>
                                <a:gd name="T38" fmla="*/ 8 w 27"/>
                                <a:gd name="T39" fmla="*/ 17 h 20"/>
                                <a:gd name="T40" fmla="*/ 19 w 27"/>
                                <a:gd name="T4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20">
                                  <a:moveTo>
                                    <a:pt x="19" y="20"/>
                                  </a:moveTo>
                                  <a:lnTo>
                                    <a:pt x="19" y="17"/>
                                  </a:lnTo>
                                  <a:lnTo>
                                    <a:pt x="11" y="15"/>
                                  </a:lnTo>
                                  <a:lnTo>
                                    <a:pt x="6" y="10"/>
                                  </a:lnTo>
                                  <a:lnTo>
                                    <a:pt x="3" y="7"/>
                                  </a:lnTo>
                                  <a:lnTo>
                                    <a:pt x="3" y="6"/>
                                  </a:lnTo>
                                  <a:lnTo>
                                    <a:pt x="4" y="6"/>
                                  </a:lnTo>
                                  <a:lnTo>
                                    <a:pt x="8" y="4"/>
                                  </a:lnTo>
                                  <a:lnTo>
                                    <a:pt x="14" y="3"/>
                                  </a:lnTo>
                                  <a:lnTo>
                                    <a:pt x="21" y="4"/>
                                  </a:lnTo>
                                  <a:lnTo>
                                    <a:pt x="27" y="6"/>
                                  </a:lnTo>
                                  <a:lnTo>
                                    <a:pt x="27" y="3"/>
                                  </a:lnTo>
                                  <a:lnTo>
                                    <a:pt x="21" y="2"/>
                                  </a:lnTo>
                                  <a:lnTo>
                                    <a:pt x="14" y="0"/>
                                  </a:lnTo>
                                  <a:lnTo>
                                    <a:pt x="8" y="2"/>
                                  </a:lnTo>
                                  <a:lnTo>
                                    <a:pt x="4" y="3"/>
                                  </a:lnTo>
                                  <a:lnTo>
                                    <a:pt x="0" y="6"/>
                                  </a:lnTo>
                                  <a:lnTo>
                                    <a:pt x="0" y="10"/>
                                  </a:lnTo>
                                  <a:lnTo>
                                    <a:pt x="3" y="13"/>
                                  </a:lnTo>
                                  <a:lnTo>
                                    <a:pt x="8" y="17"/>
                                  </a:lnTo>
                                  <a:lnTo>
                                    <a:pt x="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4990" y="8471"/>
                              <a:ext cx="18" cy="16"/>
                            </a:xfrm>
                            <a:custGeom>
                              <a:avLst/>
                              <a:gdLst>
                                <a:gd name="T0" fmla="*/ 0 w 19"/>
                                <a:gd name="T1" fmla="*/ 3 h 16"/>
                                <a:gd name="T2" fmla="*/ 6 w 19"/>
                                <a:gd name="T3" fmla="*/ 6 h 16"/>
                                <a:gd name="T4" fmla="*/ 16 w 19"/>
                                <a:gd name="T5" fmla="*/ 16 h 16"/>
                                <a:gd name="T6" fmla="*/ 17 w 19"/>
                                <a:gd name="T7" fmla="*/ 14 h 16"/>
                                <a:gd name="T8" fmla="*/ 19 w 19"/>
                                <a:gd name="T9" fmla="*/ 13 h 16"/>
                                <a:gd name="T10" fmla="*/ 9 w 19"/>
                                <a:gd name="T11" fmla="*/ 3 h 16"/>
                                <a:gd name="T12" fmla="*/ 0 w 19"/>
                                <a:gd name="T13" fmla="*/ 0 h 16"/>
                                <a:gd name="T14" fmla="*/ 0 w 19"/>
                                <a:gd name="T15" fmla="*/ 3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16">
                                  <a:moveTo>
                                    <a:pt x="0" y="3"/>
                                  </a:moveTo>
                                  <a:lnTo>
                                    <a:pt x="6" y="6"/>
                                  </a:lnTo>
                                  <a:lnTo>
                                    <a:pt x="16" y="16"/>
                                  </a:lnTo>
                                  <a:lnTo>
                                    <a:pt x="17" y="14"/>
                                  </a:lnTo>
                                  <a:lnTo>
                                    <a:pt x="19" y="13"/>
                                  </a:lnTo>
                                  <a:lnTo>
                                    <a:pt x="9" y="3"/>
                                  </a:lnTo>
                                  <a:lnTo>
                                    <a:pt x="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5006" y="8484"/>
                              <a:ext cx="28" cy="7"/>
                            </a:xfrm>
                            <a:custGeom>
                              <a:avLst/>
                              <a:gdLst>
                                <a:gd name="T0" fmla="*/ 0 w 29"/>
                                <a:gd name="T1" fmla="*/ 3 h 7"/>
                                <a:gd name="T2" fmla="*/ 0 w 29"/>
                                <a:gd name="T3" fmla="*/ 3 h 7"/>
                                <a:gd name="T4" fmla="*/ 6 w 29"/>
                                <a:gd name="T5" fmla="*/ 3 h 7"/>
                                <a:gd name="T6" fmla="*/ 9 w 29"/>
                                <a:gd name="T7" fmla="*/ 4 h 7"/>
                                <a:gd name="T8" fmla="*/ 11 w 29"/>
                                <a:gd name="T9" fmla="*/ 4 h 7"/>
                                <a:gd name="T10" fmla="*/ 16 w 29"/>
                                <a:gd name="T11" fmla="*/ 6 h 7"/>
                                <a:gd name="T12" fmla="*/ 21 w 29"/>
                                <a:gd name="T13" fmla="*/ 6 h 7"/>
                                <a:gd name="T14" fmla="*/ 24 w 29"/>
                                <a:gd name="T15" fmla="*/ 7 h 7"/>
                                <a:gd name="T16" fmla="*/ 29 w 29"/>
                                <a:gd name="T17" fmla="*/ 7 h 7"/>
                                <a:gd name="T18" fmla="*/ 29 w 29"/>
                                <a:gd name="T19" fmla="*/ 6 h 7"/>
                                <a:gd name="T20" fmla="*/ 29 w 29"/>
                                <a:gd name="T21" fmla="*/ 4 h 7"/>
                                <a:gd name="T22" fmla="*/ 24 w 29"/>
                                <a:gd name="T23" fmla="*/ 4 h 7"/>
                                <a:gd name="T24" fmla="*/ 21 w 29"/>
                                <a:gd name="T25" fmla="*/ 3 h 7"/>
                                <a:gd name="T26" fmla="*/ 16 w 29"/>
                                <a:gd name="T27" fmla="*/ 3 h 7"/>
                                <a:gd name="T28" fmla="*/ 11 w 29"/>
                                <a:gd name="T29" fmla="*/ 1 h 7"/>
                                <a:gd name="T30" fmla="*/ 9 w 29"/>
                                <a:gd name="T31" fmla="*/ 1 h 7"/>
                                <a:gd name="T32" fmla="*/ 6 w 29"/>
                                <a:gd name="T33" fmla="*/ 0 h 7"/>
                                <a:gd name="T34" fmla="*/ 1 w 29"/>
                                <a:gd name="T35" fmla="*/ 0 h 7"/>
                                <a:gd name="T36" fmla="*/ 1 w 29"/>
                                <a:gd name="T37" fmla="*/ 1 h 7"/>
                                <a:gd name="T38" fmla="*/ 0 w 29"/>
                                <a:gd name="T39"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 h="7">
                                  <a:moveTo>
                                    <a:pt x="0" y="3"/>
                                  </a:moveTo>
                                  <a:lnTo>
                                    <a:pt x="0" y="3"/>
                                  </a:lnTo>
                                  <a:lnTo>
                                    <a:pt x="6" y="3"/>
                                  </a:lnTo>
                                  <a:lnTo>
                                    <a:pt x="9" y="4"/>
                                  </a:lnTo>
                                  <a:lnTo>
                                    <a:pt x="11" y="4"/>
                                  </a:lnTo>
                                  <a:lnTo>
                                    <a:pt x="16" y="6"/>
                                  </a:lnTo>
                                  <a:lnTo>
                                    <a:pt x="21" y="6"/>
                                  </a:lnTo>
                                  <a:lnTo>
                                    <a:pt x="24" y="7"/>
                                  </a:lnTo>
                                  <a:lnTo>
                                    <a:pt x="29" y="7"/>
                                  </a:lnTo>
                                  <a:lnTo>
                                    <a:pt x="29" y="6"/>
                                  </a:lnTo>
                                  <a:lnTo>
                                    <a:pt x="29" y="4"/>
                                  </a:lnTo>
                                  <a:lnTo>
                                    <a:pt x="24" y="4"/>
                                  </a:lnTo>
                                  <a:lnTo>
                                    <a:pt x="21" y="3"/>
                                  </a:lnTo>
                                  <a:lnTo>
                                    <a:pt x="16" y="3"/>
                                  </a:lnTo>
                                  <a:lnTo>
                                    <a:pt x="11" y="1"/>
                                  </a:lnTo>
                                  <a:lnTo>
                                    <a:pt x="9" y="1"/>
                                  </a:lnTo>
                                  <a:lnTo>
                                    <a:pt x="6" y="0"/>
                                  </a:lnTo>
                                  <a:lnTo>
                                    <a:pt x="1" y="0"/>
                                  </a:lnTo>
                                  <a:lnTo>
                                    <a:pt x="1" y="1"/>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5032" y="8488"/>
                              <a:ext cx="5" cy="5"/>
                            </a:xfrm>
                            <a:custGeom>
                              <a:avLst/>
                              <a:gdLst>
                                <a:gd name="T0" fmla="*/ 2 w 5"/>
                                <a:gd name="T1" fmla="*/ 2 h 5"/>
                                <a:gd name="T2" fmla="*/ 0 w 5"/>
                                <a:gd name="T3" fmla="*/ 3 h 5"/>
                                <a:gd name="T4" fmla="*/ 2 w 5"/>
                                <a:gd name="T5" fmla="*/ 5 h 5"/>
                                <a:gd name="T6" fmla="*/ 5 w 5"/>
                                <a:gd name="T7" fmla="*/ 2 h 5"/>
                                <a:gd name="T8" fmla="*/ 3 w 5"/>
                                <a:gd name="T9" fmla="*/ 0 h 5"/>
                                <a:gd name="T10" fmla="*/ 2 w 5"/>
                                <a:gd name="T11" fmla="*/ 0 h 5"/>
                                <a:gd name="T12" fmla="*/ 2 w 5"/>
                                <a:gd name="T13" fmla="*/ 2 h 5"/>
                              </a:gdLst>
                              <a:ahLst/>
                              <a:cxnLst>
                                <a:cxn ang="0">
                                  <a:pos x="T0" y="T1"/>
                                </a:cxn>
                                <a:cxn ang="0">
                                  <a:pos x="T2" y="T3"/>
                                </a:cxn>
                                <a:cxn ang="0">
                                  <a:pos x="T4" y="T5"/>
                                </a:cxn>
                                <a:cxn ang="0">
                                  <a:pos x="T6" y="T7"/>
                                </a:cxn>
                                <a:cxn ang="0">
                                  <a:pos x="T8" y="T9"/>
                                </a:cxn>
                                <a:cxn ang="0">
                                  <a:pos x="T10" y="T11"/>
                                </a:cxn>
                                <a:cxn ang="0">
                                  <a:pos x="T12" y="T13"/>
                                </a:cxn>
                              </a:cxnLst>
                              <a:rect l="0" t="0" r="r" b="b"/>
                              <a:pathLst>
                                <a:path w="5" h="5">
                                  <a:moveTo>
                                    <a:pt x="2" y="2"/>
                                  </a:moveTo>
                                  <a:lnTo>
                                    <a:pt x="0" y="3"/>
                                  </a:lnTo>
                                  <a:lnTo>
                                    <a:pt x="2" y="5"/>
                                  </a:lnTo>
                                  <a:lnTo>
                                    <a:pt x="5" y="2"/>
                                  </a:lnTo>
                                  <a:lnTo>
                                    <a:pt x="3" y="0"/>
                                  </a:lnTo>
                                  <a:lnTo>
                                    <a:pt x="2" y="0"/>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5032" y="8488"/>
                              <a:ext cx="5" cy="3"/>
                            </a:xfrm>
                            <a:custGeom>
                              <a:avLst/>
                              <a:gdLst>
                                <a:gd name="T0" fmla="*/ 5 w 5"/>
                                <a:gd name="T1" fmla="*/ 2 h 3"/>
                                <a:gd name="T2" fmla="*/ 3 w 5"/>
                                <a:gd name="T3" fmla="*/ 0 h 3"/>
                                <a:gd name="T4" fmla="*/ 2 w 5"/>
                                <a:gd name="T5" fmla="*/ 2 h 3"/>
                                <a:gd name="T6" fmla="*/ 0 w 5"/>
                                <a:gd name="T7" fmla="*/ 3 h 3"/>
                                <a:gd name="T8" fmla="*/ 3 w 5"/>
                                <a:gd name="T9" fmla="*/ 0 h 3"/>
                                <a:gd name="T10" fmla="*/ 5 w 5"/>
                                <a:gd name="T11" fmla="*/ 2 h 3"/>
                              </a:gdLst>
                              <a:ahLst/>
                              <a:cxnLst>
                                <a:cxn ang="0">
                                  <a:pos x="T0" y="T1"/>
                                </a:cxn>
                                <a:cxn ang="0">
                                  <a:pos x="T2" y="T3"/>
                                </a:cxn>
                                <a:cxn ang="0">
                                  <a:pos x="T4" y="T5"/>
                                </a:cxn>
                                <a:cxn ang="0">
                                  <a:pos x="T6" y="T7"/>
                                </a:cxn>
                                <a:cxn ang="0">
                                  <a:pos x="T8" y="T9"/>
                                </a:cxn>
                                <a:cxn ang="0">
                                  <a:pos x="T10" y="T11"/>
                                </a:cxn>
                              </a:cxnLst>
                              <a:rect l="0" t="0" r="r" b="b"/>
                              <a:pathLst>
                                <a:path w="5" h="3">
                                  <a:moveTo>
                                    <a:pt x="5" y="2"/>
                                  </a:moveTo>
                                  <a:lnTo>
                                    <a:pt x="3" y="0"/>
                                  </a:lnTo>
                                  <a:lnTo>
                                    <a:pt x="2" y="2"/>
                                  </a:lnTo>
                                  <a:lnTo>
                                    <a:pt x="0" y="3"/>
                                  </a:lnTo>
                                  <a:lnTo>
                                    <a:pt x="3" y="0"/>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5032" y="8488"/>
                              <a:ext cx="81" cy="28"/>
                            </a:xfrm>
                            <a:custGeom>
                              <a:avLst/>
                              <a:gdLst>
                                <a:gd name="T0" fmla="*/ 2 w 82"/>
                                <a:gd name="T1" fmla="*/ 2 h 28"/>
                                <a:gd name="T2" fmla="*/ 2 w 82"/>
                                <a:gd name="T3" fmla="*/ 3 h 28"/>
                                <a:gd name="T4" fmla="*/ 7 w 82"/>
                                <a:gd name="T5" fmla="*/ 5 h 28"/>
                                <a:gd name="T6" fmla="*/ 12 w 82"/>
                                <a:gd name="T7" fmla="*/ 5 h 28"/>
                                <a:gd name="T8" fmla="*/ 15 w 82"/>
                                <a:gd name="T9" fmla="*/ 6 h 28"/>
                                <a:gd name="T10" fmla="*/ 17 w 82"/>
                                <a:gd name="T11" fmla="*/ 6 h 28"/>
                                <a:gd name="T12" fmla="*/ 20 w 82"/>
                                <a:gd name="T13" fmla="*/ 7 h 28"/>
                                <a:gd name="T14" fmla="*/ 23 w 82"/>
                                <a:gd name="T15" fmla="*/ 7 h 28"/>
                                <a:gd name="T16" fmla="*/ 29 w 82"/>
                                <a:gd name="T17" fmla="*/ 10 h 28"/>
                                <a:gd name="T18" fmla="*/ 32 w 82"/>
                                <a:gd name="T19" fmla="*/ 10 h 28"/>
                                <a:gd name="T20" fmla="*/ 38 w 82"/>
                                <a:gd name="T21" fmla="*/ 13 h 28"/>
                                <a:gd name="T22" fmla="*/ 40 w 82"/>
                                <a:gd name="T23" fmla="*/ 15 h 28"/>
                                <a:gd name="T24" fmla="*/ 46 w 82"/>
                                <a:gd name="T25" fmla="*/ 19 h 28"/>
                                <a:gd name="T26" fmla="*/ 49 w 82"/>
                                <a:gd name="T27" fmla="*/ 20 h 28"/>
                                <a:gd name="T28" fmla="*/ 53 w 82"/>
                                <a:gd name="T29" fmla="*/ 23 h 28"/>
                                <a:gd name="T30" fmla="*/ 61 w 82"/>
                                <a:gd name="T31" fmla="*/ 25 h 28"/>
                                <a:gd name="T32" fmla="*/ 65 w 82"/>
                                <a:gd name="T33" fmla="*/ 25 h 28"/>
                                <a:gd name="T34" fmla="*/ 68 w 82"/>
                                <a:gd name="T35" fmla="*/ 26 h 28"/>
                                <a:gd name="T36" fmla="*/ 79 w 82"/>
                                <a:gd name="T37" fmla="*/ 26 h 28"/>
                                <a:gd name="T38" fmla="*/ 82 w 82"/>
                                <a:gd name="T39" fmla="*/ 28 h 28"/>
                                <a:gd name="T40" fmla="*/ 82 w 82"/>
                                <a:gd name="T41" fmla="*/ 25 h 28"/>
                                <a:gd name="T42" fmla="*/ 79 w 82"/>
                                <a:gd name="T43" fmla="*/ 23 h 28"/>
                                <a:gd name="T44" fmla="*/ 68 w 82"/>
                                <a:gd name="T45" fmla="*/ 23 h 28"/>
                                <a:gd name="T46" fmla="*/ 65 w 82"/>
                                <a:gd name="T47" fmla="*/ 22 h 28"/>
                                <a:gd name="T48" fmla="*/ 61 w 82"/>
                                <a:gd name="T49" fmla="*/ 22 h 28"/>
                                <a:gd name="T50" fmla="*/ 58 w 82"/>
                                <a:gd name="T51" fmla="*/ 20 h 28"/>
                                <a:gd name="T52" fmla="*/ 53 w 82"/>
                                <a:gd name="T53" fmla="*/ 18 h 28"/>
                                <a:gd name="T54" fmla="*/ 49 w 82"/>
                                <a:gd name="T55" fmla="*/ 16 h 28"/>
                                <a:gd name="T56" fmla="*/ 43 w 82"/>
                                <a:gd name="T57" fmla="*/ 12 h 28"/>
                                <a:gd name="T58" fmla="*/ 38 w 82"/>
                                <a:gd name="T59" fmla="*/ 10 h 28"/>
                                <a:gd name="T60" fmla="*/ 32 w 82"/>
                                <a:gd name="T61" fmla="*/ 7 h 28"/>
                                <a:gd name="T62" fmla="*/ 29 w 82"/>
                                <a:gd name="T63" fmla="*/ 7 h 28"/>
                                <a:gd name="T64" fmla="*/ 23 w 82"/>
                                <a:gd name="T65" fmla="*/ 5 h 28"/>
                                <a:gd name="T66" fmla="*/ 20 w 82"/>
                                <a:gd name="T67" fmla="*/ 5 h 28"/>
                                <a:gd name="T68" fmla="*/ 17 w 82"/>
                                <a:gd name="T69" fmla="*/ 3 h 28"/>
                                <a:gd name="T70" fmla="*/ 15 w 82"/>
                                <a:gd name="T71" fmla="*/ 3 h 28"/>
                                <a:gd name="T72" fmla="*/ 12 w 82"/>
                                <a:gd name="T73" fmla="*/ 2 h 28"/>
                                <a:gd name="T74" fmla="*/ 7 w 82"/>
                                <a:gd name="T75" fmla="*/ 2 h 28"/>
                                <a:gd name="T76" fmla="*/ 2 w 82"/>
                                <a:gd name="T77" fmla="*/ 0 h 28"/>
                                <a:gd name="T78" fmla="*/ 0 w 82"/>
                                <a:gd name="T79" fmla="*/ 3 h 28"/>
                                <a:gd name="T80" fmla="*/ 0 w 82"/>
                                <a:gd name="T81" fmla="*/ 3 h 28"/>
                                <a:gd name="T82" fmla="*/ 2 w 82"/>
                                <a:gd name="T8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2" h="28">
                                  <a:moveTo>
                                    <a:pt x="2" y="2"/>
                                  </a:moveTo>
                                  <a:lnTo>
                                    <a:pt x="2" y="3"/>
                                  </a:lnTo>
                                  <a:lnTo>
                                    <a:pt x="7" y="5"/>
                                  </a:lnTo>
                                  <a:lnTo>
                                    <a:pt x="12" y="5"/>
                                  </a:lnTo>
                                  <a:lnTo>
                                    <a:pt x="15" y="6"/>
                                  </a:lnTo>
                                  <a:lnTo>
                                    <a:pt x="17" y="6"/>
                                  </a:lnTo>
                                  <a:lnTo>
                                    <a:pt x="20" y="7"/>
                                  </a:lnTo>
                                  <a:lnTo>
                                    <a:pt x="23" y="7"/>
                                  </a:lnTo>
                                  <a:lnTo>
                                    <a:pt x="29" y="10"/>
                                  </a:lnTo>
                                  <a:lnTo>
                                    <a:pt x="32" y="10"/>
                                  </a:lnTo>
                                  <a:lnTo>
                                    <a:pt x="38" y="13"/>
                                  </a:lnTo>
                                  <a:lnTo>
                                    <a:pt x="40" y="15"/>
                                  </a:lnTo>
                                  <a:lnTo>
                                    <a:pt x="46" y="19"/>
                                  </a:lnTo>
                                  <a:lnTo>
                                    <a:pt x="49" y="20"/>
                                  </a:lnTo>
                                  <a:lnTo>
                                    <a:pt x="53" y="23"/>
                                  </a:lnTo>
                                  <a:lnTo>
                                    <a:pt x="61" y="25"/>
                                  </a:lnTo>
                                  <a:lnTo>
                                    <a:pt x="65" y="25"/>
                                  </a:lnTo>
                                  <a:lnTo>
                                    <a:pt x="68" y="26"/>
                                  </a:lnTo>
                                  <a:lnTo>
                                    <a:pt x="79" y="26"/>
                                  </a:lnTo>
                                  <a:lnTo>
                                    <a:pt x="82" y="28"/>
                                  </a:lnTo>
                                  <a:lnTo>
                                    <a:pt x="82" y="25"/>
                                  </a:lnTo>
                                  <a:lnTo>
                                    <a:pt x="79" y="23"/>
                                  </a:lnTo>
                                  <a:lnTo>
                                    <a:pt x="68" y="23"/>
                                  </a:lnTo>
                                  <a:lnTo>
                                    <a:pt x="65" y="22"/>
                                  </a:lnTo>
                                  <a:lnTo>
                                    <a:pt x="61" y="22"/>
                                  </a:lnTo>
                                  <a:lnTo>
                                    <a:pt x="58" y="20"/>
                                  </a:lnTo>
                                  <a:lnTo>
                                    <a:pt x="53" y="18"/>
                                  </a:lnTo>
                                  <a:lnTo>
                                    <a:pt x="49" y="16"/>
                                  </a:lnTo>
                                  <a:lnTo>
                                    <a:pt x="43" y="12"/>
                                  </a:lnTo>
                                  <a:lnTo>
                                    <a:pt x="38" y="10"/>
                                  </a:lnTo>
                                  <a:lnTo>
                                    <a:pt x="32" y="7"/>
                                  </a:lnTo>
                                  <a:lnTo>
                                    <a:pt x="29" y="7"/>
                                  </a:lnTo>
                                  <a:lnTo>
                                    <a:pt x="23" y="5"/>
                                  </a:lnTo>
                                  <a:lnTo>
                                    <a:pt x="20" y="5"/>
                                  </a:lnTo>
                                  <a:lnTo>
                                    <a:pt x="17" y="3"/>
                                  </a:lnTo>
                                  <a:lnTo>
                                    <a:pt x="15" y="3"/>
                                  </a:lnTo>
                                  <a:lnTo>
                                    <a:pt x="12" y="2"/>
                                  </a:lnTo>
                                  <a:lnTo>
                                    <a:pt x="7" y="2"/>
                                  </a:lnTo>
                                  <a:lnTo>
                                    <a:pt x="2" y="0"/>
                                  </a:lnTo>
                                  <a:lnTo>
                                    <a:pt x="0" y="3"/>
                                  </a:lnTo>
                                  <a:lnTo>
                                    <a:pt x="0" y="3"/>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5113" y="8513"/>
                              <a:ext cx="2" cy="8"/>
                            </a:xfrm>
                            <a:custGeom>
                              <a:avLst/>
                              <a:gdLst>
                                <a:gd name="T0" fmla="*/ 0 w 3"/>
                                <a:gd name="T1" fmla="*/ 3 h 8"/>
                                <a:gd name="T2" fmla="*/ 0 w 3"/>
                                <a:gd name="T3" fmla="*/ 4 h 8"/>
                                <a:gd name="T4" fmla="*/ 0 w 3"/>
                                <a:gd name="T5" fmla="*/ 8 h 8"/>
                                <a:gd name="T6" fmla="*/ 2 w 3"/>
                                <a:gd name="T7" fmla="*/ 8 h 8"/>
                                <a:gd name="T8" fmla="*/ 3 w 3"/>
                                <a:gd name="T9" fmla="*/ 8 h 8"/>
                                <a:gd name="T10" fmla="*/ 3 w 3"/>
                                <a:gd name="T11" fmla="*/ 4 h 8"/>
                                <a:gd name="T12" fmla="*/ 0 w 3"/>
                                <a:gd name="T13" fmla="*/ 0 h 8"/>
                                <a:gd name="T14" fmla="*/ 0 w 3"/>
                                <a:gd name="T15" fmla="*/ 3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8">
                                  <a:moveTo>
                                    <a:pt x="0" y="3"/>
                                  </a:moveTo>
                                  <a:lnTo>
                                    <a:pt x="0" y="4"/>
                                  </a:lnTo>
                                  <a:lnTo>
                                    <a:pt x="0" y="8"/>
                                  </a:lnTo>
                                  <a:lnTo>
                                    <a:pt x="2" y="8"/>
                                  </a:lnTo>
                                  <a:lnTo>
                                    <a:pt x="3" y="8"/>
                                  </a:lnTo>
                                  <a:lnTo>
                                    <a:pt x="3" y="4"/>
                                  </a:lnTo>
                                  <a:lnTo>
                                    <a:pt x="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5112" y="8520"/>
                              <a:ext cx="3" cy="4"/>
                            </a:xfrm>
                            <a:custGeom>
                              <a:avLst/>
                              <a:gdLst>
                                <a:gd name="T0" fmla="*/ 3 w 4"/>
                                <a:gd name="T1" fmla="*/ 1 h 4"/>
                                <a:gd name="T2" fmla="*/ 1 w 4"/>
                                <a:gd name="T3" fmla="*/ 0 h 4"/>
                                <a:gd name="T4" fmla="*/ 0 w 4"/>
                                <a:gd name="T5" fmla="*/ 1 h 4"/>
                                <a:gd name="T6" fmla="*/ 1 w 4"/>
                                <a:gd name="T7" fmla="*/ 3 h 4"/>
                                <a:gd name="T8" fmla="*/ 3 w 4"/>
                                <a:gd name="T9" fmla="*/ 4 h 4"/>
                                <a:gd name="T10" fmla="*/ 4 w 4"/>
                                <a:gd name="T11" fmla="*/ 3 h 4"/>
                                <a:gd name="T12" fmla="*/ 4 w 4"/>
                                <a:gd name="T13" fmla="*/ 1 h 4"/>
                                <a:gd name="T14" fmla="*/ 3 w 4"/>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3" y="1"/>
                                  </a:moveTo>
                                  <a:lnTo>
                                    <a:pt x="1" y="0"/>
                                  </a:lnTo>
                                  <a:lnTo>
                                    <a:pt x="0" y="1"/>
                                  </a:lnTo>
                                  <a:lnTo>
                                    <a:pt x="1" y="3"/>
                                  </a:lnTo>
                                  <a:lnTo>
                                    <a:pt x="3" y="4"/>
                                  </a:lnTo>
                                  <a:lnTo>
                                    <a:pt x="4" y="3"/>
                                  </a:lnTo>
                                  <a:lnTo>
                                    <a:pt x="4" y="1"/>
                                  </a:lnTo>
                                  <a:lnTo>
                                    <a:pt x="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5099" y="8520"/>
                              <a:ext cx="16" cy="6"/>
                            </a:xfrm>
                            <a:custGeom>
                              <a:avLst/>
                              <a:gdLst>
                                <a:gd name="T0" fmla="*/ 14 w 16"/>
                                <a:gd name="T1" fmla="*/ 3 h 6"/>
                                <a:gd name="T2" fmla="*/ 14 w 16"/>
                                <a:gd name="T3" fmla="*/ 0 h 6"/>
                                <a:gd name="T4" fmla="*/ 0 w 16"/>
                                <a:gd name="T5" fmla="*/ 0 h 6"/>
                                <a:gd name="T6" fmla="*/ 0 w 16"/>
                                <a:gd name="T7" fmla="*/ 3 h 6"/>
                                <a:gd name="T8" fmla="*/ 0 w 16"/>
                                <a:gd name="T9" fmla="*/ 6 h 6"/>
                                <a:gd name="T10" fmla="*/ 14 w 16"/>
                                <a:gd name="T11" fmla="*/ 6 h 6"/>
                                <a:gd name="T12" fmla="*/ 16 w 16"/>
                                <a:gd name="T13" fmla="*/ 4 h 6"/>
                                <a:gd name="T14" fmla="*/ 14 w 1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6">
                                  <a:moveTo>
                                    <a:pt x="14" y="3"/>
                                  </a:moveTo>
                                  <a:lnTo>
                                    <a:pt x="14" y="0"/>
                                  </a:lnTo>
                                  <a:lnTo>
                                    <a:pt x="0" y="0"/>
                                  </a:lnTo>
                                  <a:lnTo>
                                    <a:pt x="0" y="3"/>
                                  </a:lnTo>
                                  <a:lnTo>
                                    <a:pt x="0" y="6"/>
                                  </a:lnTo>
                                  <a:lnTo>
                                    <a:pt x="14" y="6"/>
                                  </a:lnTo>
                                  <a:lnTo>
                                    <a:pt x="16" y="4"/>
                                  </a:lnTo>
                                  <a:lnTo>
                                    <a:pt x="1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5090" y="8520"/>
                              <a:ext cx="13" cy="24"/>
                            </a:xfrm>
                            <a:custGeom>
                              <a:avLst/>
                              <a:gdLst>
                                <a:gd name="T0" fmla="*/ 9 w 13"/>
                                <a:gd name="T1" fmla="*/ 3 h 24"/>
                                <a:gd name="T2" fmla="*/ 9 w 13"/>
                                <a:gd name="T3" fmla="*/ 1 h 24"/>
                                <a:gd name="T4" fmla="*/ 3 w 13"/>
                                <a:gd name="T5" fmla="*/ 0 h 24"/>
                                <a:gd name="T6" fmla="*/ 4 w 13"/>
                                <a:gd name="T7" fmla="*/ 9 h 24"/>
                                <a:gd name="T8" fmla="*/ 3 w 13"/>
                                <a:gd name="T9" fmla="*/ 14 h 24"/>
                                <a:gd name="T10" fmla="*/ 3 w 13"/>
                                <a:gd name="T11" fmla="*/ 19 h 24"/>
                                <a:gd name="T12" fmla="*/ 2 w 13"/>
                                <a:gd name="T13" fmla="*/ 21 h 24"/>
                                <a:gd name="T14" fmla="*/ 0 w 13"/>
                                <a:gd name="T15" fmla="*/ 21 h 24"/>
                                <a:gd name="T16" fmla="*/ 0 w 13"/>
                                <a:gd name="T17" fmla="*/ 23 h 24"/>
                                <a:gd name="T18" fmla="*/ 0 w 13"/>
                                <a:gd name="T19" fmla="*/ 24 h 24"/>
                                <a:gd name="T20" fmla="*/ 4 w 13"/>
                                <a:gd name="T21" fmla="*/ 21 h 24"/>
                                <a:gd name="T22" fmla="*/ 6 w 13"/>
                                <a:gd name="T23" fmla="*/ 19 h 24"/>
                                <a:gd name="T24" fmla="*/ 6 w 13"/>
                                <a:gd name="T25" fmla="*/ 14 h 24"/>
                                <a:gd name="T26" fmla="*/ 7 w 13"/>
                                <a:gd name="T27" fmla="*/ 9 h 24"/>
                                <a:gd name="T28" fmla="*/ 6 w 13"/>
                                <a:gd name="T29" fmla="*/ 3 h 24"/>
                                <a:gd name="T30" fmla="*/ 13 w 13"/>
                                <a:gd name="T31" fmla="*/ 6 h 24"/>
                                <a:gd name="T32" fmla="*/ 9 w 13"/>
                                <a:gd name="T33" fmla="*/ 6 h 24"/>
                                <a:gd name="T34" fmla="*/ 9 w 13"/>
                                <a:gd name="T3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 h="24">
                                  <a:moveTo>
                                    <a:pt x="9" y="3"/>
                                  </a:moveTo>
                                  <a:lnTo>
                                    <a:pt x="9" y="1"/>
                                  </a:lnTo>
                                  <a:lnTo>
                                    <a:pt x="3" y="0"/>
                                  </a:lnTo>
                                  <a:lnTo>
                                    <a:pt x="4" y="9"/>
                                  </a:lnTo>
                                  <a:lnTo>
                                    <a:pt x="3" y="14"/>
                                  </a:lnTo>
                                  <a:lnTo>
                                    <a:pt x="3" y="19"/>
                                  </a:lnTo>
                                  <a:lnTo>
                                    <a:pt x="2" y="21"/>
                                  </a:lnTo>
                                  <a:lnTo>
                                    <a:pt x="0" y="21"/>
                                  </a:lnTo>
                                  <a:lnTo>
                                    <a:pt x="0" y="23"/>
                                  </a:lnTo>
                                  <a:lnTo>
                                    <a:pt x="0" y="24"/>
                                  </a:lnTo>
                                  <a:lnTo>
                                    <a:pt x="4" y="21"/>
                                  </a:lnTo>
                                  <a:lnTo>
                                    <a:pt x="6" y="19"/>
                                  </a:lnTo>
                                  <a:lnTo>
                                    <a:pt x="6" y="14"/>
                                  </a:lnTo>
                                  <a:lnTo>
                                    <a:pt x="7" y="9"/>
                                  </a:lnTo>
                                  <a:lnTo>
                                    <a:pt x="6" y="3"/>
                                  </a:lnTo>
                                  <a:lnTo>
                                    <a:pt x="13" y="6"/>
                                  </a:lnTo>
                                  <a:lnTo>
                                    <a:pt x="9" y="6"/>
                                  </a:lnTo>
                                  <a:lnTo>
                                    <a:pt x="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5087" y="8540"/>
                              <a:ext cx="3" cy="6"/>
                            </a:xfrm>
                            <a:custGeom>
                              <a:avLst/>
                              <a:gdLst>
                                <a:gd name="T0" fmla="*/ 3 w 3"/>
                                <a:gd name="T1" fmla="*/ 3 h 6"/>
                                <a:gd name="T2" fmla="*/ 3 w 3"/>
                                <a:gd name="T3" fmla="*/ 0 h 6"/>
                                <a:gd name="T4" fmla="*/ 2 w 3"/>
                                <a:gd name="T5" fmla="*/ 0 h 6"/>
                                <a:gd name="T6" fmla="*/ 2 w 3"/>
                                <a:gd name="T7" fmla="*/ 3 h 6"/>
                                <a:gd name="T8" fmla="*/ 2 w 3"/>
                                <a:gd name="T9" fmla="*/ 6 h 6"/>
                                <a:gd name="T10" fmla="*/ 0 w 3"/>
                                <a:gd name="T11" fmla="*/ 6 h 6"/>
                                <a:gd name="T12" fmla="*/ 3 w 3"/>
                                <a:gd name="T13" fmla="*/ 4 h 6"/>
                                <a:gd name="T14" fmla="*/ 3 w 3"/>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3"/>
                                  </a:moveTo>
                                  <a:lnTo>
                                    <a:pt x="3" y="0"/>
                                  </a:lnTo>
                                  <a:lnTo>
                                    <a:pt x="2" y="0"/>
                                  </a:lnTo>
                                  <a:lnTo>
                                    <a:pt x="2" y="3"/>
                                  </a:lnTo>
                                  <a:lnTo>
                                    <a:pt x="2" y="6"/>
                                  </a:lnTo>
                                  <a:lnTo>
                                    <a:pt x="0" y="6"/>
                                  </a:lnTo>
                                  <a:lnTo>
                                    <a:pt x="3" y="4"/>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5086" y="854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5082" y="8537"/>
                              <a:ext cx="5" cy="6"/>
                            </a:xfrm>
                            <a:custGeom>
                              <a:avLst/>
                              <a:gdLst>
                                <a:gd name="T0" fmla="*/ 4 w 5"/>
                                <a:gd name="T1" fmla="*/ 4 h 6"/>
                                <a:gd name="T2" fmla="*/ 5 w 5"/>
                                <a:gd name="T3" fmla="*/ 3 h 6"/>
                                <a:gd name="T4" fmla="*/ 2 w 5"/>
                                <a:gd name="T5" fmla="*/ 0 h 6"/>
                                <a:gd name="T6" fmla="*/ 1 w 5"/>
                                <a:gd name="T7" fmla="*/ 2 h 6"/>
                                <a:gd name="T8" fmla="*/ 0 w 5"/>
                                <a:gd name="T9" fmla="*/ 3 h 6"/>
                                <a:gd name="T10" fmla="*/ 1 w 5"/>
                                <a:gd name="T11" fmla="*/ 4 h 6"/>
                                <a:gd name="T12" fmla="*/ 4 w 5"/>
                                <a:gd name="T13" fmla="*/ 6 h 6"/>
                                <a:gd name="T14" fmla="*/ 4 w 5"/>
                                <a:gd name="T15" fmla="*/ 4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4" y="4"/>
                                  </a:moveTo>
                                  <a:lnTo>
                                    <a:pt x="5" y="3"/>
                                  </a:lnTo>
                                  <a:lnTo>
                                    <a:pt x="2" y="0"/>
                                  </a:lnTo>
                                  <a:lnTo>
                                    <a:pt x="1" y="2"/>
                                  </a:lnTo>
                                  <a:lnTo>
                                    <a:pt x="0" y="3"/>
                                  </a:lnTo>
                                  <a:lnTo>
                                    <a:pt x="1" y="4"/>
                                  </a:lnTo>
                                  <a:lnTo>
                                    <a:pt x="4" y="6"/>
                                  </a:ln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5082" y="8539"/>
                              <a:ext cx="2" cy="2"/>
                            </a:xfrm>
                            <a:custGeom>
                              <a:avLst/>
                              <a:gdLst>
                                <a:gd name="T0" fmla="*/ 1 w 2"/>
                                <a:gd name="T1" fmla="*/ 0 h 2"/>
                                <a:gd name="T2" fmla="*/ 2 w 2"/>
                                <a:gd name="T3" fmla="*/ 0 h 2"/>
                                <a:gd name="T4" fmla="*/ 1 w 2"/>
                                <a:gd name="T5" fmla="*/ 2 h 2"/>
                                <a:gd name="T6" fmla="*/ 0 w 2"/>
                                <a:gd name="T7" fmla="*/ 1 h 2"/>
                                <a:gd name="T8" fmla="*/ 1 w 2"/>
                                <a:gd name="T9" fmla="*/ 0 h 2"/>
                              </a:gdLst>
                              <a:ahLst/>
                              <a:cxnLst>
                                <a:cxn ang="0">
                                  <a:pos x="T0" y="T1"/>
                                </a:cxn>
                                <a:cxn ang="0">
                                  <a:pos x="T2" y="T3"/>
                                </a:cxn>
                                <a:cxn ang="0">
                                  <a:pos x="T4" y="T5"/>
                                </a:cxn>
                                <a:cxn ang="0">
                                  <a:pos x="T6" y="T7"/>
                                </a:cxn>
                                <a:cxn ang="0">
                                  <a:pos x="T8" y="T9"/>
                                </a:cxn>
                              </a:cxnLst>
                              <a:rect l="0" t="0" r="r" b="b"/>
                              <a:pathLst>
                                <a:path w="2" h="2">
                                  <a:moveTo>
                                    <a:pt x="1" y="0"/>
                                  </a:moveTo>
                                  <a:lnTo>
                                    <a:pt x="2" y="0"/>
                                  </a:lnTo>
                                  <a:lnTo>
                                    <a:pt x="1" y="2"/>
                                  </a:lnTo>
                                  <a:lnTo>
                                    <a:pt x="0" y="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5080" y="8536"/>
                              <a:ext cx="4" cy="5"/>
                            </a:xfrm>
                            <a:custGeom>
                              <a:avLst/>
                              <a:gdLst>
                                <a:gd name="T0" fmla="*/ 4 w 4"/>
                                <a:gd name="T1" fmla="*/ 3 h 5"/>
                                <a:gd name="T2" fmla="*/ 3 w 4"/>
                                <a:gd name="T3" fmla="*/ 0 h 5"/>
                                <a:gd name="T4" fmla="*/ 2 w 4"/>
                                <a:gd name="T5" fmla="*/ 0 h 5"/>
                                <a:gd name="T6" fmla="*/ 0 w 4"/>
                                <a:gd name="T7" fmla="*/ 0 h 5"/>
                                <a:gd name="T8" fmla="*/ 3 w 4"/>
                                <a:gd name="T9" fmla="*/ 5 h 5"/>
                                <a:gd name="T10" fmla="*/ 4 w 4"/>
                                <a:gd name="T11" fmla="*/ 3 h 5"/>
                              </a:gdLst>
                              <a:ahLst/>
                              <a:cxnLst>
                                <a:cxn ang="0">
                                  <a:pos x="T0" y="T1"/>
                                </a:cxn>
                                <a:cxn ang="0">
                                  <a:pos x="T2" y="T3"/>
                                </a:cxn>
                                <a:cxn ang="0">
                                  <a:pos x="T4" y="T5"/>
                                </a:cxn>
                                <a:cxn ang="0">
                                  <a:pos x="T6" y="T7"/>
                                </a:cxn>
                                <a:cxn ang="0">
                                  <a:pos x="T8" y="T9"/>
                                </a:cxn>
                                <a:cxn ang="0">
                                  <a:pos x="T10" y="T11"/>
                                </a:cxn>
                              </a:cxnLst>
                              <a:rect l="0" t="0" r="r" b="b"/>
                              <a:pathLst>
                                <a:path w="4" h="5">
                                  <a:moveTo>
                                    <a:pt x="4" y="3"/>
                                  </a:moveTo>
                                  <a:lnTo>
                                    <a:pt x="3" y="0"/>
                                  </a:lnTo>
                                  <a:lnTo>
                                    <a:pt x="2" y="0"/>
                                  </a:lnTo>
                                  <a:lnTo>
                                    <a:pt x="0" y="0"/>
                                  </a:lnTo>
                                  <a:lnTo>
                                    <a:pt x="3" y="5"/>
                                  </a:ln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5060" y="8518"/>
                              <a:ext cx="23" cy="19"/>
                            </a:xfrm>
                            <a:custGeom>
                              <a:avLst/>
                              <a:gdLst>
                                <a:gd name="T0" fmla="*/ 24 w 24"/>
                                <a:gd name="T1" fmla="*/ 18 h 19"/>
                                <a:gd name="T2" fmla="*/ 21 w 24"/>
                                <a:gd name="T3" fmla="*/ 12 h 19"/>
                                <a:gd name="T4" fmla="*/ 21 w 24"/>
                                <a:gd name="T5" fmla="*/ 12 h 19"/>
                                <a:gd name="T6" fmla="*/ 20 w 24"/>
                                <a:gd name="T7" fmla="*/ 9 h 19"/>
                                <a:gd name="T8" fmla="*/ 17 w 24"/>
                                <a:gd name="T9" fmla="*/ 0 h 19"/>
                                <a:gd name="T10" fmla="*/ 11 w 24"/>
                                <a:gd name="T11" fmla="*/ 2 h 19"/>
                                <a:gd name="T12" fmla="*/ 0 w 24"/>
                                <a:gd name="T13" fmla="*/ 5 h 19"/>
                                <a:gd name="T14" fmla="*/ 0 w 24"/>
                                <a:gd name="T15" fmla="*/ 6 h 19"/>
                                <a:gd name="T16" fmla="*/ 0 w 24"/>
                                <a:gd name="T17" fmla="*/ 8 h 19"/>
                                <a:gd name="T18" fmla="*/ 11 w 24"/>
                                <a:gd name="T19" fmla="*/ 5 h 19"/>
                                <a:gd name="T20" fmla="*/ 14 w 24"/>
                                <a:gd name="T21" fmla="*/ 3 h 19"/>
                                <a:gd name="T22" fmla="*/ 17 w 24"/>
                                <a:gd name="T23" fmla="*/ 9 h 19"/>
                                <a:gd name="T24" fmla="*/ 18 w 24"/>
                                <a:gd name="T25" fmla="*/ 16 h 19"/>
                                <a:gd name="T26" fmla="*/ 21 w 24"/>
                                <a:gd name="T27" fmla="*/ 19 h 19"/>
                                <a:gd name="T28" fmla="*/ 23 w 24"/>
                                <a:gd name="T29" fmla="*/ 18 h 19"/>
                                <a:gd name="T30" fmla="*/ 24 w 24"/>
                                <a:gd name="T31" fmla="*/ 1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19">
                                  <a:moveTo>
                                    <a:pt x="24" y="18"/>
                                  </a:moveTo>
                                  <a:lnTo>
                                    <a:pt x="21" y="12"/>
                                  </a:lnTo>
                                  <a:lnTo>
                                    <a:pt x="21" y="12"/>
                                  </a:lnTo>
                                  <a:lnTo>
                                    <a:pt x="20" y="9"/>
                                  </a:lnTo>
                                  <a:lnTo>
                                    <a:pt x="17" y="0"/>
                                  </a:lnTo>
                                  <a:lnTo>
                                    <a:pt x="11" y="2"/>
                                  </a:lnTo>
                                  <a:lnTo>
                                    <a:pt x="0" y="5"/>
                                  </a:lnTo>
                                  <a:lnTo>
                                    <a:pt x="0" y="6"/>
                                  </a:lnTo>
                                  <a:lnTo>
                                    <a:pt x="0" y="8"/>
                                  </a:lnTo>
                                  <a:lnTo>
                                    <a:pt x="11" y="5"/>
                                  </a:lnTo>
                                  <a:lnTo>
                                    <a:pt x="14" y="3"/>
                                  </a:lnTo>
                                  <a:lnTo>
                                    <a:pt x="17" y="9"/>
                                  </a:lnTo>
                                  <a:lnTo>
                                    <a:pt x="18" y="16"/>
                                  </a:lnTo>
                                  <a:lnTo>
                                    <a:pt x="21" y="19"/>
                                  </a:lnTo>
                                  <a:lnTo>
                                    <a:pt x="23" y="18"/>
                                  </a:lnTo>
                                  <a:lnTo>
                                    <a:pt x="2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047" y="8521"/>
                              <a:ext cx="13" cy="6"/>
                            </a:xfrm>
                            <a:custGeom>
                              <a:avLst/>
                              <a:gdLst>
                                <a:gd name="T0" fmla="*/ 13 w 13"/>
                                <a:gd name="T1" fmla="*/ 3 h 6"/>
                                <a:gd name="T2" fmla="*/ 13 w 13"/>
                                <a:gd name="T3" fmla="*/ 0 h 6"/>
                                <a:gd name="T4" fmla="*/ 11 w 13"/>
                                <a:gd name="T5" fmla="*/ 0 h 6"/>
                                <a:gd name="T6" fmla="*/ 0 w 13"/>
                                <a:gd name="T7" fmla="*/ 3 h 6"/>
                                <a:gd name="T8" fmla="*/ 0 w 13"/>
                                <a:gd name="T9" fmla="*/ 5 h 6"/>
                                <a:gd name="T10" fmla="*/ 0 w 13"/>
                                <a:gd name="T11" fmla="*/ 6 h 6"/>
                                <a:gd name="T12" fmla="*/ 1 w 13"/>
                                <a:gd name="T13" fmla="*/ 6 h 6"/>
                                <a:gd name="T14" fmla="*/ 7 w 13"/>
                                <a:gd name="T15" fmla="*/ 6 h 6"/>
                                <a:gd name="T16" fmla="*/ 13 w 13"/>
                                <a:gd name="T17" fmla="*/ 5 h 6"/>
                                <a:gd name="T18" fmla="*/ 13 w 13"/>
                                <a:gd name="T19"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6">
                                  <a:moveTo>
                                    <a:pt x="13" y="3"/>
                                  </a:moveTo>
                                  <a:lnTo>
                                    <a:pt x="13" y="0"/>
                                  </a:lnTo>
                                  <a:lnTo>
                                    <a:pt x="11" y="0"/>
                                  </a:lnTo>
                                  <a:lnTo>
                                    <a:pt x="0" y="3"/>
                                  </a:lnTo>
                                  <a:lnTo>
                                    <a:pt x="0" y="5"/>
                                  </a:lnTo>
                                  <a:lnTo>
                                    <a:pt x="0" y="6"/>
                                  </a:lnTo>
                                  <a:lnTo>
                                    <a:pt x="1" y="6"/>
                                  </a:lnTo>
                                  <a:lnTo>
                                    <a:pt x="7" y="6"/>
                                  </a:lnTo>
                                  <a:lnTo>
                                    <a:pt x="13" y="5"/>
                                  </a:lnTo>
                                  <a:lnTo>
                                    <a:pt x="1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5035" y="8523"/>
                              <a:ext cx="12" cy="6"/>
                            </a:xfrm>
                            <a:custGeom>
                              <a:avLst/>
                              <a:gdLst>
                                <a:gd name="T0" fmla="*/ 12 w 12"/>
                                <a:gd name="T1" fmla="*/ 3 h 6"/>
                                <a:gd name="T2" fmla="*/ 12 w 12"/>
                                <a:gd name="T3" fmla="*/ 0 h 6"/>
                                <a:gd name="T4" fmla="*/ 0 w 12"/>
                                <a:gd name="T5" fmla="*/ 0 h 6"/>
                                <a:gd name="T6" fmla="*/ 0 w 12"/>
                                <a:gd name="T7" fmla="*/ 3 h 6"/>
                                <a:gd name="T8" fmla="*/ 0 w 12"/>
                                <a:gd name="T9" fmla="*/ 6 h 6"/>
                                <a:gd name="T10" fmla="*/ 6 w 12"/>
                                <a:gd name="T11" fmla="*/ 6 h 6"/>
                                <a:gd name="T12" fmla="*/ 12 w 12"/>
                                <a:gd name="T13" fmla="*/ 4 h 6"/>
                                <a:gd name="T14" fmla="*/ 12 w 12"/>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6">
                                  <a:moveTo>
                                    <a:pt x="12" y="3"/>
                                  </a:moveTo>
                                  <a:lnTo>
                                    <a:pt x="12" y="0"/>
                                  </a:lnTo>
                                  <a:lnTo>
                                    <a:pt x="0" y="0"/>
                                  </a:lnTo>
                                  <a:lnTo>
                                    <a:pt x="0" y="3"/>
                                  </a:lnTo>
                                  <a:lnTo>
                                    <a:pt x="0" y="6"/>
                                  </a:lnTo>
                                  <a:lnTo>
                                    <a:pt x="6" y="6"/>
                                  </a:lnTo>
                                  <a:lnTo>
                                    <a:pt x="12" y="4"/>
                                  </a:lnTo>
                                  <a:lnTo>
                                    <a:pt x="1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5032" y="8523"/>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5031" y="8523"/>
                              <a:ext cx="3" cy="3"/>
                            </a:xfrm>
                            <a:custGeom>
                              <a:avLst/>
                              <a:gdLst>
                                <a:gd name="T0" fmla="*/ 1 w 3"/>
                                <a:gd name="T1" fmla="*/ 1 h 3"/>
                                <a:gd name="T2" fmla="*/ 3 w 3"/>
                                <a:gd name="T3" fmla="*/ 1 h 3"/>
                                <a:gd name="T4" fmla="*/ 3 w 3"/>
                                <a:gd name="T5" fmla="*/ 0 h 3"/>
                                <a:gd name="T6" fmla="*/ 1 w 3"/>
                                <a:gd name="T7" fmla="*/ 0 h 3"/>
                                <a:gd name="T8" fmla="*/ 0 w 3"/>
                                <a:gd name="T9" fmla="*/ 0 h 3"/>
                                <a:gd name="T10" fmla="*/ 0 w 3"/>
                                <a:gd name="T11" fmla="*/ 3 h 3"/>
                                <a:gd name="T12" fmla="*/ 1 w 3"/>
                                <a:gd name="T13" fmla="*/ 3 h 3"/>
                                <a:gd name="T14" fmla="*/ 1 w 3"/>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1" y="1"/>
                                  </a:moveTo>
                                  <a:lnTo>
                                    <a:pt x="3" y="1"/>
                                  </a:lnTo>
                                  <a:lnTo>
                                    <a:pt x="3" y="0"/>
                                  </a:lnTo>
                                  <a:lnTo>
                                    <a:pt x="1" y="0"/>
                                  </a:lnTo>
                                  <a:lnTo>
                                    <a:pt x="0" y="0"/>
                                  </a:lnTo>
                                  <a:lnTo>
                                    <a:pt x="0" y="3"/>
                                  </a:lnTo>
                                  <a:lnTo>
                                    <a:pt x="1" y="3"/>
                                  </a:lnTo>
                                  <a:lnTo>
                                    <a:pt x="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5031" y="8517"/>
                              <a:ext cx="8" cy="7"/>
                            </a:xfrm>
                            <a:custGeom>
                              <a:avLst/>
                              <a:gdLst>
                                <a:gd name="T0" fmla="*/ 1 w 8"/>
                                <a:gd name="T1" fmla="*/ 6 h 7"/>
                                <a:gd name="T2" fmla="*/ 3 w 8"/>
                                <a:gd name="T3" fmla="*/ 7 h 7"/>
                                <a:gd name="T4" fmla="*/ 6 w 8"/>
                                <a:gd name="T5" fmla="*/ 4 h 7"/>
                                <a:gd name="T6" fmla="*/ 8 w 8"/>
                                <a:gd name="T7" fmla="*/ 3 h 7"/>
                                <a:gd name="T8" fmla="*/ 8 w 8"/>
                                <a:gd name="T9" fmla="*/ 1 h 7"/>
                                <a:gd name="T10" fmla="*/ 8 w 8"/>
                                <a:gd name="T11" fmla="*/ 0 h 7"/>
                                <a:gd name="T12" fmla="*/ 0 w 8"/>
                                <a:gd name="T13" fmla="*/ 4 h 7"/>
                                <a:gd name="T14" fmla="*/ 0 w 8"/>
                                <a:gd name="T15" fmla="*/ 4 h 7"/>
                                <a:gd name="T16" fmla="*/ 0 w 8"/>
                                <a:gd name="T17" fmla="*/ 6 h 7"/>
                                <a:gd name="T18" fmla="*/ 1 w 8"/>
                                <a:gd name="T19" fmla="*/ 6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
                                  <a:moveTo>
                                    <a:pt x="1" y="6"/>
                                  </a:moveTo>
                                  <a:lnTo>
                                    <a:pt x="3" y="7"/>
                                  </a:lnTo>
                                  <a:lnTo>
                                    <a:pt x="6" y="4"/>
                                  </a:lnTo>
                                  <a:lnTo>
                                    <a:pt x="8" y="3"/>
                                  </a:lnTo>
                                  <a:lnTo>
                                    <a:pt x="8" y="1"/>
                                  </a:lnTo>
                                  <a:lnTo>
                                    <a:pt x="8" y="0"/>
                                  </a:lnTo>
                                  <a:lnTo>
                                    <a:pt x="0" y="4"/>
                                  </a:lnTo>
                                  <a:lnTo>
                                    <a:pt x="0" y="4"/>
                                  </a:lnTo>
                                  <a:lnTo>
                                    <a:pt x="0" y="6"/>
                                  </a:lnTo>
                                  <a:lnTo>
                                    <a:pt x="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5038" y="8511"/>
                              <a:ext cx="11" cy="9"/>
                            </a:xfrm>
                            <a:custGeom>
                              <a:avLst/>
                              <a:gdLst>
                                <a:gd name="T0" fmla="*/ 1 w 11"/>
                                <a:gd name="T1" fmla="*/ 9 h 9"/>
                                <a:gd name="T2" fmla="*/ 7 w 11"/>
                                <a:gd name="T3" fmla="*/ 6 h 9"/>
                                <a:gd name="T4" fmla="*/ 11 w 11"/>
                                <a:gd name="T5" fmla="*/ 3 h 9"/>
                                <a:gd name="T6" fmla="*/ 10 w 11"/>
                                <a:gd name="T7" fmla="*/ 2 h 9"/>
                                <a:gd name="T8" fmla="*/ 9 w 11"/>
                                <a:gd name="T9" fmla="*/ 0 h 9"/>
                                <a:gd name="T10" fmla="*/ 0 w 11"/>
                                <a:gd name="T11" fmla="*/ 6 h 9"/>
                                <a:gd name="T12" fmla="*/ 1 w 11"/>
                                <a:gd name="T13" fmla="*/ 7 h 9"/>
                                <a:gd name="T14" fmla="*/ 1 w 11"/>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9">
                                  <a:moveTo>
                                    <a:pt x="1" y="9"/>
                                  </a:moveTo>
                                  <a:lnTo>
                                    <a:pt x="7" y="6"/>
                                  </a:lnTo>
                                  <a:lnTo>
                                    <a:pt x="11" y="3"/>
                                  </a:lnTo>
                                  <a:lnTo>
                                    <a:pt x="10" y="2"/>
                                  </a:lnTo>
                                  <a:lnTo>
                                    <a:pt x="9" y="0"/>
                                  </a:lnTo>
                                  <a:lnTo>
                                    <a:pt x="0" y="6"/>
                                  </a:lnTo>
                                  <a:lnTo>
                                    <a:pt x="1" y="7"/>
                                  </a:ln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5045" y="8510"/>
                              <a:ext cx="4" cy="6"/>
                            </a:xfrm>
                            <a:custGeom>
                              <a:avLst/>
                              <a:gdLst>
                                <a:gd name="T0" fmla="*/ 4 w 4"/>
                                <a:gd name="T1" fmla="*/ 4 h 6"/>
                                <a:gd name="T2" fmla="*/ 4 w 4"/>
                                <a:gd name="T3" fmla="*/ 4 h 6"/>
                                <a:gd name="T4" fmla="*/ 3 w 4"/>
                                <a:gd name="T5" fmla="*/ 0 h 6"/>
                                <a:gd name="T6" fmla="*/ 0 w 4"/>
                                <a:gd name="T7" fmla="*/ 0 h 6"/>
                                <a:gd name="T8" fmla="*/ 0 w 4"/>
                                <a:gd name="T9" fmla="*/ 3 h 6"/>
                                <a:gd name="T10" fmla="*/ 0 w 4"/>
                                <a:gd name="T11" fmla="*/ 6 h 6"/>
                                <a:gd name="T12" fmla="*/ 3 w 4"/>
                                <a:gd name="T13" fmla="*/ 6 h 6"/>
                                <a:gd name="T14" fmla="*/ 3 w 4"/>
                                <a:gd name="T15" fmla="*/ 3 h 6"/>
                                <a:gd name="T16" fmla="*/ 4 w 4"/>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6">
                                  <a:moveTo>
                                    <a:pt x="4" y="4"/>
                                  </a:moveTo>
                                  <a:lnTo>
                                    <a:pt x="4" y="4"/>
                                  </a:lnTo>
                                  <a:lnTo>
                                    <a:pt x="3" y="0"/>
                                  </a:lnTo>
                                  <a:lnTo>
                                    <a:pt x="0" y="0"/>
                                  </a:lnTo>
                                  <a:lnTo>
                                    <a:pt x="0" y="3"/>
                                  </a:lnTo>
                                  <a:lnTo>
                                    <a:pt x="0" y="6"/>
                                  </a:lnTo>
                                  <a:lnTo>
                                    <a:pt x="3" y="6"/>
                                  </a:lnTo>
                                  <a:lnTo>
                                    <a:pt x="3" y="3"/>
                                  </a:ln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5042" y="851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5039" y="8508"/>
                              <a:ext cx="3" cy="6"/>
                            </a:xfrm>
                            <a:custGeom>
                              <a:avLst/>
                              <a:gdLst>
                                <a:gd name="T0" fmla="*/ 3 w 3"/>
                                <a:gd name="T1" fmla="*/ 2 h 6"/>
                                <a:gd name="T2" fmla="*/ 0 w 3"/>
                                <a:gd name="T3" fmla="*/ 0 h 6"/>
                                <a:gd name="T4" fmla="*/ 0 w 3"/>
                                <a:gd name="T5" fmla="*/ 0 h 6"/>
                                <a:gd name="T6" fmla="*/ 0 w 3"/>
                                <a:gd name="T7" fmla="*/ 3 h 6"/>
                                <a:gd name="T8" fmla="*/ 0 w 3"/>
                                <a:gd name="T9" fmla="*/ 6 h 6"/>
                                <a:gd name="T10" fmla="*/ 3 w 3"/>
                                <a:gd name="T11" fmla="*/ 6 h 6"/>
                                <a:gd name="T12" fmla="*/ 3 w 3"/>
                                <a:gd name="T13" fmla="*/ 3 h 6"/>
                                <a:gd name="T14" fmla="*/ 3 w 3"/>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2"/>
                                  </a:moveTo>
                                  <a:lnTo>
                                    <a:pt x="0" y="0"/>
                                  </a:lnTo>
                                  <a:lnTo>
                                    <a:pt x="0" y="0"/>
                                  </a:lnTo>
                                  <a:lnTo>
                                    <a:pt x="0" y="3"/>
                                  </a:lnTo>
                                  <a:lnTo>
                                    <a:pt x="0" y="6"/>
                                  </a:lnTo>
                                  <a:lnTo>
                                    <a:pt x="3" y="6"/>
                                  </a:lnTo>
                                  <a:lnTo>
                                    <a:pt x="3" y="3"/>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5034" y="8507"/>
                              <a:ext cx="8" cy="7"/>
                            </a:xfrm>
                            <a:custGeom>
                              <a:avLst/>
                              <a:gdLst>
                                <a:gd name="T0" fmla="*/ 5 w 8"/>
                                <a:gd name="T1" fmla="*/ 4 h 7"/>
                                <a:gd name="T2" fmla="*/ 5 w 8"/>
                                <a:gd name="T3" fmla="*/ 3 h 7"/>
                                <a:gd name="T4" fmla="*/ 0 w 8"/>
                                <a:gd name="T5" fmla="*/ 0 h 7"/>
                                <a:gd name="T6" fmla="*/ 0 w 8"/>
                                <a:gd name="T7" fmla="*/ 1 h 7"/>
                                <a:gd name="T8" fmla="*/ 0 w 8"/>
                                <a:gd name="T9" fmla="*/ 3 h 7"/>
                                <a:gd name="T10" fmla="*/ 8 w 8"/>
                                <a:gd name="T11" fmla="*/ 7 h 7"/>
                                <a:gd name="T12" fmla="*/ 5 w 8"/>
                                <a:gd name="T13" fmla="*/ 7 h 7"/>
                                <a:gd name="T14" fmla="*/ 5 w 8"/>
                                <a:gd name="T15" fmla="*/ 4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7">
                                  <a:moveTo>
                                    <a:pt x="5" y="4"/>
                                  </a:moveTo>
                                  <a:lnTo>
                                    <a:pt x="5" y="3"/>
                                  </a:lnTo>
                                  <a:lnTo>
                                    <a:pt x="0" y="0"/>
                                  </a:lnTo>
                                  <a:lnTo>
                                    <a:pt x="0" y="1"/>
                                  </a:lnTo>
                                  <a:lnTo>
                                    <a:pt x="0" y="3"/>
                                  </a:lnTo>
                                  <a:lnTo>
                                    <a:pt x="8" y="7"/>
                                  </a:lnTo>
                                  <a:lnTo>
                                    <a:pt x="5" y="7"/>
                                  </a:lnTo>
                                  <a:lnTo>
                                    <a:pt x="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5022" y="8504"/>
                              <a:ext cx="12" cy="7"/>
                            </a:xfrm>
                            <a:custGeom>
                              <a:avLst/>
                              <a:gdLst>
                                <a:gd name="T0" fmla="*/ 12 w 12"/>
                                <a:gd name="T1" fmla="*/ 3 h 7"/>
                                <a:gd name="T2" fmla="*/ 9 w 12"/>
                                <a:gd name="T3" fmla="*/ 2 h 7"/>
                                <a:gd name="T4" fmla="*/ 6 w 12"/>
                                <a:gd name="T5" fmla="*/ 2 h 7"/>
                                <a:gd name="T6" fmla="*/ 4 w 12"/>
                                <a:gd name="T7" fmla="*/ 2 h 7"/>
                                <a:gd name="T8" fmla="*/ 0 w 12"/>
                                <a:gd name="T9" fmla="*/ 0 h 7"/>
                                <a:gd name="T10" fmla="*/ 0 w 12"/>
                                <a:gd name="T11" fmla="*/ 2 h 7"/>
                                <a:gd name="T12" fmla="*/ 0 w 12"/>
                                <a:gd name="T13" fmla="*/ 3 h 7"/>
                                <a:gd name="T14" fmla="*/ 4 w 12"/>
                                <a:gd name="T15" fmla="*/ 4 h 7"/>
                                <a:gd name="T16" fmla="*/ 10 w 12"/>
                                <a:gd name="T17" fmla="*/ 7 h 7"/>
                                <a:gd name="T18" fmla="*/ 12 w 12"/>
                                <a:gd name="T19" fmla="*/ 7 h 7"/>
                                <a:gd name="T20" fmla="*/ 12 w 12"/>
                                <a:gd name="T21" fmla="*/ 4 h 7"/>
                                <a:gd name="T22" fmla="*/ 12 w 12"/>
                                <a:gd name="T23"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7">
                                  <a:moveTo>
                                    <a:pt x="12" y="3"/>
                                  </a:moveTo>
                                  <a:lnTo>
                                    <a:pt x="9" y="2"/>
                                  </a:lnTo>
                                  <a:lnTo>
                                    <a:pt x="6" y="2"/>
                                  </a:lnTo>
                                  <a:lnTo>
                                    <a:pt x="4" y="2"/>
                                  </a:lnTo>
                                  <a:lnTo>
                                    <a:pt x="0" y="0"/>
                                  </a:lnTo>
                                  <a:lnTo>
                                    <a:pt x="0" y="2"/>
                                  </a:lnTo>
                                  <a:lnTo>
                                    <a:pt x="0" y="3"/>
                                  </a:lnTo>
                                  <a:lnTo>
                                    <a:pt x="4" y="4"/>
                                  </a:lnTo>
                                  <a:lnTo>
                                    <a:pt x="10" y="7"/>
                                  </a:lnTo>
                                  <a:lnTo>
                                    <a:pt x="12" y="7"/>
                                  </a:lnTo>
                                  <a:lnTo>
                                    <a:pt x="12" y="4"/>
                                  </a:lnTo>
                                  <a:lnTo>
                                    <a:pt x="1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997" y="8503"/>
                              <a:ext cx="25" cy="5"/>
                            </a:xfrm>
                            <a:custGeom>
                              <a:avLst/>
                              <a:gdLst>
                                <a:gd name="T0" fmla="*/ 26 w 26"/>
                                <a:gd name="T1" fmla="*/ 1 h 5"/>
                                <a:gd name="T2" fmla="*/ 22 w 26"/>
                                <a:gd name="T3" fmla="*/ 0 h 5"/>
                                <a:gd name="T4" fmla="*/ 0 w 26"/>
                                <a:gd name="T5" fmla="*/ 0 h 5"/>
                                <a:gd name="T6" fmla="*/ 0 w 26"/>
                                <a:gd name="T7" fmla="*/ 3 h 5"/>
                                <a:gd name="T8" fmla="*/ 0 w 26"/>
                                <a:gd name="T9" fmla="*/ 5 h 5"/>
                                <a:gd name="T10" fmla="*/ 26 w 26"/>
                                <a:gd name="T11" fmla="*/ 5 h 5"/>
                                <a:gd name="T12" fmla="*/ 26 w 26"/>
                                <a:gd name="T13" fmla="*/ 3 h 5"/>
                                <a:gd name="T14" fmla="*/ 26 w 2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5">
                                  <a:moveTo>
                                    <a:pt x="26" y="1"/>
                                  </a:moveTo>
                                  <a:lnTo>
                                    <a:pt x="22" y="0"/>
                                  </a:lnTo>
                                  <a:lnTo>
                                    <a:pt x="0" y="0"/>
                                  </a:lnTo>
                                  <a:lnTo>
                                    <a:pt x="0" y="3"/>
                                  </a:lnTo>
                                  <a:lnTo>
                                    <a:pt x="0" y="5"/>
                                  </a:lnTo>
                                  <a:lnTo>
                                    <a:pt x="26" y="5"/>
                                  </a:lnTo>
                                  <a:lnTo>
                                    <a:pt x="26" y="3"/>
                                  </a:lnTo>
                                  <a:lnTo>
                                    <a:pt x="2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997" y="8503"/>
                              <a:ext cx="2" cy="3"/>
                            </a:xfrm>
                            <a:custGeom>
                              <a:avLst/>
                              <a:gdLst>
                                <a:gd name="T0" fmla="*/ 0 w 2"/>
                                <a:gd name="T1" fmla="*/ 0 h 3"/>
                                <a:gd name="T2" fmla="*/ 0 w 2"/>
                                <a:gd name="T3" fmla="*/ 0 h 3"/>
                                <a:gd name="T4" fmla="*/ 2 w 2"/>
                                <a:gd name="T5" fmla="*/ 3 h 3"/>
                                <a:gd name="T6" fmla="*/ 0 w 2"/>
                                <a:gd name="T7" fmla="*/ 3 h 3"/>
                                <a:gd name="T8" fmla="*/ 0 w 2"/>
                                <a:gd name="T9" fmla="*/ 0 h 3"/>
                              </a:gdLst>
                              <a:ahLst/>
                              <a:cxnLst>
                                <a:cxn ang="0">
                                  <a:pos x="T0" y="T1"/>
                                </a:cxn>
                                <a:cxn ang="0">
                                  <a:pos x="T2" y="T3"/>
                                </a:cxn>
                                <a:cxn ang="0">
                                  <a:pos x="T4" y="T5"/>
                                </a:cxn>
                                <a:cxn ang="0">
                                  <a:pos x="T6" y="T7"/>
                                </a:cxn>
                                <a:cxn ang="0">
                                  <a:pos x="T8" y="T9"/>
                                </a:cxn>
                              </a:cxnLst>
                              <a:rect l="0" t="0" r="r" b="b"/>
                              <a:pathLst>
                                <a:path w="2" h="3">
                                  <a:moveTo>
                                    <a:pt x="0" y="0"/>
                                  </a:moveTo>
                                  <a:lnTo>
                                    <a:pt x="0" y="0"/>
                                  </a:lnTo>
                                  <a:lnTo>
                                    <a:pt x="2" y="3"/>
                                  </a:lnTo>
                                  <a:lnTo>
                                    <a:pt x="0"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996" y="8503"/>
                              <a:ext cx="3" cy="4"/>
                            </a:xfrm>
                            <a:custGeom>
                              <a:avLst/>
                              <a:gdLst>
                                <a:gd name="T0" fmla="*/ 1 w 3"/>
                                <a:gd name="T1" fmla="*/ 0 h 4"/>
                                <a:gd name="T2" fmla="*/ 0 w 3"/>
                                <a:gd name="T3" fmla="*/ 4 h 4"/>
                                <a:gd name="T4" fmla="*/ 1 w 3"/>
                                <a:gd name="T5" fmla="*/ 4 h 4"/>
                                <a:gd name="T6" fmla="*/ 3 w 3"/>
                                <a:gd name="T7" fmla="*/ 4 h 4"/>
                                <a:gd name="T8" fmla="*/ 3 w 3"/>
                                <a:gd name="T9" fmla="*/ 3 h 4"/>
                                <a:gd name="T10" fmla="*/ 1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1" y="0"/>
                                  </a:moveTo>
                                  <a:lnTo>
                                    <a:pt x="0" y="4"/>
                                  </a:lnTo>
                                  <a:lnTo>
                                    <a:pt x="1" y="4"/>
                                  </a:lnTo>
                                  <a:lnTo>
                                    <a:pt x="3" y="4"/>
                                  </a:lnTo>
                                  <a:lnTo>
                                    <a:pt x="3" y="3"/>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992" y="8504"/>
                              <a:ext cx="7" cy="6"/>
                            </a:xfrm>
                            <a:custGeom>
                              <a:avLst/>
                              <a:gdLst>
                                <a:gd name="T0" fmla="*/ 5 w 7"/>
                                <a:gd name="T1" fmla="*/ 3 h 6"/>
                                <a:gd name="T2" fmla="*/ 5 w 7"/>
                                <a:gd name="T3" fmla="*/ 0 h 6"/>
                                <a:gd name="T4" fmla="*/ 0 w 7"/>
                                <a:gd name="T5" fmla="*/ 0 h 6"/>
                                <a:gd name="T6" fmla="*/ 0 w 7"/>
                                <a:gd name="T7" fmla="*/ 3 h 6"/>
                                <a:gd name="T8" fmla="*/ 0 w 7"/>
                                <a:gd name="T9" fmla="*/ 6 h 6"/>
                                <a:gd name="T10" fmla="*/ 7 w 7"/>
                                <a:gd name="T11" fmla="*/ 6 h 6"/>
                                <a:gd name="T12" fmla="*/ 7 w 7"/>
                                <a:gd name="T13" fmla="*/ 3 h 6"/>
                                <a:gd name="T14" fmla="*/ 5 w 7"/>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6">
                                  <a:moveTo>
                                    <a:pt x="5" y="3"/>
                                  </a:moveTo>
                                  <a:lnTo>
                                    <a:pt x="5" y="0"/>
                                  </a:lnTo>
                                  <a:lnTo>
                                    <a:pt x="0" y="0"/>
                                  </a:lnTo>
                                  <a:lnTo>
                                    <a:pt x="0" y="3"/>
                                  </a:lnTo>
                                  <a:lnTo>
                                    <a:pt x="0" y="6"/>
                                  </a:lnTo>
                                  <a:lnTo>
                                    <a:pt x="7" y="6"/>
                                  </a:lnTo>
                                  <a:lnTo>
                                    <a:pt x="7" y="3"/>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73" y="8504"/>
                              <a:ext cx="20" cy="10"/>
                            </a:xfrm>
                            <a:custGeom>
                              <a:avLst/>
                              <a:gdLst>
                                <a:gd name="T0" fmla="*/ 19 w 20"/>
                                <a:gd name="T1" fmla="*/ 3 h 10"/>
                                <a:gd name="T2" fmla="*/ 20 w 20"/>
                                <a:gd name="T3" fmla="*/ 2 h 10"/>
                                <a:gd name="T4" fmla="*/ 19 w 20"/>
                                <a:gd name="T5" fmla="*/ 0 h 10"/>
                                <a:gd name="T6" fmla="*/ 10 w 20"/>
                                <a:gd name="T7" fmla="*/ 4 h 10"/>
                                <a:gd name="T8" fmla="*/ 0 w 20"/>
                                <a:gd name="T9" fmla="*/ 7 h 10"/>
                                <a:gd name="T10" fmla="*/ 0 w 20"/>
                                <a:gd name="T11" fmla="*/ 9 h 10"/>
                                <a:gd name="T12" fmla="*/ 0 w 20"/>
                                <a:gd name="T13" fmla="*/ 10 h 10"/>
                                <a:gd name="T14" fmla="*/ 13 w 20"/>
                                <a:gd name="T15" fmla="*/ 7 h 10"/>
                                <a:gd name="T16" fmla="*/ 16 w 20"/>
                                <a:gd name="T17" fmla="*/ 3 h 10"/>
                                <a:gd name="T18" fmla="*/ 19 w 20"/>
                                <a:gd name="T19" fmla="*/ 6 h 10"/>
                                <a:gd name="T20" fmla="*/ 19 w 20"/>
                                <a:gd name="T21" fmla="*/ 6 h 10"/>
                                <a:gd name="T22" fmla="*/ 19 w 20"/>
                                <a:gd name="T23"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10">
                                  <a:moveTo>
                                    <a:pt x="19" y="3"/>
                                  </a:moveTo>
                                  <a:lnTo>
                                    <a:pt x="20" y="2"/>
                                  </a:lnTo>
                                  <a:lnTo>
                                    <a:pt x="19" y="0"/>
                                  </a:lnTo>
                                  <a:lnTo>
                                    <a:pt x="10" y="4"/>
                                  </a:lnTo>
                                  <a:lnTo>
                                    <a:pt x="0" y="7"/>
                                  </a:lnTo>
                                  <a:lnTo>
                                    <a:pt x="0" y="9"/>
                                  </a:lnTo>
                                  <a:lnTo>
                                    <a:pt x="0" y="10"/>
                                  </a:lnTo>
                                  <a:lnTo>
                                    <a:pt x="13" y="7"/>
                                  </a:lnTo>
                                  <a:lnTo>
                                    <a:pt x="16" y="3"/>
                                  </a:lnTo>
                                  <a:lnTo>
                                    <a:pt x="19" y="6"/>
                                  </a:lnTo>
                                  <a:lnTo>
                                    <a:pt x="19" y="6"/>
                                  </a:lnTo>
                                  <a:lnTo>
                                    <a:pt x="1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4966" y="8510"/>
                              <a:ext cx="7" cy="6"/>
                            </a:xfrm>
                            <a:custGeom>
                              <a:avLst/>
                              <a:gdLst>
                                <a:gd name="T0" fmla="*/ 7 w 7"/>
                                <a:gd name="T1" fmla="*/ 3 h 6"/>
                                <a:gd name="T2" fmla="*/ 7 w 7"/>
                                <a:gd name="T3" fmla="*/ 0 h 6"/>
                                <a:gd name="T4" fmla="*/ 0 w 7"/>
                                <a:gd name="T5" fmla="*/ 0 h 6"/>
                                <a:gd name="T6" fmla="*/ 0 w 7"/>
                                <a:gd name="T7" fmla="*/ 3 h 6"/>
                                <a:gd name="T8" fmla="*/ 0 w 7"/>
                                <a:gd name="T9" fmla="*/ 6 h 6"/>
                                <a:gd name="T10" fmla="*/ 1 w 7"/>
                                <a:gd name="T11" fmla="*/ 6 h 6"/>
                                <a:gd name="T12" fmla="*/ 7 w 7"/>
                                <a:gd name="T13" fmla="*/ 4 h 6"/>
                                <a:gd name="T14" fmla="*/ 7 w 7"/>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6">
                                  <a:moveTo>
                                    <a:pt x="7" y="3"/>
                                  </a:moveTo>
                                  <a:lnTo>
                                    <a:pt x="7" y="0"/>
                                  </a:lnTo>
                                  <a:lnTo>
                                    <a:pt x="0" y="0"/>
                                  </a:lnTo>
                                  <a:lnTo>
                                    <a:pt x="0" y="3"/>
                                  </a:lnTo>
                                  <a:lnTo>
                                    <a:pt x="0" y="6"/>
                                  </a:lnTo>
                                  <a:lnTo>
                                    <a:pt x="1" y="6"/>
                                  </a:lnTo>
                                  <a:lnTo>
                                    <a:pt x="7" y="4"/>
                                  </a:lnTo>
                                  <a:lnTo>
                                    <a:pt x="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63" y="8510"/>
                              <a:ext cx="4" cy="6"/>
                            </a:xfrm>
                            <a:custGeom>
                              <a:avLst/>
                              <a:gdLst>
                                <a:gd name="T0" fmla="*/ 3 w 4"/>
                                <a:gd name="T1" fmla="*/ 3 h 6"/>
                                <a:gd name="T2" fmla="*/ 4 w 4"/>
                                <a:gd name="T3" fmla="*/ 1 h 6"/>
                                <a:gd name="T4" fmla="*/ 3 w 4"/>
                                <a:gd name="T5" fmla="*/ 0 h 6"/>
                                <a:gd name="T6" fmla="*/ 1 w 4"/>
                                <a:gd name="T7" fmla="*/ 1 h 6"/>
                                <a:gd name="T8" fmla="*/ 0 w 4"/>
                                <a:gd name="T9" fmla="*/ 3 h 6"/>
                                <a:gd name="T10" fmla="*/ 3 w 4"/>
                                <a:gd name="T11" fmla="*/ 6 h 6"/>
                                <a:gd name="T12" fmla="*/ 3 w 4"/>
                                <a:gd name="T13" fmla="*/ 6 h 6"/>
                                <a:gd name="T14" fmla="*/ 3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3"/>
                                  </a:moveTo>
                                  <a:lnTo>
                                    <a:pt x="4" y="1"/>
                                  </a:lnTo>
                                  <a:lnTo>
                                    <a:pt x="3" y="0"/>
                                  </a:lnTo>
                                  <a:lnTo>
                                    <a:pt x="1" y="1"/>
                                  </a:lnTo>
                                  <a:lnTo>
                                    <a:pt x="0" y="3"/>
                                  </a:lnTo>
                                  <a:lnTo>
                                    <a:pt x="3"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4963" y="8511"/>
                              <a:ext cx="3" cy="2"/>
                            </a:xfrm>
                            <a:custGeom>
                              <a:avLst/>
                              <a:gdLst>
                                <a:gd name="T0" fmla="*/ 1 w 3"/>
                                <a:gd name="T1" fmla="*/ 0 h 2"/>
                                <a:gd name="T2" fmla="*/ 3 w 3"/>
                                <a:gd name="T3" fmla="*/ 0 h 2"/>
                                <a:gd name="T4" fmla="*/ 0 w 3"/>
                                <a:gd name="T5" fmla="*/ 2 h 2"/>
                                <a:gd name="T6" fmla="*/ 0 w 3"/>
                                <a:gd name="T7" fmla="*/ 2 h 2"/>
                                <a:gd name="T8" fmla="*/ 1 w 3"/>
                                <a:gd name="T9" fmla="*/ 0 h 2"/>
                              </a:gdLst>
                              <a:ahLst/>
                              <a:cxnLst>
                                <a:cxn ang="0">
                                  <a:pos x="T0" y="T1"/>
                                </a:cxn>
                                <a:cxn ang="0">
                                  <a:pos x="T2" y="T3"/>
                                </a:cxn>
                                <a:cxn ang="0">
                                  <a:pos x="T4" y="T5"/>
                                </a:cxn>
                                <a:cxn ang="0">
                                  <a:pos x="T6" y="T7"/>
                                </a:cxn>
                                <a:cxn ang="0">
                                  <a:pos x="T8" y="T9"/>
                                </a:cxn>
                              </a:cxnLst>
                              <a:rect l="0" t="0" r="r" b="b"/>
                              <a:pathLst>
                                <a:path w="3" h="2">
                                  <a:moveTo>
                                    <a:pt x="1" y="0"/>
                                  </a:moveTo>
                                  <a:lnTo>
                                    <a:pt x="3" y="0"/>
                                  </a:lnTo>
                                  <a:lnTo>
                                    <a:pt x="0" y="2"/>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4963" y="8501"/>
                              <a:ext cx="8" cy="12"/>
                            </a:xfrm>
                            <a:custGeom>
                              <a:avLst/>
                              <a:gdLst>
                                <a:gd name="T0" fmla="*/ 3 w 8"/>
                                <a:gd name="T1" fmla="*/ 10 h 12"/>
                                <a:gd name="T2" fmla="*/ 3 w 8"/>
                                <a:gd name="T3" fmla="*/ 7 h 12"/>
                                <a:gd name="T4" fmla="*/ 4 w 8"/>
                                <a:gd name="T5" fmla="*/ 6 h 12"/>
                                <a:gd name="T6" fmla="*/ 8 w 8"/>
                                <a:gd name="T7" fmla="*/ 3 h 12"/>
                                <a:gd name="T8" fmla="*/ 7 w 8"/>
                                <a:gd name="T9" fmla="*/ 2 h 12"/>
                                <a:gd name="T10" fmla="*/ 6 w 8"/>
                                <a:gd name="T11" fmla="*/ 0 h 12"/>
                                <a:gd name="T12" fmla="*/ 1 w 8"/>
                                <a:gd name="T13" fmla="*/ 3 h 12"/>
                                <a:gd name="T14" fmla="*/ 0 w 8"/>
                                <a:gd name="T15" fmla="*/ 7 h 12"/>
                                <a:gd name="T16" fmla="*/ 0 w 8"/>
                                <a:gd name="T17" fmla="*/ 12 h 12"/>
                                <a:gd name="T18" fmla="*/ 3 w 8"/>
                                <a:gd name="T19"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12">
                                  <a:moveTo>
                                    <a:pt x="3" y="10"/>
                                  </a:moveTo>
                                  <a:lnTo>
                                    <a:pt x="3" y="7"/>
                                  </a:lnTo>
                                  <a:lnTo>
                                    <a:pt x="4" y="6"/>
                                  </a:lnTo>
                                  <a:lnTo>
                                    <a:pt x="8" y="3"/>
                                  </a:lnTo>
                                  <a:lnTo>
                                    <a:pt x="7" y="2"/>
                                  </a:lnTo>
                                  <a:lnTo>
                                    <a:pt x="6" y="0"/>
                                  </a:lnTo>
                                  <a:lnTo>
                                    <a:pt x="1" y="3"/>
                                  </a:lnTo>
                                  <a:lnTo>
                                    <a:pt x="0" y="7"/>
                                  </a:lnTo>
                                  <a:lnTo>
                                    <a:pt x="0" y="12"/>
                                  </a:lnTo>
                                  <a:lnTo>
                                    <a:pt x="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964" y="8495"/>
                              <a:ext cx="18" cy="9"/>
                            </a:xfrm>
                            <a:custGeom>
                              <a:avLst/>
                              <a:gdLst>
                                <a:gd name="T0" fmla="*/ 6 w 18"/>
                                <a:gd name="T1" fmla="*/ 8 h 9"/>
                                <a:gd name="T2" fmla="*/ 6 w 18"/>
                                <a:gd name="T3" fmla="*/ 9 h 9"/>
                                <a:gd name="T4" fmla="*/ 18 w 18"/>
                                <a:gd name="T5" fmla="*/ 3 h 9"/>
                                <a:gd name="T6" fmla="*/ 18 w 18"/>
                                <a:gd name="T7" fmla="*/ 2 h 9"/>
                                <a:gd name="T8" fmla="*/ 18 w 18"/>
                                <a:gd name="T9" fmla="*/ 0 h 9"/>
                                <a:gd name="T10" fmla="*/ 0 w 18"/>
                                <a:gd name="T11" fmla="*/ 9 h 9"/>
                                <a:gd name="T12" fmla="*/ 5 w 18"/>
                                <a:gd name="T13" fmla="*/ 6 h 9"/>
                                <a:gd name="T14" fmla="*/ 6 w 18"/>
                                <a:gd name="T15" fmla="*/ 8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9">
                                  <a:moveTo>
                                    <a:pt x="6" y="8"/>
                                  </a:moveTo>
                                  <a:lnTo>
                                    <a:pt x="6" y="9"/>
                                  </a:lnTo>
                                  <a:lnTo>
                                    <a:pt x="18" y="3"/>
                                  </a:lnTo>
                                  <a:lnTo>
                                    <a:pt x="18" y="2"/>
                                  </a:lnTo>
                                  <a:lnTo>
                                    <a:pt x="18" y="0"/>
                                  </a:lnTo>
                                  <a:lnTo>
                                    <a:pt x="0" y="9"/>
                                  </a:lnTo>
                                  <a:lnTo>
                                    <a:pt x="5" y="6"/>
                                  </a:lnTo>
                                  <a:lnTo>
                                    <a:pt x="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971" y="8495"/>
                              <a:ext cx="11" cy="5"/>
                            </a:xfrm>
                            <a:custGeom>
                              <a:avLst/>
                              <a:gdLst>
                                <a:gd name="T0" fmla="*/ 11 w 11"/>
                                <a:gd name="T1" fmla="*/ 3 h 5"/>
                                <a:gd name="T2" fmla="*/ 11 w 11"/>
                                <a:gd name="T3" fmla="*/ 3 h 5"/>
                                <a:gd name="T4" fmla="*/ 11 w 11"/>
                                <a:gd name="T5" fmla="*/ 0 h 5"/>
                                <a:gd name="T6" fmla="*/ 0 w 11"/>
                                <a:gd name="T7" fmla="*/ 2 h 5"/>
                                <a:gd name="T8" fmla="*/ 0 w 11"/>
                                <a:gd name="T9" fmla="*/ 3 h 5"/>
                                <a:gd name="T10" fmla="*/ 0 w 11"/>
                                <a:gd name="T11" fmla="*/ 5 h 5"/>
                                <a:gd name="T12" fmla="*/ 11 w 11"/>
                                <a:gd name="T13" fmla="*/ 3 h 5"/>
                                <a:gd name="T14" fmla="*/ 11 w 11"/>
                                <a:gd name="T15" fmla="*/ 2 h 5"/>
                                <a:gd name="T16" fmla="*/ 11 w 11"/>
                                <a:gd name="T17"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5">
                                  <a:moveTo>
                                    <a:pt x="11" y="3"/>
                                  </a:moveTo>
                                  <a:lnTo>
                                    <a:pt x="11" y="3"/>
                                  </a:lnTo>
                                  <a:lnTo>
                                    <a:pt x="11" y="0"/>
                                  </a:lnTo>
                                  <a:lnTo>
                                    <a:pt x="0" y="2"/>
                                  </a:lnTo>
                                  <a:lnTo>
                                    <a:pt x="0" y="3"/>
                                  </a:lnTo>
                                  <a:lnTo>
                                    <a:pt x="0" y="5"/>
                                  </a:lnTo>
                                  <a:lnTo>
                                    <a:pt x="11" y="3"/>
                                  </a:lnTo>
                                  <a:lnTo>
                                    <a:pt x="11" y="2"/>
                                  </a:lnTo>
                                  <a:lnTo>
                                    <a:pt x="1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957" y="8495"/>
                              <a:ext cx="14" cy="6"/>
                            </a:xfrm>
                            <a:custGeom>
                              <a:avLst/>
                              <a:gdLst>
                                <a:gd name="T0" fmla="*/ 14 w 14"/>
                                <a:gd name="T1" fmla="*/ 3 h 6"/>
                                <a:gd name="T2" fmla="*/ 14 w 14"/>
                                <a:gd name="T3" fmla="*/ 0 h 6"/>
                                <a:gd name="T4" fmla="*/ 0 w 14"/>
                                <a:gd name="T5" fmla="*/ 0 h 6"/>
                                <a:gd name="T6" fmla="*/ 0 w 14"/>
                                <a:gd name="T7" fmla="*/ 3 h 6"/>
                                <a:gd name="T8" fmla="*/ 0 w 14"/>
                                <a:gd name="T9" fmla="*/ 6 h 6"/>
                                <a:gd name="T10" fmla="*/ 4 w 14"/>
                                <a:gd name="T11" fmla="*/ 6 h 6"/>
                                <a:gd name="T12" fmla="*/ 14 w 14"/>
                                <a:gd name="T13" fmla="*/ 5 h 6"/>
                                <a:gd name="T14" fmla="*/ 14 w 1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 h="6">
                                  <a:moveTo>
                                    <a:pt x="14" y="3"/>
                                  </a:moveTo>
                                  <a:lnTo>
                                    <a:pt x="14" y="0"/>
                                  </a:lnTo>
                                  <a:lnTo>
                                    <a:pt x="0" y="0"/>
                                  </a:lnTo>
                                  <a:lnTo>
                                    <a:pt x="0" y="3"/>
                                  </a:lnTo>
                                  <a:lnTo>
                                    <a:pt x="0" y="6"/>
                                  </a:lnTo>
                                  <a:lnTo>
                                    <a:pt x="4" y="6"/>
                                  </a:lnTo>
                                  <a:lnTo>
                                    <a:pt x="14" y="5"/>
                                  </a:lnTo>
                                  <a:lnTo>
                                    <a:pt x="1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951" y="8494"/>
                              <a:ext cx="10" cy="7"/>
                            </a:xfrm>
                            <a:custGeom>
                              <a:avLst/>
                              <a:gdLst>
                                <a:gd name="T0" fmla="*/ 7 w 11"/>
                                <a:gd name="T1" fmla="*/ 4 h 7"/>
                                <a:gd name="T2" fmla="*/ 7 w 11"/>
                                <a:gd name="T3" fmla="*/ 3 h 7"/>
                                <a:gd name="T4" fmla="*/ 3 w 11"/>
                                <a:gd name="T5" fmla="*/ 1 h 7"/>
                                <a:gd name="T6" fmla="*/ 0 w 11"/>
                                <a:gd name="T7" fmla="*/ 0 h 7"/>
                                <a:gd name="T8" fmla="*/ 0 w 11"/>
                                <a:gd name="T9" fmla="*/ 1 h 7"/>
                                <a:gd name="T10" fmla="*/ 0 w 11"/>
                                <a:gd name="T11" fmla="*/ 3 h 7"/>
                                <a:gd name="T12" fmla="*/ 3 w 11"/>
                                <a:gd name="T13" fmla="*/ 4 h 7"/>
                                <a:gd name="T14" fmla="*/ 11 w 11"/>
                                <a:gd name="T15" fmla="*/ 7 h 7"/>
                                <a:gd name="T16" fmla="*/ 7 w 11"/>
                                <a:gd name="T17" fmla="*/ 7 h 7"/>
                                <a:gd name="T18" fmla="*/ 7 w 11"/>
                                <a:gd name="T19"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7">
                                  <a:moveTo>
                                    <a:pt x="7" y="4"/>
                                  </a:moveTo>
                                  <a:lnTo>
                                    <a:pt x="7" y="3"/>
                                  </a:lnTo>
                                  <a:lnTo>
                                    <a:pt x="3" y="1"/>
                                  </a:lnTo>
                                  <a:lnTo>
                                    <a:pt x="0" y="0"/>
                                  </a:lnTo>
                                  <a:lnTo>
                                    <a:pt x="0" y="1"/>
                                  </a:lnTo>
                                  <a:lnTo>
                                    <a:pt x="0" y="3"/>
                                  </a:lnTo>
                                  <a:lnTo>
                                    <a:pt x="3" y="4"/>
                                  </a:lnTo>
                                  <a:lnTo>
                                    <a:pt x="11" y="7"/>
                                  </a:lnTo>
                                  <a:lnTo>
                                    <a:pt x="7" y="7"/>
                                  </a:lnTo>
                                  <a:lnTo>
                                    <a:pt x="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949" y="8494"/>
                              <a:ext cx="3" cy="3"/>
                            </a:xfrm>
                            <a:custGeom>
                              <a:avLst/>
                              <a:gdLst>
                                <a:gd name="T0" fmla="*/ 2 w 3"/>
                                <a:gd name="T1" fmla="*/ 1 h 3"/>
                                <a:gd name="T2" fmla="*/ 3 w 3"/>
                                <a:gd name="T3" fmla="*/ 1 h 3"/>
                                <a:gd name="T4" fmla="*/ 3 w 3"/>
                                <a:gd name="T5" fmla="*/ 0 h 3"/>
                                <a:gd name="T6" fmla="*/ 2 w 3"/>
                                <a:gd name="T7" fmla="*/ 0 h 3"/>
                                <a:gd name="T8" fmla="*/ 0 w 3"/>
                                <a:gd name="T9" fmla="*/ 0 h 3"/>
                                <a:gd name="T10" fmla="*/ 0 w 3"/>
                                <a:gd name="T11" fmla="*/ 3 h 3"/>
                                <a:gd name="T12" fmla="*/ 2 w 3"/>
                                <a:gd name="T13" fmla="*/ 3 h 3"/>
                                <a:gd name="T14" fmla="*/ 2 w 3"/>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2" y="1"/>
                                  </a:moveTo>
                                  <a:lnTo>
                                    <a:pt x="3" y="1"/>
                                  </a:lnTo>
                                  <a:lnTo>
                                    <a:pt x="3" y="0"/>
                                  </a:lnTo>
                                  <a:lnTo>
                                    <a:pt x="2" y="0"/>
                                  </a:lnTo>
                                  <a:lnTo>
                                    <a:pt x="0" y="0"/>
                                  </a:lnTo>
                                  <a:lnTo>
                                    <a:pt x="0" y="3"/>
                                  </a:lnTo>
                                  <a:lnTo>
                                    <a:pt x="2" y="3"/>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949" y="8491"/>
                              <a:ext cx="4" cy="4"/>
                            </a:xfrm>
                            <a:custGeom>
                              <a:avLst/>
                              <a:gdLst>
                                <a:gd name="T0" fmla="*/ 2 w 5"/>
                                <a:gd name="T1" fmla="*/ 3 h 4"/>
                                <a:gd name="T2" fmla="*/ 3 w 5"/>
                                <a:gd name="T3" fmla="*/ 4 h 4"/>
                                <a:gd name="T4" fmla="*/ 5 w 5"/>
                                <a:gd name="T5" fmla="*/ 3 h 4"/>
                                <a:gd name="T6" fmla="*/ 3 w 5"/>
                                <a:gd name="T7" fmla="*/ 2 h 4"/>
                                <a:gd name="T8" fmla="*/ 2 w 5"/>
                                <a:gd name="T9" fmla="*/ 0 h 4"/>
                                <a:gd name="T10" fmla="*/ 0 w 5"/>
                                <a:gd name="T11" fmla="*/ 2 h 4"/>
                                <a:gd name="T12" fmla="*/ 0 w 5"/>
                                <a:gd name="T13" fmla="*/ 3 h 4"/>
                                <a:gd name="T14" fmla="*/ 2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3"/>
                                  </a:moveTo>
                                  <a:lnTo>
                                    <a:pt x="3" y="4"/>
                                  </a:lnTo>
                                  <a:lnTo>
                                    <a:pt x="5" y="3"/>
                                  </a:lnTo>
                                  <a:lnTo>
                                    <a:pt x="3" y="2"/>
                                  </a:lnTo>
                                  <a:lnTo>
                                    <a:pt x="2" y="0"/>
                                  </a:lnTo>
                                  <a:lnTo>
                                    <a:pt x="0" y="2"/>
                                  </a:lnTo>
                                  <a:lnTo>
                                    <a:pt x="0" y="3"/>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949" y="8485"/>
                              <a:ext cx="24" cy="9"/>
                            </a:xfrm>
                            <a:custGeom>
                              <a:avLst/>
                              <a:gdLst>
                                <a:gd name="T0" fmla="*/ 3 w 25"/>
                                <a:gd name="T1" fmla="*/ 8 h 9"/>
                                <a:gd name="T2" fmla="*/ 3 w 25"/>
                                <a:gd name="T3" fmla="*/ 9 h 9"/>
                                <a:gd name="T4" fmla="*/ 6 w 25"/>
                                <a:gd name="T5" fmla="*/ 8 h 9"/>
                                <a:gd name="T6" fmla="*/ 18 w 25"/>
                                <a:gd name="T7" fmla="*/ 5 h 9"/>
                                <a:gd name="T8" fmla="*/ 25 w 25"/>
                                <a:gd name="T9" fmla="*/ 3 h 9"/>
                                <a:gd name="T10" fmla="*/ 25 w 25"/>
                                <a:gd name="T11" fmla="*/ 0 h 9"/>
                                <a:gd name="T12" fmla="*/ 18 w 25"/>
                                <a:gd name="T13" fmla="*/ 2 h 9"/>
                                <a:gd name="T14" fmla="*/ 6 w 25"/>
                                <a:gd name="T15" fmla="*/ 5 h 9"/>
                                <a:gd name="T16" fmla="*/ 0 w 25"/>
                                <a:gd name="T17" fmla="*/ 8 h 9"/>
                                <a:gd name="T18" fmla="*/ 2 w 25"/>
                                <a:gd name="T19" fmla="*/ 6 h 9"/>
                                <a:gd name="T20" fmla="*/ 3 w 25"/>
                                <a:gd name="T21"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9">
                                  <a:moveTo>
                                    <a:pt x="3" y="8"/>
                                  </a:moveTo>
                                  <a:lnTo>
                                    <a:pt x="3" y="9"/>
                                  </a:lnTo>
                                  <a:lnTo>
                                    <a:pt x="6" y="8"/>
                                  </a:lnTo>
                                  <a:lnTo>
                                    <a:pt x="18" y="5"/>
                                  </a:lnTo>
                                  <a:lnTo>
                                    <a:pt x="25" y="3"/>
                                  </a:lnTo>
                                  <a:lnTo>
                                    <a:pt x="25" y="0"/>
                                  </a:lnTo>
                                  <a:lnTo>
                                    <a:pt x="18" y="2"/>
                                  </a:lnTo>
                                  <a:lnTo>
                                    <a:pt x="6" y="5"/>
                                  </a:lnTo>
                                  <a:lnTo>
                                    <a:pt x="0" y="8"/>
                                  </a:lnTo>
                                  <a:lnTo>
                                    <a:pt x="2" y="6"/>
                                  </a:lnTo>
                                  <a:lnTo>
                                    <a:pt x="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973" y="8485"/>
                              <a:ext cx="9" cy="3"/>
                            </a:xfrm>
                            <a:custGeom>
                              <a:avLst/>
                              <a:gdLst>
                                <a:gd name="T0" fmla="*/ 0 w 9"/>
                                <a:gd name="T1" fmla="*/ 3 h 3"/>
                                <a:gd name="T2" fmla="*/ 9 w 9"/>
                                <a:gd name="T3" fmla="*/ 3 h 3"/>
                                <a:gd name="T4" fmla="*/ 9 w 9"/>
                                <a:gd name="T5" fmla="*/ 2 h 3"/>
                                <a:gd name="T6" fmla="*/ 9 w 9"/>
                                <a:gd name="T7" fmla="*/ 0 h 3"/>
                                <a:gd name="T8" fmla="*/ 0 w 9"/>
                                <a:gd name="T9" fmla="*/ 0 h 3"/>
                                <a:gd name="T10" fmla="*/ 0 w 9"/>
                                <a:gd name="T11" fmla="*/ 3 h 3"/>
                              </a:gdLst>
                              <a:ahLst/>
                              <a:cxnLst>
                                <a:cxn ang="0">
                                  <a:pos x="T0" y="T1"/>
                                </a:cxn>
                                <a:cxn ang="0">
                                  <a:pos x="T2" y="T3"/>
                                </a:cxn>
                                <a:cxn ang="0">
                                  <a:pos x="T4" y="T5"/>
                                </a:cxn>
                                <a:cxn ang="0">
                                  <a:pos x="T6" y="T7"/>
                                </a:cxn>
                                <a:cxn ang="0">
                                  <a:pos x="T8" y="T9"/>
                                </a:cxn>
                                <a:cxn ang="0">
                                  <a:pos x="T10" y="T11"/>
                                </a:cxn>
                              </a:cxnLst>
                              <a:rect l="0" t="0" r="r" b="b"/>
                              <a:pathLst>
                                <a:path w="9" h="3">
                                  <a:moveTo>
                                    <a:pt x="0" y="3"/>
                                  </a:moveTo>
                                  <a:lnTo>
                                    <a:pt x="9" y="3"/>
                                  </a:lnTo>
                                  <a:lnTo>
                                    <a:pt x="9" y="2"/>
                                  </a:lnTo>
                                  <a:lnTo>
                                    <a:pt x="9" y="0"/>
                                  </a:lnTo>
                                  <a:lnTo>
                                    <a:pt x="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982" y="8485"/>
                              <a:ext cx="1" cy="3"/>
                            </a:xfrm>
                            <a:custGeom>
                              <a:avLst/>
                              <a:gdLst>
                                <a:gd name="T0" fmla="*/ 3 h 3"/>
                                <a:gd name="T1" fmla="*/ 3 h 3"/>
                                <a:gd name="T2" fmla="*/ 0 h 3"/>
                                <a:gd name="T3" fmla="*/ 2 h 3"/>
                                <a:gd name="T4" fmla="*/ 3 h 3"/>
                              </a:gdLst>
                              <a:ahLst/>
                              <a:cxnLst>
                                <a:cxn ang="0">
                                  <a:pos x="0" y="T0"/>
                                </a:cxn>
                                <a:cxn ang="0">
                                  <a:pos x="0" y="T1"/>
                                </a:cxn>
                                <a:cxn ang="0">
                                  <a:pos x="0" y="T2"/>
                                </a:cxn>
                                <a:cxn ang="0">
                                  <a:pos x="0" y="T3"/>
                                </a:cxn>
                                <a:cxn ang="0">
                                  <a:pos x="0" y="T4"/>
                                </a:cxn>
                              </a:cxnLst>
                              <a:rect l="0" t="0" r="r" b="b"/>
                              <a:pathLst>
                                <a:path h="3">
                                  <a:moveTo>
                                    <a:pt x="0" y="3"/>
                                  </a:moveTo>
                                  <a:lnTo>
                                    <a:pt x="0" y="3"/>
                                  </a:lnTo>
                                  <a:lnTo>
                                    <a:pt x="0" y="0"/>
                                  </a:lnTo>
                                  <a:lnTo>
                                    <a:pt x="0" y="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5022" y="8504"/>
                              <a:ext cx="33" cy="9"/>
                            </a:xfrm>
                            <a:custGeom>
                              <a:avLst/>
                              <a:gdLst>
                                <a:gd name="T0" fmla="*/ 15 w 33"/>
                                <a:gd name="T1" fmla="*/ 0 h 9"/>
                                <a:gd name="T2" fmla="*/ 17 w 33"/>
                                <a:gd name="T3" fmla="*/ 2 h 9"/>
                                <a:gd name="T4" fmla="*/ 20 w 33"/>
                                <a:gd name="T5" fmla="*/ 2 h 9"/>
                                <a:gd name="T6" fmla="*/ 22 w 33"/>
                                <a:gd name="T7" fmla="*/ 2 h 9"/>
                                <a:gd name="T8" fmla="*/ 25 w 33"/>
                                <a:gd name="T9" fmla="*/ 2 h 9"/>
                                <a:gd name="T10" fmla="*/ 26 w 33"/>
                                <a:gd name="T11" fmla="*/ 2 h 9"/>
                                <a:gd name="T12" fmla="*/ 29 w 33"/>
                                <a:gd name="T13" fmla="*/ 3 h 9"/>
                                <a:gd name="T14" fmla="*/ 30 w 33"/>
                                <a:gd name="T15" fmla="*/ 3 h 9"/>
                                <a:gd name="T16" fmla="*/ 32 w 33"/>
                                <a:gd name="T17" fmla="*/ 4 h 9"/>
                                <a:gd name="T18" fmla="*/ 32 w 33"/>
                                <a:gd name="T19" fmla="*/ 4 h 9"/>
                                <a:gd name="T20" fmla="*/ 33 w 33"/>
                                <a:gd name="T21" fmla="*/ 6 h 9"/>
                                <a:gd name="T22" fmla="*/ 33 w 33"/>
                                <a:gd name="T23" fmla="*/ 6 h 9"/>
                                <a:gd name="T24" fmla="*/ 33 w 33"/>
                                <a:gd name="T25" fmla="*/ 6 h 9"/>
                                <a:gd name="T26" fmla="*/ 33 w 33"/>
                                <a:gd name="T27" fmla="*/ 7 h 9"/>
                                <a:gd name="T28" fmla="*/ 33 w 33"/>
                                <a:gd name="T29" fmla="*/ 7 h 9"/>
                                <a:gd name="T30" fmla="*/ 33 w 33"/>
                                <a:gd name="T31" fmla="*/ 7 h 9"/>
                                <a:gd name="T32" fmla="*/ 32 w 33"/>
                                <a:gd name="T33" fmla="*/ 7 h 9"/>
                                <a:gd name="T34" fmla="*/ 30 w 33"/>
                                <a:gd name="T35" fmla="*/ 9 h 9"/>
                                <a:gd name="T36" fmla="*/ 30 w 33"/>
                                <a:gd name="T37" fmla="*/ 9 h 9"/>
                                <a:gd name="T38" fmla="*/ 29 w 33"/>
                                <a:gd name="T39" fmla="*/ 9 h 9"/>
                                <a:gd name="T40" fmla="*/ 27 w 33"/>
                                <a:gd name="T41" fmla="*/ 9 h 9"/>
                                <a:gd name="T42" fmla="*/ 26 w 33"/>
                                <a:gd name="T43" fmla="*/ 9 h 9"/>
                                <a:gd name="T44" fmla="*/ 25 w 33"/>
                                <a:gd name="T45" fmla="*/ 9 h 9"/>
                                <a:gd name="T46" fmla="*/ 23 w 33"/>
                                <a:gd name="T47" fmla="*/ 9 h 9"/>
                                <a:gd name="T48" fmla="*/ 20 w 33"/>
                                <a:gd name="T49" fmla="*/ 7 h 9"/>
                                <a:gd name="T50" fmla="*/ 19 w 33"/>
                                <a:gd name="T51" fmla="*/ 7 h 9"/>
                                <a:gd name="T52" fmla="*/ 17 w 33"/>
                                <a:gd name="T53" fmla="*/ 7 h 9"/>
                                <a:gd name="T54" fmla="*/ 16 w 33"/>
                                <a:gd name="T55" fmla="*/ 6 h 9"/>
                                <a:gd name="T56" fmla="*/ 15 w 33"/>
                                <a:gd name="T57" fmla="*/ 6 h 9"/>
                                <a:gd name="T58" fmla="*/ 12 w 33"/>
                                <a:gd name="T59" fmla="*/ 4 h 9"/>
                                <a:gd name="T60" fmla="*/ 10 w 33"/>
                                <a:gd name="T61" fmla="*/ 4 h 9"/>
                                <a:gd name="T62" fmla="*/ 7 w 33"/>
                                <a:gd name="T63" fmla="*/ 3 h 9"/>
                                <a:gd name="T64" fmla="*/ 6 w 33"/>
                                <a:gd name="T65" fmla="*/ 3 h 9"/>
                                <a:gd name="T66" fmla="*/ 4 w 33"/>
                                <a:gd name="T67" fmla="*/ 3 h 9"/>
                                <a:gd name="T68" fmla="*/ 3 w 33"/>
                                <a:gd name="T69" fmla="*/ 3 h 9"/>
                                <a:gd name="T70" fmla="*/ 2 w 33"/>
                                <a:gd name="T71" fmla="*/ 3 h 9"/>
                                <a:gd name="T72" fmla="*/ 0 w 33"/>
                                <a:gd name="T73" fmla="*/ 2 h 9"/>
                                <a:gd name="T74" fmla="*/ 0 w 33"/>
                                <a:gd name="T75" fmla="*/ 2 h 9"/>
                                <a:gd name="T76" fmla="*/ 0 w 33"/>
                                <a:gd name="T77" fmla="*/ 2 h 9"/>
                                <a:gd name="T78" fmla="*/ 0 w 33"/>
                                <a:gd name="T79" fmla="*/ 2 h 9"/>
                                <a:gd name="T80" fmla="*/ 2 w 33"/>
                                <a:gd name="T81" fmla="*/ 2 h 9"/>
                                <a:gd name="T82" fmla="*/ 2 w 33"/>
                                <a:gd name="T83" fmla="*/ 0 h 9"/>
                                <a:gd name="T84" fmla="*/ 3 w 33"/>
                                <a:gd name="T85" fmla="*/ 0 h 9"/>
                                <a:gd name="T86" fmla="*/ 4 w 33"/>
                                <a:gd name="T87" fmla="*/ 0 h 9"/>
                                <a:gd name="T88" fmla="*/ 6 w 33"/>
                                <a:gd name="T89" fmla="*/ 0 h 9"/>
                                <a:gd name="T90" fmla="*/ 9 w 33"/>
                                <a:gd name="T91" fmla="*/ 0 h 9"/>
                                <a:gd name="T92" fmla="*/ 10 w 33"/>
                                <a:gd name="T93" fmla="*/ 0 h 9"/>
                                <a:gd name="T94" fmla="*/ 13 w 33"/>
                                <a:gd name="T95" fmla="*/ 0 h 9"/>
                                <a:gd name="T96" fmla="*/ 15 w 33"/>
                                <a:gd name="T97" fmla="*/ 0 h 9"/>
                                <a:gd name="T98" fmla="*/ 15 w 33"/>
                                <a:gd name="T9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 h="9">
                                  <a:moveTo>
                                    <a:pt x="15" y="0"/>
                                  </a:moveTo>
                                  <a:lnTo>
                                    <a:pt x="17" y="2"/>
                                  </a:lnTo>
                                  <a:lnTo>
                                    <a:pt x="20" y="2"/>
                                  </a:lnTo>
                                  <a:lnTo>
                                    <a:pt x="22" y="2"/>
                                  </a:lnTo>
                                  <a:lnTo>
                                    <a:pt x="25" y="2"/>
                                  </a:lnTo>
                                  <a:lnTo>
                                    <a:pt x="26" y="2"/>
                                  </a:lnTo>
                                  <a:lnTo>
                                    <a:pt x="29" y="3"/>
                                  </a:lnTo>
                                  <a:lnTo>
                                    <a:pt x="30" y="3"/>
                                  </a:lnTo>
                                  <a:lnTo>
                                    <a:pt x="32" y="4"/>
                                  </a:lnTo>
                                  <a:lnTo>
                                    <a:pt x="32" y="4"/>
                                  </a:lnTo>
                                  <a:lnTo>
                                    <a:pt x="33" y="6"/>
                                  </a:lnTo>
                                  <a:lnTo>
                                    <a:pt x="33" y="6"/>
                                  </a:lnTo>
                                  <a:lnTo>
                                    <a:pt x="33" y="6"/>
                                  </a:lnTo>
                                  <a:lnTo>
                                    <a:pt x="33" y="7"/>
                                  </a:lnTo>
                                  <a:lnTo>
                                    <a:pt x="33" y="7"/>
                                  </a:lnTo>
                                  <a:lnTo>
                                    <a:pt x="33" y="7"/>
                                  </a:lnTo>
                                  <a:lnTo>
                                    <a:pt x="32" y="7"/>
                                  </a:lnTo>
                                  <a:lnTo>
                                    <a:pt x="30" y="9"/>
                                  </a:lnTo>
                                  <a:lnTo>
                                    <a:pt x="30" y="9"/>
                                  </a:lnTo>
                                  <a:lnTo>
                                    <a:pt x="29" y="9"/>
                                  </a:lnTo>
                                  <a:lnTo>
                                    <a:pt x="27" y="9"/>
                                  </a:lnTo>
                                  <a:lnTo>
                                    <a:pt x="26" y="9"/>
                                  </a:lnTo>
                                  <a:lnTo>
                                    <a:pt x="25" y="9"/>
                                  </a:lnTo>
                                  <a:lnTo>
                                    <a:pt x="23" y="9"/>
                                  </a:lnTo>
                                  <a:lnTo>
                                    <a:pt x="20" y="7"/>
                                  </a:lnTo>
                                  <a:lnTo>
                                    <a:pt x="19" y="7"/>
                                  </a:lnTo>
                                  <a:lnTo>
                                    <a:pt x="17" y="7"/>
                                  </a:lnTo>
                                  <a:lnTo>
                                    <a:pt x="16" y="6"/>
                                  </a:lnTo>
                                  <a:lnTo>
                                    <a:pt x="15" y="6"/>
                                  </a:lnTo>
                                  <a:lnTo>
                                    <a:pt x="12" y="4"/>
                                  </a:lnTo>
                                  <a:lnTo>
                                    <a:pt x="10" y="4"/>
                                  </a:lnTo>
                                  <a:lnTo>
                                    <a:pt x="7" y="3"/>
                                  </a:lnTo>
                                  <a:lnTo>
                                    <a:pt x="6" y="3"/>
                                  </a:lnTo>
                                  <a:lnTo>
                                    <a:pt x="4" y="3"/>
                                  </a:lnTo>
                                  <a:lnTo>
                                    <a:pt x="3" y="3"/>
                                  </a:lnTo>
                                  <a:lnTo>
                                    <a:pt x="2" y="3"/>
                                  </a:lnTo>
                                  <a:lnTo>
                                    <a:pt x="0" y="2"/>
                                  </a:lnTo>
                                  <a:lnTo>
                                    <a:pt x="0" y="2"/>
                                  </a:lnTo>
                                  <a:lnTo>
                                    <a:pt x="0" y="2"/>
                                  </a:lnTo>
                                  <a:lnTo>
                                    <a:pt x="0" y="2"/>
                                  </a:lnTo>
                                  <a:lnTo>
                                    <a:pt x="2" y="2"/>
                                  </a:lnTo>
                                  <a:lnTo>
                                    <a:pt x="2" y="0"/>
                                  </a:lnTo>
                                  <a:lnTo>
                                    <a:pt x="3" y="0"/>
                                  </a:lnTo>
                                  <a:lnTo>
                                    <a:pt x="4" y="0"/>
                                  </a:lnTo>
                                  <a:lnTo>
                                    <a:pt x="6" y="0"/>
                                  </a:lnTo>
                                  <a:lnTo>
                                    <a:pt x="9" y="0"/>
                                  </a:lnTo>
                                  <a:lnTo>
                                    <a:pt x="10" y="0"/>
                                  </a:lnTo>
                                  <a:lnTo>
                                    <a:pt x="13" y="0"/>
                                  </a:lnTo>
                                  <a:lnTo>
                                    <a:pt x="15" y="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5022" y="8504"/>
                              <a:ext cx="33" cy="9"/>
                            </a:xfrm>
                            <a:custGeom>
                              <a:avLst/>
                              <a:gdLst>
                                <a:gd name="T0" fmla="*/ 15 w 33"/>
                                <a:gd name="T1" fmla="*/ 0 h 9"/>
                                <a:gd name="T2" fmla="*/ 17 w 33"/>
                                <a:gd name="T3" fmla="*/ 2 h 9"/>
                                <a:gd name="T4" fmla="*/ 20 w 33"/>
                                <a:gd name="T5" fmla="*/ 2 h 9"/>
                                <a:gd name="T6" fmla="*/ 22 w 33"/>
                                <a:gd name="T7" fmla="*/ 2 h 9"/>
                                <a:gd name="T8" fmla="*/ 25 w 33"/>
                                <a:gd name="T9" fmla="*/ 2 h 9"/>
                                <a:gd name="T10" fmla="*/ 26 w 33"/>
                                <a:gd name="T11" fmla="*/ 2 h 9"/>
                                <a:gd name="T12" fmla="*/ 29 w 33"/>
                                <a:gd name="T13" fmla="*/ 3 h 9"/>
                                <a:gd name="T14" fmla="*/ 30 w 33"/>
                                <a:gd name="T15" fmla="*/ 3 h 9"/>
                                <a:gd name="T16" fmla="*/ 32 w 33"/>
                                <a:gd name="T17" fmla="*/ 4 h 9"/>
                                <a:gd name="T18" fmla="*/ 32 w 33"/>
                                <a:gd name="T19" fmla="*/ 4 h 9"/>
                                <a:gd name="T20" fmla="*/ 33 w 33"/>
                                <a:gd name="T21" fmla="*/ 6 h 9"/>
                                <a:gd name="T22" fmla="*/ 33 w 33"/>
                                <a:gd name="T23" fmla="*/ 6 h 9"/>
                                <a:gd name="T24" fmla="*/ 33 w 33"/>
                                <a:gd name="T25" fmla="*/ 6 h 9"/>
                                <a:gd name="T26" fmla="*/ 33 w 33"/>
                                <a:gd name="T27" fmla="*/ 7 h 9"/>
                                <a:gd name="T28" fmla="*/ 33 w 33"/>
                                <a:gd name="T29" fmla="*/ 7 h 9"/>
                                <a:gd name="T30" fmla="*/ 33 w 33"/>
                                <a:gd name="T31" fmla="*/ 7 h 9"/>
                                <a:gd name="T32" fmla="*/ 32 w 33"/>
                                <a:gd name="T33" fmla="*/ 7 h 9"/>
                                <a:gd name="T34" fmla="*/ 30 w 33"/>
                                <a:gd name="T35" fmla="*/ 9 h 9"/>
                                <a:gd name="T36" fmla="*/ 30 w 33"/>
                                <a:gd name="T37" fmla="*/ 9 h 9"/>
                                <a:gd name="T38" fmla="*/ 29 w 33"/>
                                <a:gd name="T39" fmla="*/ 9 h 9"/>
                                <a:gd name="T40" fmla="*/ 27 w 33"/>
                                <a:gd name="T41" fmla="*/ 9 h 9"/>
                                <a:gd name="T42" fmla="*/ 26 w 33"/>
                                <a:gd name="T43" fmla="*/ 9 h 9"/>
                                <a:gd name="T44" fmla="*/ 25 w 33"/>
                                <a:gd name="T45" fmla="*/ 9 h 9"/>
                                <a:gd name="T46" fmla="*/ 23 w 33"/>
                                <a:gd name="T47" fmla="*/ 9 h 9"/>
                                <a:gd name="T48" fmla="*/ 20 w 33"/>
                                <a:gd name="T49" fmla="*/ 7 h 9"/>
                                <a:gd name="T50" fmla="*/ 19 w 33"/>
                                <a:gd name="T51" fmla="*/ 7 h 9"/>
                                <a:gd name="T52" fmla="*/ 17 w 33"/>
                                <a:gd name="T53" fmla="*/ 7 h 9"/>
                                <a:gd name="T54" fmla="*/ 16 w 33"/>
                                <a:gd name="T55" fmla="*/ 6 h 9"/>
                                <a:gd name="T56" fmla="*/ 15 w 33"/>
                                <a:gd name="T57" fmla="*/ 6 h 9"/>
                                <a:gd name="T58" fmla="*/ 12 w 33"/>
                                <a:gd name="T59" fmla="*/ 4 h 9"/>
                                <a:gd name="T60" fmla="*/ 10 w 33"/>
                                <a:gd name="T61" fmla="*/ 4 h 9"/>
                                <a:gd name="T62" fmla="*/ 7 w 33"/>
                                <a:gd name="T63" fmla="*/ 3 h 9"/>
                                <a:gd name="T64" fmla="*/ 6 w 33"/>
                                <a:gd name="T65" fmla="*/ 3 h 9"/>
                                <a:gd name="T66" fmla="*/ 4 w 33"/>
                                <a:gd name="T67" fmla="*/ 3 h 9"/>
                                <a:gd name="T68" fmla="*/ 3 w 33"/>
                                <a:gd name="T69" fmla="*/ 3 h 9"/>
                                <a:gd name="T70" fmla="*/ 2 w 33"/>
                                <a:gd name="T71" fmla="*/ 3 h 9"/>
                                <a:gd name="T72" fmla="*/ 0 w 33"/>
                                <a:gd name="T73" fmla="*/ 2 h 9"/>
                                <a:gd name="T74" fmla="*/ 0 w 33"/>
                                <a:gd name="T75" fmla="*/ 2 h 9"/>
                                <a:gd name="T76" fmla="*/ 0 w 33"/>
                                <a:gd name="T77" fmla="*/ 2 h 9"/>
                                <a:gd name="T78" fmla="*/ 0 w 33"/>
                                <a:gd name="T79" fmla="*/ 2 h 9"/>
                                <a:gd name="T80" fmla="*/ 2 w 33"/>
                                <a:gd name="T81" fmla="*/ 2 h 9"/>
                                <a:gd name="T82" fmla="*/ 2 w 33"/>
                                <a:gd name="T83" fmla="*/ 0 h 9"/>
                                <a:gd name="T84" fmla="*/ 3 w 33"/>
                                <a:gd name="T85" fmla="*/ 0 h 9"/>
                                <a:gd name="T86" fmla="*/ 4 w 33"/>
                                <a:gd name="T87" fmla="*/ 0 h 9"/>
                                <a:gd name="T88" fmla="*/ 6 w 33"/>
                                <a:gd name="T89" fmla="*/ 0 h 9"/>
                                <a:gd name="T90" fmla="*/ 9 w 33"/>
                                <a:gd name="T91" fmla="*/ 0 h 9"/>
                                <a:gd name="T92" fmla="*/ 10 w 33"/>
                                <a:gd name="T93" fmla="*/ 0 h 9"/>
                                <a:gd name="T94" fmla="*/ 13 w 33"/>
                                <a:gd name="T95" fmla="*/ 0 h 9"/>
                                <a:gd name="T96" fmla="*/ 15 w 33"/>
                                <a:gd name="T97" fmla="*/ 0 h 9"/>
                                <a:gd name="T98" fmla="*/ 15 w 33"/>
                                <a:gd name="T9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 h="9">
                                  <a:moveTo>
                                    <a:pt x="15" y="0"/>
                                  </a:moveTo>
                                  <a:lnTo>
                                    <a:pt x="17" y="2"/>
                                  </a:lnTo>
                                  <a:lnTo>
                                    <a:pt x="20" y="2"/>
                                  </a:lnTo>
                                  <a:lnTo>
                                    <a:pt x="22" y="2"/>
                                  </a:lnTo>
                                  <a:lnTo>
                                    <a:pt x="25" y="2"/>
                                  </a:lnTo>
                                  <a:lnTo>
                                    <a:pt x="26" y="2"/>
                                  </a:lnTo>
                                  <a:lnTo>
                                    <a:pt x="29" y="3"/>
                                  </a:lnTo>
                                  <a:lnTo>
                                    <a:pt x="30" y="3"/>
                                  </a:lnTo>
                                  <a:lnTo>
                                    <a:pt x="32" y="4"/>
                                  </a:lnTo>
                                  <a:lnTo>
                                    <a:pt x="32" y="4"/>
                                  </a:lnTo>
                                  <a:lnTo>
                                    <a:pt x="33" y="6"/>
                                  </a:lnTo>
                                  <a:lnTo>
                                    <a:pt x="33" y="6"/>
                                  </a:lnTo>
                                  <a:lnTo>
                                    <a:pt x="33" y="6"/>
                                  </a:lnTo>
                                  <a:lnTo>
                                    <a:pt x="33" y="7"/>
                                  </a:lnTo>
                                  <a:lnTo>
                                    <a:pt x="33" y="7"/>
                                  </a:lnTo>
                                  <a:lnTo>
                                    <a:pt x="33" y="7"/>
                                  </a:lnTo>
                                  <a:lnTo>
                                    <a:pt x="32" y="7"/>
                                  </a:lnTo>
                                  <a:lnTo>
                                    <a:pt x="30" y="9"/>
                                  </a:lnTo>
                                  <a:lnTo>
                                    <a:pt x="30" y="9"/>
                                  </a:lnTo>
                                  <a:lnTo>
                                    <a:pt x="29" y="9"/>
                                  </a:lnTo>
                                  <a:lnTo>
                                    <a:pt x="27" y="9"/>
                                  </a:lnTo>
                                  <a:lnTo>
                                    <a:pt x="26" y="9"/>
                                  </a:lnTo>
                                  <a:lnTo>
                                    <a:pt x="25" y="9"/>
                                  </a:lnTo>
                                  <a:lnTo>
                                    <a:pt x="23" y="9"/>
                                  </a:lnTo>
                                  <a:lnTo>
                                    <a:pt x="20" y="7"/>
                                  </a:lnTo>
                                  <a:lnTo>
                                    <a:pt x="19" y="7"/>
                                  </a:lnTo>
                                  <a:lnTo>
                                    <a:pt x="17" y="7"/>
                                  </a:lnTo>
                                  <a:lnTo>
                                    <a:pt x="16" y="6"/>
                                  </a:lnTo>
                                  <a:lnTo>
                                    <a:pt x="15" y="6"/>
                                  </a:lnTo>
                                  <a:lnTo>
                                    <a:pt x="12" y="4"/>
                                  </a:lnTo>
                                  <a:lnTo>
                                    <a:pt x="10" y="4"/>
                                  </a:lnTo>
                                  <a:lnTo>
                                    <a:pt x="7" y="3"/>
                                  </a:lnTo>
                                  <a:lnTo>
                                    <a:pt x="6" y="3"/>
                                  </a:lnTo>
                                  <a:lnTo>
                                    <a:pt x="4" y="3"/>
                                  </a:lnTo>
                                  <a:lnTo>
                                    <a:pt x="3" y="3"/>
                                  </a:lnTo>
                                  <a:lnTo>
                                    <a:pt x="2" y="3"/>
                                  </a:lnTo>
                                  <a:lnTo>
                                    <a:pt x="0" y="2"/>
                                  </a:lnTo>
                                  <a:lnTo>
                                    <a:pt x="0" y="2"/>
                                  </a:lnTo>
                                  <a:lnTo>
                                    <a:pt x="0" y="2"/>
                                  </a:lnTo>
                                  <a:lnTo>
                                    <a:pt x="0" y="2"/>
                                  </a:lnTo>
                                  <a:lnTo>
                                    <a:pt x="2" y="2"/>
                                  </a:lnTo>
                                  <a:lnTo>
                                    <a:pt x="2" y="0"/>
                                  </a:lnTo>
                                  <a:lnTo>
                                    <a:pt x="3" y="0"/>
                                  </a:lnTo>
                                  <a:lnTo>
                                    <a:pt x="4" y="0"/>
                                  </a:lnTo>
                                  <a:lnTo>
                                    <a:pt x="6" y="0"/>
                                  </a:lnTo>
                                  <a:lnTo>
                                    <a:pt x="9" y="0"/>
                                  </a:lnTo>
                                  <a:lnTo>
                                    <a:pt x="10" y="0"/>
                                  </a:lnTo>
                                  <a:lnTo>
                                    <a:pt x="13" y="0"/>
                                  </a:lnTo>
                                  <a:lnTo>
                                    <a:pt x="15" y="0"/>
                                  </a:lnTo>
                                  <a:lnTo>
                                    <a:pt x="15" y="0"/>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5037" y="8503"/>
                              <a:ext cx="15" cy="5"/>
                            </a:xfrm>
                            <a:custGeom>
                              <a:avLst/>
                              <a:gdLst>
                                <a:gd name="T0" fmla="*/ 0 w 15"/>
                                <a:gd name="T1" fmla="*/ 0 h 5"/>
                                <a:gd name="T2" fmla="*/ 0 w 15"/>
                                <a:gd name="T3" fmla="*/ 3 h 5"/>
                                <a:gd name="T4" fmla="*/ 2 w 15"/>
                                <a:gd name="T5" fmla="*/ 4 h 5"/>
                                <a:gd name="T6" fmla="*/ 11 w 15"/>
                                <a:gd name="T7" fmla="*/ 4 h 5"/>
                                <a:gd name="T8" fmla="*/ 14 w 15"/>
                                <a:gd name="T9" fmla="*/ 5 h 5"/>
                                <a:gd name="T10" fmla="*/ 15 w 15"/>
                                <a:gd name="T11" fmla="*/ 5 h 5"/>
                                <a:gd name="T12" fmla="*/ 15 w 15"/>
                                <a:gd name="T13" fmla="*/ 4 h 5"/>
                                <a:gd name="T14" fmla="*/ 15 w 15"/>
                                <a:gd name="T15" fmla="*/ 3 h 5"/>
                                <a:gd name="T16" fmla="*/ 14 w 15"/>
                                <a:gd name="T17" fmla="*/ 3 h 5"/>
                                <a:gd name="T18" fmla="*/ 11 w 15"/>
                                <a:gd name="T19" fmla="*/ 1 h 5"/>
                                <a:gd name="T20" fmla="*/ 2 w 15"/>
                                <a:gd name="T21" fmla="*/ 1 h 5"/>
                                <a:gd name="T22" fmla="*/ 0 w 15"/>
                                <a:gd name="T2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5">
                                  <a:moveTo>
                                    <a:pt x="0" y="0"/>
                                  </a:moveTo>
                                  <a:lnTo>
                                    <a:pt x="0" y="3"/>
                                  </a:lnTo>
                                  <a:lnTo>
                                    <a:pt x="2" y="4"/>
                                  </a:lnTo>
                                  <a:lnTo>
                                    <a:pt x="11" y="4"/>
                                  </a:lnTo>
                                  <a:lnTo>
                                    <a:pt x="14" y="5"/>
                                  </a:lnTo>
                                  <a:lnTo>
                                    <a:pt x="15" y="5"/>
                                  </a:lnTo>
                                  <a:lnTo>
                                    <a:pt x="15" y="4"/>
                                  </a:lnTo>
                                  <a:lnTo>
                                    <a:pt x="15" y="3"/>
                                  </a:lnTo>
                                  <a:lnTo>
                                    <a:pt x="14" y="3"/>
                                  </a:lnTo>
                                  <a:lnTo>
                                    <a:pt x="11" y="1"/>
                                  </a:lnTo>
                                  <a:lnTo>
                                    <a:pt x="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5051" y="8506"/>
                              <a:ext cx="6" cy="5"/>
                            </a:xfrm>
                            <a:custGeom>
                              <a:avLst/>
                              <a:gdLst>
                                <a:gd name="T0" fmla="*/ 1 w 6"/>
                                <a:gd name="T1" fmla="*/ 1 h 5"/>
                                <a:gd name="T2" fmla="*/ 0 w 6"/>
                                <a:gd name="T3" fmla="*/ 2 h 5"/>
                                <a:gd name="T4" fmla="*/ 3 w 6"/>
                                <a:gd name="T5" fmla="*/ 5 h 5"/>
                                <a:gd name="T6" fmla="*/ 4 w 6"/>
                                <a:gd name="T7" fmla="*/ 4 h 5"/>
                                <a:gd name="T8" fmla="*/ 6 w 6"/>
                                <a:gd name="T9" fmla="*/ 2 h 5"/>
                                <a:gd name="T10" fmla="*/ 3 w 6"/>
                                <a:gd name="T11" fmla="*/ 0 h 5"/>
                                <a:gd name="T12" fmla="*/ 1 w 6"/>
                                <a:gd name="T13" fmla="*/ 0 h 5"/>
                                <a:gd name="T14" fmla="*/ 1 w 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1" y="1"/>
                                  </a:moveTo>
                                  <a:lnTo>
                                    <a:pt x="0" y="2"/>
                                  </a:lnTo>
                                  <a:lnTo>
                                    <a:pt x="3" y="5"/>
                                  </a:lnTo>
                                  <a:lnTo>
                                    <a:pt x="4" y="4"/>
                                  </a:lnTo>
                                  <a:lnTo>
                                    <a:pt x="6" y="2"/>
                                  </a:lnTo>
                                  <a:lnTo>
                                    <a:pt x="3" y="0"/>
                                  </a:lnTo>
                                  <a:lnTo>
                                    <a:pt x="1" y="0"/>
                                  </a:lnTo>
                                  <a:lnTo>
                                    <a:pt x="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5054" y="8508"/>
                              <a:ext cx="3" cy="3"/>
                            </a:xfrm>
                            <a:custGeom>
                              <a:avLst/>
                              <a:gdLst>
                                <a:gd name="T0" fmla="*/ 1 w 3"/>
                                <a:gd name="T1" fmla="*/ 2 h 3"/>
                                <a:gd name="T2" fmla="*/ 0 w 3"/>
                                <a:gd name="T3" fmla="*/ 2 h 3"/>
                                <a:gd name="T4" fmla="*/ 0 w 3"/>
                                <a:gd name="T5" fmla="*/ 3 h 3"/>
                                <a:gd name="T6" fmla="*/ 1 w 3"/>
                                <a:gd name="T7" fmla="*/ 3 h 3"/>
                                <a:gd name="T8" fmla="*/ 3 w 3"/>
                                <a:gd name="T9" fmla="*/ 3 h 3"/>
                                <a:gd name="T10" fmla="*/ 3 w 3"/>
                                <a:gd name="T11" fmla="*/ 0 h 3"/>
                                <a:gd name="T12" fmla="*/ 3 w 3"/>
                                <a:gd name="T13" fmla="*/ 0 h 3"/>
                                <a:gd name="T14" fmla="*/ 1 w 3"/>
                                <a:gd name="T15" fmla="*/ 2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1" y="2"/>
                                  </a:moveTo>
                                  <a:lnTo>
                                    <a:pt x="0" y="2"/>
                                  </a:lnTo>
                                  <a:lnTo>
                                    <a:pt x="0" y="3"/>
                                  </a:lnTo>
                                  <a:lnTo>
                                    <a:pt x="1" y="3"/>
                                  </a:lnTo>
                                  <a:lnTo>
                                    <a:pt x="3" y="3"/>
                                  </a:lnTo>
                                  <a:lnTo>
                                    <a:pt x="3" y="0"/>
                                  </a:lnTo>
                                  <a:lnTo>
                                    <a:pt x="3" y="0"/>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5055" y="8508"/>
                              <a:ext cx="2" cy="6"/>
                            </a:xfrm>
                            <a:custGeom>
                              <a:avLst/>
                              <a:gdLst>
                                <a:gd name="T0" fmla="*/ 0 w 2"/>
                                <a:gd name="T1" fmla="*/ 3 h 6"/>
                                <a:gd name="T2" fmla="*/ 0 w 2"/>
                                <a:gd name="T3" fmla="*/ 0 h 6"/>
                                <a:gd name="T4" fmla="*/ 2 w 2"/>
                                <a:gd name="T5" fmla="*/ 6 h 6"/>
                                <a:gd name="T6" fmla="*/ 2 w 2"/>
                                <a:gd name="T7" fmla="*/ 3 h 6"/>
                                <a:gd name="T8" fmla="*/ 0 w 2"/>
                                <a:gd name="T9" fmla="*/ 3 h 6"/>
                              </a:gdLst>
                              <a:ahLst/>
                              <a:cxnLst>
                                <a:cxn ang="0">
                                  <a:pos x="T0" y="T1"/>
                                </a:cxn>
                                <a:cxn ang="0">
                                  <a:pos x="T2" y="T3"/>
                                </a:cxn>
                                <a:cxn ang="0">
                                  <a:pos x="T4" y="T5"/>
                                </a:cxn>
                                <a:cxn ang="0">
                                  <a:pos x="T6" y="T7"/>
                                </a:cxn>
                                <a:cxn ang="0">
                                  <a:pos x="T8" y="T9"/>
                                </a:cxn>
                              </a:cxnLst>
                              <a:rect l="0" t="0" r="r" b="b"/>
                              <a:pathLst>
                                <a:path w="2" h="6">
                                  <a:moveTo>
                                    <a:pt x="0" y="3"/>
                                  </a:moveTo>
                                  <a:lnTo>
                                    <a:pt x="0" y="0"/>
                                  </a:lnTo>
                                  <a:lnTo>
                                    <a:pt x="2" y="6"/>
                                  </a:lnTo>
                                  <a:lnTo>
                                    <a:pt x="2"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5054" y="8508"/>
                              <a:ext cx="3" cy="6"/>
                            </a:xfrm>
                            <a:custGeom>
                              <a:avLst/>
                              <a:gdLst>
                                <a:gd name="T0" fmla="*/ 1 w 3"/>
                                <a:gd name="T1" fmla="*/ 0 h 6"/>
                                <a:gd name="T2" fmla="*/ 0 w 3"/>
                                <a:gd name="T3" fmla="*/ 0 h 6"/>
                                <a:gd name="T4" fmla="*/ 0 w 3"/>
                                <a:gd name="T5" fmla="*/ 3 h 6"/>
                                <a:gd name="T6" fmla="*/ 0 w 3"/>
                                <a:gd name="T7" fmla="*/ 6 h 6"/>
                                <a:gd name="T8" fmla="*/ 3 w 3"/>
                                <a:gd name="T9" fmla="*/ 6 h 6"/>
                                <a:gd name="T10" fmla="*/ 1 w 3"/>
                                <a:gd name="T11" fmla="*/ 0 h 6"/>
                              </a:gdLst>
                              <a:ahLst/>
                              <a:cxnLst>
                                <a:cxn ang="0">
                                  <a:pos x="T0" y="T1"/>
                                </a:cxn>
                                <a:cxn ang="0">
                                  <a:pos x="T2" y="T3"/>
                                </a:cxn>
                                <a:cxn ang="0">
                                  <a:pos x="T4" y="T5"/>
                                </a:cxn>
                                <a:cxn ang="0">
                                  <a:pos x="T6" y="T7"/>
                                </a:cxn>
                                <a:cxn ang="0">
                                  <a:pos x="T8" y="T9"/>
                                </a:cxn>
                                <a:cxn ang="0">
                                  <a:pos x="T10" y="T11"/>
                                </a:cxn>
                              </a:cxnLst>
                              <a:rect l="0" t="0" r="r" b="b"/>
                              <a:pathLst>
                                <a:path w="3" h="6">
                                  <a:moveTo>
                                    <a:pt x="1" y="0"/>
                                  </a:moveTo>
                                  <a:lnTo>
                                    <a:pt x="0" y="0"/>
                                  </a:lnTo>
                                  <a:lnTo>
                                    <a:pt x="0" y="3"/>
                                  </a:lnTo>
                                  <a:lnTo>
                                    <a:pt x="0" y="6"/>
                                  </a:lnTo>
                                  <a:lnTo>
                                    <a:pt x="3" y="6"/>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5051" y="8508"/>
                              <a:ext cx="4" cy="6"/>
                            </a:xfrm>
                            <a:custGeom>
                              <a:avLst/>
                              <a:gdLst>
                                <a:gd name="T0" fmla="*/ 3 w 4"/>
                                <a:gd name="T1" fmla="*/ 0 h 6"/>
                                <a:gd name="T2" fmla="*/ 3 w 4"/>
                                <a:gd name="T3" fmla="*/ 0 h 6"/>
                                <a:gd name="T4" fmla="*/ 0 w 4"/>
                                <a:gd name="T5" fmla="*/ 3 h 6"/>
                                <a:gd name="T6" fmla="*/ 1 w 4"/>
                                <a:gd name="T7" fmla="*/ 5 h 6"/>
                                <a:gd name="T8" fmla="*/ 3 w 4"/>
                                <a:gd name="T9" fmla="*/ 6 h 6"/>
                                <a:gd name="T10" fmla="*/ 4 w 4"/>
                                <a:gd name="T11" fmla="*/ 5 h 6"/>
                                <a:gd name="T12" fmla="*/ 3 w 4"/>
                                <a:gd name="T13" fmla="*/ 3 h 6"/>
                                <a:gd name="T14" fmla="*/ 3 w 4"/>
                                <a:gd name="T15" fmla="*/ 0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0"/>
                                  </a:moveTo>
                                  <a:lnTo>
                                    <a:pt x="3" y="0"/>
                                  </a:lnTo>
                                  <a:lnTo>
                                    <a:pt x="0" y="3"/>
                                  </a:lnTo>
                                  <a:lnTo>
                                    <a:pt x="1" y="5"/>
                                  </a:lnTo>
                                  <a:lnTo>
                                    <a:pt x="3" y="6"/>
                                  </a:lnTo>
                                  <a:lnTo>
                                    <a:pt x="4" y="5"/>
                                  </a:lnTo>
                                  <a:lnTo>
                                    <a:pt x="3"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5045" y="8510"/>
                              <a:ext cx="9" cy="6"/>
                            </a:xfrm>
                            <a:custGeom>
                              <a:avLst/>
                              <a:gdLst>
                                <a:gd name="T0" fmla="*/ 7 w 9"/>
                                <a:gd name="T1" fmla="*/ 3 h 6"/>
                                <a:gd name="T2" fmla="*/ 7 w 9"/>
                                <a:gd name="T3" fmla="*/ 0 h 6"/>
                                <a:gd name="T4" fmla="*/ 0 w 9"/>
                                <a:gd name="T5" fmla="*/ 0 h 6"/>
                                <a:gd name="T6" fmla="*/ 0 w 9"/>
                                <a:gd name="T7" fmla="*/ 3 h 6"/>
                                <a:gd name="T8" fmla="*/ 0 w 9"/>
                                <a:gd name="T9" fmla="*/ 6 h 6"/>
                                <a:gd name="T10" fmla="*/ 7 w 9"/>
                                <a:gd name="T11" fmla="*/ 6 h 6"/>
                                <a:gd name="T12" fmla="*/ 9 w 9"/>
                                <a:gd name="T13" fmla="*/ 4 h 6"/>
                                <a:gd name="T14" fmla="*/ 7 w 9"/>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6">
                                  <a:moveTo>
                                    <a:pt x="7" y="3"/>
                                  </a:moveTo>
                                  <a:lnTo>
                                    <a:pt x="7" y="0"/>
                                  </a:lnTo>
                                  <a:lnTo>
                                    <a:pt x="0" y="0"/>
                                  </a:lnTo>
                                  <a:lnTo>
                                    <a:pt x="0" y="3"/>
                                  </a:lnTo>
                                  <a:lnTo>
                                    <a:pt x="0" y="6"/>
                                  </a:lnTo>
                                  <a:lnTo>
                                    <a:pt x="7" y="6"/>
                                  </a:lnTo>
                                  <a:lnTo>
                                    <a:pt x="9" y="4"/>
                                  </a:lnTo>
                                  <a:lnTo>
                                    <a:pt x="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5042" y="851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5039" y="8508"/>
                              <a:ext cx="3" cy="6"/>
                            </a:xfrm>
                            <a:custGeom>
                              <a:avLst/>
                              <a:gdLst>
                                <a:gd name="T0" fmla="*/ 3 w 3"/>
                                <a:gd name="T1" fmla="*/ 2 h 6"/>
                                <a:gd name="T2" fmla="*/ 0 w 3"/>
                                <a:gd name="T3" fmla="*/ 0 h 6"/>
                                <a:gd name="T4" fmla="*/ 0 w 3"/>
                                <a:gd name="T5" fmla="*/ 0 h 6"/>
                                <a:gd name="T6" fmla="*/ 0 w 3"/>
                                <a:gd name="T7" fmla="*/ 3 h 6"/>
                                <a:gd name="T8" fmla="*/ 0 w 3"/>
                                <a:gd name="T9" fmla="*/ 6 h 6"/>
                                <a:gd name="T10" fmla="*/ 3 w 3"/>
                                <a:gd name="T11" fmla="*/ 6 h 6"/>
                                <a:gd name="T12" fmla="*/ 3 w 3"/>
                                <a:gd name="T13" fmla="*/ 3 h 6"/>
                                <a:gd name="T14" fmla="*/ 3 w 3"/>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2"/>
                                  </a:moveTo>
                                  <a:lnTo>
                                    <a:pt x="0" y="0"/>
                                  </a:lnTo>
                                  <a:lnTo>
                                    <a:pt x="0" y="0"/>
                                  </a:lnTo>
                                  <a:lnTo>
                                    <a:pt x="0" y="3"/>
                                  </a:lnTo>
                                  <a:lnTo>
                                    <a:pt x="0" y="6"/>
                                  </a:lnTo>
                                  <a:lnTo>
                                    <a:pt x="3" y="6"/>
                                  </a:lnTo>
                                  <a:lnTo>
                                    <a:pt x="3" y="3"/>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5037" y="8508"/>
                              <a:ext cx="4" cy="6"/>
                            </a:xfrm>
                            <a:custGeom>
                              <a:avLst/>
                              <a:gdLst>
                                <a:gd name="T0" fmla="*/ 2 w 4"/>
                                <a:gd name="T1" fmla="*/ 3 h 6"/>
                                <a:gd name="T2" fmla="*/ 4 w 4"/>
                                <a:gd name="T3" fmla="*/ 2 h 6"/>
                                <a:gd name="T4" fmla="*/ 2 w 4"/>
                                <a:gd name="T5" fmla="*/ 0 h 6"/>
                                <a:gd name="T6" fmla="*/ 1 w 4"/>
                                <a:gd name="T7" fmla="*/ 2 h 6"/>
                                <a:gd name="T8" fmla="*/ 0 w 4"/>
                                <a:gd name="T9" fmla="*/ 3 h 6"/>
                                <a:gd name="T10" fmla="*/ 2 w 4"/>
                                <a:gd name="T11" fmla="*/ 6 h 6"/>
                                <a:gd name="T12" fmla="*/ 2 w 4"/>
                                <a:gd name="T13" fmla="*/ 6 h 6"/>
                                <a:gd name="T14" fmla="*/ 2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2" y="3"/>
                                  </a:moveTo>
                                  <a:lnTo>
                                    <a:pt x="4" y="2"/>
                                  </a:lnTo>
                                  <a:lnTo>
                                    <a:pt x="2" y="0"/>
                                  </a:lnTo>
                                  <a:lnTo>
                                    <a:pt x="1" y="2"/>
                                  </a:lnTo>
                                  <a:lnTo>
                                    <a:pt x="0" y="3"/>
                                  </a:lnTo>
                                  <a:lnTo>
                                    <a:pt x="2" y="6"/>
                                  </a:lnTo>
                                  <a:lnTo>
                                    <a:pt x="2" y="6"/>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5037" y="8507"/>
                              <a:ext cx="2" cy="6"/>
                            </a:xfrm>
                            <a:custGeom>
                              <a:avLst/>
                              <a:gdLst>
                                <a:gd name="T0" fmla="*/ 2 w 2"/>
                                <a:gd name="T1" fmla="*/ 1 h 6"/>
                                <a:gd name="T2" fmla="*/ 1 w 2"/>
                                <a:gd name="T3" fmla="*/ 0 h 6"/>
                                <a:gd name="T4" fmla="*/ 0 w 2"/>
                                <a:gd name="T5" fmla="*/ 0 h 6"/>
                                <a:gd name="T6" fmla="*/ 0 w 2"/>
                                <a:gd name="T7" fmla="*/ 3 h 6"/>
                                <a:gd name="T8" fmla="*/ 0 w 2"/>
                                <a:gd name="T9" fmla="*/ 6 h 6"/>
                                <a:gd name="T10" fmla="*/ 1 w 2"/>
                                <a:gd name="T11" fmla="*/ 6 h 6"/>
                                <a:gd name="T12" fmla="*/ 1 w 2"/>
                                <a:gd name="T13" fmla="*/ 3 h 6"/>
                                <a:gd name="T14" fmla="*/ 2 w 2"/>
                                <a:gd name="T15" fmla="*/ 1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6">
                                  <a:moveTo>
                                    <a:pt x="2" y="1"/>
                                  </a:moveTo>
                                  <a:lnTo>
                                    <a:pt x="1" y="0"/>
                                  </a:lnTo>
                                  <a:lnTo>
                                    <a:pt x="0" y="0"/>
                                  </a:lnTo>
                                  <a:lnTo>
                                    <a:pt x="0" y="3"/>
                                  </a:lnTo>
                                  <a:lnTo>
                                    <a:pt x="0" y="6"/>
                                  </a:lnTo>
                                  <a:lnTo>
                                    <a:pt x="1" y="6"/>
                                  </a:lnTo>
                                  <a:lnTo>
                                    <a:pt x="1" y="3"/>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5034" y="8507"/>
                              <a:ext cx="5" cy="6"/>
                            </a:xfrm>
                            <a:custGeom>
                              <a:avLst/>
                              <a:gdLst>
                                <a:gd name="T0" fmla="*/ 3 w 5"/>
                                <a:gd name="T1" fmla="*/ 3 h 6"/>
                                <a:gd name="T2" fmla="*/ 3 w 5"/>
                                <a:gd name="T3" fmla="*/ 1 h 6"/>
                                <a:gd name="T4" fmla="*/ 0 w 5"/>
                                <a:gd name="T5" fmla="*/ 0 h 6"/>
                                <a:gd name="T6" fmla="*/ 0 w 5"/>
                                <a:gd name="T7" fmla="*/ 1 h 6"/>
                                <a:gd name="T8" fmla="*/ 0 w 5"/>
                                <a:gd name="T9" fmla="*/ 3 h 6"/>
                                <a:gd name="T10" fmla="*/ 5 w 5"/>
                                <a:gd name="T11" fmla="*/ 6 h 6"/>
                                <a:gd name="T12" fmla="*/ 3 w 5"/>
                                <a:gd name="T13" fmla="*/ 6 h 6"/>
                                <a:gd name="T14" fmla="*/ 3 w 5"/>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3" y="3"/>
                                  </a:moveTo>
                                  <a:lnTo>
                                    <a:pt x="3" y="1"/>
                                  </a:lnTo>
                                  <a:lnTo>
                                    <a:pt x="0" y="0"/>
                                  </a:lnTo>
                                  <a:lnTo>
                                    <a:pt x="0" y="1"/>
                                  </a:lnTo>
                                  <a:lnTo>
                                    <a:pt x="0" y="3"/>
                                  </a:lnTo>
                                  <a:lnTo>
                                    <a:pt x="5"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31" y="8506"/>
                              <a:ext cx="3" cy="5"/>
                            </a:xfrm>
                            <a:custGeom>
                              <a:avLst/>
                              <a:gdLst>
                                <a:gd name="T0" fmla="*/ 3 w 3"/>
                                <a:gd name="T1" fmla="*/ 1 h 5"/>
                                <a:gd name="T2" fmla="*/ 0 w 3"/>
                                <a:gd name="T3" fmla="*/ 0 h 5"/>
                                <a:gd name="T4" fmla="*/ 1 w 3"/>
                                <a:gd name="T5" fmla="*/ 0 h 5"/>
                                <a:gd name="T6" fmla="*/ 1 w 3"/>
                                <a:gd name="T7" fmla="*/ 2 h 5"/>
                                <a:gd name="T8" fmla="*/ 1 w 3"/>
                                <a:gd name="T9" fmla="*/ 5 h 5"/>
                                <a:gd name="T10" fmla="*/ 3 w 3"/>
                                <a:gd name="T11" fmla="*/ 5 h 5"/>
                                <a:gd name="T12" fmla="*/ 3 w 3"/>
                                <a:gd name="T13" fmla="*/ 2 h 5"/>
                                <a:gd name="T14" fmla="*/ 3 w 3"/>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3" y="1"/>
                                  </a:moveTo>
                                  <a:lnTo>
                                    <a:pt x="0" y="0"/>
                                  </a:lnTo>
                                  <a:lnTo>
                                    <a:pt x="1" y="0"/>
                                  </a:lnTo>
                                  <a:lnTo>
                                    <a:pt x="1" y="2"/>
                                  </a:lnTo>
                                  <a:lnTo>
                                    <a:pt x="1" y="5"/>
                                  </a:lnTo>
                                  <a:lnTo>
                                    <a:pt x="3" y="5"/>
                                  </a:lnTo>
                                  <a:lnTo>
                                    <a:pt x="3" y="2"/>
                                  </a:lnTo>
                                  <a:lnTo>
                                    <a:pt x="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29" y="8506"/>
                              <a:ext cx="6" cy="5"/>
                            </a:xfrm>
                            <a:custGeom>
                              <a:avLst/>
                              <a:gdLst>
                                <a:gd name="T0" fmla="*/ 3 w 6"/>
                                <a:gd name="T1" fmla="*/ 2 h 5"/>
                                <a:gd name="T2" fmla="*/ 3 w 6"/>
                                <a:gd name="T3" fmla="*/ 1 h 5"/>
                                <a:gd name="T4" fmla="*/ 0 w 6"/>
                                <a:gd name="T5" fmla="*/ 0 h 5"/>
                                <a:gd name="T6" fmla="*/ 0 w 6"/>
                                <a:gd name="T7" fmla="*/ 1 h 5"/>
                                <a:gd name="T8" fmla="*/ 0 w 6"/>
                                <a:gd name="T9" fmla="*/ 2 h 5"/>
                                <a:gd name="T10" fmla="*/ 6 w 6"/>
                                <a:gd name="T11" fmla="*/ 5 h 5"/>
                                <a:gd name="T12" fmla="*/ 3 w 6"/>
                                <a:gd name="T13" fmla="*/ 5 h 5"/>
                                <a:gd name="T14" fmla="*/ 3 w 6"/>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3" y="2"/>
                                  </a:moveTo>
                                  <a:lnTo>
                                    <a:pt x="3" y="1"/>
                                  </a:lnTo>
                                  <a:lnTo>
                                    <a:pt x="0" y="0"/>
                                  </a:lnTo>
                                  <a:lnTo>
                                    <a:pt x="0" y="1"/>
                                  </a:lnTo>
                                  <a:lnTo>
                                    <a:pt x="0" y="2"/>
                                  </a:lnTo>
                                  <a:lnTo>
                                    <a:pt x="6" y="5"/>
                                  </a:lnTo>
                                  <a:lnTo>
                                    <a:pt x="3" y="5"/>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24" y="8504"/>
                              <a:ext cx="5" cy="6"/>
                            </a:xfrm>
                            <a:custGeom>
                              <a:avLst/>
                              <a:gdLst>
                                <a:gd name="T0" fmla="*/ 5 w 5"/>
                                <a:gd name="T1" fmla="*/ 2 h 6"/>
                                <a:gd name="T2" fmla="*/ 2 w 5"/>
                                <a:gd name="T3" fmla="*/ 0 h 6"/>
                                <a:gd name="T4" fmla="*/ 0 w 5"/>
                                <a:gd name="T5" fmla="*/ 0 h 6"/>
                                <a:gd name="T6" fmla="*/ 0 w 5"/>
                                <a:gd name="T7" fmla="*/ 3 h 6"/>
                                <a:gd name="T8" fmla="*/ 0 w 5"/>
                                <a:gd name="T9" fmla="*/ 6 h 6"/>
                                <a:gd name="T10" fmla="*/ 5 w 5"/>
                                <a:gd name="T11" fmla="*/ 6 h 6"/>
                                <a:gd name="T12" fmla="*/ 5 w 5"/>
                                <a:gd name="T13" fmla="*/ 3 h 6"/>
                                <a:gd name="T14" fmla="*/ 5 w 5"/>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5" y="2"/>
                                  </a:moveTo>
                                  <a:lnTo>
                                    <a:pt x="2" y="0"/>
                                  </a:lnTo>
                                  <a:lnTo>
                                    <a:pt x="0" y="0"/>
                                  </a:lnTo>
                                  <a:lnTo>
                                    <a:pt x="0" y="3"/>
                                  </a:lnTo>
                                  <a:lnTo>
                                    <a:pt x="0" y="6"/>
                                  </a:lnTo>
                                  <a:lnTo>
                                    <a:pt x="5" y="6"/>
                                  </a:lnTo>
                                  <a:lnTo>
                                    <a:pt x="5" y="3"/>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021" y="8504"/>
                              <a:ext cx="4" cy="6"/>
                            </a:xfrm>
                            <a:custGeom>
                              <a:avLst/>
                              <a:gdLst>
                                <a:gd name="T0" fmla="*/ 3 w 4"/>
                                <a:gd name="T1" fmla="*/ 3 h 6"/>
                                <a:gd name="T2" fmla="*/ 4 w 4"/>
                                <a:gd name="T3" fmla="*/ 2 h 6"/>
                                <a:gd name="T4" fmla="*/ 3 w 4"/>
                                <a:gd name="T5" fmla="*/ 0 h 6"/>
                                <a:gd name="T6" fmla="*/ 1 w 4"/>
                                <a:gd name="T7" fmla="*/ 2 h 6"/>
                                <a:gd name="T8" fmla="*/ 0 w 4"/>
                                <a:gd name="T9" fmla="*/ 3 h 6"/>
                                <a:gd name="T10" fmla="*/ 3 w 4"/>
                                <a:gd name="T11" fmla="*/ 6 h 6"/>
                                <a:gd name="T12" fmla="*/ 3 w 4"/>
                                <a:gd name="T13" fmla="*/ 6 h 6"/>
                                <a:gd name="T14" fmla="*/ 3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3"/>
                                  </a:moveTo>
                                  <a:lnTo>
                                    <a:pt x="4" y="2"/>
                                  </a:lnTo>
                                  <a:lnTo>
                                    <a:pt x="3" y="0"/>
                                  </a:lnTo>
                                  <a:lnTo>
                                    <a:pt x="1" y="2"/>
                                  </a:lnTo>
                                  <a:lnTo>
                                    <a:pt x="0" y="3"/>
                                  </a:lnTo>
                                  <a:lnTo>
                                    <a:pt x="3" y="6"/>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5021" y="8504"/>
                              <a:ext cx="1" cy="3"/>
                            </a:xfrm>
                            <a:custGeom>
                              <a:avLst/>
                              <a:gdLst>
                                <a:gd name="T0" fmla="*/ 1 w 1"/>
                                <a:gd name="T1" fmla="*/ 2 h 3"/>
                                <a:gd name="T2" fmla="*/ 1 w 1"/>
                                <a:gd name="T3" fmla="*/ 3 h 3"/>
                                <a:gd name="T4" fmla="*/ 1 w 1"/>
                                <a:gd name="T5" fmla="*/ 0 h 3"/>
                                <a:gd name="T6" fmla="*/ 0 w 1"/>
                                <a:gd name="T7" fmla="*/ 3 h 3"/>
                                <a:gd name="T8" fmla="*/ 0 w 1"/>
                                <a:gd name="T9" fmla="*/ 3 h 3"/>
                                <a:gd name="T10" fmla="*/ 1 w 1"/>
                                <a:gd name="T11" fmla="*/ 2 h 3"/>
                              </a:gdLst>
                              <a:ahLst/>
                              <a:cxnLst>
                                <a:cxn ang="0">
                                  <a:pos x="T0" y="T1"/>
                                </a:cxn>
                                <a:cxn ang="0">
                                  <a:pos x="T2" y="T3"/>
                                </a:cxn>
                                <a:cxn ang="0">
                                  <a:pos x="T4" y="T5"/>
                                </a:cxn>
                                <a:cxn ang="0">
                                  <a:pos x="T6" y="T7"/>
                                </a:cxn>
                                <a:cxn ang="0">
                                  <a:pos x="T8" y="T9"/>
                                </a:cxn>
                                <a:cxn ang="0">
                                  <a:pos x="T10" y="T11"/>
                                </a:cxn>
                              </a:cxnLst>
                              <a:rect l="0" t="0" r="r" b="b"/>
                              <a:pathLst>
                                <a:path w="1" h="3">
                                  <a:moveTo>
                                    <a:pt x="1" y="2"/>
                                  </a:moveTo>
                                  <a:lnTo>
                                    <a:pt x="1" y="3"/>
                                  </a:lnTo>
                                  <a:lnTo>
                                    <a:pt x="1" y="0"/>
                                  </a:lnTo>
                                  <a:lnTo>
                                    <a:pt x="0" y="3"/>
                                  </a:lnTo>
                                  <a:lnTo>
                                    <a:pt x="0" y="3"/>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5022" y="8504"/>
                              <a:ext cx="2" cy="3"/>
                            </a:xfrm>
                            <a:custGeom>
                              <a:avLst/>
                              <a:gdLst>
                                <a:gd name="T0" fmla="*/ 0 w 2"/>
                                <a:gd name="T1" fmla="*/ 3 h 3"/>
                                <a:gd name="T2" fmla="*/ 2 w 2"/>
                                <a:gd name="T3" fmla="*/ 3 h 3"/>
                                <a:gd name="T4" fmla="*/ 2 w 2"/>
                                <a:gd name="T5" fmla="*/ 2 h 3"/>
                                <a:gd name="T6" fmla="*/ 2 w 2"/>
                                <a:gd name="T7" fmla="*/ 0 h 3"/>
                                <a:gd name="T8" fmla="*/ 0 w 2"/>
                                <a:gd name="T9" fmla="*/ 0 h 3"/>
                                <a:gd name="T10" fmla="*/ 0 w 2"/>
                                <a:gd name="T11" fmla="*/ 3 h 3"/>
                              </a:gdLst>
                              <a:ahLst/>
                              <a:cxnLst>
                                <a:cxn ang="0">
                                  <a:pos x="T0" y="T1"/>
                                </a:cxn>
                                <a:cxn ang="0">
                                  <a:pos x="T2" y="T3"/>
                                </a:cxn>
                                <a:cxn ang="0">
                                  <a:pos x="T4" y="T5"/>
                                </a:cxn>
                                <a:cxn ang="0">
                                  <a:pos x="T6" y="T7"/>
                                </a:cxn>
                                <a:cxn ang="0">
                                  <a:pos x="T8" y="T9"/>
                                </a:cxn>
                                <a:cxn ang="0">
                                  <a:pos x="T10" y="T11"/>
                                </a:cxn>
                              </a:cxnLst>
                              <a:rect l="0" t="0" r="r" b="b"/>
                              <a:pathLst>
                                <a:path w="2" h="3">
                                  <a:moveTo>
                                    <a:pt x="0" y="3"/>
                                  </a:moveTo>
                                  <a:lnTo>
                                    <a:pt x="2" y="3"/>
                                  </a:lnTo>
                                  <a:lnTo>
                                    <a:pt x="2" y="2"/>
                                  </a:lnTo>
                                  <a:lnTo>
                                    <a:pt x="2" y="0"/>
                                  </a:lnTo>
                                  <a:lnTo>
                                    <a:pt x="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5022" y="8504"/>
                              <a:ext cx="3" cy="3"/>
                            </a:xfrm>
                            <a:custGeom>
                              <a:avLst/>
                              <a:gdLst>
                                <a:gd name="T0" fmla="*/ 2 w 3"/>
                                <a:gd name="T1" fmla="*/ 3 h 3"/>
                                <a:gd name="T2" fmla="*/ 3 w 3"/>
                                <a:gd name="T3" fmla="*/ 3 h 3"/>
                                <a:gd name="T4" fmla="*/ 3 w 3"/>
                                <a:gd name="T5" fmla="*/ 0 h 3"/>
                                <a:gd name="T6" fmla="*/ 2 w 3"/>
                                <a:gd name="T7" fmla="*/ 0 h 3"/>
                                <a:gd name="T8" fmla="*/ 0 w 3"/>
                                <a:gd name="T9" fmla="*/ 0 h 3"/>
                                <a:gd name="T10" fmla="*/ 0 w 3"/>
                                <a:gd name="T11" fmla="*/ 2 h 3"/>
                                <a:gd name="T12" fmla="*/ 2 w 3"/>
                                <a:gd name="T13" fmla="*/ 2 h 3"/>
                                <a:gd name="T14" fmla="*/ 2 w 3"/>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2" y="3"/>
                                  </a:moveTo>
                                  <a:lnTo>
                                    <a:pt x="3" y="3"/>
                                  </a:lnTo>
                                  <a:lnTo>
                                    <a:pt x="3" y="0"/>
                                  </a:lnTo>
                                  <a:lnTo>
                                    <a:pt x="2" y="0"/>
                                  </a:lnTo>
                                  <a:lnTo>
                                    <a:pt x="0" y="0"/>
                                  </a:lnTo>
                                  <a:lnTo>
                                    <a:pt x="0" y="2"/>
                                  </a:lnTo>
                                  <a:lnTo>
                                    <a:pt x="2" y="2"/>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5022" y="8503"/>
                              <a:ext cx="15" cy="3"/>
                            </a:xfrm>
                            <a:custGeom>
                              <a:avLst/>
                              <a:gdLst>
                                <a:gd name="T0" fmla="*/ 2 w 15"/>
                                <a:gd name="T1" fmla="*/ 1 h 3"/>
                                <a:gd name="T2" fmla="*/ 2 w 15"/>
                                <a:gd name="T3" fmla="*/ 3 h 3"/>
                                <a:gd name="T4" fmla="*/ 15 w 15"/>
                                <a:gd name="T5" fmla="*/ 3 h 3"/>
                                <a:gd name="T6" fmla="*/ 15 w 15"/>
                                <a:gd name="T7" fmla="*/ 0 h 3"/>
                                <a:gd name="T8" fmla="*/ 15 w 15"/>
                                <a:gd name="T9" fmla="*/ 0 h 3"/>
                                <a:gd name="T10" fmla="*/ 0 w 15"/>
                                <a:gd name="T11" fmla="*/ 0 h 3"/>
                                <a:gd name="T12" fmla="*/ 0 w 15"/>
                                <a:gd name="T13" fmla="*/ 1 h 3"/>
                                <a:gd name="T14" fmla="*/ 2 w 15"/>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3">
                                  <a:moveTo>
                                    <a:pt x="2" y="1"/>
                                  </a:moveTo>
                                  <a:lnTo>
                                    <a:pt x="2" y="3"/>
                                  </a:lnTo>
                                  <a:lnTo>
                                    <a:pt x="15" y="3"/>
                                  </a:lnTo>
                                  <a:lnTo>
                                    <a:pt x="15" y="0"/>
                                  </a:lnTo>
                                  <a:lnTo>
                                    <a:pt x="15" y="0"/>
                                  </a:lnTo>
                                  <a:lnTo>
                                    <a:pt x="0" y="0"/>
                                  </a:lnTo>
                                  <a:lnTo>
                                    <a:pt x="0" y="1"/>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4372" y="8349"/>
                              <a:ext cx="206" cy="82"/>
                            </a:xfrm>
                            <a:custGeom>
                              <a:avLst/>
                              <a:gdLst>
                                <a:gd name="T0" fmla="*/ 204 w 210"/>
                                <a:gd name="T1" fmla="*/ 0 h 82"/>
                                <a:gd name="T2" fmla="*/ 185 w 210"/>
                                <a:gd name="T3" fmla="*/ 1 h 82"/>
                                <a:gd name="T4" fmla="*/ 166 w 210"/>
                                <a:gd name="T5" fmla="*/ 1 h 82"/>
                                <a:gd name="T6" fmla="*/ 149 w 210"/>
                                <a:gd name="T7" fmla="*/ 3 h 82"/>
                                <a:gd name="T8" fmla="*/ 131 w 210"/>
                                <a:gd name="T9" fmla="*/ 4 h 82"/>
                                <a:gd name="T10" fmla="*/ 112 w 210"/>
                                <a:gd name="T11" fmla="*/ 6 h 82"/>
                                <a:gd name="T12" fmla="*/ 95 w 210"/>
                                <a:gd name="T13" fmla="*/ 7 h 82"/>
                                <a:gd name="T14" fmla="*/ 77 w 210"/>
                                <a:gd name="T15" fmla="*/ 10 h 82"/>
                                <a:gd name="T16" fmla="*/ 60 w 210"/>
                                <a:gd name="T17" fmla="*/ 13 h 82"/>
                                <a:gd name="T18" fmla="*/ 44 w 210"/>
                                <a:gd name="T19" fmla="*/ 16 h 82"/>
                                <a:gd name="T20" fmla="*/ 29 w 210"/>
                                <a:gd name="T21" fmla="*/ 20 h 82"/>
                                <a:gd name="T22" fmla="*/ 14 w 210"/>
                                <a:gd name="T23" fmla="*/ 24 h 82"/>
                                <a:gd name="T24" fmla="*/ 0 w 210"/>
                                <a:gd name="T25" fmla="*/ 29 h 82"/>
                                <a:gd name="T26" fmla="*/ 18 w 210"/>
                                <a:gd name="T27" fmla="*/ 82 h 82"/>
                                <a:gd name="T28" fmla="*/ 34 w 210"/>
                                <a:gd name="T29" fmla="*/ 78 h 82"/>
                                <a:gd name="T30" fmla="*/ 50 w 210"/>
                                <a:gd name="T31" fmla="*/ 73 h 82"/>
                                <a:gd name="T32" fmla="*/ 67 w 210"/>
                                <a:gd name="T33" fmla="*/ 69 h 82"/>
                                <a:gd name="T34" fmla="*/ 83 w 210"/>
                                <a:gd name="T35" fmla="*/ 66 h 82"/>
                                <a:gd name="T36" fmla="*/ 99 w 210"/>
                                <a:gd name="T37" fmla="*/ 63 h 82"/>
                                <a:gd name="T38" fmla="*/ 116 w 210"/>
                                <a:gd name="T39" fmla="*/ 60 h 82"/>
                                <a:gd name="T40" fmla="*/ 132 w 210"/>
                                <a:gd name="T41" fmla="*/ 59 h 82"/>
                                <a:gd name="T42" fmla="*/ 148 w 210"/>
                                <a:gd name="T43" fmla="*/ 57 h 82"/>
                                <a:gd name="T44" fmla="*/ 164 w 210"/>
                                <a:gd name="T45" fmla="*/ 56 h 82"/>
                                <a:gd name="T46" fmla="*/ 179 w 210"/>
                                <a:gd name="T47" fmla="*/ 56 h 82"/>
                                <a:gd name="T48" fmla="*/ 195 w 210"/>
                                <a:gd name="T49" fmla="*/ 56 h 82"/>
                                <a:gd name="T50" fmla="*/ 210 w 210"/>
                                <a:gd name="T51" fmla="*/ 55 h 82"/>
                                <a:gd name="T52" fmla="*/ 204 w 210"/>
                                <a:gd name="T53" fmla="*/ 0 h 82"/>
                                <a:gd name="T54" fmla="*/ 204 w 210"/>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82">
                                  <a:moveTo>
                                    <a:pt x="204" y="0"/>
                                  </a:moveTo>
                                  <a:lnTo>
                                    <a:pt x="185" y="1"/>
                                  </a:lnTo>
                                  <a:lnTo>
                                    <a:pt x="166" y="1"/>
                                  </a:lnTo>
                                  <a:lnTo>
                                    <a:pt x="149" y="3"/>
                                  </a:lnTo>
                                  <a:lnTo>
                                    <a:pt x="131" y="4"/>
                                  </a:lnTo>
                                  <a:lnTo>
                                    <a:pt x="112" y="6"/>
                                  </a:lnTo>
                                  <a:lnTo>
                                    <a:pt x="95" y="7"/>
                                  </a:lnTo>
                                  <a:lnTo>
                                    <a:pt x="77" y="10"/>
                                  </a:lnTo>
                                  <a:lnTo>
                                    <a:pt x="60" y="13"/>
                                  </a:lnTo>
                                  <a:lnTo>
                                    <a:pt x="44" y="16"/>
                                  </a:lnTo>
                                  <a:lnTo>
                                    <a:pt x="29" y="20"/>
                                  </a:lnTo>
                                  <a:lnTo>
                                    <a:pt x="14" y="24"/>
                                  </a:lnTo>
                                  <a:lnTo>
                                    <a:pt x="0" y="29"/>
                                  </a:lnTo>
                                  <a:lnTo>
                                    <a:pt x="18" y="82"/>
                                  </a:lnTo>
                                  <a:lnTo>
                                    <a:pt x="34" y="78"/>
                                  </a:lnTo>
                                  <a:lnTo>
                                    <a:pt x="50" y="73"/>
                                  </a:lnTo>
                                  <a:lnTo>
                                    <a:pt x="67" y="69"/>
                                  </a:lnTo>
                                  <a:lnTo>
                                    <a:pt x="83" y="66"/>
                                  </a:lnTo>
                                  <a:lnTo>
                                    <a:pt x="99" y="63"/>
                                  </a:lnTo>
                                  <a:lnTo>
                                    <a:pt x="116" y="60"/>
                                  </a:lnTo>
                                  <a:lnTo>
                                    <a:pt x="132" y="59"/>
                                  </a:lnTo>
                                  <a:lnTo>
                                    <a:pt x="148" y="57"/>
                                  </a:lnTo>
                                  <a:lnTo>
                                    <a:pt x="164" y="56"/>
                                  </a:lnTo>
                                  <a:lnTo>
                                    <a:pt x="179" y="56"/>
                                  </a:lnTo>
                                  <a:lnTo>
                                    <a:pt x="195" y="56"/>
                                  </a:lnTo>
                                  <a:lnTo>
                                    <a:pt x="210" y="55"/>
                                  </a:lnTo>
                                  <a:lnTo>
                                    <a:pt x="204" y="0"/>
                                  </a:lnTo>
                                  <a:lnTo>
                                    <a:pt x="20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4372" y="8349"/>
                              <a:ext cx="206" cy="82"/>
                            </a:xfrm>
                            <a:custGeom>
                              <a:avLst/>
                              <a:gdLst>
                                <a:gd name="T0" fmla="*/ 204 w 210"/>
                                <a:gd name="T1" fmla="*/ 0 h 82"/>
                                <a:gd name="T2" fmla="*/ 185 w 210"/>
                                <a:gd name="T3" fmla="*/ 1 h 82"/>
                                <a:gd name="T4" fmla="*/ 166 w 210"/>
                                <a:gd name="T5" fmla="*/ 1 h 82"/>
                                <a:gd name="T6" fmla="*/ 149 w 210"/>
                                <a:gd name="T7" fmla="*/ 3 h 82"/>
                                <a:gd name="T8" fmla="*/ 131 w 210"/>
                                <a:gd name="T9" fmla="*/ 4 h 82"/>
                                <a:gd name="T10" fmla="*/ 112 w 210"/>
                                <a:gd name="T11" fmla="*/ 6 h 82"/>
                                <a:gd name="T12" fmla="*/ 95 w 210"/>
                                <a:gd name="T13" fmla="*/ 7 h 82"/>
                                <a:gd name="T14" fmla="*/ 77 w 210"/>
                                <a:gd name="T15" fmla="*/ 10 h 82"/>
                                <a:gd name="T16" fmla="*/ 60 w 210"/>
                                <a:gd name="T17" fmla="*/ 13 h 82"/>
                                <a:gd name="T18" fmla="*/ 44 w 210"/>
                                <a:gd name="T19" fmla="*/ 16 h 82"/>
                                <a:gd name="T20" fmla="*/ 29 w 210"/>
                                <a:gd name="T21" fmla="*/ 20 h 82"/>
                                <a:gd name="T22" fmla="*/ 14 w 210"/>
                                <a:gd name="T23" fmla="*/ 24 h 82"/>
                                <a:gd name="T24" fmla="*/ 0 w 210"/>
                                <a:gd name="T25" fmla="*/ 29 h 82"/>
                                <a:gd name="T26" fmla="*/ 18 w 210"/>
                                <a:gd name="T27" fmla="*/ 82 h 82"/>
                                <a:gd name="T28" fmla="*/ 34 w 210"/>
                                <a:gd name="T29" fmla="*/ 78 h 82"/>
                                <a:gd name="T30" fmla="*/ 50 w 210"/>
                                <a:gd name="T31" fmla="*/ 73 h 82"/>
                                <a:gd name="T32" fmla="*/ 67 w 210"/>
                                <a:gd name="T33" fmla="*/ 69 h 82"/>
                                <a:gd name="T34" fmla="*/ 83 w 210"/>
                                <a:gd name="T35" fmla="*/ 66 h 82"/>
                                <a:gd name="T36" fmla="*/ 99 w 210"/>
                                <a:gd name="T37" fmla="*/ 63 h 82"/>
                                <a:gd name="T38" fmla="*/ 116 w 210"/>
                                <a:gd name="T39" fmla="*/ 60 h 82"/>
                                <a:gd name="T40" fmla="*/ 132 w 210"/>
                                <a:gd name="T41" fmla="*/ 59 h 82"/>
                                <a:gd name="T42" fmla="*/ 148 w 210"/>
                                <a:gd name="T43" fmla="*/ 57 h 82"/>
                                <a:gd name="T44" fmla="*/ 164 w 210"/>
                                <a:gd name="T45" fmla="*/ 56 h 82"/>
                                <a:gd name="T46" fmla="*/ 179 w 210"/>
                                <a:gd name="T47" fmla="*/ 56 h 82"/>
                                <a:gd name="T48" fmla="*/ 195 w 210"/>
                                <a:gd name="T49" fmla="*/ 56 h 82"/>
                                <a:gd name="T50" fmla="*/ 210 w 210"/>
                                <a:gd name="T51" fmla="*/ 55 h 82"/>
                                <a:gd name="T52" fmla="*/ 204 w 210"/>
                                <a:gd name="T53" fmla="*/ 0 h 82"/>
                                <a:gd name="T54" fmla="*/ 204 w 210"/>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82">
                                  <a:moveTo>
                                    <a:pt x="204" y="0"/>
                                  </a:moveTo>
                                  <a:lnTo>
                                    <a:pt x="185" y="1"/>
                                  </a:lnTo>
                                  <a:lnTo>
                                    <a:pt x="166" y="1"/>
                                  </a:lnTo>
                                  <a:lnTo>
                                    <a:pt x="149" y="3"/>
                                  </a:lnTo>
                                  <a:lnTo>
                                    <a:pt x="131" y="4"/>
                                  </a:lnTo>
                                  <a:lnTo>
                                    <a:pt x="112" y="6"/>
                                  </a:lnTo>
                                  <a:lnTo>
                                    <a:pt x="95" y="7"/>
                                  </a:lnTo>
                                  <a:lnTo>
                                    <a:pt x="77" y="10"/>
                                  </a:lnTo>
                                  <a:lnTo>
                                    <a:pt x="60" y="13"/>
                                  </a:lnTo>
                                  <a:lnTo>
                                    <a:pt x="44" y="16"/>
                                  </a:lnTo>
                                  <a:lnTo>
                                    <a:pt x="29" y="20"/>
                                  </a:lnTo>
                                  <a:lnTo>
                                    <a:pt x="14" y="24"/>
                                  </a:lnTo>
                                  <a:lnTo>
                                    <a:pt x="0" y="29"/>
                                  </a:lnTo>
                                  <a:lnTo>
                                    <a:pt x="18" y="82"/>
                                  </a:lnTo>
                                  <a:lnTo>
                                    <a:pt x="34" y="78"/>
                                  </a:lnTo>
                                  <a:lnTo>
                                    <a:pt x="50" y="73"/>
                                  </a:lnTo>
                                  <a:lnTo>
                                    <a:pt x="67" y="69"/>
                                  </a:lnTo>
                                  <a:lnTo>
                                    <a:pt x="83" y="66"/>
                                  </a:lnTo>
                                  <a:lnTo>
                                    <a:pt x="99" y="63"/>
                                  </a:lnTo>
                                  <a:lnTo>
                                    <a:pt x="116" y="60"/>
                                  </a:lnTo>
                                  <a:lnTo>
                                    <a:pt x="132" y="59"/>
                                  </a:lnTo>
                                  <a:lnTo>
                                    <a:pt x="148" y="57"/>
                                  </a:lnTo>
                                  <a:lnTo>
                                    <a:pt x="164" y="56"/>
                                  </a:lnTo>
                                  <a:lnTo>
                                    <a:pt x="179" y="56"/>
                                  </a:lnTo>
                                  <a:lnTo>
                                    <a:pt x="195" y="56"/>
                                  </a:lnTo>
                                  <a:lnTo>
                                    <a:pt x="210" y="55"/>
                                  </a:lnTo>
                                  <a:lnTo>
                                    <a:pt x="204" y="0"/>
                                  </a:lnTo>
                                  <a:lnTo>
                                    <a:pt x="204" y="0"/>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4370" y="8348"/>
                              <a:ext cx="203" cy="84"/>
                            </a:xfrm>
                            <a:custGeom>
                              <a:avLst/>
                              <a:gdLst>
                                <a:gd name="T0" fmla="*/ 206 w 206"/>
                                <a:gd name="T1" fmla="*/ 2 h 84"/>
                                <a:gd name="T2" fmla="*/ 206 w 206"/>
                                <a:gd name="T3" fmla="*/ 0 h 84"/>
                                <a:gd name="T4" fmla="*/ 187 w 206"/>
                                <a:gd name="T5" fmla="*/ 1 h 84"/>
                                <a:gd name="T6" fmla="*/ 168 w 206"/>
                                <a:gd name="T7" fmla="*/ 1 h 84"/>
                                <a:gd name="T8" fmla="*/ 151 w 206"/>
                                <a:gd name="T9" fmla="*/ 2 h 84"/>
                                <a:gd name="T10" fmla="*/ 114 w 206"/>
                                <a:gd name="T11" fmla="*/ 5 h 84"/>
                                <a:gd name="T12" fmla="*/ 97 w 206"/>
                                <a:gd name="T13" fmla="*/ 7 h 84"/>
                                <a:gd name="T14" fmla="*/ 62 w 206"/>
                                <a:gd name="T15" fmla="*/ 12 h 84"/>
                                <a:gd name="T16" fmla="*/ 46 w 206"/>
                                <a:gd name="T17" fmla="*/ 15 h 84"/>
                                <a:gd name="T18" fmla="*/ 31 w 206"/>
                                <a:gd name="T19" fmla="*/ 20 h 84"/>
                                <a:gd name="T20" fmla="*/ 0 w 206"/>
                                <a:gd name="T21" fmla="*/ 28 h 84"/>
                                <a:gd name="T22" fmla="*/ 19 w 206"/>
                                <a:gd name="T23" fmla="*/ 84 h 84"/>
                                <a:gd name="T24" fmla="*/ 22 w 206"/>
                                <a:gd name="T25" fmla="*/ 81 h 84"/>
                                <a:gd name="T26" fmla="*/ 3 w 206"/>
                                <a:gd name="T27" fmla="*/ 31 h 84"/>
                                <a:gd name="T28" fmla="*/ 31 w 206"/>
                                <a:gd name="T29" fmla="*/ 22 h 84"/>
                                <a:gd name="T30" fmla="*/ 46 w 206"/>
                                <a:gd name="T31" fmla="*/ 18 h 84"/>
                                <a:gd name="T32" fmla="*/ 62 w 206"/>
                                <a:gd name="T33" fmla="*/ 15 h 84"/>
                                <a:gd name="T34" fmla="*/ 97 w 206"/>
                                <a:gd name="T35" fmla="*/ 10 h 84"/>
                                <a:gd name="T36" fmla="*/ 114 w 206"/>
                                <a:gd name="T37" fmla="*/ 8 h 84"/>
                                <a:gd name="T38" fmla="*/ 151 w 206"/>
                                <a:gd name="T39" fmla="*/ 5 h 84"/>
                                <a:gd name="T40" fmla="*/ 168 w 206"/>
                                <a:gd name="T41" fmla="*/ 4 h 84"/>
                                <a:gd name="T42" fmla="*/ 187 w 206"/>
                                <a:gd name="T43" fmla="*/ 4 h 84"/>
                                <a:gd name="T44" fmla="*/ 206 w 206"/>
                                <a:gd name="T4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6" h="84">
                                  <a:moveTo>
                                    <a:pt x="206" y="2"/>
                                  </a:moveTo>
                                  <a:lnTo>
                                    <a:pt x="206" y="0"/>
                                  </a:lnTo>
                                  <a:lnTo>
                                    <a:pt x="187" y="1"/>
                                  </a:lnTo>
                                  <a:lnTo>
                                    <a:pt x="168" y="1"/>
                                  </a:lnTo>
                                  <a:lnTo>
                                    <a:pt x="151" y="2"/>
                                  </a:lnTo>
                                  <a:lnTo>
                                    <a:pt x="114" y="5"/>
                                  </a:lnTo>
                                  <a:lnTo>
                                    <a:pt x="97" y="7"/>
                                  </a:lnTo>
                                  <a:lnTo>
                                    <a:pt x="62" y="12"/>
                                  </a:lnTo>
                                  <a:lnTo>
                                    <a:pt x="46" y="15"/>
                                  </a:lnTo>
                                  <a:lnTo>
                                    <a:pt x="31" y="20"/>
                                  </a:lnTo>
                                  <a:lnTo>
                                    <a:pt x="0" y="28"/>
                                  </a:lnTo>
                                  <a:lnTo>
                                    <a:pt x="19" y="84"/>
                                  </a:lnTo>
                                  <a:lnTo>
                                    <a:pt x="22" y="81"/>
                                  </a:lnTo>
                                  <a:lnTo>
                                    <a:pt x="3" y="31"/>
                                  </a:lnTo>
                                  <a:lnTo>
                                    <a:pt x="31" y="22"/>
                                  </a:lnTo>
                                  <a:lnTo>
                                    <a:pt x="46" y="18"/>
                                  </a:lnTo>
                                  <a:lnTo>
                                    <a:pt x="62" y="15"/>
                                  </a:lnTo>
                                  <a:lnTo>
                                    <a:pt x="97" y="10"/>
                                  </a:lnTo>
                                  <a:lnTo>
                                    <a:pt x="114" y="8"/>
                                  </a:lnTo>
                                  <a:lnTo>
                                    <a:pt x="151" y="5"/>
                                  </a:lnTo>
                                  <a:lnTo>
                                    <a:pt x="168" y="4"/>
                                  </a:lnTo>
                                  <a:lnTo>
                                    <a:pt x="187" y="4"/>
                                  </a:lnTo>
                                  <a:lnTo>
                                    <a:pt x="20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4389" y="8348"/>
                              <a:ext cx="190" cy="84"/>
                            </a:xfrm>
                            <a:custGeom>
                              <a:avLst/>
                              <a:gdLst>
                                <a:gd name="T0" fmla="*/ 0 w 194"/>
                                <a:gd name="T1" fmla="*/ 84 h 84"/>
                                <a:gd name="T2" fmla="*/ 33 w 194"/>
                                <a:gd name="T3" fmla="*/ 76 h 84"/>
                                <a:gd name="T4" fmla="*/ 50 w 194"/>
                                <a:gd name="T5" fmla="*/ 71 h 84"/>
                                <a:gd name="T6" fmla="*/ 82 w 194"/>
                                <a:gd name="T7" fmla="*/ 66 h 84"/>
                                <a:gd name="T8" fmla="*/ 99 w 194"/>
                                <a:gd name="T9" fmla="*/ 63 h 84"/>
                                <a:gd name="T10" fmla="*/ 147 w 194"/>
                                <a:gd name="T11" fmla="*/ 58 h 84"/>
                                <a:gd name="T12" fmla="*/ 178 w 194"/>
                                <a:gd name="T13" fmla="*/ 58 h 84"/>
                                <a:gd name="T14" fmla="*/ 194 w 194"/>
                                <a:gd name="T15" fmla="*/ 57 h 84"/>
                                <a:gd name="T16" fmla="*/ 188 w 194"/>
                                <a:gd name="T17" fmla="*/ 0 h 84"/>
                                <a:gd name="T18" fmla="*/ 187 w 194"/>
                                <a:gd name="T19" fmla="*/ 0 h 84"/>
                                <a:gd name="T20" fmla="*/ 185 w 194"/>
                                <a:gd name="T21" fmla="*/ 2 h 84"/>
                                <a:gd name="T22" fmla="*/ 191 w 194"/>
                                <a:gd name="T23" fmla="*/ 54 h 84"/>
                                <a:gd name="T24" fmla="*/ 178 w 194"/>
                                <a:gd name="T25" fmla="*/ 56 h 84"/>
                                <a:gd name="T26" fmla="*/ 147 w 194"/>
                                <a:gd name="T27" fmla="*/ 56 h 84"/>
                                <a:gd name="T28" fmla="*/ 99 w 194"/>
                                <a:gd name="T29" fmla="*/ 60 h 84"/>
                                <a:gd name="T30" fmla="*/ 82 w 194"/>
                                <a:gd name="T31" fmla="*/ 63 h 84"/>
                                <a:gd name="T32" fmla="*/ 50 w 194"/>
                                <a:gd name="T33" fmla="*/ 68 h 84"/>
                                <a:gd name="T34" fmla="*/ 33 w 194"/>
                                <a:gd name="T35" fmla="*/ 73 h 84"/>
                                <a:gd name="T36" fmla="*/ 3 w 194"/>
                                <a:gd name="T37" fmla="*/ 81 h 84"/>
                                <a:gd name="T38" fmla="*/ 0 w 194"/>
                                <a:gd name="T39"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84">
                                  <a:moveTo>
                                    <a:pt x="0" y="84"/>
                                  </a:moveTo>
                                  <a:lnTo>
                                    <a:pt x="33" y="76"/>
                                  </a:lnTo>
                                  <a:lnTo>
                                    <a:pt x="50" y="71"/>
                                  </a:lnTo>
                                  <a:lnTo>
                                    <a:pt x="82" y="66"/>
                                  </a:lnTo>
                                  <a:lnTo>
                                    <a:pt x="99" y="63"/>
                                  </a:lnTo>
                                  <a:lnTo>
                                    <a:pt x="147" y="58"/>
                                  </a:lnTo>
                                  <a:lnTo>
                                    <a:pt x="178" y="58"/>
                                  </a:lnTo>
                                  <a:lnTo>
                                    <a:pt x="194" y="57"/>
                                  </a:lnTo>
                                  <a:lnTo>
                                    <a:pt x="188" y="0"/>
                                  </a:lnTo>
                                  <a:lnTo>
                                    <a:pt x="187" y="0"/>
                                  </a:lnTo>
                                  <a:lnTo>
                                    <a:pt x="185" y="2"/>
                                  </a:lnTo>
                                  <a:lnTo>
                                    <a:pt x="191" y="54"/>
                                  </a:lnTo>
                                  <a:lnTo>
                                    <a:pt x="178" y="56"/>
                                  </a:lnTo>
                                  <a:lnTo>
                                    <a:pt x="147" y="56"/>
                                  </a:lnTo>
                                  <a:lnTo>
                                    <a:pt x="99" y="60"/>
                                  </a:lnTo>
                                  <a:lnTo>
                                    <a:pt x="82" y="63"/>
                                  </a:lnTo>
                                  <a:lnTo>
                                    <a:pt x="50" y="68"/>
                                  </a:lnTo>
                                  <a:lnTo>
                                    <a:pt x="33" y="73"/>
                                  </a:lnTo>
                                  <a:lnTo>
                                    <a:pt x="3" y="81"/>
                                  </a:lnTo>
                                  <a:lnTo>
                                    <a:pt x="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4406" y="8447"/>
                              <a:ext cx="183" cy="82"/>
                            </a:xfrm>
                            <a:custGeom>
                              <a:avLst/>
                              <a:gdLst>
                                <a:gd name="T0" fmla="*/ 181 w 187"/>
                                <a:gd name="T1" fmla="*/ 0 h 82"/>
                                <a:gd name="T2" fmla="*/ 164 w 187"/>
                                <a:gd name="T3" fmla="*/ 1 h 82"/>
                                <a:gd name="T4" fmla="*/ 145 w 187"/>
                                <a:gd name="T5" fmla="*/ 1 h 82"/>
                                <a:gd name="T6" fmla="*/ 130 w 187"/>
                                <a:gd name="T7" fmla="*/ 3 h 82"/>
                                <a:gd name="T8" fmla="*/ 112 w 187"/>
                                <a:gd name="T9" fmla="*/ 4 h 82"/>
                                <a:gd name="T10" fmla="*/ 97 w 187"/>
                                <a:gd name="T11" fmla="*/ 5 h 82"/>
                                <a:gd name="T12" fmla="*/ 82 w 187"/>
                                <a:gd name="T13" fmla="*/ 8 h 82"/>
                                <a:gd name="T14" fmla="*/ 68 w 187"/>
                                <a:gd name="T15" fmla="*/ 11 h 82"/>
                                <a:gd name="T16" fmla="*/ 53 w 187"/>
                                <a:gd name="T17" fmla="*/ 14 h 82"/>
                                <a:gd name="T18" fmla="*/ 40 w 187"/>
                                <a:gd name="T19" fmla="*/ 18 h 82"/>
                                <a:gd name="T20" fmla="*/ 28 w 187"/>
                                <a:gd name="T21" fmla="*/ 21 h 82"/>
                                <a:gd name="T22" fmla="*/ 15 w 187"/>
                                <a:gd name="T23" fmla="*/ 25 h 82"/>
                                <a:gd name="T24" fmla="*/ 0 w 187"/>
                                <a:gd name="T25" fmla="*/ 30 h 82"/>
                                <a:gd name="T26" fmla="*/ 16 w 187"/>
                                <a:gd name="T27" fmla="*/ 82 h 82"/>
                                <a:gd name="T28" fmla="*/ 30 w 187"/>
                                <a:gd name="T29" fmla="*/ 77 h 82"/>
                                <a:gd name="T30" fmla="*/ 43 w 187"/>
                                <a:gd name="T31" fmla="*/ 74 h 82"/>
                                <a:gd name="T32" fmla="*/ 56 w 187"/>
                                <a:gd name="T33" fmla="*/ 70 h 82"/>
                                <a:gd name="T34" fmla="*/ 71 w 187"/>
                                <a:gd name="T35" fmla="*/ 67 h 82"/>
                                <a:gd name="T36" fmla="*/ 85 w 187"/>
                                <a:gd name="T37" fmla="*/ 63 h 82"/>
                                <a:gd name="T38" fmla="*/ 99 w 187"/>
                                <a:gd name="T39" fmla="*/ 61 h 82"/>
                                <a:gd name="T40" fmla="*/ 114 w 187"/>
                                <a:gd name="T41" fmla="*/ 59 h 82"/>
                                <a:gd name="T42" fmla="*/ 128 w 187"/>
                                <a:gd name="T43" fmla="*/ 57 h 82"/>
                                <a:gd name="T44" fmla="*/ 143 w 187"/>
                                <a:gd name="T45" fmla="*/ 56 h 82"/>
                                <a:gd name="T46" fmla="*/ 158 w 187"/>
                                <a:gd name="T47" fmla="*/ 54 h 82"/>
                                <a:gd name="T48" fmla="*/ 173 w 187"/>
                                <a:gd name="T49" fmla="*/ 54 h 82"/>
                                <a:gd name="T50" fmla="*/ 187 w 187"/>
                                <a:gd name="T51" fmla="*/ 53 h 82"/>
                                <a:gd name="T52" fmla="*/ 181 w 187"/>
                                <a:gd name="T53" fmla="*/ 0 h 82"/>
                                <a:gd name="T54" fmla="*/ 181 w 187"/>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7" h="82">
                                  <a:moveTo>
                                    <a:pt x="181" y="0"/>
                                  </a:moveTo>
                                  <a:lnTo>
                                    <a:pt x="164" y="1"/>
                                  </a:lnTo>
                                  <a:lnTo>
                                    <a:pt x="145" y="1"/>
                                  </a:lnTo>
                                  <a:lnTo>
                                    <a:pt x="130" y="3"/>
                                  </a:lnTo>
                                  <a:lnTo>
                                    <a:pt x="112" y="4"/>
                                  </a:lnTo>
                                  <a:lnTo>
                                    <a:pt x="97" y="5"/>
                                  </a:lnTo>
                                  <a:lnTo>
                                    <a:pt x="82" y="8"/>
                                  </a:lnTo>
                                  <a:lnTo>
                                    <a:pt x="68" y="11"/>
                                  </a:lnTo>
                                  <a:lnTo>
                                    <a:pt x="53" y="14"/>
                                  </a:lnTo>
                                  <a:lnTo>
                                    <a:pt x="40" y="18"/>
                                  </a:lnTo>
                                  <a:lnTo>
                                    <a:pt x="28" y="21"/>
                                  </a:lnTo>
                                  <a:lnTo>
                                    <a:pt x="15" y="25"/>
                                  </a:lnTo>
                                  <a:lnTo>
                                    <a:pt x="0" y="30"/>
                                  </a:lnTo>
                                  <a:lnTo>
                                    <a:pt x="16" y="82"/>
                                  </a:lnTo>
                                  <a:lnTo>
                                    <a:pt x="30" y="77"/>
                                  </a:lnTo>
                                  <a:lnTo>
                                    <a:pt x="43" y="74"/>
                                  </a:lnTo>
                                  <a:lnTo>
                                    <a:pt x="56" y="70"/>
                                  </a:lnTo>
                                  <a:lnTo>
                                    <a:pt x="71" y="67"/>
                                  </a:lnTo>
                                  <a:lnTo>
                                    <a:pt x="85" y="63"/>
                                  </a:lnTo>
                                  <a:lnTo>
                                    <a:pt x="99" y="61"/>
                                  </a:lnTo>
                                  <a:lnTo>
                                    <a:pt x="114" y="59"/>
                                  </a:lnTo>
                                  <a:lnTo>
                                    <a:pt x="128" y="57"/>
                                  </a:lnTo>
                                  <a:lnTo>
                                    <a:pt x="143" y="56"/>
                                  </a:lnTo>
                                  <a:lnTo>
                                    <a:pt x="158" y="54"/>
                                  </a:lnTo>
                                  <a:lnTo>
                                    <a:pt x="173" y="54"/>
                                  </a:lnTo>
                                  <a:lnTo>
                                    <a:pt x="187" y="53"/>
                                  </a:lnTo>
                                  <a:lnTo>
                                    <a:pt x="181" y="0"/>
                                  </a:lnTo>
                                  <a:lnTo>
                                    <a:pt x="18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4406" y="8447"/>
                              <a:ext cx="183" cy="82"/>
                            </a:xfrm>
                            <a:custGeom>
                              <a:avLst/>
                              <a:gdLst>
                                <a:gd name="T0" fmla="*/ 181 w 187"/>
                                <a:gd name="T1" fmla="*/ 0 h 82"/>
                                <a:gd name="T2" fmla="*/ 164 w 187"/>
                                <a:gd name="T3" fmla="*/ 1 h 82"/>
                                <a:gd name="T4" fmla="*/ 145 w 187"/>
                                <a:gd name="T5" fmla="*/ 1 h 82"/>
                                <a:gd name="T6" fmla="*/ 130 w 187"/>
                                <a:gd name="T7" fmla="*/ 3 h 82"/>
                                <a:gd name="T8" fmla="*/ 112 w 187"/>
                                <a:gd name="T9" fmla="*/ 4 h 82"/>
                                <a:gd name="T10" fmla="*/ 97 w 187"/>
                                <a:gd name="T11" fmla="*/ 5 h 82"/>
                                <a:gd name="T12" fmla="*/ 82 w 187"/>
                                <a:gd name="T13" fmla="*/ 8 h 82"/>
                                <a:gd name="T14" fmla="*/ 68 w 187"/>
                                <a:gd name="T15" fmla="*/ 11 h 82"/>
                                <a:gd name="T16" fmla="*/ 53 w 187"/>
                                <a:gd name="T17" fmla="*/ 14 h 82"/>
                                <a:gd name="T18" fmla="*/ 40 w 187"/>
                                <a:gd name="T19" fmla="*/ 18 h 82"/>
                                <a:gd name="T20" fmla="*/ 28 w 187"/>
                                <a:gd name="T21" fmla="*/ 21 h 82"/>
                                <a:gd name="T22" fmla="*/ 15 w 187"/>
                                <a:gd name="T23" fmla="*/ 25 h 82"/>
                                <a:gd name="T24" fmla="*/ 0 w 187"/>
                                <a:gd name="T25" fmla="*/ 30 h 82"/>
                                <a:gd name="T26" fmla="*/ 16 w 187"/>
                                <a:gd name="T27" fmla="*/ 82 h 82"/>
                                <a:gd name="T28" fmla="*/ 30 w 187"/>
                                <a:gd name="T29" fmla="*/ 77 h 82"/>
                                <a:gd name="T30" fmla="*/ 43 w 187"/>
                                <a:gd name="T31" fmla="*/ 74 h 82"/>
                                <a:gd name="T32" fmla="*/ 56 w 187"/>
                                <a:gd name="T33" fmla="*/ 70 h 82"/>
                                <a:gd name="T34" fmla="*/ 71 w 187"/>
                                <a:gd name="T35" fmla="*/ 67 h 82"/>
                                <a:gd name="T36" fmla="*/ 85 w 187"/>
                                <a:gd name="T37" fmla="*/ 63 h 82"/>
                                <a:gd name="T38" fmla="*/ 99 w 187"/>
                                <a:gd name="T39" fmla="*/ 61 h 82"/>
                                <a:gd name="T40" fmla="*/ 114 w 187"/>
                                <a:gd name="T41" fmla="*/ 59 h 82"/>
                                <a:gd name="T42" fmla="*/ 128 w 187"/>
                                <a:gd name="T43" fmla="*/ 57 h 82"/>
                                <a:gd name="T44" fmla="*/ 143 w 187"/>
                                <a:gd name="T45" fmla="*/ 56 h 82"/>
                                <a:gd name="T46" fmla="*/ 158 w 187"/>
                                <a:gd name="T47" fmla="*/ 54 h 82"/>
                                <a:gd name="T48" fmla="*/ 173 w 187"/>
                                <a:gd name="T49" fmla="*/ 54 h 82"/>
                                <a:gd name="T50" fmla="*/ 187 w 187"/>
                                <a:gd name="T51" fmla="*/ 53 h 82"/>
                                <a:gd name="T52" fmla="*/ 181 w 187"/>
                                <a:gd name="T53" fmla="*/ 0 h 82"/>
                                <a:gd name="T54" fmla="*/ 181 w 187"/>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7" h="82">
                                  <a:moveTo>
                                    <a:pt x="181" y="0"/>
                                  </a:moveTo>
                                  <a:lnTo>
                                    <a:pt x="164" y="1"/>
                                  </a:lnTo>
                                  <a:lnTo>
                                    <a:pt x="145" y="1"/>
                                  </a:lnTo>
                                  <a:lnTo>
                                    <a:pt x="130" y="3"/>
                                  </a:lnTo>
                                  <a:lnTo>
                                    <a:pt x="112" y="4"/>
                                  </a:lnTo>
                                  <a:lnTo>
                                    <a:pt x="97" y="5"/>
                                  </a:lnTo>
                                  <a:lnTo>
                                    <a:pt x="82" y="8"/>
                                  </a:lnTo>
                                  <a:lnTo>
                                    <a:pt x="68" y="11"/>
                                  </a:lnTo>
                                  <a:lnTo>
                                    <a:pt x="53" y="14"/>
                                  </a:lnTo>
                                  <a:lnTo>
                                    <a:pt x="40" y="18"/>
                                  </a:lnTo>
                                  <a:lnTo>
                                    <a:pt x="28" y="21"/>
                                  </a:lnTo>
                                  <a:lnTo>
                                    <a:pt x="15" y="25"/>
                                  </a:lnTo>
                                  <a:lnTo>
                                    <a:pt x="0" y="30"/>
                                  </a:lnTo>
                                  <a:lnTo>
                                    <a:pt x="16" y="82"/>
                                  </a:lnTo>
                                  <a:lnTo>
                                    <a:pt x="30" y="77"/>
                                  </a:lnTo>
                                  <a:lnTo>
                                    <a:pt x="43" y="74"/>
                                  </a:lnTo>
                                  <a:lnTo>
                                    <a:pt x="56" y="70"/>
                                  </a:lnTo>
                                  <a:lnTo>
                                    <a:pt x="71" y="67"/>
                                  </a:lnTo>
                                  <a:lnTo>
                                    <a:pt x="85" y="63"/>
                                  </a:lnTo>
                                  <a:lnTo>
                                    <a:pt x="99" y="61"/>
                                  </a:lnTo>
                                  <a:lnTo>
                                    <a:pt x="114" y="59"/>
                                  </a:lnTo>
                                  <a:lnTo>
                                    <a:pt x="128" y="57"/>
                                  </a:lnTo>
                                  <a:lnTo>
                                    <a:pt x="143" y="56"/>
                                  </a:lnTo>
                                  <a:lnTo>
                                    <a:pt x="158" y="54"/>
                                  </a:lnTo>
                                  <a:lnTo>
                                    <a:pt x="173" y="54"/>
                                  </a:lnTo>
                                  <a:lnTo>
                                    <a:pt x="187" y="53"/>
                                  </a:lnTo>
                                  <a:lnTo>
                                    <a:pt x="181" y="0"/>
                                  </a:lnTo>
                                  <a:lnTo>
                                    <a:pt x="181" y="0"/>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4405" y="8445"/>
                              <a:ext cx="178" cy="85"/>
                            </a:xfrm>
                            <a:custGeom>
                              <a:avLst/>
                              <a:gdLst>
                                <a:gd name="T0" fmla="*/ 182 w 182"/>
                                <a:gd name="T1" fmla="*/ 3 h 85"/>
                                <a:gd name="T2" fmla="*/ 182 w 182"/>
                                <a:gd name="T3" fmla="*/ 0 h 85"/>
                                <a:gd name="T4" fmla="*/ 165 w 182"/>
                                <a:gd name="T5" fmla="*/ 2 h 85"/>
                                <a:gd name="T6" fmla="*/ 146 w 182"/>
                                <a:gd name="T7" fmla="*/ 2 h 85"/>
                                <a:gd name="T8" fmla="*/ 131 w 182"/>
                                <a:gd name="T9" fmla="*/ 3 h 85"/>
                                <a:gd name="T10" fmla="*/ 113 w 182"/>
                                <a:gd name="T11" fmla="*/ 5 h 85"/>
                                <a:gd name="T12" fmla="*/ 98 w 182"/>
                                <a:gd name="T13" fmla="*/ 6 h 85"/>
                                <a:gd name="T14" fmla="*/ 54 w 182"/>
                                <a:gd name="T15" fmla="*/ 15 h 85"/>
                                <a:gd name="T16" fmla="*/ 41 w 182"/>
                                <a:gd name="T17" fmla="*/ 19 h 85"/>
                                <a:gd name="T18" fmla="*/ 29 w 182"/>
                                <a:gd name="T19" fmla="*/ 22 h 85"/>
                                <a:gd name="T20" fmla="*/ 16 w 182"/>
                                <a:gd name="T21" fmla="*/ 26 h 85"/>
                                <a:gd name="T22" fmla="*/ 0 w 182"/>
                                <a:gd name="T23" fmla="*/ 30 h 85"/>
                                <a:gd name="T24" fmla="*/ 16 w 182"/>
                                <a:gd name="T25" fmla="*/ 85 h 85"/>
                                <a:gd name="T26" fmla="*/ 18 w 182"/>
                                <a:gd name="T27" fmla="*/ 82 h 85"/>
                                <a:gd name="T28" fmla="*/ 3 w 182"/>
                                <a:gd name="T29" fmla="*/ 33 h 85"/>
                                <a:gd name="T30" fmla="*/ 16 w 182"/>
                                <a:gd name="T31" fmla="*/ 29 h 85"/>
                                <a:gd name="T32" fmla="*/ 29 w 182"/>
                                <a:gd name="T33" fmla="*/ 25 h 85"/>
                                <a:gd name="T34" fmla="*/ 41 w 182"/>
                                <a:gd name="T35" fmla="*/ 22 h 85"/>
                                <a:gd name="T36" fmla="*/ 54 w 182"/>
                                <a:gd name="T37" fmla="*/ 17 h 85"/>
                                <a:gd name="T38" fmla="*/ 98 w 182"/>
                                <a:gd name="T39" fmla="*/ 9 h 85"/>
                                <a:gd name="T40" fmla="*/ 113 w 182"/>
                                <a:gd name="T41" fmla="*/ 7 h 85"/>
                                <a:gd name="T42" fmla="*/ 131 w 182"/>
                                <a:gd name="T43" fmla="*/ 6 h 85"/>
                                <a:gd name="T44" fmla="*/ 146 w 182"/>
                                <a:gd name="T45" fmla="*/ 5 h 85"/>
                                <a:gd name="T46" fmla="*/ 165 w 182"/>
                                <a:gd name="T47" fmla="*/ 5 h 85"/>
                                <a:gd name="T48" fmla="*/ 182 w 182"/>
                                <a:gd name="T49" fmla="*/ 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2" h="85">
                                  <a:moveTo>
                                    <a:pt x="182" y="3"/>
                                  </a:moveTo>
                                  <a:lnTo>
                                    <a:pt x="182" y="0"/>
                                  </a:lnTo>
                                  <a:lnTo>
                                    <a:pt x="165" y="2"/>
                                  </a:lnTo>
                                  <a:lnTo>
                                    <a:pt x="146" y="2"/>
                                  </a:lnTo>
                                  <a:lnTo>
                                    <a:pt x="131" y="3"/>
                                  </a:lnTo>
                                  <a:lnTo>
                                    <a:pt x="113" y="5"/>
                                  </a:lnTo>
                                  <a:lnTo>
                                    <a:pt x="98" y="6"/>
                                  </a:lnTo>
                                  <a:lnTo>
                                    <a:pt x="54" y="15"/>
                                  </a:lnTo>
                                  <a:lnTo>
                                    <a:pt x="41" y="19"/>
                                  </a:lnTo>
                                  <a:lnTo>
                                    <a:pt x="29" y="22"/>
                                  </a:lnTo>
                                  <a:lnTo>
                                    <a:pt x="16" y="26"/>
                                  </a:lnTo>
                                  <a:lnTo>
                                    <a:pt x="0" y="30"/>
                                  </a:lnTo>
                                  <a:lnTo>
                                    <a:pt x="16" y="85"/>
                                  </a:lnTo>
                                  <a:lnTo>
                                    <a:pt x="18" y="82"/>
                                  </a:lnTo>
                                  <a:lnTo>
                                    <a:pt x="3" y="33"/>
                                  </a:lnTo>
                                  <a:lnTo>
                                    <a:pt x="16" y="29"/>
                                  </a:lnTo>
                                  <a:lnTo>
                                    <a:pt x="29" y="25"/>
                                  </a:lnTo>
                                  <a:lnTo>
                                    <a:pt x="41" y="22"/>
                                  </a:lnTo>
                                  <a:lnTo>
                                    <a:pt x="54" y="17"/>
                                  </a:lnTo>
                                  <a:lnTo>
                                    <a:pt x="98" y="9"/>
                                  </a:lnTo>
                                  <a:lnTo>
                                    <a:pt x="113" y="7"/>
                                  </a:lnTo>
                                  <a:lnTo>
                                    <a:pt x="131" y="6"/>
                                  </a:lnTo>
                                  <a:lnTo>
                                    <a:pt x="146" y="5"/>
                                  </a:lnTo>
                                  <a:lnTo>
                                    <a:pt x="165" y="5"/>
                                  </a:lnTo>
                                  <a:lnTo>
                                    <a:pt x="18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4420" y="8445"/>
                              <a:ext cx="170" cy="85"/>
                            </a:xfrm>
                            <a:custGeom>
                              <a:avLst/>
                              <a:gdLst>
                                <a:gd name="T0" fmla="*/ 0 w 173"/>
                                <a:gd name="T1" fmla="*/ 85 h 85"/>
                                <a:gd name="T2" fmla="*/ 15 w 173"/>
                                <a:gd name="T3" fmla="*/ 81 h 85"/>
                                <a:gd name="T4" fmla="*/ 28 w 173"/>
                                <a:gd name="T5" fmla="*/ 78 h 85"/>
                                <a:gd name="T6" fmla="*/ 41 w 173"/>
                                <a:gd name="T7" fmla="*/ 73 h 85"/>
                                <a:gd name="T8" fmla="*/ 56 w 173"/>
                                <a:gd name="T9" fmla="*/ 71 h 85"/>
                                <a:gd name="T10" fmla="*/ 70 w 173"/>
                                <a:gd name="T11" fmla="*/ 66 h 85"/>
                                <a:gd name="T12" fmla="*/ 84 w 173"/>
                                <a:gd name="T13" fmla="*/ 65 h 85"/>
                                <a:gd name="T14" fmla="*/ 99 w 173"/>
                                <a:gd name="T15" fmla="*/ 62 h 85"/>
                                <a:gd name="T16" fmla="*/ 128 w 173"/>
                                <a:gd name="T17" fmla="*/ 59 h 85"/>
                                <a:gd name="T18" fmla="*/ 143 w 173"/>
                                <a:gd name="T19" fmla="*/ 58 h 85"/>
                                <a:gd name="T20" fmla="*/ 158 w 173"/>
                                <a:gd name="T21" fmla="*/ 58 h 85"/>
                                <a:gd name="T22" fmla="*/ 173 w 173"/>
                                <a:gd name="T23" fmla="*/ 56 h 85"/>
                                <a:gd name="T24" fmla="*/ 168 w 173"/>
                                <a:gd name="T25" fmla="*/ 0 h 85"/>
                                <a:gd name="T26" fmla="*/ 166 w 173"/>
                                <a:gd name="T27" fmla="*/ 0 h 85"/>
                                <a:gd name="T28" fmla="*/ 165 w 173"/>
                                <a:gd name="T29" fmla="*/ 3 h 85"/>
                                <a:gd name="T30" fmla="*/ 171 w 173"/>
                                <a:gd name="T31" fmla="*/ 53 h 85"/>
                                <a:gd name="T32" fmla="*/ 158 w 173"/>
                                <a:gd name="T33" fmla="*/ 55 h 85"/>
                                <a:gd name="T34" fmla="*/ 143 w 173"/>
                                <a:gd name="T35" fmla="*/ 55 h 85"/>
                                <a:gd name="T36" fmla="*/ 128 w 173"/>
                                <a:gd name="T37" fmla="*/ 56 h 85"/>
                                <a:gd name="T38" fmla="*/ 99 w 173"/>
                                <a:gd name="T39" fmla="*/ 59 h 85"/>
                                <a:gd name="T40" fmla="*/ 84 w 173"/>
                                <a:gd name="T41" fmla="*/ 62 h 85"/>
                                <a:gd name="T42" fmla="*/ 70 w 173"/>
                                <a:gd name="T43" fmla="*/ 63 h 85"/>
                                <a:gd name="T44" fmla="*/ 56 w 173"/>
                                <a:gd name="T45" fmla="*/ 68 h 85"/>
                                <a:gd name="T46" fmla="*/ 41 w 173"/>
                                <a:gd name="T47" fmla="*/ 71 h 85"/>
                                <a:gd name="T48" fmla="*/ 28 w 173"/>
                                <a:gd name="T49" fmla="*/ 75 h 85"/>
                                <a:gd name="T50" fmla="*/ 15 w 173"/>
                                <a:gd name="T51" fmla="*/ 78 h 85"/>
                                <a:gd name="T52" fmla="*/ 2 w 173"/>
                                <a:gd name="T53" fmla="*/ 82 h 85"/>
                                <a:gd name="T54" fmla="*/ 0 w 173"/>
                                <a:gd name="T55"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3" h="85">
                                  <a:moveTo>
                                    <a:pt x="0" y="85"/>
                                  </a:moveTo>
                                  <a:lnTo>
                                    <a:pt x="15" y="81"/>
                                  </a:lnTo>
                                  <a:lnTo>
                                    <a:pt x="28" y="78"/>
                                  </a:lnTo>
                                  <a:lnTo>
                                    <a:pt x="41" y="73"/>
                                  </a:lnTo>
                                  <a:lnTo>
                                    <a:pt x="56" y="71"/>
                                  </a:lnTo>
                                  <a:lnTo>
                                    <a:pt x="70" y="66"/>
                                  </a:lnTo>
                                  <a:lnTo>
                                    <a:pt x="84" y="65"/>
                                  </a:lnTo>
                                  <a:lnTo>
                                    <a:pt x="99" y="62"/>
                                  </a:lnTo>
                                  <a:lnTo>
                                    <a:pt x="128" y="59"/>
                                  </a:lnTo>
                                  <a:lnTo>
                                    <a:pt x="143" y="58"/>
                                  </a:lnTo>
                                  <a:lnTo>
                                    <a:pt x="158" y="58"/>
                                  </a:lnTo>
                                  <a:lnTo>
                                    <a:pt x="173" y="56"/>
                                  </a:lnTo>
                                  <a:lnTo>
                                    <a:pt x="168" y="0"/>
                                  </a:lnTo>
                                  <a:lnTo>
                                    <a:pt x="166" y="0"/>
                                  </a:lnTo>
                                  <a:lnTo>
                                    <a:pt x="165" y="3"/>
                                  </a:lnTo>
                                  <a:lnTo>
                                    <a:pt x="171" y="53"/>
                                  </a:lnTo>
                                  <a:lnTo>
                                    <a:pt x="158" y="55"/>
                                  </a:lnTo>
                                  <a:lnTo>
                                    <a:pt x="143" y="55"/>
                                  </a:lnTo>
                                  <a:lnTo>
                                    <a:pt x="128" y="56"/>
                                  </a:lnTo>
                                  <a:lnTo>
                                    <a:pt x="99" y="59"/>
                                  </a:lnTo>
                                  <a:lnTo>
                                    <a:pt x="84" y="62"/>
                                  </a:lnTo>
                                  <a:lnTo>
                                    <a:pt x="70" y="63"/>
                                  </a:lnTo>
                                  <a:lnTo>
                                    <a:pt x="56" y="68"/>
                                  </a:lnTo>
                                  <a:lnTo>
                                    <a:pt x="41" y="71"/>
                                  </a:lnTo>
                                  <a:lnTo>
                                    <a:pt x="28" y="75"/>
                                  </a:lnTo>
                                  <a:lnTo>
                                    <a:pt x="15" y="78"/>
                                  </a:lnTo>
                                  <a:lnTo>
                                    <a:pt x="2" y="82"/>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4279" y="8636"/>
                              <a:ext cx="803" cy="858"/>
                            </a:xfrm>
                            <a:custGeom>
                              <a:avLst/>
                              <a:gdLst>
                                <a:gd name="T0" fmla="*/ 818 w 818"/>
                                <a:gd name="T1" fmla="*/ 502 h 858"/>
                                <a:gd name="T2" fmla="*/ 815 w 818"/>
                                <a:gd name="T3" fmla="*/ 555 h 858"/>
                                <a:gd name="T4" fmla="*/ 803 w 818"/>
                                <a:gd name="T5" fmla="*/ 604 h 858"/>
                                <a:gd name="T6" fmla="*/ 786 w 818"/>
                                <a:gd name="T7" fmla="*/ 650 h 858"/>
                                <a:gd name="T8" fmla="*/ 763 w 818"/>
                                <a:gd name="T9" fmla="*/ 690 h 858"/>
                                <a:gd name="T10" fmla="*/ 733 w 818"/>
                                <a:gd name="T11" fmla="*/ 729 h 858"/>
                                <a:gd name="T12" fmla="*/ 698 w 818"/>
                                <a:gd name="T13" fmla="*/ 762 h 858"/>
                                <a:gd name="T14" fmla="*/ 659 w 818"/>
                                <a:gd name="T15" fmla="*/ 790 h 858"/>
                                <a:gd name="T16" fmla="*/ 616 w 818"/>
                                <a:gd name="T17" fmla="*/ 815 h 858"/>
                                <a:gd name="T18" fmla="*/ 569 w 818"/>
                                <a:gd name="T19" fmla="*/ 833 h 858"/>
                                <a:gd name="T20" fmla="*/ 519 w 818"/>
                                <a:gd name="T21" fmla="*/ 848 h 858"/>
                                <a:gd name="T22" fmla="*/ 465 w 818"/>
                                <a:gd name="T23" fmla="*/ 855 h 858"/>
                                <a:gd name="T24" fmla="*/ 409 w 818"/>
                                <a:gd name="T25" fmla="*/ 858 h 858"/>
                                <a:gd name="T26" fmla="*/ 355 w 818"/>
                                <a:gd name="T27" fmla="*/ 855 h 858"/>
                                <a:gd name="T28" fmla="*/ 302 w 818"/>
                                <a:gd name="T29" fmla="*/ 848 h 858"/>
                                <a:gd name="T30" fmla="*/ 250 w 818"/>
                                <a:gd name="T31" fmla="*/ 833 h 858"/>
                                <a:gd name="T32" fmla="*/ 203 w 818"/>
                                <a:gd name="T33" fmla="*/ 815 h 858"/>
                                <a:gd name="T34" fmla="*/ 159 w 818"/>
                                <a:gd name="T35" fmla="*/ 790 h 858"/>
                                <a:gd name="T36" fmla="*/ 121 w 818"/>
                                <a:gd name="T37" fmla="*/ 762 h 858"/>
                                <a:gd name="T38" fmla="*/ 86 w 818"/>
                                <a:gd name="T39" fmla="*/ 729 h 858"/>
                                <a:gd name="T40" fmla="*/ 56 w 818"/>
                                <a:gd name="T41" fmla="*/ 690 h 858"/>
                                <a:gd name="T42" fmla="*/ 33 w 818"/>
                                <a:gd name="T43" fmla="*/ 650 h 858"/>
                                <a:gd name="T44" fmla="*/ 16 w 818"/>
                                <a:gd name="T45" fmla="*/ 604 h 858"/>
                                <a:gd name="T46" fmla="*/ 4 w 818"/>
                                <a:gd name="T47" fmla="*/ 555 h 858"/>
                                <a:gd name="T48" fmla="*/ 0 w 818"/>
                                <a:gd name="T49" fmla="*/ 502 h 858"/>
                                <a:gd name="T50" fmla="*/ 0 w 818"/>
                                <a:gd name="T51" fmla="*/ 0 h 858"/>
                                <a:gd name="T52" fmla="*/ 818 w 818"/>
                                <a:gd name="T53" fmla="*/ 0 h 858"/>
                                <a:gd name="T54" fmla="*/ 818 w 818"/>
                                <a:gd name="T55" fmla="*/ 502 h 858"/>
                                <a:gd name="T56" fmla="*/ 818 w 818"/>
                                <a:gd name="T57" fmla="*/ 502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8" h="858">
                                  <a:moveTo>
                                    <a:pt x="818" y="502"/>
                                  </a:moveTo>
                                  <a:lnTo>
                                    <a:pt x="815" y="555"/>
                                  </a:lnTo>
                                  <a:lnTo>
                                    <a:pt x="803" y="604"/>
                                  </a:lnTo>
                                  <a:lnTo>
                                    <a:pt x="786" y="650"/>
                                  </a:lnTo>
                                  <a:lnTo>
                                    <a:pt x="763" y="690"/>
                                  </a:lnTo>
                                  <a:lnTo>
                                    <a:pt x="733" y="729"/>
                                  </a:lnTo>
                                  <a:lnTo>
                                    <a:pt x="698" y="762"/>
                                  </a:lnTo>
                                  <a:lnTo>
                                    <a:pt x="659" y="790"/>
                                  </a:lnTo>
                                  <a:lnTo>
                                    <a:pt x="616" y="815"/>
                                  </a:lnTo>
                                  <a:lnTo>
                                    <a:pt x="569" y="833"/>
                                  </a:lnTo>
                                  <a:lnTo>
                                    <a:pt x="519" y="848"/>
                                  </a:lnTo>
                                  <a:lnTo>
                                    <a:pt x="465" y="855"/>
                                  </a:lnTo>
                                  <a:lnTo>
                                    <a:pt x="409" y="858"/>
                                  </a:lnTo>
                                  <a:lnTo>
                                    <a:pt x="355" y="855"/>
                                  </a:lnTo>
                                  <a:lnTo>
                                    <a:pt x="302" y="848"/>
                                  </a:lnTo>
                                  <a:lnTo>
                                    <a:pt x="250" y="833"/>
                                  </a:lnTo>
                                  <a:lnTo>
                                    <a:pt x="203" y="815"/>
                                  </a:lnTo>
                                  <a:lnTo>
                                    <a:pt x="159" y="790"/>
                                  </a:lnTo>
                                  <a:lnTo>
                                    <a:pt x="121" y="762"/>
                                  </a:lnTo>
                                  <a:lnTo>
                                    <a:pt x="86" y="729"/>
                                  </a:lnTo>
                                  <a:lnTo>
                                    <a:pt x="56" y="690"/>
                                  </a:lnTo>
                                  <a:lnTo>
                                    <a:pt x="33" y="650"/>
                                  </a:lnTo>
                                  <a:lnTo>
                                    <a:pt x="16" y="604"/>
                                  </a:lnTo>
                                  <a:lnTo>
                                    <a:pt x="4" y="555"/>
                                  </a:lnTo>
                                  <a:lnTo>
                                    <a:pt x="0" y="502"/>
                                  </a:lnTo>
                                  <a:lnTo>
                                    <a:pt x="0" y="0"/>
                                  </a:lnTo>
                                  <a:lnTo>
                                    <a:pt x="818" y="0"/>
                                  </a:lnTo>
                                  <a:lnTo>
                                    <a:pt x="818" y="502"/>
                                  </a:lnTo>
                                  <a:lnTo>
                                    <a:pt x="818" y="502"/>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14" name="Freeform 115"/>
                          <wps:cNvSpPr>
                            <a:spLocks noEditPoints="1"/>
                          </wps:cNvSpPr>
                          <wps:spPr bwMode="auto">
                            <a:xfrm>
                              <a:off x="4790" y="8399"/>
                              <a:ext cx="134" cy="130"/>
                            </a:xfrm>
                            <a:custGeom>
                              <a:avLst/>
                              <a:gdLst>
                                <a:gd name="T0" fmla="*/ 19 w 137"/>
                                <a:gd name="T1" fmla="*/ 5 h 130"/>
                                <a:gd name="T2" fmla="*/ 12 w 137"/>
                                <a:gd name="T3" fmla="*/ 2 h 130"/>
                                <a:gd name="T4" fmla="*/ 10 w 137"/>
                                <a:gd name="T5" fmla="*/ 9 h 130"/>
                                <a:gd name="T6" fmla="*/ 7 w 137"/>
                                <a:gd name="T7" fmla="*/ 16 h 130"/>
                                <a:gd name="T8" fmla="*/ 6 w 137"/>
                                <a:gd name="T9" fmla="*/ 25 h 130"/>
                                <a:gd name="T10" fmla="*/ 7 w 137"/>
                                <a:gd name="T11" fmla="*/ 33 h 130"/>
                                <a:gd name="T12" fmla="*/ 20 w 137"/>
                                <a:gd name="T13" fmla="*/ 46 h 130"/>
                                <a:gd name="T14" fmla="*/ 16 w 137"/>
                                <a:gd name="T15" fmla="*/ 49 h 130"/>
                                <a:gd name="T16" fmla="*/ 7 w 137"/>
                                <a:gd name="T17" fmla="*/ 58 h 130"/>
                                <a:gd name="T18" fmla="*/ 10 w 137"/>
                                <a:gd name="T19" fmla="*/ 65 h 130"/>
                                <a:gd name="T20" fmla="*/ 14 w 137"/>
                                <a:gd name="T21" fmla="*/ 73 h 130"/>
                                <a:gd name="T22" fmla="*/ 10 w 137"/>
                                <a:gd name="T23" fmla="*/ 82 h 130"/>
                                <a:gd name="T24" fmla="*/ 7 w 137"/>
                                <a:gd name="T25" fmla="*/ 88 h 130"/>
                                <a:gd name="T26" fmla="*/ 4 w 137"/>
                                <a:gd name="T27" fmla="*/ 92 h 130"/>
                                <a:gd name="T28" fmla="*/ 3 w 137"/>
                                <a:gd name="T29" fmla="*/ 99 h 130"/>
                                <a:gd name="T30" fmla="*/ 6 w 137"/>
                                <a:gd name="T31" fmla="*/ 101 h 130"/>
                                <a:gd name="T32" fmla="*/ 12 w 137"/>
                                <a:gd name="T33" fmla="*/ 101 h 130"/>
                                <a:gd name="T34" fmla="*/ 17 w 137"/>
                                <a:gd name="T35" fmla="*/ 95 h 130"/>
                                <a:gd name="T36" fmla="*/ 26 w 137"/>
                                <a:gd name="T37" fmla="*/ 84 h 130"/>
                                <a:gd name="T38" fmla="*/ 33 w 137"/>
                                <a:gd name="T39" fmla="*/ 86 h 130"/>
                                <a:gd name="T40" fmla="*/ 30 w 137"/>
                                <a:gd name="T41" fmla="*/ 95 h 130"/>
                                <a:gd name="T42" fmla="*/ 30 w 137"/>
                                <a:gd name="T43" fmla="*/ 96 h 130"/>
                                <a:gd name="T44" fmla="*/ 25 w 137"/>
                                <a:gd name="T45" fmla="*/ 104 h 130"/>
                                <a:gd name="T46" fmla="*/ 23 w 137"/>
                                <a:gd name="T47" fmla="*/ 108 h 130"/>
                                <a:gd name="T48" fmla="*/ 25 w 137"/>
                                <a:gd name="T49" fmla="*/ 114 h 130"/>
                                <a:gd name="T50" fmla="*/ 33 w 137"/>
                                <a:gd name="T51" fmla="*/ 121 h 130"/>
                                <a:gd name="T52" fmla="*/ 39 w 137"/>
                                <a:gd name="T53" fmla="*/ 117 h 130"/>
                                <a:gd name="T54" fmla="*/ 36 w 137"/>
                                <a:gd name="T55" fmla="*/ 109 h 130"/>
                                <a:gd name="T56" fmla="*/ 45 w 137"/>
                                <a:gd name="T57" fmla="*/ 101 h 130"/>
                                <a:gd name="T58" fmla="*/ 58 w 137"/>
                                <a:gd name="T59" fmla="*/ 91 h 130"/>
                                <a:gd name="T60" fmla="*/ 66 w 137"/>
                                <a:gd name="T61" fmla="*/ 89 h 130"/>
                                <a:gd name="T62" fmla="*/ 75 w 137"/>
                                <a:gd name="T63" fmla="*/ 96 h 130"/>
                                <a:gd name="T64" fmla="*/ 72 w 137"/>
                                <a:gd name="T65" fmla="*/ 102 h 130"/>
                                <a:gd name="T66" fmla="*/ 68 w 137"/>
                                <a:gd name="T67" fmla="*/ 108 h 130"/>
                                <a:gd name="T68" fmla="*/ 81 w 137"/>
                                <a:gd name="T69" fmla="*/ 108 h 130"/>
                                <a:gd name="T70" fmla="*/ 86 w 137"/>
                                <a:gd name="T71" fmla="*/ 98 h 130"/>
                                <a:gd name="T72" fmla="*/ 95 w 137"/>
                                <a:gd name="T73" fmla="*/ 94 h 130"/>
                                <a:gd name="T74" fmla="*/ 99 w 137"/>
                                <a:gd name="T75" fmla="*/ 96 h 130"/>
                                <a:gd name="T76" fmla="*/ 101 w 137"/>
                                <a:gd name="T77" fmla="*/ 108 h 130"/>
                                <a:gd name="T78" fmla="*/ 96 w 137"/>
                                <a:gd name="T79" fmla="*/ 117 h 130"/>
                                <a:gd name="T80" fmla="*/ 93 w 137"/>
                                <a:gd name="T81" fmla="*/ 124 h 130"/>
                                <a:gd name="T82" fmla="*/ 96 w 137"/>
                                <a:gd name="T83" fmla="*/ 128 h 130"/>
                                <a:gd name="T84" fmla="*/ 104 w 137"/>
                                <a:gd name="T85" fmla="*/ 125 h 130"/>
                                <a:gd name="T86" fmla="*/ 125 w 137"/>
                                <a:gd name="T87" fmla="*/ 99 h 130"/>
                                <a:gd name="T88" fmla="*/ 122 w 137"/>
                                <a:gd name="T89" fmla="*/ 94 h 130"/>
                                <a:gd name="T90" fmla="*/ 122 w 137"/>
                                <a:gd name="T91" fmla="*/ 82 h 130"/>
                                <a:gd name="T92" fmla="*/ 125 w 137"/>
                                <a:gd name="T93" fmla="*/ 73 h 130"/>
                                <a:gd name="T94" fmla="*/ 134 w 137"/>
                                <a:gd name="T95" fmla="*/ 63 h 130"/>
                                <a:gd name="T96" fmla="*/ 132 w 137"/>
                                <a:gd name="T97" fmla="*/ 58 h 130"/>
                                <a:gd name="T98" fmla="*/ 132 w 137"/>
                                <a:gd name="T99" fmla="*/ 49 h 130"/>
                                <a:gd name="T100" fmla="*/ 129 w 137"/>
                                <a:gd name="T101" fmla="*/ 42 h 130"/>
                                <a:gd name="T102" fmla="*/ 112 w 137"/>
                                <a:gd name="T103" fmla="*/ 43 h 130"/>
                                <a:gd name="T104" fmla="*/ 79 w 137"/>
                                <a:gd name="T105" fmla="*/ 45 h 130"/>
                                <a:gd name="T106" fmla="*/ 65 w 137"/>
                                <a:gd name="T107" fmla="*/ 42 h 130"/>
                                <a:gd name="T108" fmla="*/ 49 w 137"/>
                                <a:gd name="T109" fmla="*/ 32 h 130"/>
                                <a:gd name="T110" fmla="*/ 45 w 137"/>
                                <a:gd name="T111" fmla="*/ 28 h 130"/>
                                <a:gd name="T112" fmla="*/ 52 w 137"/>
                                <a:gd name="T113" fmla="*/ 22 h 130"/>
                                <a:gd name="T114" fmla="*/ 49 w 137"/>
                                <a:gd name="T115" fmla="*/ 13 h 130"/>
                                <a:gd name="T116" fmla="*/ 46 w 137"/>
                                <a:gd name="T117" fmla="*/ 7 h 130"/>
                                <a:gd name="T118" fmla="*/ 35 w 137"/>
                                <a:gd name="T119" fmla="*/ 2 h 130"/>
                                <a:gd name="T120" fmla="*/ 26 w 137"/>
                                <a:gd name="T121" fmla="*/ 1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 h="130">
                                  <a:moveTo>
                                    <a:pt x="33" y="0"/>
                                  </a:moveTo>
                                  <a:lnTo>
                                    <a:pt x="33" y="2"/>
                                  </a:lnTo>
                                  <a:lnTo>
                                    <a:pt x="32" y="2"/>
                                  </a:lnTo>
                                  <a:lnTo>
                                    <a:pt x="30" y="2"/>
                                  </a:lnTo>
                                  <a:lnTo>
                                    <a:pt x="29" y="2"/>
                                  </a:lnTo>
                                  <a:lnTo>
                                    <a:pt x="27" y="2"/>
                                  </a:lnTo>
                                  <a:lnTo>
                                    <a:pt x="26" y="2"/>
                                  </a:lnTo>
                                  <a:lnTo>
                                    <a:pt x="25" y="2"/>
                                  </a:lnTo>
                                  <a:lnTo>
                                    <a:pt x="25" y="2"/>
                                  </a:lnTo>
                                  <a:lnTo>
                                    <a:pt x="23" y="2"/>
                                  </a:lnTo>
                                  <a:lnTo>
                                    <a:pt x="23" y="2"/>
                                  </a:lnTo>
                                  <a:lnTo>
                                    <a:pt x="23" y="2"/>
                                  </a:lnTo>
                                  <a:lnTo>
                                    <a:pt x="22" y="0"/>
                                  </a:lnTo>
                                  <a:lnTo>
                                    <a:pt x="22" y="2"/>
                                  </a:lnTo>
                                  <a:lnTo>
                                    <a:pt x="22" y="2"/>
                                  </a:lnTo>
                                  <a:lnTo>
                                    <a:pt x="22" y="2"/>
                                  </a:lnTo>
                                  <a:lnTo>
                                    <a:pt x="22" y="3"/>
                                  </a:lnTo>
                                  <a:lnTo>
                                    <a:pt x="22" y="3"/>
                                  </a:lnTo>
                                  <a:lnTo>
                                    <a:pt x="22" y="3"/>
                                  </a:lnTo>
                                  <a:lnTo>
                                    <a:pt x="22" y="3"/>
                                  </a:lnTo>
                                  <a:lnTo>
                                    <a:pt x="22" y="5"/>
                                  </a:lnTo>
                                  <a:lnTo>
                                    <a:pt x="22" y="5"/>
                                  </a:lnTo>
                                  <a:lnTo>
                                    <a:pt x="22" y="5"/>
                                  </a:lnTo>
                                  <a:lnTo>
                                    <a:pt x="22" y="5"/>
                                  </a:lnTo>
                                  <a:lnTo>
                                    <a:pt x="20" y="5"/>
                                  </a:lnTo>
                                  <a:lnTo>
                                    <a:pt x="20" y="5"/>
                                  </a:lnTo>
                                  <a:lnTo>
                                    <a:pt x="20" y="5"/>
                                  </a:lnTo>
                                  <a:lnTo>
                                    <a:pt x="19" y="5"/>
                                  </a:lnTo>
                                  <a:lnTo>
                                    <a:pt x="19" y="5"/>
                                  </a:lnTo>
                                  <a:lnTo>
                                    <a:pt x="19" y="5"/>
                                  </a:lnTo>
                                  <a:lnTo>
                                    <a:pt x="19" y="5"/>
                                  </a:lnTo>
                                  <a:lnTo>
                                    <a:pt x="19" y="5"/>
                                  </a:lnTo>
                                  <a:lnTo>
                                    <a:pt x="19" y="5"/>
                                  </a:lnTo>
                                  <a:lnTo>
                                    <a:pt x="19" y="5"/>
                                  </a:lnTo>
                                  <a:lnTo>
                                    <a:pt x="19" y="5"/>
                                  </a:lnTo>
                                  <a:lnTo>
                                    <a:pt x="19" y="5"/>
                                  </a:lnTo>
                                  <a:lnTo>
                                    <a:pt x="17" y="5"/>
                                  </a:lnTo>
                                  <a:lnTo>
                                    <a:pt x="17" y="5"/>
                                  </a:lnTo>
                                  <a:lnTo>
                                    <a:pt x="17" y="5"/>
                                  </a:lnTo>
                                  <a:lnTo>
                                    <a:pt x="17" y="5"/>
                                  </a:lnTo>
                                  <a:lnTo>
                                    <a:pt x="17" y="5"/>
                                  </a:lnTo>
                                  <a:lnTo>
                                    <a:pt x="17" y="3"/>
                                  </a:lnTo>
                                  <a:lnTo>
                                    <a:pt x="17" y="3"/>
                                  </a:lnTo>
                                  <a:lnTo>
                                    <a:pt x="16" y="3"/>
                                  </a:lnTo>
                                  <a:lnTo>
                                    <a:pt x="16" y="3"/>
                                  </a:lnTo>
                                  <a:lnTo>
                                    <a:pt x="16" y="3"/>
                                  </a:lnTo>
                                  <a:lnTo>
                                    <a:pt x="16" y="3"/>
                                  </a:lnTo>
                                  <a:lnTo>
                                    <a:pt x="16" y="3"/>
                                  </a:lnTo>
                                  <a:lnTo>
                                    <a:pt x="14" y="2"/>
                                  </a:lnTo>
                                  <a:lnTo>
                                    <a:pt x="14" y="2"/>
                                  </a:lnTo>
                                  <a:lnTo>
                                    <a:pt x="14" y="2"/>
                                  </a:lnTo>
                                  <a:lnTo>
                                    <a:pt x="13" y="2"/>
                                  </a:lnTo>
                                  <a:lnTo>
                                    <a:pt x="13" y="2"/>
                                  </a:lnTo>
                                  <a:lnTo>
                                    <a:pt x="12" y="2"/>
                                  </a:lnTo>
                                  <a:lnTo>
                                    <a:pt x="12" y="2"/>
                                  </a:lnTo>
                                  <a:lnTo>
                                    <a:pt x="12" y="2"/>
                                  </a:lnTo>
                                  <a:lnTo>
                                    <a:pt x="12" y="2"/>
                                  </a:lnTo>
                                  <a:lnTo>
                                    <a:pt x="10" y="2"/>
                                  </a:lnTo>
                                  <a:lnTo>
                                    <a:pt x="10" y="2"/>
                                  </a:lnTo>
                                  <a:lnTo>
                                    <a:pt x="10" y="2"/>
                                  </a:lnTo>
                                  <a:lnTo>
                                    <a:pt x="9" y="0"/>
                                  </a:lnTo>
                                  <a:lnTo>
                                    <a:pt x="7" y="0"/>
                                  </a:lnTo>
                                  <a:lnTo>
                                    <a:pt x="7" y="2"/>
                                  </a:lnTo>
                                  <a:lnTo>
                                    <a:pt x="7" y="2"/>
                                  </a:lnTo>
                                  <a:lnTo>
                                    <a:pt x="7" y="2"/>
                                  </a:lnTo>
                                  <a:lnTo>
                                    <a:pt x="7" y="2"/>
                                  </a:lnTo>
                                  <a:lnTo>
                                    <a:pt x="6" y="2"/>
                                  </a:lnTo>
                                  <a:lnTo>
                                    <a:pt x="6" y="2"/>
                                  </a:lnTo>
                                  <a:lnTo>
                                    <a:pt x="6" y="2"/>
                                  </a:lnTo>
                                  <a:lnTo>
                                    <a:pt x="6" y="2"/>
                                  </a:lnTo>
                                  <a:lnTo>
                                    <a:pt x="6" y="2"/>
                                  </a:lnTo>
                                  <a:lnTo>
                                    <a:pt x="6" y="2"/>
                                  </a:lnTo>
                                  <a:lnTo>
                                    <a:pt x="6" y="2"/>
                                  </a:lnTo>
                                  <a:lnTo>
                                    <a:pt x="4" y="2"/>
                                  </a:lnTo>
                                  <a:lnTo>
                                    <a:pt x="4" y="6"/>
                                  </a:lnTo>
                                  <a:lnTo>
                                    <a:pt x="6" y="7"/>
                                  </a:lnTo>
                                  <a:lnTo>
                                    <a:pt x="6" y="7"/>
                                  </a:lnTo>
                                  <a:lnTo>
                                    <a:pt x="6" y="7"/>
                                  </a:lnTo>
                                  <a:lnTo>
                                    <a:pt x="7" y="7"/>
                                  </a:lnTo>
                                  <a:lnTo>
                                    <a:pt x="7" y="9"/>
                                  </a:lnTo>
                                  <a:lnTo>
                                    <a:pt x="9" y="9"/>
                                  </a:lnTo>
                                  <a:lnTo>
                                    <a:pt x="9" y="9"/>
                                  </a:lnTo>
                                  <a:lnTo>
                                    <a:pt x="9" y="9"/>
                                  </a:lnTo>
                                  <a:lnTo>
                                    <a:pt x="10" y="9"/>
                                  </a:lnTo>
                                  <a:lnTo>
                                    <a:pt x="10" y="9"/>
                                  </a:lnTo>
                                  <a:lnTo>
                                    <a:pt x="10" y="9"/>
                                  </a:lnTo>
                                  <a:lnTo>
                                    <a:pt x="10" y="9"/>
                                  </a:lnTo>
                                  <a:lnTo>
                                    <a:pt x="12" y="10"/>
                                  </a:lnTo>
                                  <a:lnTo>
                                    <a:pt x="12" y="12"/>
                                  </a:lnTo>
                                  <a:lnTo>
                                    <a:pt x="12" y="12"/>
                                  </a:lnTo>
                                  <a:lnTo>
                                    <a:pt x="12" y="12"/>
                                  </a:lnTo>
                                  <a:lnTo>
                                    <a:pt x="12" y="12"/>
                                  </a:lnTo>
                                  <a:lnTo>
                                    <a:pt x="12" y="12"/>
                                  </a:lnTo>
                                  <a:lnTo>
                                    <a:pt x="12" y="12"/>
                                  </a:lnTo>
                                  <a:lnTo>
                                    <a:pt x="12" y="13"/>
                                  </a:lnTo>
                                  <a:lnTo>
                                    <a:pt x="12" y="13"/>
                                  </a:lnTo>
                                  <a:lnTo>
                                    <a:pt x="12" y="13"/>
                                  </a:lnTo>
                                  <a:lnTo>
                                    <a:pt x="12" y="15"/>
                                  </a:lnTo>
                                  <a:lnTo>
                                    <a:pt x="12" y="15"/>
                                  </a:lnTo>
                                  <a:lnTo>
                                    <a:pt x="12" y="15"/>
                                  </a:lnTo>
                                  <a:lnTo>
                                    <a:pt x="12" y="16"/>
                                  </a:lnTo>
                                  <a:lnTo>
                                    <a:pt x="12" y="16"/>
                                  </a:lnTo>
                                  <a:lnTo>
                                    <a:pt x="12" y="16"/>
                                  </a:lnTo>
                                  <a:lnTo>
                                    <a:pt x="12" y="16"/>
                                  </a:lnTo>
                                  <a:lnTo>
                                    <a:pt x="10" y="16"/>
                                  </a:lnTo>
                                  <a:lnTo>
                                    <a:pt x="10" y="16"/>
                                  </a:lnTo>
                                  <a:lnTo>
                                    <a:pt x="10" y="16"/>
                                  </a:lnTo>
                                  <a:lnTo>
                                    <a:pt x="10" y="16"/>
                                  </a:lnTo>
                                  <a:lnTo>
                                    <a:pt x="9" y="16"/>
                                  </a:lnTo>
                                  <a:lnTo>
                                    <a:pt x="9" y="16"/>
                                  </a:lnTo>
                                  <a:lnTo>
                                    <a:pt x="9" y="16"/>
                                  </a:lnTo>
                                  <a:lnTo>
                                    <a:pt x="7" y="16"/>
                                  </a:lnTo>
                                  <a:lnTo>
                                    <a:pt x="9" y="17"/>
                                  </a:lnTo>
                                  <a:lnTo>
                                    <a:pt x="9" y="17"/>
                                  </a:lnTo>
                                  <a:lnTo>
                                    <a:pt x="9" y="17"/>
                                  </a:lnTo>
                                  <a:lnTo>
                                    <a:pt x="9" y="17"/>
                                  </a:lnTo>
                                  <a:lnTo>
                                    <a:pt x="9" y="17"/>
                                  </a:lnTo>
                                  <a:lnTo>
                                    <a:pt x="9" y="19"/>
                                  </a:lnTo>
                                  <a:lnTo>
                                    <a:pt x="9" y="19"/>
                                  </a:lnTo>
                                  <a:lnTo>
                                    <a:pt x="9" y="19"/>
                                  </a:lnTo>
                                  <a:lnTo>
                                    <a:pt x="9" y="19"/>
                                  </a:lnTo>
                                  <a:lnTo>
                                    <a:pt x="9" y="20"/>
                                  </a:lnTo>
                                  <a:lnTo>
                                    <a:pt x="9" y="20"/>
                                  </a:lnTo>
                                  <a:lnTo>
                                    <a:pt x="7" y="20"/>
                                  </a:lnTo>
                                  <a:lnTo>
                                    <a:pt x="7" y="22"/>
                                  </a:lnTo>
                                  <a:lnTo>
                                    <a:pt x="7" y="22"/>
                                  </a:lnTo>
                                  <a:lnTo>
                                    <a:pt x="7" y="22"/>
                                  </a:lnTo>
                                  <a:lnTo>
                                    <a:pt x="7" y="22"/>
                                  </a:lnTo>
                                  <a:lnTo>
                                    <a:pt x="6" y="22"/>
                                  </a:lnTo>
                                  <a:lnTo>
                                    <a:pt x="6" y="22"/>
                                  </a:lnTo>
                                  <a:lnTo>
                                    <a:pt x="6" y="22"/>
                                  </a:lnTo>
                                  <a:lnTo>
                                    <a:pt x="6" y="23"/>
                                  </a:lnTo>
                                  <a:lnTo>
                                    <a:pt x="6" y="23"/>
                                  </a:lnTo>
                                  <a:lnTo>
                                    <a:pt x="6" y="23"/>
                                  </a:lnTo>
                                  <a:lnTo>
                                    <a:pt x="6" y="23"/>
                                  </a:lnTo>
                                  <a:lnTo>
                                    <a:pt x="6" y="23"/>
                                  </a:lnTo>
                                  <a:lnTo>
                                    <a:pt x="6" y="25"/>
                                  </a:lnTo>
                                  <a:lnTo>
                                    <a:pt x="6" y="25"/>
                                  </a:lnTo>
                                  <a:lnTo>
                                    <a:pt x="6" y="25"/>
                                  </a:lnTo>
                                  <a:lnTo>
                                    <a:pt x="6" y="25"/>
                                  </a:lnTo>
                                  <a:lnTo>
                                    <a:pt x="4" y="25"/>
                                  </a:lnTo>
                                  <a:lnTo>
                                    <a:pt x="4" y="25"/>
                                  </a:lnTo>
                                  <a:lnTo>
                                    <a:pt x="4" y="25"/>
                                  </a:lnTo>
                                  <a:lnTo>
                                    <a:pt x="4" y="25"/>
                                  </a:lnTo>
                                  <a:lnTo>
                                    <a:pt x="3" y="25"/>
                                  </a:lnTo>
                                  <a:lnTo>
                                    <a:pt x="3" y="25"/>
                                  </a:lnTo>
                                  <a:lnTo>
                                    <a:pt x="3" y="25"/>
                                  </a:lnTo>
                                  <a:lnTo>
                                    <a:pt x="2" y="25"/>
                                  </a:lnTo>
                                  <a:lnTo>
                                    <a:pt x="3" y="26"/>
                                  </a:lnTo>
                                  <a:lnTo>
                                    <a:pt x="3" y="26"/>
                                  </a:lnTo>
                                  <a:lnTo>
                                    <a:pt x="3" y="26"/>
                                  </a:lnTo>
                                  <a:lnTo>
                                    <a:pt x="3" y="28"/>
                                  </a:lnTo>
                                  <a:lnTo>
                                    <a:pt x="3" y="28"/>
                                  </a:lnTo>
                                  <a:lnTo>
                                    <a:pt x="3" y="28"/>
                                  </a:lnTo>
                                  <a:lnTo>
                                    <a:pt x="3" y="28"/>
                                  </a:lnTo>
                                  <a:lnTo>
                                    <a:pt x="3" y="29"/>
                                  </a:lnTo>
                                  <a:lnTo>
                                    <a:pt x="3" y="29"/>
                                  </a:lnTo>
                                  <a:lnTo>
                                    <a:pt x="3" y="30"/>
                                  </a:lnTo>
                                  <a:lnTo>
                                    <a:pt x="3" y="30"/>
                                  </a:lnTo>
                                  <a:lnTo>
                                    <a:pt x="2" y="30"/>
                                  </a:lnTo>
                                  <a:lnTo>
                                    <a:pt x="4" y="32"/>
                                  </a:lnTo>
                                  <a:lnTo>
                                    <a:pt x="4" y="30"/>
                                  </a:lnTo>
                                  <a:lnTo>
                                    <a:pt x="6" y="32"/>
                                  </a:lnTo>
                                  <a:lnTo>
                                    <a:pt x="6" y="32"/>
                                  </a:lnTo>
                                  <a:lnTo>
                                    <a:pt x="7" y="32"/>
                                  </a:lnTo>
                                  <a:lnTo>
                                    <a:pt x="7" y="32"/>
                                  </a:lnTo>
                                  <a:lnTo>
                                    <a:pt x="7" y="32"/>
                                  </a:lnTo>
                                  <a:lnTo>
                                    <a:pt x="7" y="33"/>
                                  </a:lnTo>
                                  <a:lnTo>
                                    <a:pt x="9" y="33"/>
                                  </a:lnTo>
                                  <a:lnTo>
                                    <a:pt x="9" y="33"/>
                                  </a:lnTo>
                                  <a:lnTo>
                                    <a:pt x="9" y="33"/>
                                  </a:lnTo>
                                  <a:lnTo>
                                    <a:pt x="9" y="33"/>
                                  </a:lnTo>
                                  <a:lnTo>
                                    <a:pt x="9" y="33"/>
                                  </a:lnTo>
                                  <a:lnTo>
                                    <a:pt x="9" y="33"/>
                                  </a:lnTo>
                                  <a:lnTo>
                                    <a:pt x="10" y="32"/>
                                  </a:lnTo>
                                  <a:lnTo>
                                    <a:pt x="19" y="32"/>
                                  </a:lnTo>
                                  <a:lnTo>
                                    <a:pt x="19" y="36"/>
                                  </a:lnTo>
                                  <a:lnTo>
                                    <a:pt x="19" y="38"/>
                                  </a:lnTo>
                                  <a:lnTo>
                                    <a:pt x="19" y="38"/>
                                  </a:lnTo>
                                  <a:lnTo>
                                    <a:pt x="19" y="38"/>
                                  </a:lnTo>
                                  <a:lnTo>
                                    <a:pt x="19" y="39"/>
                                  </a:lnTo>
                                  <a:lnTo>
                                    <a:pt x="19" y="39"/>
                                  </a:lnTo>
                                  <a:lnTo>
                                    <a:pt x="19" y="40"/>
                                  </a:lnTo>
                                  <a:lnTo>
                                    <a:pt x="19" y="40"/>
                                  </a:lnTo>
                                  <a:lnTo>
                                    <a:pt x="19" y="42"/>
                                  </a:lnTo>
                                  <a:lnTo>
                                    <a:pt x="19" y="42"/>
                                  </a:lnTo>
                                  <a:lnTo>
                                    <a:pt x="19" y="43"/>
                                  </a:lnTo>
                                  <a:lnTo>
                                    <a:pt x="19" y="45"/>
                                  </a:lnTo>
                                  <a:lnTo>
                                    <a:pt x="17" y="45"/>
                                  </a:lnTo>
                                  <a:lnTo>
                                    <a:pt x="19" y="46"/>
                                  </a:lnTo>
                                  <a:lnTo>
                                    <a:pt x="19" y="46"/>
                                  </a:lnTo>
                                  <a:lnTo>
                                    <a:pt x="19" y="46"/>
                                  </a:lnTo>
                                  <a:lnTo>
                                    <a:pt x="20" y="46"/>
                                  </a:lnTo>
                                  <a:lnTo>
                                    <a:pt x="20" y="46"/>
                                  </a:lnTo>
                                  <a:lnTo>
                                    <a:pt x="20" y="46"/>
                                  </a:lnTo>
                                  <a:lnTo>
                                    <a:pt x="20" y="46"/>
                                  </a:lnTo>
                                  <a:lnTo>
                                    <a:pt x="22" y="46"/>
                                  </a:lnTo>
                                  <a:lnTo>
                                    <a:pt x="22" y="46"/>
                                  </a:lnTo>
                                  <a:lnTo>
                                    <a:pt x="22" y="46"/>
                                  </a:lnTo>
                                  <a:lnTo>
                                    <a:pt x="22" y="46"/>
                                  </a:lnTo>
                                  <a:lnTo>
                                    <a:pt x="22" y="46"/>
                                  </a:lnTo>
                                  <a:lnTo>
                                    <a:pt x="22" y="48"/>
                                  </a:lnTo>
                                  <a:lnTo>
                                    <a:pt x="22" y="48"/>
                                  </a:lnTo>
                                  <a:lnTo>
                                    <a:pt x="22" y="48"/>
                                  </a:lnTo>
                                  <a:lnTo>
                                    <a:pt x="22" y="48"/>
                                  </a:lnTo>
                                  <a:lnTo>
                                    <a:pt x="22" y="48"/>
                                  </a:lnTo>
                                  <a:lnTo>
                                    <a:pt x="22" y="48"/>
                                  </a:lnTo>
                                  <a:lnTo>
                                    <a:pt x="22" y="48"/>
                                  </a:lnTo>
                                  <a:lnTo>
                                    <a:pt x="22" y="48"/>
                                  </a:lnTo>
                                  <a:lnTo>
                                    <a:pt x="22" y="48"/>
                                  </a:lnTo>
                                  <a:lnTo>
                                    <a:pt x="22" y="48"/>
                                  </a:lnTo>
                                  <a:lnTo>
                                    <a:pt x="22" y="48"/>
                                  </a:lnTo>
                                  <a:lnTo>
                                    <a:pt x="20" y="48"/>
                                  </a:lnTo>
                                  <a:lnTo>
                                    <a:pt x="20" y="49"/>
                                  </a:lnTo>
                                  <a:lnTo>
                                    <a:pt x="20" y="49"/>
                                  </a:lnTo>
                                  <a:lnTo>
                                    <a:pt x="20" y="49"/>
                                  </a:lnTo>
                                  <a:lnTo>
                                    <a:pt x="19" y="49"/>
                                  </a:lnTo>
                                  <a:lnTo>
                                    <a:pt x="19" y="49"/>
                                  </a:lnTo>
                                  <a:lnTo>
                                    <a:pt x="19" y="49"/>
                                  </a:lnTo>
                                  <a:lnTo>
                                    <a:pt x="17" y="49"/>
                                  </a:lnTo>
                                  <a:lnTo>
                                    <a:pt x="17" y="49"/>
                                  </a:lnTo>
                                  <a:lnTo>
                                    <a:pt x="16" y="49"/>
                                  </a:lnTo>
                                  <a:lnTo>
                                    <a:pt x="16" y="49"/>
                                  </a:lnTo>
                                  <a:lnTo>
                                    <a:pt x="16" y="49"/>
                                  </a:lnTo>
                                  <a:lnTo>
                                    <a:pt x="14" y="49"/>
                                  </a:lnTo>
                                  <a:lnTo>
                                    <a:pt x="16" y="51"/>
                                  </a:lnTo>
                                  <a:lnTo>
                                    <a:pt x="16" y="52"/>
                                  </a:lnTo>
                                  <a:lnTo>
                                    <a:pt x="16" y="52"/>
                                  </a:lnTo>
                                  <a:lnTo>
                                    <a:pt x="16" y="52"/>
                                  </a:lnTo>
                                  <a:lnTo>
                                    <a:pt x="14" y="52"/>
                                  </a:lnTo>
                                  <a:lnTo>
                                    <a:pt x="14" y="52"/>
                                  </a:lnTo>
                                  <a:lnTo>
                                    <a:pt x="14" y="52"/>
                                  </a:lnTo>
                                  <a:lnTo>
                                    <a:pt x="13" y="52"/>
                                  </a:lnTo>
                                  <a:lnTo>
                                    <a:pt x="13" y="52"/>
                                  </a:lnTo>
                                  <a:lnTo>
                                    <a:pt x="12" y="52"/>
                                  </a:lnTo>
                                  <a:lnTo>
                                    <a:pt x="12" y="52"/>
                                  </a:lnTo>
                                  <a:lnTo>
                                    <a:pt x="12" y="52"/>
                                  </a:lnTo>
                                  <a:lnTo>
                                    <a:pt x="10" y="52"/>
                                  </a:lnTo>
                                  <a:lnTo>
                                    <a:pt x="12" y="53"/>
                                  </a:lnTo>
                                  <a:lnTo>
                                    <a:pt x="12" y="55"/>
                                  </a:lnTo>
                                  <a:lnTo>
                                    <a:pt x="12" y="55"/>
                                  </a:lnTo>
                                  <a:lnTo>
                                    <a:pt x="12" y="55"/>
                                  </a:lnTo>
                                  <a:lnTo>
                                    <a:pt x="12" y="55"/>
                                  </a:lnTo>
                                  <a:lnTo>
                                    <a:pt x="12" y="55"/>
                                  </a:lnTo>
                                  <a:lnTo>
                                    <a:pt x="10" y="55"/>
                                  </a:lnTo>
                                  <a:lnTo>
                                    <a:pt x="10" y="55"/>
                                  </a:lnTo>
                                  <a:lnTo>
                                    <a:pt x="10" y="55"/>
                                  </a:lnTo>
                                  <a:lnTo>
                                    <a:pt x="9" y="55"/>
                                  </a:lnTo>
                                  <a:lnTo>
                                    <a:pt x="9" y="55"/>
                                  </a:lnTo>
                                  <a:lnTo>
                                    <a:pt x="9" y="55"/>
                                  </a:lnTo>
                                  <a:lnTo>
                                    <a:pt x="7" y="55"/>
                                  </a:lnTo>
                                  <a:lnTo>
                                    <a:pt x="7" y="58"/>
                                  </a:lnTo>
                                  <a:lnTo>
                                    <a:pt x="9" y="58"/>
                                  </a:lnTo>
                                  <a:lnTo>
                                    <a:pt x="10" y="58"/>
                                  </a:lnTo>
                                  <a:lnTo>
                                    <a:pt x="12" y="58"/>
                                  </a:lnTo>
                                  <a:lnTo>
                                    <a:pt x="10" y="62"/>
                                  </a:lnTo>
                                  <a:lnTo>
                                    <a:pt x="12" y="63"/>
                                  </a:lnTo>
                                  <a:lnTo>
                                    <a:pt x="12" y="63"/>
                                  </a:lnTo>
                                  <a:lnTo>
                                    <a:pt x="12" y="63"/>
                                  </a:lnTo>
                                  <a:lnTo>
                                    <a:pt x="13" y="63"/>
                                  </a:lnTo>
                                  <a:lnTo>
                                    <a:pt x="13" y="63"/>
                                  </a:lnTo>
                                  <a:lnTo>
                                    <a:pt x="13" y="63"/>
                                  </a:lnTo>
                                  <a:lnTo>
                                    <a:pt x="14" y="63"/>
                                  </a:lnTo>
                                  <a:lnTo>
                                    <a:pt x="14" y="63"/>
                                  </a:lnTo>
                                  <a:lnTo>
                                    <a:pt x="14" y="63"/>
                                  </a:lnTo>
                                  <a:lnTo>
                                    <a:pt x="14" y="63"/>
                                  </a:lnTo>
                                  <a:lnTo>
                                    <a:pt x="14" y="63"/>
                                  </a:lnTo>
                                  <a:lnTo>
                                    <a:pt x="14" y="63"/>
                                  </a:lnTo>
                                  <a:lnTo>
                                    <a:pt x="14" y="65"/>
                                  </a:lnTo>
                                  <a:lnTo>
                                    <a:pt x="14" y="65"/>
                                  </a:lnTo>
                                  <a:lnTo>
                                    <a:pt x="14" y="65"/>
                                  </a:lnTo>
                                  <a:lnTo>
                                    <a:pt x="14" y="65"/>
                                  </a:lnTo>
                                  <a:lnTo>
                                    <a:pt x="14" y="65"/>
                                  </a:lnTo>
                                  <a:lnTo>
                                    <a:pt x="13" y="65"/>
                                  </a:lnTo>
                                  <a:lnTo>
                                    <a:pt x="13" y="65"/>
                                  </a:lnTo>
                                  <a:lnTo>
                                    <a:pt x="13" y="65"/>
                                  </a:lnTo>
                                  <a:lnTo>
                                    <a:pt x="12" y="65"/>
                                  </a:lnTo>
                                  <a:lnTo>
                                    <a:pt x="12" y="65"/>
                                  </a:lnTo>
                                  <a:lnTo>
                                    <a:pt x="12" y="65"/>
                                  </a:lnTo>
                                  <a:lnTo>
                                    <a:pt x="10" y="65"/>
                                  </a:lnTo>
                                  <a:lnTo>
                                    <a:pt x="12" y="66"/>
                                  </a:lnTo>
                                  <a:lnTo>
                                    <a:pt x="12" y="66"/>
                                  </a:lnTo>
                                  <a:lnTo>
                                    <a:pt x="12" y="68"/>
                                  </a:lnTo>
                                  <a:lnTo>
                                    <a:pt x="12" y="68"/>
                                  </a:lnTo>
                                  <a:lnTo>
                                    <a:pt x="12" y="69"/>
                                  </a:lnTo>
                                  <a:lnTo>
                                    <a:pt x="12" y="69"/>
                                  </a:lnTo>
                                  <a:lnTo>
                                    <a:pt x="12" y="69"/>
                                  </a:lnTo>
                                  <a:lnTo>
                                    <a:pt x="12" y="69"/>
                                  </a:lnTo>
                                  <a:lnTo>
                                    <a:pt x="12" y="71"/>
                                  </a:lnTo>
                                  <a:lnTo>
                                    <a:pt x="12" y="71"/>
                                  </a:lnTo>
                                  <a:lnTo>
                                    <a:pt x="12" y="71"/>
                                  </a:lnTo>
                                  <a:lnTo>
                                    <a:pt x="10" y="71"/>
                                  </a:lnTo>
                                  <a:lnTo>
                                    <a:pt x="12" y="72"/>
                                  </a:lnTo>
                                  <a:lnTo>
                                    <a:pt x="12" y="72"/>
                                  </a:lnTo>
                                  <a:lnTo>
                                    <a:pt x="12" y="72"/>
                                  </a:lnTo>
                                  <a:lnTo>
                                    <a:pt x="13" y="72"/>
                                  </a:lnTo>
                                  <a:lnTo>
                                    <a:pt x="13" y="72"/>
                                  </a:lnTo>
                                  <a:lnTo>
                                    <a:pt x="13" y="72"/>
                                  </a:lnTo>
                                  <a:lnTo>
                                    <a:pt x="14" y="72"/>
                                  </a:lnTo>
                                  <a:lnTo>
                                    <a:pt x="14" y="72"/>
                                  </a:lnTo>
                                  <a:lnTo>
                                    <a:pt x="14" y="72"/>
                                  </a:lnTo>
                                  <a:lnTo>
                                    <a:pt x="14" y="72"/>
                                  </a:lnTo>
                                  <a:lnTo>
                                    <a:pt x="14" y="72"/>
                                  </a:lnTo>
                                  <a:lnTo>
                                    <a:pt x="14" y="72"/>
                                  </a:lnTo>
                                  <a:lnTo>
                                    <a:pt x="14" y="73"/>
                                  </a:lnTo>
                                  <a:lnTo>
                                    <a:pt x="14" y="73"/>
                                  </a:lnTo>
                                  <a:lnTo>
                                    <a:pt x="14" y="73"/>
                                  </a:lnTo>
                                  <a:lnTo>
                                    <a:pt x="14" y="73"/>
                                  </a:lnTo>
                                  <a:lnTo>
                                    <a:pt x="14" y="73"/>
                                  </a:lnTo>
                                  <a:lnTo>
                                    <a:pt x="13" y="73"/>
                                  </a:lnTo>
                                  <a:lnTo>
                                    <a:pt x="13" y="73"/>
                                  </a:lnTo>
                                  <a:lnTo>
                                    <a:pt x="13" y="73"/>
                                  </a:lnTo>
                                  <a:lnTo>
                                    <a:pt x="12" y="73"/>
                                  </a:lnTo>
                                  <a:lnTo>
                                    <a:pt x="12" y="73"/>
                                  </a:lnTo>
                                  <a:lnTo>
                                    <a:pt x="12" y="73"/>
                                  </a:lnTo>
                                  <a:lnTo>
                                    <a:pt x="10" y="73"/>
                                  </a:lnTo>
                                  <a:lnTo>
                                    <a:pt x="12" y="75"/>
                                  </a:lnTo>
                                  <a:lnTo>
                                    <a:pt x="12" y="75"/>
                                  </a:lnTo>
                                  <a:lnTo>
                                    <a:pt x="12" y="75"/>
                                  </a:lnTo>
                                  <a:lnTo>
                                    <a:pt x="12" y="75"/>
                                  </a:lnTo>
                                  <a:lnTo>
                                    <a:pt x="12" y="76"/>
                                  </a:lnTo>
                                  <a:lnTo>
                                    <a:pt x="12" y="76"/>
                                  </a:lnTo>
                                  <a:lnTo>
                                    <a:pt x="12" y="76"/>
                                  </a:lnTo>
                                  <a:lnTo>
                                    <a:pt x="12" y="76"/>
                                  </a:lnTo>
                                  <a:lnTo>
                                    <a:pt x="12" y="76"/>
                                  </a:lnTo>
                                  <a:lnTo>
                                    <a:pt x="12" y="76"/>
                                  </a:lnTo>
                                  <a:lnTo>
                                    <a:pt x="12" y="76"/>
                                  </a:lnTo>
                                  <a:lnTo>
                                    <a:pt x="12" y="76"/>
                                  </a:lnTo>
                                  <a:lnTo>
                                    <a:pt x="12" y="79"/>
                                  </a:lnTo>
                                  <a:lnTo>
                                    <a:pt x="12" y="81"/>
                                  </a:lnTo>
                                  <a:lnTo>
                                    <a:pt x="12" y="81"/>
                                  </a:lnTo>
                                  <a:lnTo>
                                    <a:pt x="12" y="81"/>
                                  </a:lnTo>
                                  <a:lnTo>
                                    <a:pt x="12" y="81"/>
                                  </a:lnTo>
                                  <a:lnTo>
                                    <a:pt x="10" y="81"/>
                                  </a:lnTo>
                                  <a:lnTo>
                                    <a:pt x="10" y="82"/>
                                  </a:lnTo>
                                  <a:lnTo>
                                    <a:pt x="10" y="82"/>
                                  </a:lnTo>
                                  <a:lnTo>
                                    <a:pt x="10" y="82"/>
                                  </a:lnTo>
                                  <a:lnTo>
                                    <a:pt x="9" y="82"/>
                                  </a:lnTo>
                                  <a:lnTo>
                                    <a:pt x="9" y="82"/>
                                  </a:lnTo>
                                  <a:lnTo>
                                    <a:pt x="9" y="82"/>
                                  </a:lnTo>
                                  <a:lnTo>
                                    <a:pt x="7" y="82"/>
                                  </a:lnTo>
                                  <a:lnTo>
                                    <a:pt x="9" y="84"/>
                                  </a:lnTo>
                                  <a:lnTo>
                                    <a:pt x="9" y="84"/>
                                  </a:lnTo>
                                  <a:lnTo>
                                    <a:pt x="9" y="84"/>
                                  </a:lnTo>
                                  <a:lnTo>
                                    <a:pt x="9" y="84"/>
                                  </a:lnTo>
                                  <a:lnTo>
                                    <a:pt x="9" y="84"/>
                                  </a:lnTo>
                                  <a:lnTo>
                                    <a:pt x="9" y="85"/>
                                  </a:lnTo>
                                  <a:lnTo>
                                    <a:pt x="9" y="85"/>
                                  </a:lnTo>
                                  <a:lnTo>
                                    <a:pt x="9" y="85"/>
                                  </a:lnTo>
                                  <a:lnTo>
                                    <a:pt x="9" y="85"/>
                                  </a:lnTo>
                                  <a:lnTo>
                                    <a:pt x="9" y="85"/>
                                  </a:lnTo>
                                  <a:lnTo>
                                    <a:pt x="9" y="85"/>
                                  </a:lnTo>
                                  <a:lnTo>
                                    <a:pt x="9" y="85"/>
                                  </a:lnTo>
                                  <a:lnTo>
                                    <a:pt x="9" y="85"/>
                                  </a:lnTo>
                                  <a:lnTo>
                                    <a:pt x="9" y="85"/>
                                  </a:lnTo>
                                  <a:lnTo>
                                    <a:pt x="7" y="85"/>
                                  </a:lnTo>
                                  <a:lnTo>
                                    <a:pt x="7" y="85"/>
                                  </a:lnTo>
                                  <a:lnTo>
                                    <a:pt x="7" y="85"/>
                                  </a:lnTo>
                                  <a:lnTo>
                                    <a:pt x="7" y="85"/>
                                  </a:lnTo>
                                  <a:lnTo>
                                    <a:pt x="7" y="86"/>
                                  </a:lnTo>
                                  <a:lnTo>
                                    <a:pt x="7" y="86"/>
                                  </a:lnTo>
                                  <a:lnTo>
                                    <a:pt x="7" y="86"/>
                                  </a:lnTo>
                                  <a:lnTo>
                                    <a:pt x="7" y="88"/>
                                  </a:lnTo>
                                  <a:lnTo>
                                    <a:pt x="7" y="88"/>
                                  </a:lnTo>
                                  <a:lnTo>
                                    <a:pt x="6" y="88"/>
                                  </a:lnTo>
                                  <a:lnTo>
                                    <a:pt x="7" y="89"/>
                                  </a:lnTo>
                                  <a:lnTo>
                                    <a:pt x="7" y="89"/>
                                  </a:lnTo>
                                  <a:lnTo>
                                    <a:pt x="7" y="89"/>
                                  </a:lnTo>
                                  <a:lnTo>
                                    <a:pt x="7" y="89"/>
                                  </a:lnTo>
                                  <a:lnTo>
                                    <a:pt x="7" y="89"/>
                                  </a:lnTo>
                                  <a:lnTo>
                                    <a:pt x="7" y="91"/>
                                  </a:lnTo>
                                  <a:lnTo>
                                    <a:pt x="7" y="91"/>
                                  </a:lnTo>
                                  <a:lnTo>
                                    <a:pt x="7" y="91"/>
                                  </a:lnTo>
                                  <a:lnTo>
                                    <a:pt x="7" y="91"/>
                                  </a:lnTo>
                                  <a:lnTo>
                                    <a:pt x="7" y="91"/>
                                  </a:lnTo>
                                  <a:lnTo>
                                    <a:pt x="7" y="91"/>
                                  </a:lnTo>
                                  <a:lnTo>
                                    <a:pt x="6" y="91"/>
                                  </a:lnTo>
                                  <a:lnTo>
                                    <a:pt x="6" y="92"/>
                                  </a:lnTo>
                                  <a:lnTo>
                                    <a:pt x="6" y="92"/>
                                  </a:lnTo>
                                  <a:lnTo>
                                    <a:pt x="6" y="92"/>
                                  </a:lnTo>
                                  <a:lnTo>
                                    <a:pt x="6" y="92"/>
                                  </a:lnTo>
                                  <a:lnTo>
                                    <a:pt x="4" y="92"/>
                                  </a:lnTo>
                                  <a:lnTo>
                                    <a:pt x="4" y="92"/>
                                  </a:lnTo>
                                  <a:lnTo>
                                    <a:pt x="4" y="92"/>
                                  </a:lnTo>
                                  <a:lnTo>
                                    <a:pt x="4" y="92"/>
                                  </a:lnTo>
                                  <a:lnTo>
                                    <a:pt x="4" y="92"/>
                                  </a:lnTo>
                                  <a:lnTo>
                                    <a:pt x="4" y="92"/>
                                  </a:lnTo>
                                  <a:lnTo>
                                    <a:pt x="4" y="92"/>
                                  </a:lnTo>
                                  <a:lnTo>
                                    <a:pt x="3" y="91"/>
                                  </a:lnTo>
                                  <a:lnTo>
                                    <a:pt x="4" y="92"/>
                                  </a:lnTo>
                                  <a:lnTo>
                                    <a:pt x="4" y="92"/>
                                  </a:lnTo>
                                  <a:lnTo>
                                    <a:pt x="4" y="92"/>
                                  </a:lnTo>
                                  <a:lnTo>
                                    <a:pt x="4" y="92"/>
                                  </a:lnTo>
                                  <a:lnTo>
                                    <a:pt x="4" y="92"/>
                                  </a:lnTo>
                                  <a:lnTo>
                                    <a:pt x="4" y="94"/>
                                  </a:lnTo>
                                  <a:lnTo>
                                    <a:pt x="4" y="94"/>
                                  </a:lnTo>
                                  <a:lnTo>
                                    <a:pt x="4" y="94"/>
                                  </a:lnTo>
                                  <a:lnTo>
                                    <a:pt x="4" y="94"/>
                                  </a:lnTo>
                                  <a:lnTo>
                                    <a:pt x="4" y="94"/>
                                  </a:lnTo>
                                  <a:lnTo>
                                    <a:pt x="4" y="94"/>
                                  </a:lnTo>
                                  <a:lnTo>
                                    <a:pt x="3" y="94"/>
                                  </a:lnTo>
                                  <a:lnTo>
                                    <a:pt x="3" y="95"/>
                                  </a:lnTo>
                                  <a:lnTo>
                                    <a:pt x="3" y="95"/>
                                  </a:lnTo>
                                  <a:lnTo>
                                    <a:pt x="3" y="95"/>
                                  </a:lnTo>
                                  <a:lnTo>
                                    <a:pt x="3" y="95"/>
                                  </a:lnTo>
                                  <a:lnTo>
                                    <a:pt x="3" y="95"/>
                                  </a:lnTo>
                                  <a:lnTo>
                                    <a:pt x="3" y="95"/>
                                  </a:lnTo>
                                  <a:lnTo>
                                    <a:pt x="2" y="95"/>
                                  </a:lnTo>
                                  <a:lnTo>
                                    <a:pt x="2" y="95"/>
                                  </a:lnTo>
                                  <a:lnTo>
                                    <a:pt x="2" y="95"/>
                                  </a:lnTo>
                                  <a:lnTo>
                                    <a:pt x="2" y="95"/>
                                  </a:lnTo>
                                  <a:lnTo>
                                    <a:pt x="2" y="95"/>
                                  </a:lnTo>
                                  <a:lnTo>
                                    <a:pt x="0" y="95"/>
                                  </a:lnTo>
                                  <a:lnTo>
                                    <a:pt x="0" y="98"/>
                                  </a:lnTo>
                                  <a:lnTo>
                                    <a:pt x="2" y="99"/>
                                  </a:lnTo>
                                  <a:lnTo>
                                    <a:pt x="2" y="99"/>
                                  </a:lnTo>
                                  <a:lnTo>
                                    <a:pt x="2" y="99"/>
                                  </a:lnTo>
                                  <a:lnTo>
                                    <a:pt x="2" y="99"/>
                                  </a:lnTo>
                                  <a:lnTo>
                                    <a:pt x="2" y="99"/>
                                  </a:lnTo>
                                  <a:lnTo>
                                    <a:pt x="3" y="99"/>
                                  </a:lnTo>
                                  <a:lnTo>
                                    <a:pt x="3" y="99"/>
                                  </a:lnTo>
                                  <a:lnTo>
                                    <a:pt x="3" y="99"/>
                                  </a:lnTo>
                                  <a:lnTo>
                                    <a:pt x="3" y="99"/>
                                  </a:lnTo>
                                  <a:lnTo>
                                    <a:pt x="3" y="99"/>
                                  </a:lnTo>
                                  <a:lnTo>
                                    <a:pt x="3" y="99"/>
                                  </a:lnTo>
                                  <a:lnTo>
                                    <a:pt x="3" y="99"/>
                                  </a:lnTo>
                                  <a:lnTo>
                                    <a:pt x="3" y="99"/>
                                  </a:lnTo>
                                  <a:lnTo>
                                    <a:pt x="4" y="101"/>
                                  </a:lnTo>
                                  <a:lnTo>
                                    <a:pt x="4" y="101"/>
                                  </a:lnTo>
                                  <a:lnTo>
                                    <a:pt x="4" y="101"/>
                                  </a:lnTo>
                                  <a:lnTo>
                                    <a:pt x="4" y="101"/>
                                  </a:lnTo>
                                  <a:lnTo>
                                    <a:pt x="4" y="101"/>
                                  </a:lnTo>
                                  <a:lnTo>
                                    <a:pt x="4" y="102"/>
                                  </a:lnTo>
                                  <a:lnTo>
                                    <a:pt x="4" y="102"/>
                                  </a:lnTo>
                                  <a:lnTo>
                                    <a:pt x="4" y="102"/>
                                  </a:lnTo>
                                  <a:lnTo>
                                    <a:pt x="4" y="102"/>
                                  </a:lnTo>
                                  <a:lnTo>
                                    <a:pt x="4" y="102"/>
                                  </a:lnTo>
                                  <a:lnTo>
                                    <a:pt x="4" y="102"/>
                                  </a:lnTo>
                                  <a:lnTo>
                                    <a:pt x="4" y="102"/>
                                  </a:lnTo>
                                  <a:lnTo>
                                    <a:pt x="6" y="102"/>
                                  </a:lnTo>
                                  <a:lnTo>
                                    <a:pt x="6" y="102"/>
                                  </a:lnTo>
                                  <a:lnTo>
                                    <a:pt x="6" y="102"/>
                                  </a:lnTo>
                                  <a:lnTo>
                                    <a:pt x="6" y="102"/>
                                  </a:lnTo>
                                  <a:lnTo>
                                    <a:pt x="6" y="102"/>
                                  </a:lnTo>
                                  <a:lnTo>
                                    <a:pt x="6" y="102"/>
                                  </a:lnTo>
                                  <a:lnTo>
                                    <a:pt x="6" y="101"/>
                                  </a:lnTo>
                                  <a:lnTo>
                                    <a:pt x="6" y="101"/>
                                  </a:lnTo>
                                  <a:lnTo>
                                    <a:pt x="6" y="101"/>
                                  </a:lnTo>
                                  <a:lnTo>
                                    <a:pt x="6" y="101"/>
                                  </a:lnTo>
                                  <a:lnTo>
                                    <a:pt x="6" y="101"/>
                                  </a:lnTo>
                                  <a:lnTo>
                                    <a:pt x="6" y="99"/>
                                  </a:lnTo>
                                  <a:lnTo>
                                    <a:pt x="7" y="101"/>
                                  </a:lnTo>
                                  <a:lnTo>
                                    <a:pt x="7" y="101"/>
                                  </a:lnTo>
                                  <a:lnTo>
                                    <a:pt x="7" y="101"/>
                                  </a:lnTo>
                                  <a:lnTo>
                                    <a:pt x="7" y="101"/>
                                  </a:lnTo>
                                  <a:lnTo>
                                    <a:pt x="7" y="102"/>
                                  </a:lnTo>
                                  <a:lnTo>
                                    <a:pt x="7" y="102"/>
                                  </a:lnTo>
                                  <a:lnTo>
                                    <a:pt x="7" y="102"/>
                                  </a:lnTo>
                                  <a:lnTo>
                                    <a:pt x="7" y="102"/>
                                  </a:lnTo>
                                  <a:lnTo>
                                    <a:pt x="7" y="102"/>
                                  </a:lnTo>
                                  <a:lnTo>
                                    <a:pt x="7" y="102"/>
                                  </a:lnTo>
                                  <a:lnTo>
                                    <a:pt x="7" y="102"/>
                                  </a:lnTo>
                                  <a:lnTo>
                                    <a:pt x="7" y="102"/>
                                  </a:lnTo>
                                  <a:lnTo>
                                    <a:pt x="9" y="102"/>
                                  </a:lnTo>
                                  <a:lnTo>
                                    <a:pt x="9" y="102"/>
                                  </a:lnTo>
                                  <a:lnTo>
                                    <a:pt x="9" y="102"/>
                                  </a:lnTo>
                                  <a:lnTo>
                                    <a:pt x="9" y="102"/>
                                  </a:lnTo>
                                  <a:lnTo>
                                    <a:pt x="9" y="102"/>
                                  </a:lnTo>
                                  <a:lnTo>
                                    <a:pt x="10" y="102"/>
                                  </a:lnTo>
                                  <a:lnTo>
                                    <a:pt x="10" y="102"/>
                                  </a:lnTo>
                                  <a:lnTo>
                                    <a:pt x="10" y="102"/>
                                  </a:lnTo>
                                  <a:lnTo>
                                    <a:pt x="10" y="102"/>
                                  </a:lnTo>
                                  <a:lnTo>
                                    <a:pt x="10" y="102"/>
                                  </a:lnTo>
                                  <a:lnTo>
                                    <a:pt x="10" y="102"/>
                                  </a:lnTo>
                                  <a:lnTo>
                                    <a:pt x="10" y="101"/>
                                  </a:lnTo>
                                  <a:lnTo>
                                    <a:pt x="12" y="101"/>
                                  </a:lnTo>
                                  <a:lnTo>
                                    <a:pt x="12" y="101"/>
                                  </a:lnTo>
                                  <a:lnTo>
                                    <a:pt x="12" y="101"/>
                                  </a:lnTo>
                                  <a:lnTo>
                                    <a:pt x="12" y="101"/>
                                  </a:lnTo>
                                  <a:lnTo>
                                    <a:pt x="12" y="99"/>
                                  </a:lnTo>
                                  <a:lnTo>
                                    <a:pt x="12" y="99"/>
                                  </a:lnTo>
                                  <a:lnTo>
                                    <a:pt x="12" y="99"/>
                                  </a:lnTo>
                                  <a:lnTo>
                                    <a:pt x="12" y="99"/>
                                  </a:lnTo>
                                  <a:lnTo>
                                    <a:pt x="12" y="98"/>
                                  </a:lnTo>
                                  <a:lnTo>
                                    <a:pt x="12" y="98"/>
                                  </a:lnTo>
                                  <a:lnTo>
                                    <a:pt x="12" y="98"/>
                                  </a:lnTo>
                                  <a:lnTo>
                                    <a:pt x="12" y="96"/>
                                  </a:lnTo>
                                  <a:lnTo>
                                    <a:pt x="13" y="96"/>
                                  </a:lnTo>
                                  <a:lnTo>
                                    <a:pt x="13" y="96"/>
                                  </a:lnTo>
                                  <a:lnTo>
                                    <a:pt x="14" y="96"/>
                                  </a:lnTo>
                                  <a:lnTo>
                                    <a:pt x="14" y="96"/>
                                  </a:lnTo>
                                  <a:lnTo>
                                    <a:pt x="16" y="96"/>
                                  </a:lnTo>
                                  <a:lnTo>
                                    <a:pt x="16" y="96"/>
                                  </a:lnTo>
                                  <a:lnTo>
                                    <a:pt x="17" y="96"/>
                                  </a:lnTo>
                                  <a:lnTo>
                                    <a:pt x="17" y="96"/>
                                  </a:lnTo>
                                  <a:lnTo>
                                    <a:pt x="17" y="96"/>
                                  </a:lnTo>
                                  <a:lnTo>
                                    <a:pt x="17" y="96"/>
                                  </a:lnTo>
                                  <a:lnTo>
                                    <a:pt x="17" y="96"/>
                                  </a:lnTo>
                                  <a:lnTo>
                                    <a:pt x="17" y="95"/>
                                  </a:lnTo>
                                  <a:lnTo>
                                    <a:pt x="16" y="95"/>
                                  </a:lnTo>
                                  <a:lnTo>
                                    <a:pt x="17" y="95"/>
                                  </a:lnTo>
                                  <a:lnTo>
                                    <a:pt x="17" y="95"/>
                                  </a:lnTo>
                                  <a:lnTo>
                                    <a:pt x="17" y="95"/>
                                  </a:lnTo>
                                  <a:lnTo>
                                    <a:pt x="17" y="95"/>
                                  </a:lnTo>
                                  <a:lnTo>
                                    <a:pt x="17" y="95"/>
                                  </a:lnTo>
                                  <a:lnTo>
                                    <a:pt x="19" y="95"/>
                                  </a:lnTo>
                                  <a:lnTo>
                                    <a:pt x="19" y="95"/>
                                  </a:lnTo>
                                  <a:lnTo>
                                    <a:pt x="19" y="95"/>
                                  </a:lnTo>
                                  <a:lnTo>
                                    <a:pt x="20" y="95"/>
                                  </a:lnTo>
                                  <a:lnTo>
                                    <a:pt x="20" y="95"/>
                                  </a:lnTo>
                                  <a:lnTo>
                                    <a:pt x="20" y="95"/>
                                  </a:lnTo>
                                  <a:lnTo>
                                    <a:pt x="20" y="94"/>
                                  </a:lnTo>
                                  <a:lnTo>
                                    <a:pt x="17" y="91"/>
                                  </a:lnTo>
                                  <a:lnTo>
                                    <a:pt x="19" y="91"/>
                                  </a:lnTo>
                                  <a:lnTo>
                                    <a:pt x="19" y="91"/>
                                  </a:lnTo>
                                  <a:lnTo>
                                    <a:pt x="20" y="89"/>
                                  </a:lnTo>
                                  <a:lnTo>
                                    <a:pt x="20" y="89"/>
                                  </a:lnTo>
                                  <a:lnTo>
                                    <a:pt x="20" y="89"/>
                                  </a:lnTo>
                                  <a:lnTo>
                                    <a:pt x="20" y="89"/>
                                  </a:lnTo>
                                  <a:lnTo>
                                    <a:pt x="20" y="88"/>
                                  </a:lnTo>
                                  <a:lnTo>
                                    <a:pt x="20" y="88"/>
                                  </a:lnTo>
                                  <a:lnTo>
                                    <a:pt x="20" y="88"/>
                                  </a:lnTo>
                                  <a:lnTo>
                                    <a:pt x="20" y="86"/>
                                  </a:lnTo>
                                  <a:lnTo>
                                    <a:pt x="20" y="86"/>
                                  </a:lnTo>
                                  <a:lnTo>
                                    <a:pt x="20" y="85"/>
                                  </a:lnTo>
                                  <a:lnTo>
                                    <a:pt x="22" y="85"/>
                                  </a:lnTo>
                                  <a:lnTo>
                                    <a:pt x="22" y="85"/>
                                  </a:lnTo>
                                  <a:lnTo>
                                    <a:pt x="23" y="85"/>
                                  </a:lnTo>
                                  <a:lnTo>
                                    <a:pt x="23" y="85"/>
                                  </a:lnTo>
                                  <a:lnTo>
                                    <a:pt x="25" y="85"/>
                                  </a:lnTo>
                                  <a:lnTo>
                                    <a:pt x="25" y="84"/>
                                  </a:lnTo>
                                  <a:lnTo>
                                    <a:pt x="26" y="84"/>
                                  </a:lnTo>
                                  <a:lnTo>
                                    <a:pt x="26" y="84"/>
                                  </a:lnTo>
                                  <a:lnTo>
                                    <a:pt x="26" y="82"/>
                                  </a:lnTo>
                                  <a:lnTo>
                                    <a:pt x="26" y="82"/>
                                  </a:lnTo>
                                  <a:lnTo>
                                    <a:pt x="26" y="82"/>
                                  </a:lnTo>
                                  <a:lnTo>
                                    <a:pt x="26" y="81"/>
                                  </a:lnTo>
                                  <a:lnTo>
                                    <a:pt x="32" y="81"/>
                                  </a:lnTo>
                                  <a:lnTo>
                                    <a:pt x="32" y="84"/>
                                  </a:lnTo>
                                  <a:lnTo>
                                    <a:pt x="33" y="85"/>
                                  </a:lnTo>
                                  <a:lnTo>
                                    <a:pt x="33" y="85"/>
                                  </a:lnTo>
                                  <a:lnTo>
                                    <a:pt x="33" y="85"/>
                                  </a:lnTo>
                                  <a:lnTo>
                                    <a:pt x="33" y="85"/>
                                  </a:lnTo>
                                  <a:lnTo>
                                    <a:pt x="33" y="85"/>
                                  </a:lnTo>
                                  <a:lnTo>
                                    <a:pt x="35" y="85"/>
                                  </a:lnTo>
                                  <a:lnTo>
                                    <a:pt x="35" y="85"/>
                                  </a:lnTo>
                                  <a:lnTo>
                                    <a:pt x="35" y="85"/>
                                  </a:lnTo>
                                  <a:lnTo>
                                    <a:pt x="35" y="85"/>
                                  </a:lnTo>
                                  <a:lnTo>
                                    <a:pt x="35" y="85"/>
                                  </a:lnTo>
                                  <a:lnTo>
                                    <a:pt x="35" y="85"/>
                                  </a:lnTo>
                                  <a:lnTo>
                                    <a:pt x="35" y="85"/>
                                  </a:lnTo>
                                  <a:lnTo>
                                    <a:pt x="35" y="86"/>
                                  </a:lnTo>
                                  <a:lnTo>
                                    <a:pt x="35" y="86"/>
                                  </a:lnTo>
                                  <a:lnTo>
                                    <a:pt x="35" y="86"/>
                                  </a:lnTo>
                                  <a:lnTo>
                                    <a:pt x="35" y="86"/>
                                  </a:lnTo>
                                  <a:lnTo>
                                    <a:pt x="35" y="86"/>
                                  </a:lnTo>
                                  <a:lnTo>
                                    <a:pt x="35" y="86"/>
                                  </a:lnTo>
                                  <a:lnTo>
                                    <a:pt x="35" y="86"/>
                                  </a:lnTo>
                                  <a:lnTo>
                                    <a:pt x="33" y="86"/>
                                  </a:lnTo>
                                  <a:lnTo>
                                    <a:pt x="33" y="86"/>
                                  </a:lnTo>
                                  <a:lnTo>
                                    <a:pt x="33" y="86"/>
                                  </a:lnTo>
                                  <a:lnTo>
                                    <a:pt x="33" y="86"/>
                                  </a:lnTo>
                                  <a:lnTo>
                                    <a:pt x="32" y="86"/>
                                  </a:lnTo>
                                  <a:lnTo>
                                    <a:pt x="33" y="88"/>
                                  </a:lnTo>
                                  <a:lnTo>
                                    <a:pt x="33" y="88"/>
                                  </a:lnTo>
                                  <a:lnTo>
                                    <a:pt x="33" y="88"/>
                                  </a:lnTo>
                                  <a:lnTo>
                                    <a:pt x="33" y="89"/>
                                  </a:lnTo>
                                  <a:lnTo>
                                    <a:pt x="33" y="89"/>
                                  </a:lnTo>
                                  <a:lnTo>
                                    <a:pt x="33" y="89"/>
                                  </a:lnTo>
                                  <a:lnTo>
                                    <a:pt x="33" y="91"/>
                                  </a:lnTo>
                                  <a:lnTo>
                                    <a:pt x="33" y="91"/>
                                  </a:lnTo>
                                  <a:lnTo>
                                    <a:pt x="33" y="91"/>
                                  </a:lnTo>
                                  <a:lnTo>
                                    <a:pt x="33" y="91"/>
                                  </a:lnTo>
                                  <a:lnTo>
                                    <a:pt x="33" y="91"/>
                                  </a:lnTo>
                                  <a:lnTo>
                                    <a:pt x="33" y="91"/>
                                  </a:lnTo>
                                  <a:lnTo>
                                    <a:pt x="33" y="92"/>
                                  </a:lnTo>
                                  <a:lnTo>
                                    <a:pt x="33" y="92"/>
                                  </a:lnTo>
                                  <a:lnTo>
                                    <a:pt x="33" y="92"/>
                                  </a:lnTo>
                                  <a:lnTo>
                                    <a:pt x="33" y="92"/>
                                  </a:lnTo>
                                  <a:lnTo>
                                    <a:pt x="32" y="92"/>
                                  </a:lnTo>
                                  <a:lnTo>
                                    <a:pt x="32" y="94"/>
                                  </a:lnTo>
                                  <a:lnTo>
                                    <a:pt x="32" y="94"/>
                                  </a:lnTo>
                                  <a:lnTo>
                                    <a:pt x="32" y="94"/>
                                  </a:lnTo>
                                  <a:lnTo>
                                    <a:pt x="30" y="94"/>
                                  </a:lnTo>
                                  <a:lnTo>
                                    <a:pt x="30" y="94"/>
                                  </a:lnTo>
                                  <a:lnTo>
                                    <a:pt x="30" y="94"/>
                                  </a:lnTo>
                                  <a:lnTo>
                                    <a:pt x="29" y="94"/>
                                  </a:lnTo>
                                  <a:lnTo>
                                    <a:pt x="30" y="95"/>
                                  </a:lnTo>
                                  <a:lnTo>
                                    <a:pt x="30" y="95"/>
                                  </a:lnTo>
                                  <a:lnTo>
                                    <a:pt x="30" y="95"/>
                                  </a:lnTo>
                                  <a:lnTo>
                                    <a:pt x="30" y="95"/>
                                  </a:lnTo>
                                  <a:lnTo>
                                    <a:pt x="32" y="95"/>
                                  </a:lnTo>
                                  <a:lnTo>
                                    <a:pt x="32" y="95"/>
                                  </a:lnTo>
                                  <a:lnTo>
                                    <a:pt x="32" y="95"/>
                                  </a:lnTo>
                                  <a:lnTo>
                                    <a:pt x="32" y="95"/>
                                  </a:lnTo>
                                  <a:lnTo>
                                    <a:pt x="32" y="95"/>
                                  </a:lnTo>
                                  <a:lnTo>
                                    <a:pt x="32" y="95"/>
                                  </a:lnTo>
                                  <a:lnTo>
                                    <a:pt x="32" y="95"/>
                                  </a:lnTo>
                                  <a:lnTo>
                                    <a:pt x="32" y="94"/>
                                  </a:lnTo>
                                  <a:lnTo>
                                    <a:pt x="32" y="95"/>
                                  </a:lnTo>
                                  <a:lnTo>
                                    <a:pt x="32" y="95"/>
                                  </a:lnTo>
                                  <a:lnTo>
                                    <a:pt x="32" y="95"/>
                                  </a:lnTo>
                                  <a:lnTo>
                                    <a:pt x="32" y="95"/>
                                  </a:lnTo>
                                  <a:lnTo>
                                    <a:pt x="32" y="95"/>
                                  </a:lnTo>
                                  <a:lnTo>
                                    <a:pt x="32" y="95"/>
                                  </a:lnTo>
                                  <a:lnTo>
                                    <a:pt x="32" y="95"/>
                                  </a:lnTo>
                                  <a:lnTo>
                                    <a:pt x="30" y="95"/>
                                  </a:lnTo>
                                  <a:lnTo>
                                    <a:pt x="30" y="95"/>
                                  </a:lnTo>
                                  <a:lnTo>
                                    <a:pt x="30" y="95"/>
                                  </a:lnTo>
                                  <a:lnTo>
                                    <a:pt x="30" y="95"/>
                                  </a:lnTo>
                                  <a:lnTo>
                                    <a:pt x="29" y="95"/>
                                  </a:lnTo>
                                  <a:lnTo>
                                    <a:pt x="30" y="96"/>
                                  </a:lnTo>
                                  <a:lnTo>
                                    <a:pt x="30" y="96"/>
                                  </a:lnTo>
                                  <a:lnTo>
                                    <a:pt x="30" y="96"/>
                                  </a:lnTo>
                                  <a:lnTo>
                                    <a:pt x="30" y="96"/>
                                  </a:lnTo>
                                  <a:lnTo>
                                    <a:pt x="30" y="96"/>
                                  </a:lnTo>
                                  <a:lnTo>
                                    <a:pt x="30" y="98"/>
                                  </a:lnTo>
                                  <a:lnTo>
                                    <a:pt x="29" y="98"/>
                                  </a:lnTo>
                                  <a:lnTo>
                                    <a:pt x="29" y="98"/>
                                  </a:lnTo>
                                  <a:lnTo>
                                    <a:pt x="29" y="98"/>
                                  </a:lnTo>
                                  <a:lnTo>
                                    <a:pt x="27" y="98"/>
                                  </a:lnTo>
                                  <a:lnTo>
                                    <a:pt x="27" y="98"/>
                                  </a:lnTo>
                                  <a:lnTo>
                                    <a:pt x="26" y="98"/>
                                  </a:lnTo>
                                  <a:lnTo>
                                    <a:pt x="27" y="99"/>
                                  </a:lnTo>
                                  <a:lnTo>
                                    <a:pt x="27" y="99"/>
                                  </a:lnTo>
                                  <a:lnTo>
                                    <a:pt x="27" y="99"/>
                                  </a:lnTo>
                                  <a:lnTo>
                                    <a:pt x="27" y="99"/>
                                  </a:lnTo>
                                  <a:lnTo>
                                    <a:pt x="27" y="101"/>
                                  </a:lnTo>
                                  <a:lnTo>
                                    <a:pt x="27" y="101"/>
                                  </a:lnTo>
                                  <a:lnTo>
                                    <a:pt x="27" y="101"/>
                                  </a:lnTo>
                                  <a:lnTo>
                                    <a:pt x="27" y="101"/>
                                  </a:lnTo>
                                  <a:lnTo>
                                    <a:pt x="27" y="101"/>
                                  </a:lnTo>
                                  <a:lnTo>
                                    <a:pt x="27" y="101"/>
                                  </a:lnTo>
                                  <a:lnTo>
                                    <a:pt x="27" y="101"/>
                                  </a:lnTo>
                                  <a:lnTo>
                                    <a:pt x="27" y="101"/>
                                  </a:lnTo>
                                  <a:lnTo>
                                    <a:pt x="27" y="102"/>
                                  </a:lnTo>
                                  <a:lnTo>
                                    <a:pt x="27" y="102"/>
                                  </a:lnTo>
                                  <a:lnTo>
                                    <a:pt x="27" y="102"/>
                                  </a:lnTo>
                                  <a:lnTo>
                                    <a:pt x="27" y="102"/>
                                  </a:lnTo>
                                  <a:lnTo>
                                    <a:pt x="26" y="102"/>
                                  </a:lnTo>
                                  <a:lnTo>
                                    <a:pt x="26" y="104"/>
                                  </a:lnTo>
                                  <a:lnTo>
                                    <a:pt x="26" y="104"/>
                                  </a:lnTo>
                                  <a:lnTo>
                                    <a:pt x="26" y="104"/>
                                  </a:lnTo>
                                  <a:lnTo>
                                    <a:pt x="25" y="104"/>
                                  </a:lnTo>
                                  <a:lnTo>
                                    <a:pt x="25" y="104"/>
                                  </a:lnTo>
                                  <a:lnTo>
                                    <a:pt x="25" y="104"/>
                                  </a:lnTo>
                                  <a:lnTo>
                                    <a:pt x="23" y="104"/>
                                  </a:lnTo>
                                  <a:lnTo>
                                    <a:pt x="25" y="105"/>
                                  </a:lnTo>
                                  <a:lnTo>
                                    <a:pt x="25" y="105"/>
                                  </a:lnTo>
                                  <a:lnTo>
                                    <a:pt x="25" y="105"/>
                                  </a:lnTo>
                                  <a:lnTo>
                                    <a:pt x="25" y="105"/>
                                  </a:lnTo>
                                  <a:lnTo>
                                    <a:pt x="26" y="105"/>
                                  </a:lnTo>
                                  <a:lnTo>
                                    <a:pt x="26" y="105"/>
                                  </a:lnTo>
                                  <a:lnTo>
                                    <a:pt x="26" y="105"/>
                                  </a:lnTo>
                                  <a:lnTo>
                                    <a:pt x="26" y="105"/>
                                  </a:lnTo>
                                  <a:lnTo>
                                    <a:pt x="26" y="105"/>
                                  </a:lnTo>
                                  <a:lnTo>
                                    <a:pt x="26" y="105"/>
                                  </a:lnTo>
                                  <a:lnTo>
                                    <a:pt x="26" y="105"/>
                                  </a:lnTo>
                                  <a:lnTo>
                                    <a:pt x="26" y="104"/>
                                  </a:lnTo>
                                  <a:lnTo>
                                    <a:pt x="26" y="107"/>
                                  </a:lnTo>
                                  <a:lnTo>
                                    <a:pt x="26" y="108"/>
                                  </a:lnTo>
                                  <a:lnTo>
                                    <a:pt x="26" y="108"/>
                                  </a:lnTo>
                                  <a:lnTo>
                                    <a:pt x="26" y="108"/>
                                  </a:lnTo>
                                  <a:lnTo>
                                    <a:pt x="26" y="108"/>
                                  </a:lnTo>
                                  <a:lnTo>
                                    <a:pt x="26" y="108"/>
                                  </a:lnTo>
                                  <a:lnTo>
                                    <a:pt x="26" y="108"/>
                                  </a:lnTo>
                                  <a:lnTo>
                                    <a:pt x="26" y="108"/>
                                  </a:lnTo>
                                  <a:lnTo>
                                    <a:pt x="25" y="108"/>
                                  </a:lnTo>
                                  <a:lnTo>
                                    <a:pt x="25" y="108"/>
                                  </a:lnTo>
                                  <a:lnTo>
                                    <a:pt x="25" y="108"/>
                                  </a:lnTo>
                                  <a:lnTo>
                                    <a:pt x="25" y="108"/>
                                  </a:lnTo>
                                  <a:lnTo>
                                    <a:pt x="23" y="108"/>
                                  </a:lnTo>
                                  <a:lnTo>
                                    <a:pt x="25" y="109"/>
                                  </a:lnTo>
                                  <a:lnTo>
                                    <a:pt x="25" y="109"/>
                                  </a:lnTo>
                                  <a:lnTo>
                                    <a:pt x="25" y="109"/>
                                  </a:lnTo>
                                  <a:lnTo>
                                    <a:pt x="25" y="109"/>
                                  </a:lnTo>
                                  <a:lnTo>
                                    <a:pt x="26" y="109"/>
                                  </a:lnTo>
                                  <a:lnTo>
                                    <a:pt x="26" y="109"/>
                                  </a:lnTo>
                                  <a:lnTo>
                                    <a:pt x="26" y="109"/>
                                  </a:lnTo>
                                  <a:lnTo>
                                    <a:pt x="26" y="109"/>
                                  </a:lnTo>
                                  <a:lnTo>
                                    <a:pt x="26" y="109"/>
                                  </a:lnTo>
                                  <a:lnTo>
                                    <a:pt x="26" y="109"/>
                                  </a:lnTo>
                                  <a:lnTo>
                                    <a:pt x="26" y="109"/>
                                  </a:lnTo>
                                  <a:lnTo>
                                    <a:pt x="26" y="109"/>
                                  </a:lnTo>
                                  <a:lnTo>
                                    <a:pt x="26" y="111"/>
                                  </a:lnTo>
                                  <a:lnTo>
                                    <a:pt x="26" y="111"/>
                                  </a:lnTo>
                                  <a:lnTo>
                                    <a:pt x="26" y="111"/>
                                  </a:lnTo>
                                  <a:lnTo>
                                    <a:pt x="26" y="111"/>
                                  </a:lnTo>
                                  <a:lnTo>
                                    <a:pt x="26" y="111"/>
                                  </a:lnTo>
                                  <a:lnTo>
                                    <a:pt x="26" y="111"/>
                                  </a:lnTo>
                                  <a:lnTo>
                                    <a:pt x="26" y="111"/>
                                  </a:lnTo>
                                  <a:lnTo>
                                    <a:pt x="25" y="111"/>
                                  </a:lnTo>
                                  <a:lnTo>
                                    <a:pt x="25" y="111"/>
                                  </a:lnTo>
                                  <a:lnTo>
                                    <a:pt x="25" y="111"/>
                                  </a:lnTo>
                                  <a:lnTo>
                                    <a:pt x="25" y="111"/>
                                  </a:lnTo>
                                  <a:lnTo>
                                    <a:pt x="23" y="111"/>
                                  </a:lnTo>
                                  <a:lnTo>
                                    <a:pt x="25" y="112"/>
                                  </a:lnTo>
                                  <a:lnTo>
                                    <a:pt x="25" y="112"/>
                                  </a:lnTo>
                                  <a:lnTo>
                                    <a:pt x="25" y="114"/>
                                  </a:lnTo>
                                  <a:lnTo>
                                    <a:pt x="25" y="114"/>
                                  </a:lnTo>
                                  <a:lnTo>
                                    <a:pt x="25" y="115"/>
                                  </a:lnTo>
                                  <a:lnTo>
                                    <a:pt x="25" y="115"/>
                                  </a:lnTo>
                                  <a:lnTo>
                                    <a:pt x="25" y="115"/>
                                  </a:lnTo>
                                  <a:lnTo>
                                    <a:pt x="25" y="117"/>
                                  </a:lnTo>
                                  <a:lnTo>
                                    <a:pt x="25" y="117"/>
                                  </a:lnTo>
                                  <a:lnTo>
                                    <a:pt x="25" y="117"/>
                                  </a:lnTo>
                                  <a:lnTo>
                                    <a:pt x="25" y="117"/>
                                  </a:lnTo>
                                  <a:lnTo>
                                    <a:pt x="23" y="115"/>
                                  </a:lnTo>
                                  <a:lnTo>
                                    <a:pt x="23" y="117"/>
                                  </a:lnTo>
                                  <a:lnTo>
                                    <a:pt x="23" y="117"/>
                                  </a:lnTo>
                                  <a:lnTo>
                                    <a:pt x="23" y="117"/>
                                  </a:lnTo>
                                  <a:lnTo>
                                    <a:pt x="23" y="117"/>
                                  </a:lnTo>
                                  <a:lnTo>
                                    <a:pt x="23" y="117"/>
                                  </a:lnTo>
                                  <a:lnTo>
                                    <a:pt x="23" y="117"/>
                                  </a:lnTo>
                                  <a:lnTo>
                                    <a:pt x="22" y="117"/>
                                  </a:lnTo>
                                  <a:lnTo>
                                    <a:pt x="22" y="117"/>
                                  </a:lnTo>
                                  <a:lnTo>
                                    <a:pt x="22" y="117"/>
                                  </a:lnTo>
                                  <a:lnTo>
                                    <a:pt x="22" y="117"/>
                                  </a:lnTo>
                                  <a:lnTo>
                                    <a:pt x="22" y="117"/>
                                  </a:lnTo>
                                  <a:lnTo>
                                    <a:pt x="20" y="117"/>
                                  </a:lnTo>
                                  <a:lnTo>
                                    <a:pt x="26" y="121"/>
                                  </a:lnTo>
                                  <a:lnTo>
                                    <a:pt x="29" y="121"/>
                                  </a:lnTo>
                                  <a:lnTo>
                                    <a:pt x="30" y="121"/>
                                  </a:lnTo>
                                  <a:lnTo>
                                    <a:pt x="30" y="121"/>
                                  </a:lnTo>
                                  <a:lnTo>
                                    <a:pt x="30" y="121"/>
                                  </a:lnTo>
                                  <a:lnTo>
                                    <a:pt x="32" y="121"/>
                                  </a:lnTo>
                                  <a:lnTo>
                                    <a:pt x="32" y="121"/>
                                  </a:lnTo>
                                  <a:lnTo>
                                    <a:pt x="33" y="121"/>
                                  </a:lnTo>
                                  <a:lnTo>
                                    <a:pt x="33" y="121"/>
                                  </a:lnTo>
                                  <a:lnTo>
                                    <a:pt x="33" y="121"/>
                                  </a:lnTo>
                                  <a:lnTo>
                                    <a:pt x="35" y="121"/>
                                  </a:lnTo>
                                  <a:lnTo>
                                    <a:pt x="35" y="121"/>
                                  </a:lnTo>
                                  <a:lnTo>
                                    <a:pt x="35" y="121"/>
                                  </a:lnTo>
                                  <a:lnTo>
                                    <a:pt x="35" y="119"/>
                                  </a:lnTo>
                                  <a:lnTo>
                                    <a:pt x="36" y="119"/>
                                  </a:lnTo>
                                  <a:lnTo>
                                    <a:pt x="36" y="119"/>
                                  </a:lnTo>
                                  <a:lnTo>
                                    <a:pt x="36" y="119"/>
                                  </a:lnTo>
                                  <a:lnTo>
                                    <a:pt x="36" y="119"/>
                                  </a:lnTo>
                                  <a:lnTo>
                                    <a:pt x="36" y="119"/>
                                  </a:lnTo>
                                  <a:lnTo>
                                    <a:pt x="36" y="119"/>
                                  </a:lnTo>
                                  <a:lnTo>
                                    <a:pt x="36" y="118"/>
                                  </a:lnTo>
                                  <a:lnTo>
                                    <a:pt x="36" y="118"/>
                                  </a:lnTo>
                                  <a:lnTo>
                                    <a:pt x="36" y="118"/>
                                  </a:lnTo>
                                  <a:lnTo>
                                    <a:pt x="37" y="118"/>
                                  </a:lnTo>
                                  <a:lnTo>
                                    <a:pt x="37" y="118"/>
                                  </a:lnTo>
                                  <a:lnTo>
                                    <a:pt x="37" y="117"/>
                                  </a:lnTo>
                                  <a:lnTo>
                                    <a:pt x="39" y="117"/>
                                  </a:lnTo>
                                  <a:lnTo>
                                    <a:pt x="39" y="117"/>
                                  </a:lnTo>
                                  <a:lnTo>
                                    <a:pt x="39" y="117"/>
                                  </a:lnTo>
                                  <a:lnTo>
                                    <a:pt x="39" y="117"/>
                                  </a:lnTo>
                                  <a:lnTo>
                                    <a:pt x="39" y="117"/>
                                  </a:lnTo>
                                  <a:lnTo>
                                    <a:pt x="39" y="117"/>
                                  </a:lnTo>
                                  <a:lnTo>
                                    <a:pt x="39" y="117"/>
                                  </a:lnTo>
                                  <a:lnTo>
                                    <a:pt x="39" y="117"/>
                                  </a:lnTo>
                                  <a:lnTo>
                                    <a:pt x="39" y="117"/>
                                  </a:lnTo>
                                  <a:lnTo>
                                    <a:pt x="39" y="117"/>
                                  </a:lnTo>
                                  <a:lnTo>
                                    <a:pt x="39" y="117"/>
                                  </a:lnTo>
                                  <a:lnTo>
                                    <a:pt x="39" y="115"/>
                                  </a:lnTo>
                                  <a:lnTo>
                                    <a:pt x="39" y="115"/>
                                  </a:lnTo>
                                  <a:lnTo>
                                    <a:pt x="39" y="115"/>
                                  </a:lnTo>
                                  <a:lnTo>
                                    <a:pt x="39" y="115"/>
                                  </a:lnTo>
                                  <a:lnTo>
                                    <a:pt x="39" y="115"/>
                                  </a:lnTo>
                                  <a:lnTo>
                                    <a:pt x="37" y="115"/>
                                  </a:lnTo>
                                  <a:lnTo>
                                    <a:pt x="37" y="115"/>
                                  </a:lnTo>
                                  <a:lnTo>
                                    <a:pt x="37" y="115"/>
                                  </a:lnTo>
                                  <a:lnTo>
                                    <a:pt x="36" y="115"/>
                                  </a:lnTo>
                                  <a:lnTo>
                                    <a:pt x="36" y="115"/>
                                  </a:lnTo>
                                  <a:lnTo>
                                    <a:pt x="36" y="115"/>
                                  </a:lnTo>
                                  <a:lnTo>
                                    <a:pt x="36" y="115"/>
                                  </a:lnTo>
                                  <a:lnTo>
                                    <a:pt x="35" y="114"/>
                                  </a:lnTo>
                                  <a:lnTo>
                                    <a:pt x="36" y="114"/>
                                  </a:lnTo>
                                  <a:lnTo>
                                    <a:pt x="36" y="114"/>
                                  </a:lnTo>
                                  <a:lnTo>
                                    <a:pt x="36" y="114"/>
                                  </a:lnTo>
                                  <a:lnTo>
                                    <a:pt x="36" y="114"/>
                                  </a:lnTo>
                                  <a:lnTo>
                                    <a:pt x="36" y="112"/>
                                  </a:lnTo>
                                  <a:lnTo>
                                    <a:pt x="37" y="112"/>
                                  </a:lnTo>
                                  <a:lnTo>
                                    <a:pt x="37" y="112"/>
                                  </a:lnTo>
                                  <a:lnTo>
                                    <a:pt x="37" y="111"/>
                                  </a:lnTo>
                                  <a:lnTo>
                                    <a:pt x="37" y="111"/>
                                  </a:lnTo>
                                  <a:lnTo>
                                    <a:pt x="37" y="111"/>
                                  </a:lnTo>
                                  <a:lnTo>
                                    <a:pt x="36" y="111"/>
                                  </a:lnTo>
                                  <a:lnTo>
                                    <a:pt x="35" y="109"/>
                                  </a:lnTo>
                                  <a:lnTo>
                                    <a:pt x="36" y="109"/>
                                  </a:lnTo>
                                  <a:lnTo>
                                    <a:pt x="36" y="109"/>
                                  </a:lnTo>
                                  <a:lnTo>
                                    <a:pt x="36" y="109"/>
                                  </a:lnTo>
                                  <a:lnTo>
                                    <a:pt x="36" y="109"/>
                                  </a:lnTo>
                                  <a:lnTo>
                                    <a:pt x="36" y="109"/>
                                  </a:lnTo>
                                  <a:lnTo>
                                    <a:pt x="36" y="109"/>
                                  </a:lnTo>
                                  <a:lnTo>
                                    <a:pt x="36" y="109"/>
                                  </a:lnTo>
                                  <a:lnTo>
                                    <a:pt x="36" y="108"/>
                                  </a:lnTo>
                                  <a:lnTo>
                                    <a:pt x="36" y="108"/>
                                  </a:lnTo>
                                  <a:lnTo>
                                    <a:pt x="36" y="108"/>
                                  </a:lnTo>
                                  <a:lnTo>
                                    <a:pt x="36" y="108"/>
                                  </a:lnTo>
                                  <a:lnTo>
                                    <a:pt x="35" y="107"/>
                                  </a:lnTo>
                                  <a:lnTo>
                                    <a:pt x="40" y="105"/>
                                  </a:lnTo>
                                  <a:lnTo>
                                    <a:pt x="42" y="105"/>
                                  </a:lnTo>
                                  <a:lnTo>
                                    <a:pt x="42" y="105"/>
                                  </a:lnTo>
                                  <a:lnTo>
                                    <a:pt x="42" y="105"/>
                                  </a:lnTo>
                                  <a:lnTo>
                                    <a:pt x="42" y="105"/>
                                  </a:lnTo>
                                  <a:lnTo>
                                    <a:pt x="42" y="104"/>
                                  </a:lnTo>
                                  <a:lnTo>
                                    <a:pt x="42" y="104"/>
                                  </a:lnTo>
                                  <a:lnTo>
                                    <a:pt x="42" y="104"/>
                                  </a:lnTo>
                                  <a:lnTo>
                                    <a:pt x="42" y="102"/>
                                  </a:lnTo>
                                  <a:lnTo>
                                    <a:pt x="42" y="102"/>
                                  </a:lnTo>
                                  <a:lnTo>
                                    <a:pt x="42" y="102"/>
                                  </a:lnTo>
                                  <a:lnTo>
                                    <a:pt x="42" y="102"/>
                                  </a:lnTo>
                                  <a:lnTo>
                                    <a:pt x="42" y="101"/>
                                  </a:lnTo>
                                  <a:lnTo>
                                    <a:pt x="43" y="102"/>
                                  </a:lnTo>
                                  <a:lnTo>
                                    <a:pt x="45" y="102"/>
                                  </a:lnTo>
                                  <a:lnTo>
                                    <a:pt x="45" y="102"/>
                                  </a:lnTo>
                                  <a:lnTo>
                                    <a:pt x="45" y="102"/>
                                  </a:lnTo>
                                  <a:lnTo>
                                    <a:pt x="45" y="101"/>
                                  </a:lnTo>
                                  <a:lnTo>
                                    <a:pt x="45" y="101"/>
                                  </a:lnTo>
                                  <a:lnTo>
                                    <a:pt x="45" y="99"/>
                                  </a:lnTo>
                                  <a:lnTo>
                                    <a:pt x="45" y="98"/>
                                  </a:lnTo>
                                  <a:lnTo>
                                    <a:pt x="45" y="98"/>
                                  </a:lnTo>
                                  <a:lnTo>
                                    <a:pt x="45" y="96"/>
                                  </a:lnTo>
                                  <a:lnTo>
                                    <a:pt x="45" y="96"/>
                                  </a:lnTo>
                                  <a:lnTo>
                                    <a:pt x="45" y="96"/>
                                  </a:lnTo>
                                  <a:lnTo>
                                    <a:pt x="45" y="95"/>
                                  </a:lnTo>
                                  <a:lnTo>
                                    <a:pt x="46" y="95"/>
                                  </a:lnTo>
                                  <a:lnTo>
                                    <a:pt x="46" y="95"/>
                                  </a:lnTo>
                                  <a:lnTo>
                                    <a:pt x="48" y="95"/>
                                  </a:lnTo>
                                  <a:lnTo>
                                    <a:pt x="48" y="94"/>
                                  </a:lnTo>
                                  <a:lnTo>
                                    <a:pt x="49" y="94"/>
                                  </a:lnTo>
                                  <a:lnTo>
                                    <a:pt x="50" y="94"/>
                                  </a:lnTo>
                                  <a:lnTo>
                                    <a:pt x="50" y="92"/>
                                  </a:lnTo>
                                  <a:lnTo>
                                    <a:pt x="52" y="92"/>
                                  </a:lnTo>
                                  <a:lnTo>
                                    <a:pt x="52" y="92"/>
                                  </a:lnTo>
                                  <a:lnTo>
                                    <a:pt x="53" y="92"/>
                                  </a:lnTo>
                                  <a:lnTo>
                                    <a:pt x="53" y="92"/>
                                  </a:lnTo>
                                  <a:lnTo>
                                    <a:pt x="53" y="91"/>
                                  </a:lnTo>
                                  <a:lnTo>
                                    <a:pt x="55" y="88"/>
                                  </a:lnTo>
                                  <a:lnTo>
                                    <a:pt x="56" y="89"/>
                                  </a:lnTo>
                                  <a:lnTo>
                                    <a:pt x="56" y="89"/>
                                  </a:lnTo>
                                  <a:lnTo>
                                    <a:pt x="56" y="91"/>
                                  </a:lnTo>
                                  <a:lnTo>
                                    <a:pt x="56" y="91"/>
                                  </a:lnTo>
                                  <a:lnTo>
                                    <a:pt x="56" y="91"/>
                                  </a:lnTo>
                                  <a:lnTo>
                                    <a:pt x="58" y="91"/>
                                  </a:lnTo>
                                  <a:lnTo>
                                    <a:pt x="58" y="91"/>
                                  </a:lnTo>
                                  <a:lnTo>
                                    <a:pt x="58" y="91"/>
                                  </a:lnTo>
                                  <a:lnTo>
                                    <a:pt x="58" y="91"/>
                                  </a:lnTo>
                                  <a:lnTo>
                                    <a:pt x="59" y="89"/>
                                  </a:lnTo>
                                  <a:lnTo>
                                    <a:pt x="59" y="89"/>
                                  </a:lnTo>
                                  <a:lnTo>
                                    <a:pt x="59" y="88"/>
                                  </a:lnTo>
                                  <a:lnTo>
                                    <a:pt x="60" y="89"/>
                                  </a:lnTo>
                                  <a:lnTo>
                                    <a:pt x="60" y="89"/>
                                  </a:lnTo>
                                  <a:lnTo>
                                    <a:pt x="60" y="89"/>
                                  </a:lnTo>
                                  <a:lnTo>
                                    <a:pt x="60" y="89"/>
                                  </a:lnTo>
                                  <a:lnTo>
                                    <a:pt x="62" y="89"/>
                                  </a:lnTo>
                                  <a:lnTo>
                                    <a:pt x="62" y="91"/>
                                  </a:lnTo>
                                  <a:lnTo>
                                    <a:pt x="62" y="91"/>
                                  </a:lnTo>
                                  <a:lnTo>
                                    <a:pt x="63" y="91"/>
                                  </a:lnTo>
                                  <a:lnTo>
                                    <a:pt x="63" y="91"/>
                                  </a:lnTo>
                                  <a:lnTo>
                                    <a:pt x="63" y="91"/>
                                  </a:lnTo>
                                  <a:lnTo>
                                    <a:pt x="63" y="91"/>
                                  </a:lnTo>
                                  <a:lnTo>
                                    <a:pt x="63" y="91"/>
                                  </a:lnTo>
                                  <a:lnTo>
                                    <a:pt x="65" y="91"/>
                                  </a:lnTo>
                                  <a:lnTo>
                                    <a:pt x="65" y="91"/>
                                  </a:lnTo>
                                  <a:lnTo>
                                    <a:pt x="65" y="91"/>
                                  </a:lnTo>
                                  <a:lnTo>
                                    <a:pt x="65" y="91"/>
                                  </a:lnTo>
                                  <a:lnTo>
                                    <a:pt x="65" y="91"/>
                                  </a:lnTo>
                                  <a:lnTo>
                                    <a:pt x="66" y="91"/>
                                  </a:lnTo>
                                  <a:lnTo>
                                    <a:pt x="66" y="89"/>
                                  </a:lnTo>
                                  <a:lnTo>
                                    <a:pt x="66" y="89"/>
                                  </a:lnTo>
                                  <a:lnTo>
                                    <a:pt x="66" y="89"/>
                                  </a:lnTo>
                                  <a:lnTo>
                                    <a:pt x="66" y="89"/>
                                  </a:lnTo>
                                  <a:lnTo>
                                    <a:pt x="66" y="89"/>
                                  </a:lnTo>
                                  <a:lnTo>
                                    <a:pt x="66" y="88"/>
                                  </a:lnTo>
                                  <a:lnTo>
                                    <a:pt x="68" y="89"/>
                                  </a:lnTo>
                                  <a:lnTo>
                                    <a:pt x="68" y="89"/>
                                  </a:lnTo>
                                  <a:lnTo>
                                    <a:pt x="68" y="89"/>
                                  </a:lnTo>
                                  <a:lnTo>
                                    <a:pt x="68" y="89"/>
                                  </a:lnTo>
                                  <a:lnTo>
                                    <a:pt x="68" y="89"/>
                                  </a:lnTo>
                                  <a:lnTo>
                                    <a:pt x="69" y="91"/>
                                  </a:lnTo>
                                  <a:lnTo>
                                    <a:pt x="69" y="91"/>
                                  </a:lnTo>
                                  <a:lnTo>
                                    <a:pt x="69" y="91"/>
                                  </a:lnTo>
                                  <a:lnTo>
                                    <a:pt x="69" y="91"/>
                                  </a:lnTo>
                                  <a:lnTo>
                                    <a:pt x="69" y="91"/>
                                  </a:lnTo>
                                  <a:lnTo>
                                    <a:pt x="69" y="91"/>
                                  </a:lnTo>
                                  <a:lnTo>
                                    <a:pt x="69" y="91"/>
                                  </a:lnTo>
                                  <a:lnTo>
                                    <a:pt x="76" y="92"/>
                                  </a:lnTo>
                                  <a:lnTo>
                                    <a:pt x="76" y="94"/>
                                  </a:lnTo>
                                  <a:lnTo>
                                    <a:pt x="76" y="95"/>
                                  </a:lnTo>
                                  <a:lnTo>
                                    <a:pt x="76" y="95"/>
                                  </a:lnTo>
                                  <a:lnTo>
                                    <a:pt x="76" y="95"/>
                                  </a:lnTo>
                                  <a:lnTo>
                                    <a:pt x="76" y="95"/>
                                  </a:lnTo>
                                  <a:lnTo>
                                    <a:pt x="76" y="95"/>
                                  </a:lnTo>
                                  <a:lnTo>
                                    <a:pt x="76" y="95"/>
                                  </a:lnTo>
                                  <a:lnTo>
                                    <a:pt x="76" y="95"/>
                                  </a:lnTo>
                                  <a:lnTo>
                                    <a:pt x="75" y="95"/>
                                  </a:lnTo>
                                  <a:lnTo>
                                    <a:pt x="75" y="95"/>
                                  </a:lnTo>
                                  <a:lnTo>
                                    <a:pt x="75" y="95"/>
                                  </a:lnTo>
                                  <a:lnTo>
                                    <a:pt x="75" y="95"/>
                                  </a:lnTo>
                                  <a:lnTo>
                                    <a:pt x="73" y="95"/>
                                  </a:lnTo>
                                  <a:lnTo>
                                    <a:pt x="75" y="96"/>
                                  </a:lnTo>
                                  <a:lnTo>
                                    <a:pt x="75" y="96"/>
                                  </a:lnTo>
                                  <a:lnTo>
                                    <a:pt x="75" y="96"/>
                                  </a:lnTo>
                                  <a:lnTo>
                                    <a:pt x="75" y="96"/>
                                  </a:lnTo>
                                  <a:lnTo>
                                    <a:pt x="75" y="98"/>
                                  </a:lnTo>
                                  <a:lnTo>
                                    <a:pt x="75" y="98"/>
                                  </a:lnTo>
                                  <a:lnTo>
                                    <a:pt x="75" y="98"/>
                                  </a:lnTo>
                                  <a:lnTo>
                                    <a:pt x="75" y="98"/>
                                  </a:lnTo>
                                  <a:lnTo>
                                    <a:pt x="75" y="98"/>
                                  </a:lnTo>
                                  <a:lnTo>
                                    <a:pt x="75" y="98"/>
                                  </a:lnTo>
                                  <a:lnTo>
                                    <a:pt x="75" y="98"/>
                                  </a:lnTo>
                                  <a:lnTo>
                                    <a:pt x="75" y="98"/>
                                  </a:lnTo>
                                  <a:lnTo>
                                    <a:pt x="75" y="99"/>
                                  </a:lnTo>
                                  <a:lnTo>
                                    <a:pt x="75" y="99"/>
                                  </a:lnTo>
                                  <a:lnTo>
                                    <a:pt x="75" y="99"/>
                                  </a:lnTo>
                                  <a:lnTo>
                                    <a:pt x="73" y="99"/>
                                  </a:lnTo>
                                  <a:lnTo>
                                    <a:pt x="73" y="99"/>
                                  </a:lnTo>
                                  <a:lnTo>
                                    <a:pt x="73" y="99"/>
                                  </a:lnTo>
                                  <a:lnTo>
                                    <a:pt x="72" y="99"/>
                                  </a:lnTo>
                                  <a:lnTo>
                                    <a:pt x="72" y="101"/>
                                  </a:lnTo>
                                  <a:lnTo>
                                    <a:pt x="72" y="101"/>
                                  </a:lnTo>
                                  <a:lnTo>
                                    <a:pt x="72" y="101"/>
                                  </a:lnTo>
                                  <a:lnTo>
                                    <a:pt x="72" y="101"/>
                                  </a:lnTo>
                                  <a:lnTo>
                                    <a:pt x="71" y="101"/>
                                  </a:lnTo>
                                  <a:lnTo>
                                    <a:pt x="72" y="101"/>
                                  </a:lnTo>
                                  <a:lnTo>
                                    <a:pt x="72" y="102"/>
                                  </a:lnTo>
                                  <a:lnTo>
                                    <a:pt x="72" y="102"/>
                                  </a:lnTo>
                                  <a:lnTo>
                                    <a:pt x="72" y="102"/>
                                  </a:lnTo>
                                  <a:lnTo>
                                    <a:pt x="72" y="102"/>
                                  </a:lnTo>
                                  <a:lnTo>
                                    <a:pt x="72" y="104"/>
                                  </a:lnTo>
                                  <a:lnTo>
                                    <a:pt x="71" y="104"/>
                                  </a:lnTo>
                                  <a:lnTo>
                                    <a:pt x="71" y="104"/>
                                  </a:lnTo>
                                  <a:lnTo>
                                    <a:pt x="71" y="104"/>
                                  </a:lnTo>
                                  <a:lnTo>
                                    <a:pt x="69" y="104"/>
                                  </a:lnTo>
                                  <a:lnTo>
                                    <a:pt x="69" y="104"/>
                                  </a:lnTo>
                                  <a:lnTo>
                                    <a:pt x="69" y="104"/>
                                  </a:lnTo>
                                  <a:lnTo>
                                    <a:pt x="68" y="104"/>
                                  </a:lnTo>
                                  <a:lnTo>
                                    <a:pt x="69" y="105"/>
                                  </a:lnTo>
                                  <a:lnTo>
                                    <a:pt x="69" y="105"/>
                                  </a:lnTo>
                                  <a:lnTo>
                                    <a:pt x="69" y="105"/>
                                  </a:lnTo>
                                  <a:lnTo>
                                    <a:pt x="69" y="105"/>
                                  </a:lnTo>
                                  <a:lnTo>
                                    <a:pt x="69" y="105"/>
                                  </a:lnTo>
                                  <a:lnTo>
                                    <a:pt x="69" y="105"/>
                                  </a:lnTo>
                                  <a:lnTo>
                                    <a:pt x="69" y="105"/>
                                  </a:lnTo>
                                  <a:lnTo>
                                    <a:pt x="69" y="107"/>
                                  </a:lnTo>
                                  <a:lnTo>
                                    <a:pt x="69" y="107"/>
                                  </a:lnTo>
                                  <a:lnTo>
                                    <a:pt x="69" y="107"/>
                                  </a:lnTo>
                                  <a:lnTo>
                                    <a:pt x="69" y="107"/>
                                  </a:lnTo>
                                  <a:lnTo>
                                    <a:pt x="69" y="107"/>
                                  </a:lnTo>
                                  <a:lnTo>
                                    <a:pt x="69" y="108"/>
                                  </a:lnTo>
                                  <a:lnTo>
                                    <a:pt x="69" y="108"/>
                                  </a:lnTo>
                                  <a:lnTo>
                                    <a:pt x="69" y="108"/>
                                  </a:lnTo>
                                  <a:lnTo>
                                    <a:pt x="69" y="108"/>
                                  </a:lnTo>
                                  <a:lnTo>
                                    <a:pt x="68" y="108"/>
                                  </a:lnTo>
                                  <a:lnTo>
                                    <a:pt x="68" y="108"/>
                                  </a:lnTo>
                                  <a:lnTo>
                                    <a:pt x="68" y="108"/>
                                  </a:lnTo>
                                  <a:lnTo>
                                    <a:pt x="68" y="108"/>
                                  </a:lnTo>
                                  <a:lnTo>
                                    <a:pt x="66" y="108"/>
                                  </a:lnTo>
                                  <a:lnTo>
                                    <a:pt x="66" y="108"/>
                                  </a:lnTo>
                                  <a:lnTo>
                                    <a:pt x="66" y="108"/>
                                  </a:lnTo>
                                  <a:lnTo>
                                    <a:pt x="65" y="108"/>
                                  </a:lnTo>
                                  <a:lnTo>
                                    <a:pt x="65" y="111"/>
                                  </a:lnTo>
                                  <a:lnTo>
                                    <a:pt x="69" y="117"/>
                                  </a:lnTo>
                                  <a:lnTo>
                                    <a:pt x="72" y="117"/>
                                  </a:lnTo>
                                  <a:lnTo>
                                    <a:pt x="73" y="117"/>
                                  </a:lnTo>
                                  <a:lnTo>
                                    <a:pt x="73" y="117"/>
                                  </a:lnTo>
                                  <a:lnTo>
                                    <a:pt x="73" y="115"/>
                                  </a:lnTo>
                                  <a:lnTo>
                                    <a:pt x="75" y="115"/>
                                  </a:lnTo>
                                  <a:lnTo>
                                    <a:pt x="75" y="114"/>
                                  </a:lnTo>
                                  <a:lnTo>
                                    <a:pt x="76" y="114"/>
                                  </a:lnTo>
                                  <a:lnTo>
                                    <a:pt x="76" y="112"/>
                                  </a:lnTo>
                                  <a:lnTo>
                                    <a:pt x="76" y="112"/>
                                  </a:lnTo>
                                  <a:lnTo>
                                    <a:pt x="78" y="111"/>
                                  </a:lnTo>
                                  <a:lnTo>
                                    <a:pt x="78" y="111"/>
                                  </a:lnTo>
                                  <a:lnTo>
                                    <a:pt x="78" y="111"/>
                                  </a:lnTo>
                                  <a:lnTo>
                                    <a:pt x="78" y="109"/>
                                  </a:lnTo>
                                  <a:lnTo>
                                    <a:pt x="79" y="109"/>
                                  </a:lnTo>
                                  <a:lnTo>
                                    <a:pt x="79" y="109"/>
                                  </a:lnTo>
                                  <a:lnTo>
                                    <a:pt x="79" y="109"/>
                                  </a:lnTo>
                                  <a:lnTo>
                                    <a:pt x="79" y="109"/>
                                  </a:lnTo>
                                  <a:lnTo>
                                    <a:pt x="79" y="109"/>
                                  </a:lnTo>
                                  <a:lnTo>
                                    <a:pt x="79" y="109"/>
                                  </a:lnTo>
                                  <a:lnTo>
                                    <a:pt x="79" y="108"/>
                                  </a:lnTo>
                                  <a:lnTo>
                                    <a:pt x="81" y="108"/>
                                  </a:lnTo>
                                  <a:lnTo>
                                    <a:pt x="81" y="108"/>
                                  </a:lnTo>
                                  <a:lnTo>
                                    <a:pt x="81" y="108"/>
                                  </a:lnTo>
                                  <a:lnTo>
                                    <a:pt x="81" y="108"/>
                                  </a:lnTo>
                                  <a:lnTo>
                                    <a:pt x="81" y="107"/>
                                  </a:lnTo>
                                  <a:lnTo>
                                    <a:pt x="81" y="107"/>
                                  </a:lnTo>
                                  <a:lnTo>
                                    <a:pt x="82" y="107"/>
                                  </a:lnTo>
                                  <a:lnTo>
                                    <a:pt x="82" y="107"/>
                                  </a:lnTo>
                                  <a:lnTo>
                                    <a:pt x="82" y="107"/>
                                  </a:lnTo>
                                  <a:lnTo>
                                    <a:pt x="82" y="107"/>
                                  </a:lnTo>
                                  <a:lnTo>
                                    <a:pt x="82" y="105"/>
                                  </a:lnTo>
                                  <a:lnTo>
                                    <a:pt x="82" y="105"/>
                                  </a:lnTo>
                                  <a:lnTo>
                                    <a:pt x="82" y="105"/>
                                  </a:lnTo>
                                  <a:lnTo>
                                    <a:pt x="82" y="104"/>
                                  </a:lnTo>
                                  <a:lnTo>
                                    <a:pt x="82" y="104"/>
                                  </a:lnTo>
                                  <a:lnTo>
                                    <a:pt x="82" y="104"/>
                                  </a:lnTo>
                                  <a:lnTo>
                                    <a:pt x="82" y="104"/>
                                  </a:lnTo>
                                  <a:lnTo>
                                    <a:pt x="82" y="102"/>
                                  </a:lnTo>
                                  <a:lnTo>
                                    <a:pt x="83" y="102"/>
                                  </a:lnTo>
                                  <a:lnTo>
                                    <a:pt x="83" y="102"/>
                                  </a:lnTo>
                                  <a:lnTo>
                                    <a:pt x="85" y="102"/>
                                  </a:lnTo>
                                  <a:lnTo>
                                    <a:pt x="85" y="101"/>
                                  </a:lnTo>
                                  <a:lnTo>
                                    <a:pt x="85" y="101"/>
                                  </a:lnTo>
                                  <a:lnTo>
                                    <a:pt x="86" y="101"/>
                                  </a:lnTo>
                                  <a:lnTo>
                                    <a:pt x="86" y="99"/>
                                  </a:lnTo>
                                  <a:lnTo>
                                    <a:pt x="86" y="99"/>
                                  </a:lnTo>
                                  <a:lnTo>
                                    <a:pt x="86" y="99"/>
                                  </a:lnTo>
                                  <a:lnTo>
                                    <a:pt x="86" y="99"/>
                                  </a:lnTo>
                                  <a:lnTo>
                                    <a:pt x="86" y="99"/>
                                  </a:lnTo>
                                  <a:lnTo>
                                    <a:pt x="86" y="98"/>
                                  </a:lnTo>
                                  <a:lnTo>
                                    <a:pt x="88" y="99"/>
                                  </a:lnTo>
                                  <a:lnTo>
                                    <a:pt x="89" y="99"/>
                                  </a:lnTo>
                                  <a:lnTo>
                                    <a:pt x="89" y="99"/>
                                  </a:lnTo>
                                  <a:lnTo>
                                    <a:pt x="89" y="99"/>
                                  </a:lnTo>
                                  <a:lnTo>
                                    <a:pt x="89" y="99"/>
                                  </a:lnTo>
                                  <a:lnTo>
                                    <a:pt x="89" y="99"/>
                                  </a:lnTo>
                                  <a:lnTo>
                                    <a:pt x="89" y="99"/>
                                  </a:lnTo>
                                  <a:lnTo>
                                    <a:pt x="89" y="98"/>
                                  </a:lnTo>
                                  <a:lnTo>
                                    <a:pt x="89" y="98"/>
                                  </a:lnTo>
                                  <a:lnTo>
                                    <a:pt x="89" y="98"/>
                                  </a:lnTo>
                                  <a:lnTo>
                                    <a:pt x="89" y="98"/>
                                  </a:lnTo>
                                  <a:lnTo>
                                    <a:pt x="89" y="98"/>
                                  </a:lnTo>
                                  <a:lnTo>
                                    <a:pt x="89" y="96"/>
                                  </a:lnTo>
                                  <a:lnTo>
                                    <a:pt x="91" y="96"/>
                                  </a:lnTo>
                                  <a:lnTo>
                                    <a:pt x="92" y="96"/>
                                  </a:lnTo>
                                  <a:lnTo>
                                    <a:pt x="92" y="96"/>
                                  </a:lnTo>
                                  <a:lnTo>
                                    <a:pt x="92" y="96"/>
                                  </a:lnTo>
                                  <a:lnTo>
                                    <a:pt x="92" y="96"/>
                                  </a:lnTo>
                                  <a:lnTo>
                                    <a:pt x="92" y="96"/>
                                  </a:lnTo>
                                  <a:lnTo>
                                    <a:pt x="92" y="96"/>
                                  </a:lnTo>
                                  <a:lnTo>
                                    <a:pt x="92" y="95"/>
                                  </a:lnTo>
                                  <a:lnTo>
                                    <a:pt x="92" y="95"/>
                                  </a:lnTo>
                                  <a:lnTo>
                                    <a:pt x="92" y="95"/>
                                  </a:lnTo>
                                  <a:lnTo>
                                    <a:pt x="92" y="95"/>
                                  </a:lnTo>
                                  <a:lnTo>
                                    <a:pt x="92" y="95"/>
                                  </a:lnTo>
                                  <a:lnTo>
                                    <a:pt x="92" y="94"/>
                                  </a:lnTo>
                                  <a:lnTo>
                                    <a:pt x="93" y="94"/>
                                  </a:lnTo>
                                  <a:lnTo>
                                    <a:pt x="95" y="94"/>
                                  </a:lnTo>
                                  <a:lnTo>
                                    <a:pt x="95" y="94"/>
                                  </a:lnTo>
                                  <a:lnTo>
                                    <a:pt x="95" y="94"/>
                                  </a:lnTo>
                                  <a:lnTo>
                                    <a:pt x="95" y="94"/>
                                  </a:lnTo>
                                  <a:lnTo>
                                    <a:pt x="95" y="94"/>
                                  </a:lnTo>
                                  <a:lnTo>
                                    <a:pt x="95" y="94"/>
                                  </a:lnTo>
                                  <a:lnTo>
                                    <a:pt x="95" y="94"/>
                                  </a:lnTo>
                                  <a:lnTo>
                                    <a:pt x="95" y="94"/>
                                  </a:lnTo>
                                  <a:lnTo>
                                    <a:pt x="95" y="94"/>
                                  </a:lnTo>
                                  <a:lnTo>
                                    <a:pt x="95" y="94"/>
                                  </a:lnTo>
                                  <a:lnTo>
                                    <a:pt x="95" y="94"/>
                                  </a:lnTo>
                                  <a:lnTo>
                                    <a:pt x="95" y="92"/>
                                  </a:lnTo>
                                  <a:lnTo>
                                    <a:pt x="98" y="92"/>
                                  </a:lnTo>
                                  <a:lnTo>
                                    <a:pt x="99" y="94"/>
                                  </a:lnTo>
                                  <a:lnTo>
                                    <a:pt x="99" y="94"/>
                                  </a:lnTo>
                                  <a:lnTo>
                                    <a:pt x="99" y="94"/>
                                  </a:lnTo>
                                  <a:lnTo>
                                    <a:pt x="99" y="94"/>
                                  </a:lnTo>
                                  <a:lnTo>
                                    <a:pt x="99" y="94"/>
                                  </a:lnTo>
                                  <a:lnTo>
                                    <a:pt x="99" y="94"/>
                                  </a:lnTo>
                                  <a:lnTo>
                                    <a:pt x="99" y="94"/>
                                  </a:lnTo>
                                  <a:lnTo>
                                    <a:pt x="99" y="94"/>
                                  </a:lnTo>
                                  <a:lnTo>
                                    <a:pt x="99" y="94"/>
                                  </a:lnTo>
                                  <a:lnTo>
                                    <a:pt x="99" y="95"/>
                                  </a:lnTo>
                                  <a:lnTo>
                                    <a:pt x="99" y="95"/>
                                  </a:lnTo>
                                  <a:lnTo>
                                    <a:pt x="98" y="95"/>
                                  </a:lnTo>
                                  <a:lnTo>
                                    <a:pt x="99" y="96"/>
                                  </a:lnTo>
                                  <a:lnTo>
                                    <a:pt x="99" y="96"/>
                                  </a:lnTo>
                                  <a:lnTo>
                                    <a:pt x="99" y="96"/>
                                  </a:lnTo>
                                  <a:lnTo>
                                    <a:pt x="99" y="96"/>
                                  </a:lnTo>
                                  <a:lnTo>
                                    <a:pt x="99" y="96"/>
                                  </a:lnTo>
                                  <a:lnTo>
                                    <a:pt x="99" y="96"/>
                                  </a:lnTo>
                                  <a:lnTo>
                                    <a:pt x="99" y="96"/>
                                  </a:lnTo>
                                  <a:lnTo>
                                    <a:pt x="99" y="96"/>
                                  </a:lnTo>
                                  <a:lnTo>
                                    <a:pt x="99" y="96"/>
                                  </a:lnTo>
                                  <a:lnTo>
                                    <a:pt x="99" y="96"/>
                                  </a:lnTo>
                                  <a:lnTo>
                                    <a:pt x="99" y="96"/>
                                  </a:lnTo>
                                  <a:lnTo>
                                    <a:pt x="99" y="96"/>
                                  </a:lnTo>
                                  <a:lnTo>
                                    <a:pt x="101" y="96"/>
                                  </a:lnTo>
                                  <a:lnTo>
                                    <a:pt x="102" y="98"/>
                                  </a:lnTo>
                                  <a:lnTo>
                                    <a:pt x="102" y="98"/>
                                  </a:lnTo>
                                  <a:lnTo>
                                    <a:pt x="102" y="99"/>
                                  </a:lnTo>
                                  <a:lnTo>
                                    <a:pt x="102" y="99"/>
                                  </a:lnTo>
                                  <a:lnTo>
                                    <a:pt x="102" y="101"/>
                                  </a:lnTo>
                                  <a:lnTo>
                                    <a:pt x="102" y="101"/>
                                  </a:lnTo>
                                  <a:lnTo>
                                    <a:pt x="102" y="101"/>
                                  </a:lnTo>
                                  <a:lnTo>
                                    <a:pt x="102" y="102"/>
                                  </a:lnTo>
                                  <a:lnTo>
                                    <a:pt x="102" y="102"/>
                                  </a:lnTo>
                                  <a:lnTo>
                                    <a:pt x="102" y="104"/>
                                  </a:lnTo>
                                  <a:lnTo>
                                    <a:pt x="102" y="104"/>
                                  </a:lnTo>
                                  <a:lnTo>
                                    <a:pt x="101" y="104"/>
                                  </a:lnTo>
                                  <a:lnTo>
                                    <a:pt x="101" y="107"/>
                                  </a:lnTo>
                                  <a:lnTo>
                                    <a:pt x="101" y="108"/>
                                  </a:lnTo>
                                  <a:lnTo>
                                    <a:pt x="101" y="108"/>
                                  </a:lnTo>
                                  <a:lnTo>
                                    <a:pt x="101" y="108"/>
                                  </a:lnTo>
                                  <a:lnTo>
                                    <a:pt x="101" y="108"/>
                                  </a:lnTo>
                                  <a:lnTo>
                                    <a:pt x="101" y="108"/>
                                  </a:lnTo>
                                  <a:lnTo>
                                    <a:pt x="101" y="108"/>
                                  </a:lnTo>
                                  <a:lnTo>
                                    <a:pt x="99" y="108"/>
                                  </a:lnTo>
                                  <a:lnTo>
                                    <a:pt x="99" y="108"/>
                                  </a:lnTo>
                                  <a:lnTo>
                                    <a:pt x="99" y="108"/>
                                  </a:lnTo>
                                  <a:lnTo>
                                    <a:pt x="99" y="108"/>
                                  </a:lnTo>
                                  <a:lnTo>
                                    <a:pt x="99" y="108"/>
                                  </a:lnTo>
                                  <a:lnTo>
                                    <a:pt x="98" y="108"/>
                                  </a:lnTo>
                                  <a:lnTo>
                                    <a:pt x="99" y="109"/>
                                  </a:lnTo>
                                  <a:lnTo>
                                    <a:pt x="99" y="109"/>
                                  </a:lnTo>
                                  <a:lnTo>
                                    <a:pt x="99" y="111"/>
                                  </a:lnTo>
                                  <a:lnTo>
                                    <a:pt x="99" y="111"/>
                                  </a:lnTo>
                                  <a:lnTo>
                                    <a:pt x="99" y="112"/>
                                  </a:lnTo>
                                  <a:lnTo>
                                    <a:pt x="99" y="112"/>
                                  </a:lnTo>
                                  <a:lnTo>
                                    <a:pt x="99" y="112"/>
                                  </a:lnTo>
                                  <a:lnTo>
                                    <a:pt x="99" y="114"/>
                                  </a:lnTo>
                                  <a:lnTo>
                                    <a:pt x="99" y="114"/>
                                  </a:lnTo>
                                  <a:lnTo>
                                    <a:pt x="99" y="115"/>
                                  </a:lnTo>
                                  <a:lnTo>
                                    <a:pt x="99" y="115"/>
                                  </a:lnTo>
                                  <a:lnTo>
                                    <a:pt x="98" y="115"/>
                                  </a:lnTo>
                                  <a:lnTo>
                                    <a:pt x="98" y="117"/>
                                  </a:lnTo>
                                  <a:lnTo>
                                    <a:pt x="98" y="117"/>
                                  </a:lnTo>
                                  <a:lnTo>
                                    <a:pt x="98" y="117"/>
                                  </a:lnTo>
                                  <a:lnTo>
                                    <a:pt x="98" y="117"/>
                                  </a:lnTo>
                                  <a:lnTo>
                                    <a:pt x="98" y="117"/>
                                  </a:lnTo>
                                  <a:lnTo>
                                    <a:pt x="98" y="117"/>
                                  </a:lnTo>
                                  <a:lnTo>
                                    <a:pt x="96" y="117"/>
                                  </a:lnTo>
                                  <a:lnTo>
                                    <a:pt x="96" y="117"/>
                                  </a:lnTo>
                                  <a:lnTo>
                                    <a:pt x="96" y="117"/>
                                  </a:lnTo>
                                  <a:lnTo>
                                    <a:pt x="96" y="117"/>
                                  </a:lnTo>
                                  <a:lnTo>
                                    <a:pt x="96" y="117"/>
                                  </a:lnTo>
                                  <a:lnTo>
                                    <a:pt x="95" y="117"/>
                                  </a:lnTo>
                                  <a:lnTo>
                                    <a:pt x="96" y="118"/>
                                  </a:lnTo>
                                  <a:lnTo>
                                    <a:pt x="96" y="118"/>
                                  </a:lnTo>
                                  <a:lnTo>
                                    <a:pt x="96" y="118"/>
                                  </a:lnTo>
                                  <a:lnTo>
                                    <a:pt x="96" y="119"/>
                                  </a:lnTo>
                                  <a:lnTo>
                                    <a:pt x="96" y="119"/>
                                  </a:lnTo>
                                  <a:lnTo>
                                    <a:pt x="96" y="119"/>
                                  </a:lnTo>
                                  <a:lnTo>
                                    <a:pt x="96" y="119"/>
                                  </a:lnTo>
                                  <a:lnTo>
                                    <a:pt x="96" y="121"/>
                                  </a:lnTo>
                                  <a:lnTo>
                                    <a:pt x="96" y="121"/>
                                  </a:lnTo>
                                  <a:lnTo>
                                    <a:pt x="96" y="121"/>
                                  </a:lnTo>
                                  <a:lnTo>
                                    <a:pt x="96" y="121"/>
                                  </a:lnTo>
                                  <a:lnTo>
                                    <a:pt x="95" y="121"/>
                                  </a:lnTo>
                                  <a:lnTo>
                                    <a:pt x="95" y="122"/>
                                  </a:lnTo>
                                  <a:lnTo>
                                    <a:pt x="95" y="122"/>
                                  </a:lnTo>
                                  <a:lnTo>
                                    <a:pt x="95" y="122"/>
                                  </a:lnTo>
                                  <a:lnTo>
                                    <a:pt x="95" y="122"/>
                                  </a:lnTo>
                                  <a:lnTo>
                                    <a:pt x="95" y="122"/>
                                  </a:lnTo>
                                  <a:lnTo>
                                    <a:pt x="95" y="122"/>
                                  </a:lnTo>
                                  <a:lnTo>
                                    <a:pt x="93" y="122"/>
                                  </a:lnTo>
                                  <a:lnTo>
                                    <a:pt x="93" y="122"/>
                                  </a:lnTo>
                                  <a:lnTo>
                                    <a:pt x="93" y="122"/>
                                  </a:lnTo>
                                  <a:lnTo>
                                    <a:pt x="93" y="122"/>
                                  </a:lnTo>
                                  <a:lnTo>
                                    <a:pt x="93" y="122"/>
                                  </a:lnTo>
                                  <a:lnTo>
                                    <a:pt x="92" y="122"/>
                                  </a:lnTo>
                                  <a:lnTo>
                                    <a:pt x="93" y="124"/>
                                  </a:lnTo>
                                  <a:lnTo>
                                    <a:pt x="93" y="124"/>
                                  </a:lnTo>
                                  <a:lnTo>
                                    <a:pt x="93" y="124"/>
                                  </a:lnTo>
                                  <a:lnTo>
                                    <a:pt x="93" y="124"/>
                                  </a:lnTo>
                                  <a:lnTo>
                                    <a:pt x="93" y="124"/>
                                  </a:lnTo>
                                  <a:lnTo>
                                    <a:pt x="93" y="124"/>
                                  </a:lnTo>
                                  <a:lnTo>
                                    <a:pt x="93" y="124"/>
                                  </a:lnTo>
                                  <a:lnTo>
                                    <a:pt x="95" y="124"/>
                                  </a:lnTo>
                                  <a:lnTo>
                                    <a:pt x="95" y="124"/>
                                  </a:lnTo>
                                  <a:lnTo>
                                    <a:pt x="95" y="124"/>
                                  </a:lnTo>
                                  <a:lnTo>
                                    <a:pt x="95" y="124"/>
                                  </a:lnTo>
                                  <a:lnTo>
                                    <a:pt x="95" y="122"/>
                                  </a:lnTo>
                                  <a:lnTo>
                                    <a:pt x="95" y="124"/>
                                  </a:lnTo>
                                  <a:lnTo>
                                    <a:pt x="95" y="124"/>
                                  </a:lnTo>
                                  <a:lnTo>
                                    <a:pt x="95" y="124"/>
                                  </a:lnTo>
                                  <a:lnTo>
                                    <a:pt x="95" y="124"/>
                                  </a:lnTo>
                                  <a:lnTo>
                                    <a:pt x="95" y="124"/>
                                  </a:lnTo>
                                  <a:lnTo>
                                    <a:pt x="95" y="125"/>
                                  </a:lnTo>
                                  <a:lnTo>
                                    <a:pt x="93" y="125"/>
                                  </a:lnTo>
                                  <a:lnTo>
                                    <a:pt x="93" y="125"/>
                                  </a:lnTo>
                                  <a:lnTo>
                                    <a:pt x="93" y="125"/>
                                  </a:lnTo>
                                  <a:lnTo>
                                    <a:pt x="93" y="125"/>
                                  </a:lnTo>
                                  <a:lnTo>
                                    <a:pt x="93" y="125"/>
                                  </a:lnTo>
                                  <a:lnTo>
                                    <a:pt x="92" y="125"/>
                                  </a:lnTo>
                                  <a:lnTo>
                                    <a:pt x="93" y="127"/>
                                  </a:lnTo>
                                  <a:lnTo>
                                    <a:pt x="96" y="127"/>
                                  </a:lnTo>
                                  <a:lnTo>
                                    <a:pt x="96" y="128"/>
                                  </a:lnTo>
                                  <a:lnTo>
                                    <a:pt x="96" y="128"/>
                                  </a:lnTo>
                                  <a:lnTo>
                                    <a:pt x="96" y="128"/>
                                  </a:lnTo>
                                  <a:lnTo>
                                    <a:pt x="96" y="128"/>
                                  </a:lnTo>
                                  <a:lnTo>
                                    <a:pt x="96" y="128"/>
                                  </a:lnTo>
                                  <a:lnTo>
                                    <a:pt x="96" y="128"/>
                                  </a:lnTo>
                                  <a:lnTo>
                                    <a:pt x="96" y="128"/>
                                  </a:lnTo>
                                  <a:lnTo>
                                    <a:pt x="96" y="128"/>
                                  </a:lnTo>
                                  <a:lnTo>
                                    <a:pt x="96" y="128"/>
                                  </a:lnTo>
                                  <a:lnTo>
                                    <a:pt x="96" y="128"/>
                                  </a:lnTo>
                                  <a:lnTo>
                                    <a:pt x="96" y="128"/>
                                  </a:lnTo>
                                  <a:lnTo>
                                    <a:pt x="96" y="128"/>
                                  </a:lnTo>
                                  <a:lnTo>
                                    <a:pt x="98" y="130"/>
                                  </a:lnTo>
                                  <a:lnTo>
                                    <a:pt x="98" y="130"/>
                                  </a:lnTo>
                                  <a:lnTo>
                                    <a:pt x="98" y="130"/>
                                  </a:lnTo>
                                  <a:lnTo>
                                    <a:pt x="99" y="130"/>
                                  </a:lnTo>
                                  <a:lnTo>
                                    <a:pt x="99" y="130"/>
                                  </a:lnTo>
                                  <a:lnTo>
                                    <a:pt x="101" y="130"/>
                                  </a:lnTo>
                                  <a:lnTo>
                                    <a:pt x="101" y="130"/>
                                  </a:lnTo>
                                  <a:lnTo>
                                    <a:pt x="101" y="130"/>
                                  </a:lnTo>
                                  <a:lnTo>
                                    <a:pt x="102" y="130"/>
                                  </a:lnTo>
                                  <a:lnTo>
                                    <a:pt x="102" y="130"/>
                                  </a:lnTo>
                                  <a:lnTo>
                                    <a:pt x="102" y="130"/>
                                  </a:lnTo>
                                  <a:lnTo>
                                    <a:pt x="102" y="128"/>
                                  </a:lnTo>
                                  <a:lnTo>
                                    <a:pt x="104" y="128"/>
                                  </a:lnTo>
                                  <a:lnTo>
                                    <a:pt x="104" y="128"/>
                                  </a:lnTo>
                                  <a:lnTo>
                                    <a:pt x="104" y="128"/>
                                  </a:lnTo>
                                  <a:lnTo>
                                    <a:pt x="104" y="127"/>
                                  </a:lnTo>
                                  <a:lnTo>
                                    <a:pt x="104" y="127"/>
                                  </a:lnTo>
                                  <a:lnTo>
                                    <a:pt x="104" y="127"/>
                                  </a:lnTo>
                                  <a:lnTo>
                                    <a:pt x="104" y="127"/>
                                  </a:lnTo>
                                  <a:lnTo>
                                    <a:pt x="104" y="125"/>
                                  </a:lnTo>
                                  <a:lnTo>
                                    <a:pt x="104" y="125"/>
                                  </a:lnTo>
                                  <a:lnTo>
                                    <a:pt x="104" y="124"/>
                                  </a:lnTo>
                                  <a:lnTo>
                                    <a:pt x="104" y="124"/>
                                  </a:lnTo>
                                  <a:lnTo>
                                    <a:pt x="104" y="122"/>
                                  </a:lnTo>
                                  <a:lnTo>
                                    <a:pt x="109" y="124"/>
                                  </a:lnTo>
                                  <a:lnTo>
                                    <a:pt x="111" y="122"/>
                                  </a:lnTo>
                                  <a:lnTo>
                                    <a:pt x="111" y="115"/>
                                  </a:lnTo>
                                  <a:lnTo>
                                    <a:pt x="112" y="115"/>
                                  </a:lnTo>
                                  <a:lnTo>
                                    <a:pt x="114" y="115"/>
                                  </a:lnTo>
                                  <a:lnTo>
                                    <a:pt x="115" y="114"/>
                                  </a:lnTo>
                                  <a:lnTo>
                                    <a:pt x="116" y="112"/>
                                  </a:lnTo>
                                  <a:lnTo>
                                    <a:pt x="116" y="111"/>
                                  </a:lnTo>
                                  <a:lnTo>
                                    <a:pt x="118" y="109"/>
                                  </a:lnTo>
                                  <a:lnTo>
                                    <a:pt x="119" y="108"/>
                                  </a:lnTo>
                                  <a:lnTo>
                                    <a:pt x="121" y="105"/>
                                  </a:lnTo>
                                  <a:lnTo>
                                    <a:pt x="122" y="104"/>
                                  </a:lnTo>
                                  <a:lnTo>
                                    <a:pt x="124" y="102"/>
                                  </a:lnTo>
                                  <a:lnTo>
                                    <a:pt x="125" y="101"/>
                                  </a:lnTo>
                                  <a:lnTo>
                                    <a:pt x="125" y="99"/>
                                  </a:lnTo>
                                  <a:lnTo>
                                    <a:pt x="125" y="99"/>
                                  </a:lnTo>
                                  <a:lnTo>
                                    <a:pt x="125" y="99"/>
                                  </a:lnTo>
                                  <a:lnTo>
                                    <a:pt x="125" y="99"/>
                                  </a:lnTo>
                                  <a:lnTo>
                                    <a:pt x="125" y="99"/>
                                  </a:lnTo>
                                  <a:lnTo>
                                    <a:pt x="125" y="99"/>
                                  </a:lnTo>
                                  <a:lnTo>
                                    <a:pt x="125" y="99"/>
                                  </a:lnTo>
                                  <a:lnTo>
                                    <a:pt x="125" y="99"/>
                                  </a:lnTo>
                                  <a:lnTo>
                                    <a:pt x="125" y="99"/>
                                  </a:lnTo>
                                  <a:lnTo>
                                    <a:pt x="125" y="99"/>
                                  </a:lnTo>
                                  <a:lnTo>
                                    <a:pt x="125" y="99"/>
                                  </a:lnTo>
                                  <a:lnTo>
                                    <a:pt x="125" y="99"/>
                                  </a:lnTo>
                                  <a:lnTo>
                                    <a:pt x="125" y="98"/>
                                  </a:lnTo>
                                  <a:lnTo>
                                    <a:pt x="125" y="98"/>
                                  </a:lnTo>
                                  <a:lnTo>
                                    <a:pt x="125" y="98"/>
                                  </a:lnTo>
                                  <a:lnTo>
                                    <a:pt x="125" y="98"/>
                                  </a:lnTo>
                                  <a:lnTo>
                                    <a:pt x="125" y="98"/>
                                  </a:lnTo>
                                  <a:lnTo>
                                    <a:pt x="125" y="98"/>
                                  </a:lnTo>
                                  <a:lnTo>
                                    <a:pt x="125" y="98"/>
                                  </a:lnTo>
                                  <a:lnTo>
                                    <a:pt x="124" y="98"/>
                                  </a:lnTo>
                                  <a:lnTo>
                                    <a:pt x="124" y="98"/>
                                  </a:lnTo>
                                  <a:lnTo>
                                    <a:pt x="124" y="98"/>
                                  </a:lnTo>
                                  <a:lnTo>
                                    <a:pt x="124" y="98"/>
                                  </a:lnTo>
                                  <a:lnTo>
                                    <a:pt x="124" y="98"/>
                                  </a:lnTo>
                                  <a:lnTo>
                                    <a:pt x="122" y="96"/>
                                  </a:lnTo>
                                  <a:lnTo>
                                    <a:pt x="122" y="96"/>
                                  </a:lnTo>
                                  <a:lnTo>
                                    <a:pt x="122" y="96"/>
                                  </a:lnTo>
                                  <a:lnTo>
                                    <a:pt x="122" y="96"/>
                                  </a:lnTo>
                                  <a:lnTo>
                                    <a:pt x="122" y="96"/>
                                  </a:lnTo>
                                  <a:lnTo>
                                    <a:pt x="122" y="95"/>
                                  </a:lnTo>
                                  <a:lnTo>
                                    <a:pt x="122" y="95"/>
                                  </a:lnTo>
                                  <a:lnTo>
                                    <a:pt x="122" y="95"/>
                                  </a:lnTo>
                                  <a:lnTo>
                                    <a:pt x="122" y="95"/>
                                  </a:lnTo>
                                  <a:lnTo>
                                    <a:pt x="122" y="95"/>
                                  </a:lnTo>
                                  <a:lnTo>
                                    <a:pt x="122" y="95"/>
                                  </a:lnTo>
                                  <a:lnTo>
                                    <a:pt x="122" y="95"/>
                                  </a:lnTo>
                                  <a:lnTo>
                                    <a:pt x="121" y="94"/>
                                  </a:lnTo>
                                  <a:lnTo>
                                    <a:pt x="122" y="94"/>
                                  </a:lnTo>
                                  <a:lnTo>
                                    <a:pt x="122" y="94"/>
                                  </a:lnTo>
                                  <a:lnTo>
                                    <a:pt x="122" y="92"/>
                                  </a:lnTo>
                                  <a:lnTo>
                                    <a:pt x="124" y="92"/>
                                  </a:lnTo>
                                  <a:lnTo>
                                    <a:pt x="124" y="91"/>
                                  </a:lnTo>
                                  <a:lnTo>
                                    <a:pt x="124" y="91"/>
                                  </a:lnTo>
                                  <a:lnTo>
                                    <a:pt x="124" y="91"/>
                                  </a:lnTo>
                                  <a:lnTo>
                                    <a:pt x="125" y="89"/>
                                  </a:lnTo>
                                  <a:lnTo>
                                    <a:pt x="125" y="89"/>
                                  </a:lnTo>
                                  <a:lnTo>
                                    <a:pt x="125" y="88"/>
                                  </a:lnTo>
                                  <a:lnTo>
                                    <a:pt x="125" y="88"/>
                                  </a:lnTo>
                                  <a:lnTo>
                                    <a:pt x="125" y="86"/>
                                  </a:lnTo>
                                  <a:lnTo>
                                    <a:pt x="125" y="84"/>
                                  </a:lnTo>
                                  <a:lnTo>
                                    <a:pt x="125" y="84"/>
                                  </a:lnTo>
                                  <a:lnTo>
                                    <a:pt x="125" y="84"/>
                                  </a:lnTo>
                                  <a:lnTo>
                                    <a:pt x="125" y="84"/>
                                  </a:lnTo>
                                  <a:lnTo>
                                    <a:pt x="125" y="84"/>
                                  </a:lnTo>
                                  <a:lnTo>
                                    <a:pt x="125" y="84"/>
                                  </a:lnTo>
                                  <a:lnTo>
                                    <a:pt x="124" y="84"/>
                                  </a:lnTo>
                                  <a:lnTo>
                                    <a:pt x="124" y="84"/>
                                  </a:lnTo>
                                  <a:lnTo>
                                    <a:pt x="124" y="84"/>
                                  </a:lnTo>
                                  <a:lnTo>
                                    <a:pt x="122" y="84"/>
                                  </a:lnTo>
                                  <a:lnTo>
                                    <a:pt x="122" y="84"/>
                                  </a:lnTo>
                                  <a:lnTo>
                                    <a:pt x="122" y="84"/>
                                  </a:lnTo>
                                  <a:lnTo>
                                    <a:pt x="121" y="82"/>
                                  </a:lnTo>
                                  <a:lnTo>
                                    <a:pt x="122" y="82"/>
                                  </a:lnTo>
                                  <a:lnTo>
                                    <a:pt x="122" y="82"/>
                                  </a:lnTo>
                                  <a:lnTo>
                                    <a:pt x="122" y="82"/>
                                  </a:lnTo>
                                  <a:lnTo>
                                    <a:pt x="122" y="82"/>
                                  </a:lnTo>
                                  <a:lnTo>
                                    <a:pt x="122" y="82"/>
                                  </a:lnTo>
                                  <a:lnTo>
                                    <a:pt x="122" y="82"/>
                                  </a:lnTo>
                                  <a:lnTo>
                                    <a:pt x="122" y="82"/>
                                  </a:lnTo>
                                  <a:lnTo>
                                    <a:pt x="122" y="81"/>
                                  </a:lnTo>
                                  <a:lnTo>
                                    <a:pt x="122" y="81"/>
                                  </a:lnTo>
                                  <a:lnTo>
                                    <a:pt x="122" y="81"/>
                                  </a:lnTo>
                                  <a:lnTo>
                                    <a:pt x="122" y="81"/>
                                  </a:lnTo>
                                  <a:lnTo>
                                    <a:pt x="122" y="79"/>
                                  </a:lnTo>
                                  <a:lnTo>
                                    <a:pt x="124" y="79"/>
                                  </a:lnTo>
                                  <a:lnTo>
                                    <a:pt x="124" y="79"/>
                                  </a:lnTo>
                                  <a:lnTo>
                                    <a:pt x="124" y="79"/>
                                  </a:lnTo>
                                  <a:lnTo>
                                    <a:pt x="125" y="79"/>
                                  </a:lnTo>
                                  <a:lnTo>
                                    <a:pt x="125" y="79"/>
                                  </a:lnTo>
                                  <a:lnTo>
                                    <a:pt x="125" y="78"/>
                                  </a:lnTo>
                                  <a:lnTo>
                                    <a:pt x="125" y="78"/>
                                  </a:lnTo>
                                  <a:lnTo>
                                    <a:pt x="127" y="78"/>
                                  </a:lnTo>
                                  <a:lnTo>
                                    <a:pt x="127" y="76"/>
                                  </a:lnTo>
                                  <a:lnTo>
                                    <a:pt x="127" y="76"/>
                                  </a:lnTo>
                                  <a:lnTo>
                                    <a:pt x="127" y="76"/>
                                  </a:lnTo>
                                  <a:lnTo>
                                    <a:pt x="127" y="75"/>
                                  </a:lnTo>
                                  <a:lnTo>
                                    <a:pt x="127" y="75"/>
                                  </a:lnTo>
                                  <a:lnTo>
                                    <a:pt x="127" y="75"/>
                                  </a:lnTo>
                                  <a:lnTo>
                                    <a:pt x="127" y="75"/>
                                  </a:lnTo>
                                  <a:lnTo>
                                    <a:pt x="127" y="75"/>
                                  </a:lnTo>
                                  <a:lnTo>
                                    <a:pt x="127" y="73"/>
                                  </a:lnTo>
                                  <a:lnTo>
                                    <a:pt x="127" y="73"/>
                                  </a:lnTo>
                                  <a:lnTo>
                                    <a:pt x="127" y="73"/>
                                  </a:lnTo>
                                  <a:lnTo>
                                    <a:pt x="125" y="73"/>
                                  </a:lnTo>
                                  <a:lnTo>
                                    <a:pt x="125" y="73"/>
                                  </a:lnTo>
                                  <a:lnTo>
                                    <a:pt x="125" y="73"/>
                                  </a:lnTo>
                                  <a:lnTo>
                                    <a:pt x="125" y="73"/>
                                  </a:lnTo>
                                  <a:lnTo>
                                    <a:pt x="124" y="72"/>
                                  </a:lnTo>
                                  <a:lnTo>
                                    <a:pt x="125" y="72"/>
                                  </a:lnTo>
                                  <a:lnTo>
                                    <a:pt x="125" y="72"/>
                                  </a:lnTo>
                                  <a:lnTo>
                                    <a:pt x="127" y="72"/>
                                  </a:lnTo>
                                  <a:lnTo>
                                    <a:pt x="127" y="71"/>
                                  </a:lnTo>
                                  <a:lnTo>
                                    <a:pt x="128" y="71"/>
                                  </a:lnTo>
                                  <a:lnTo>
                                    <a:pt x="128" y="69"/>
                                  </a:lnTo>
                                  <a:lnTo>
                                    <a:pt x="129" y="69"/>
                                  </a:lnTo>
                                  <a:lnTo>
                                    <a:pt x="129" y="68"/>
                                  </a:lnTo>
                                  <a:lnTo>
                                    <a:pt x="131" y="68"/>
                                  </a:lnTo>
                                  <a:lnTo>
                                    <a:pt x="131" y="66"/>
                                  </a:lnTo>
                                  <a:lnTo>
                                    <a:pt x="131" y="66"/>
                                  </a:lnTo>
                                  <a:lnTo>
                                    <a:pt x="131" y="65"/>
                                  </a:lnTo>
                                  <a:lnTo>
                                    <a:pt x="132" y="65"/>
                                  </a:lnTo>
                                  <a:lnTo>
                                    <a:pt x="132" y="65"/>
                                  </a:lnTo>
                                  <a:lnTo>
                                    <a:pt x="132" y="65"/>
                                  </a:lnTo>
                                  <a:lnTo>
                                    <a:pt x="132" y="65"/>
                                  </a:lnTo>
                                  <a:lnTo>
                                    <a:pt x="132" y="65"/>
                                  </a:lnTo>
                                  <a:lnTo>
                                    <a:pt x="132" y="65"/>
                                  </a:lnTo>
                                  <a:lnTo>
                                    <a:pt x="132" y="65"/>
                                  </a:lnTo>
                                  <a:lnTo>
                                    <a:pt x="134" y="65"/>
                                  </a:lnTo>
                                  <a:lnTo>
                                    <a:pt x="134" y="65"/>
                                  </a:lnTo>
                                  <a:lnTo>
                                    <a:pt x="134" y="65"/>
                                  </a:lnTo>
                                  <a:lnTo>
                                    <a:pt x="134" y="65"/>
                                  </a:lnTo>
                                  <a:lnTo>
                                    <a:pt x="134" y="63"/>
                                  </a:lnTo>
                                  <a:lnTo>
                                    <a:pt x="134" y="65"/>
                                  </a:lnTo>
                                  <a:lnTo>
                                    <a:pt x="134" y="65"/>
                                  </a:lnTo>
                                  <a:lnTo>
                                    <a:pt x="134" y="65"/>
                                  </a:lnTo>
                                  <a:lnTo>
                                    <a:pt x="134" y="65"/>
                                  </a:lnTo>
                                  <a:lnTo>
                                    <a:pt x="132" y="65"/>
                                  </a:lnTo>
                                  <a:lnTo>
                                    <a:pt x="132" y="65"/>
                                  </a:lnTo>
                                  <a:lnTo>
                                    <a:pt x="132" y="65"/>
                                  </a:lnTo>
                                  <a:lnTo>
                                    <a:pt x="132" y="65"/>
                                  </a:lnTo>
                                  <a:lnTo>
                                    <a:pt x="132" y="65"/>
                                  </a:lnTo>
                                  <a:lnTo>
                                    <a:pt x="132" y="65"/>
                                  </a:lnTo>
                                  <a:lnTo>
                                    <a:pt x="132" y="65"/>
                                  </a:lnTo>
                                  <a:lnTo>
                                    <a:pt x="131" y="63"/>
                                  </a:lnTo>
                                  <a:lnTo>
                                    <a:pt x="132" y="63"/>
                                  </a:lnTo>
                                  <a:lnTo>
                                    <a:pt x="134" y="63"/>
                                  </a:lnTo>
                                  <a:lnTo>
                                    <a:pt x="134" y="63"/>
                                  </a:lnTo>
                                  <a:lnTo>
                                    <a:pt x="134" y="63"/>
                                  </a:lnTo>
                                  <a:lnTo>
                                    <a:pt x="134" y="63"/>
                                  </a:lnTo>
                                  <a:lnTo>
                                    <a:pt x="134" y="62"/>
                                  </a:lnTo>
                                  <a:lnTo>
                                    <a:pt x="134" y="62"/>
                                  </a:lnTo>
                                  <a:lnTo>
                                    <a:pt x="132" y="62"/>
                                  </a:lnTo>
                                  <a:lnTo>
                                    <a:pt x="132" y="62"/>
                                  </a:lnTo>
                                  <a:lnTo>
                                    <a:pt x="132" y="61"/>
                                  </a:lnTo>
                                  <a:lnTo>
                                    <a:pt x="132" y="61"/>
                                  </a:lnTo>
                                  <a:lnTo>
                                    <a:pt x="132" y="61"/>
                                  </a:lnTo>
                                  <a:lnTo>
                                    <a:pt x="132" y="59"/>
                                  </a:lnTo>
                                  <a:lnTo>
                                    <a:pt x="131" y="56"/>
                                  </a:lnTo>
                                  <a:lnTo>
                                    <a:pt x="132" y="58"/>
                                  </a:lnTo>
                                  <a:lnTo>
                                    <a:pt x="132" y="58"/>
                                  </a:lnTo>
                                  <a:lnTo>
                                    <a:pt x="134" y="58"/>
                                  </a:lnTo>
                                  <a:lnTo>
                                    <a:pt x="134" y="56"/>
                                  </a:lnTo>
                                  <a:lnTo>
                                    <a:pt x="134" y="56"/>
                                  </a:lnTo>
                                  <a:lnTo>
                                    <a:pt x="134" y="56"/>
                                  </a:lnTo>
                                  <a:lnTo>
                                    <a:pt x="134" y="55"/>
                                  </a:lnTo>
                                  <a:lnTo>
                                    <a:pt x="134" y="55"/>
                                  </a:lnTo>
                                  <a:lnTo>
                                    <a:pt x="134" y="55"/>
                                  </a:lnTo>
                                  <a:lnTo>
                                    <a:pt x="134" y="53"/>
                                  </a:lnTo>
                                  <a:lnTo>
                                    <a:pt x="134" y="53"/>
                                  </a:lnTo>
                                  <a:lnTo>
                                    <a:pt x="134" y="52"/>
                                  </a:lnTo>
                                  <a:lnTo>
                                    <a:pt x="137" y="52"/>
                                  </a:lnTo>
                                  <a:lnTo>
                                    <a:pt x="137" y="52"/>
                                  </a:lnTo>
                                  <a:lnTo>
                                    <a:pt x="137" y="52"/>
                                  </a:lnTo>
                                  <a:lnTo>
                                    <a:pt x="137" y="52"/>
                                  </a:lnTo>
                                  <a:lnTo>
                                    <a:pt x="135" y="52"/>
                                  </a:lnTo>
                                  <a:lnTo>
                                    <a:pt x="135" y="51"/>
                                  </a:lnTo>
                                  <a:lnTo>
                                    <a:pt x="135" y="51"/>
                                  </a:lnTo>
                                  <a:lnTo>
                                    <a:pt x="134" y="51"/>
                                  </a:lnTo>
                                  <a:lnTo>
                                    <a:pt x="134" y="51"/>
                                  </a:lnTo>
                                  <a:lnTo>
                                    <a:pt x="132" y="51"/>
                                  </a:lnTo>
                                  <a:lnTo>
                                    <a:pt x="132" y="51"/>
                                  </a:lnTo>
                                  <a:lnTo>
                                    <a:pt x="132" y="51"/>
                                  </a:lnTo>
                                  <a:lnTo>
                                    <a:pt x="131" y="49"/>
                                  </a:lnTo>
                                  <a:lnTo>
                                    <a:pt x="132" y="49"/>
                                  </a:lnTo>
                                  <a:lnTo>
                                    <a:pt x="132" y="49"/>
                                  </a:lnTo>
                                  <a:lnTo>
                                    <a:pt x="132" y="49"/>
                                  </a:lnTo>
                                  <a:lnTo>
                                    <a:pt x="132" y="49"/>
                                  </a:lnTo>
                                  <a:lnTo>
                                    <a:pt x="132" y="49"/>
                                  </a:lnTo>
                                  <a:lnTo>
                                    <a:pt x="132" y="49"/>
                                  </a:lnTo>
                                  <a:lnTo>
                                    <a:pt x="132" y="49"/>
                                  </a:lnTo>
                                  <a:lnTo>
                                    <a:pt x="132" y="48"/>
                                  </a:lnTo>
                                  <a:lnTo>
                                    <a:pt x="132" y="48"/>
                                  </a:lnTo>
                                  <a:lnTo>
                                    <a:pt x="132" y="48"/>
                                  </a:lnTo>
                                  <a:lnTo>
                                    <a:pt x="132" y="48"/>
                                  </a:lnTo>
                                  <a:lnTo>
                                    <a:pt x="131" y="46"/>
                                  </a:lnTo>
                                  <a:lnTo>
                                    <a:pt x="132" y="46"/>
                                  </a:lnTo>
                                  <a:lnTo>
                                    <a:pt x="132" y="46"/>
                                  </a:lnTo>
                                  <a:lnTo>
                                    <a:pt x="132" y="46"/>
                                  </a:lnTo>
                                  <a:lnTo>
                                    <a:pt x="132" y="46"/>
                                  </a:lnTo>
                                  <a:lnTo>
                                    <a:pt x="132" y="46"/>
                                  </a:lnTo>
                                  <a:lnTo>
                                    <a:pt x="132" y="46"/>
                                  </a:lnTo>
                                  <a:lnTo>
                                    <a:pt x="132" y="46"/>
                                  </a:lnTo>
                                  <a:lnTo>
                                    <a:pt x="132" y="46"/>
                                  </a:lnTo>
                                  <a:lnTo>
                                    <a:pt x="132" y="46"/>
                                  </a:lnTo>
                                  <a:lnTo>
                                    <a:pt x="132" y="46"/>
                                  </a:lnTo>
                                  <a:lnTo>
                                    <a:pt x="132" y="46"/>
                                  </a:lnTo>
                                  <a:lnTo>
                                    <a:pt x="131" y="45"/>
                                  </a:lnTo>
                                  <a:lnTo>
                                    <a:pt x="134" y="45"/>
                                  </a:lnTo>
                                  <a:lnTo>
                                    <a:pt x="134" y="45"/>
                                  </a:lnTo>
                                  <a:lnTo>
                                    <a:pt x="134" y="45"/>
                                  </a:lnTo>
                                  <a:lnTo>
                                    <a:pt x="134" y="43"/>
                                  </a:lnTo>
                                  <a:lnTo>
                                    <a:pt x="132" y="43"/>
                                  </a:lnTo>
                                  <a:lnTo>
                                    <a:pt x="132" y="42"/>
                                  </a:lnTo>
                                  <a:lnTo>
                                    <a:pt x="131" y="42"/>
                                  </a:lnTo>
                                  <a:lnTo>
                                    <a:pt x="129" y="42"/>
                                  </a:lnTo>
                                  <a:lnTo>
                                    <a:pt x="129" y="42"/>
                                  </a:lnTo>
                                  <a:lnTo>
                                    <a:pt x="128" y="42"/>
                                  </a:lnTo>
                                  <a:lnTo>
                                    <a:pt x="128" y="42"/>
                                  </a:lnTo>
                                  <a:lnTo>
                                    <a:pt x="128" y="42"/>
                                  </a:lnTo>
                                  <a:lnTo>
                                    <a:pt x="127" y="42"/>
                                  </a:lnTo>
                                  <a:lnTo>
                                    <a:pt x="127" y="45"/>
                                  </a:lnTo>
                                  <a:lnTo>
                                    <a:pt x="127" y="45"/>
                                  </a:lnTo>
                                  <a:lnTo>
                                    <a:pt x="127" y="46"/>
                                  </a:lnTo>
                                  <a:lnTo>
                                    <a:pt x="125" y="46"/>
                                  </a:lnTo>
                                  <a:lnTo>
                                    <a:pt x="125" y="46"/>
                                  </a:lnTo>
                                  <a:lnTo>
                                    <a:pt x="124" y="46"/>
                                  </a:lnTo>
                                  <a:lnTo>
                                    <a:pt x="122" y="46"/>
                                  </a:lnTo>
                                  <a:lnTo>
                                    <a:pt x="122" y="46"/>
                                  </a:lnTo>
                                  <a:lnTo>
                                    <a:pt x="121" y="46"/>
                                  </a:lnTo>
                                  <a:lnTo>
                                    <a:pt x="119" y="48"/>
                                  </a:lnTo>
                                  <a:lnTo>
                                    <a:pt x="118" y="48"/>
                                  </a:lnTo>
                                  <a:lnTo>
                                    <a:pt x="118" y="48"/>
                                  </a:lnTo>
                                  <a:lnTo>
                                    <a:pt x="116" y="48"/>
                                  </a:lnTo>
                                  <a:lnTo>
                                    <a:pt x="115" y="48"/>
                                  </a:lnTo>
                                  <a:lnTo>
                                    <a:pt x="115" y="48"/>
                                  </a:lnTo>
                                  <a:lnTo>
                                    <a:pt x="115" y="48"/>
                                  </a:lnTo>
                                  <a:lnTo>
                                    <a:pt x="115" y="46"/>
                                  </a:lnTo>
                                  <a:lnTo>
                                    <a:pt x="115" y="46"/>
                                  </a:lnTo>
                                  <a:lnTo>
                                    <a:pt x="114" y="46"/>
                                  </a:lnTo>
                                  <a:lnTo>
                                    <a:pt x="114" y="46"/>
                                  </a:lnTo>
                                  <a:lnTo>
                                    <a:pt x="114" y="45"/>
                                  </a:lnTo>
                                  <a:lnTo>
                                    <a:pt x="114" y="45"/>
                                  </a:lnTo>
                                  <a:lnTo>
                                    <a:pt x="112" y="45"/>
                                  </a:lnTo>
                                  <a:lnTo>
                                    <a:pt x="112" y="43"/>
                                  </a:lnTo>
                                  <a:lnTo>
                                    <a:pt x="112" y="43"/>
                                  </a:lnTo>
                                  <a:lnTo>
                                    <a:pt x="111" y="42"/>
                                  </a:lnTo>
                                  <a:lnTo>
                                    <a:pt x="95" y="40"/>
                                  </a:lnTo>
                                  <a:lnTo>
                                    <a:pt x="95" y="42"/>
                                  </a:lnTo>
                                  <a:lnTo>
                                    <a:pt x="95" y="42"/>
                                  </a:lnTo>
                                  <a:lnTo>
                                    <a:pt x="95" y="42"/>
                                  </a:lnTo>
                                  <a:lnTo>
                                    <a:pt x="95" y="42"/>
                                  </a:lnTo>
                                  <a:lnTo>
                                    <a:pt x="93" y="42"/>
                                  </a:lnTo>
                                  <a:lnTo>
                                    <a:pt x="93" y="42"/>
                                  </a:lnTo>
                                  <a:lnTo>
                                    <a:pt x="93" y="42"/>
                                  </a:lnTo>
                                  <a:lnTo>
                                    <a:pt x="93" y="42"/>
                                  </a:lnTo>
                                  <a:lnTo>
                                    <a:pt x="92" y="42"/>
                                  </a:lnTo>
                                  <a:lnTo>
                                    <a:pt x="92" y="42"/>
                                  </a:lnTo>
                                  <a:lnTo>
                                    <a:pt x="92" y="42"/>
                                  </a:lnTo>
                                  <a:lnTo>
                                    <a:pt x="91" y="42"/>
                                  </a:lnTo>
                                  <a:lnTo>
                                    <a:pt x="91" y="43"/>
                                  </a:lnTo>
                                  <a:lnTo>
                                    <a:pt x="89" y="43"/>
                                  </a:lnTo>
                                  <a:lnTo>
                                    <a:pt x="88" y="43"/>
                                  </a:lnTo>
                                  <a:lnTo>
                                    <a:pt x="88" y="43"/>
                                  </a:lnTo>
                                  <a:lnTo>
                                    <a:pt x="86" y="43"/>
                                  </a:lnTo>
                                  <a:lnTo>
                                    <a:pt x="85" y="45"/>
                                  </a:lnTo>
                                  <a:lnTo>
                                    <a:pt x="83" y="45"/>
                                  </a:lnTo>
                                  <a:lnTo>
                                    <a:pt x="83" y="45"/>
                                  </a:lnTo>
                                  <a:lnTo>
                                    <a:pt x="82" y="45"/>
                                  </a:lnTo>
                                  <a:lnTo>
                                    <a:pt x="82" y="45"/>
                                  </a:lnTo>
                                  <a:lnTo>
                                    <a:pt x="81" y="45"/>
                                  </a:lnTo>
                                  <a:lnTo>
                                    <a:pt x="79" y="45"/>
                                  </a:lnTo>
                                  <a:lnTo>
                                    <a:pt x="79" y="45"/>
                                  </a:lnTo>
                                  <a:lnTo>
                                    <a:pt x="78" y="43"/>
                                  </a:lnTo>
                                  <a:lnTo>
                                    <a:pt x="78" y="43"/>
                                  </a:lnTo>
                                  <a:lnTo>
                                    <a:pt x="76" y="43"/>
                                  </a:lnTo>
                                  <a:lnTo>
                                    <a:pt x="75" y="42"/>
                                  </a:lnTo>
                                  <a:lnTo>
                                    <a:pt x="75" y="42"/>
                                  </a:lnTo>
                                  <a:lnTo>
                                    <a:pt x="73" y="42"/>
                                  </a:lnTo>
                                  <a:lnTo>
                                    <a:pt x="72" y="42"/>
                                  </a:lnTo>
                                  <a:lnTo>
                                    <a:pt x="71" y="42"/>
                                  </a:lnTo>
                                  <a:lnTo>
                                    <a:pt x="71" y="42"/>
                                  </a:lnTo>
                                  <a:lnTo>
                                    <a:pt x="69" y="42"/>
                                  </a:lnTo>
                                  <a:lnTo>
                                    <a:pt x="68" y="42"/>
                                  </a:lnTo>
                                  <a:lnTo>
                                    <a:pt x="68" y="43"/>
                                  </a:lnTo>
                                  <a:lnTo>
                                    <a:pt x="68" y="43"/>
                                  </a:lnTo>
                                  <a:lnTo>
                                    <a:pt x="68" y="43"/>
                                  </a:lnTo>
                                  <a:lnTo>
                                    <a:pt x="68" y="43"/>
                                  </a:lnTo>
                                  <a:lnTo>
                                    <a:pt x="66" y="43"/>
                                  </a:lnTo>
                                  <a:lnTo>
                                    <a:pt x="66" y="43"/>
                                  </a:lnTo>
                                  <a:lnTo>
                                    <a:pt x="66" y="43"/>
                                  </a:lnTo>
                                  <a:lnTo>
                                    <a:pt x="66" y="43"/>
                                  </a:lnTo>
                                  <a:lnTo>
                                    <a:pt x="66" y="43"/>
                                  </a:lnTo>
                                  <a:lnTo>
                                    <a:pt x="66" y="43"/>
                                  </a:lnTo>
                                  <a:lnTo>
                                    <a:pt x="66" y="43"/>
                                  </a:lnTo>
                                  <a:lnTo>
                                    <a:pt x="65" y="42"/>
                                  </a:lnTo>
                                  <a:lnTo>
                                    <a:pt x="65" y="42"/>
                                  </a:lnTo>
                                  <a:lnTo>
                                    <a:pt x="65" y="42"/>
                                  </a:lnTo>
                                  <a:lnTo>
                                    <a:pt x="65" y="42"/>
                                  </a:lnTo>
                                  <a:lnTo>
                                    <a:pt x="65" y="42"/>
                                  </a:lnTo>
                                  <a:lnTo>
                                    <a:pt x="65" y="42"/>
                                  </a:lnTo>
                                  <a:lnTo>
                                    <a:pt x="65" y="42"/>
                                  </a:lnTo>
                                  <a:lnTo>
                                    <a:pt x="65" y="40"/>
                                  </a:lnTo>
                                  <a:lnTo>
                                    <a:pt x="65" y="40"/>
                                  </a:lnTo>
                                  <a:lnTo>
                                    <a:pt x="65" y="40"/>
                                  </a:lnTo>
                                  <a:lnTo>
                                    <a:pt x="65" y="40"/>
                                  </a:lnTo>
                                  <a:lnTo>
                                    <a:pt x="65" y="40"/>
                                  </a:lnTo>
                                  <a:lnTo>
                                    <a:pt x="63" y="39"/>
                                  </a:lnTo>
                                  <a:lnTo>
                                    <a:pt x="62" y="39"/>
                                  </a:lnTo>
                                  <a:lnTo>
                                    <a:pt x="60" y="39"/>
                                  </a:lnTo>
                                  <a:lnTo>
                                    <a:pt x="59" y="39"/>
                                  </a:lnTo>
                                  <a:lnTo>
                                    <a:pt x="58" y="39"/>
                                  </a:lnTo>
                                  <a:lnTo>
                                    <a:pt x="58" y="39"/>
                                  </a:lnTo>
                                  <a:lnTo>
                                    <a:pt x="56" y="39"/>
                                  </a:lnTo>
                                  <a:lnTo>
                                    <a:pt x="55" y="39"/>
                                  </a:lnTo>
                                  <a:lnTo>
                                    <a:pt x="53" y="38"/>
                                  </a:lnTo>
                                  <a:lnTo>
                                    <a:pt x="53" y="38"/>
                                  </a:lnTo>
                                  <a:lnTo>
                                    <a:pt x="52" y="38"/>
                                  </a:lnTo>
                                  <a:lnTo>
                                    <a:pt x="50" y="38"/>
                                  </a:lnTo>
                                  <a:lnTo>
                                    <a:pt x="49" y="36"/>
                                  </a:lnTo>
                                  <a:lnTo>
                                    <a:pt x="50" y="35"/>
                                  </a:lnTo>
                                  <a:lnTo>
                                    <a:pt x="50" y="35"/>
                                  </a:lnTo>
                                  <a:lnTo>
                                    <a:pt x="50" y="35"/>
                                  </a:lnTo>
                                  <a:lnTo>
                                    <a:pt x="50" y="35"/>
                                  </a:lnTo>
                                  <a:lnTo>
                                    <a:pt x="50" y="33"/>
                                  </a:lnTo>
                                  <a:lnTo>
                                    <a:pt x="49" y="33"/>
                                  </a:lnTo>
                                  <a:lnTo>
                                    <a:pt x="49" y="33"/>
                                  </a:lnTo>
                                  <a:lnTo>
                                    <a:pt x="49" y="33"/>
                                  </a:lnTo>
                                  <a:lnTo>
                                    <a:pt x="49" y="32"/>
                                  </a:lnTo>
                                  <a:lnTo>
                                    <a:pt x="48" y="32"/>
                                  </a:lnTo>
                                  <a:lnTo>
                                    <a:pt x="48" y="32"/>
                                  </a:lnTo>
                                  <a:lnTo>
                                    <a:pt x="48" y="32"/>
                                  </a:lnTo>
                                  <a:lnTo>
                                    <a:pt x="46" y="32"/>
                                  </a:lnTo>
                                  <a:lnTo>
                                    <a:pt x="48" y="30"/>
                                  </a:lnTo>
                                  <a:lnTo>
                                    <a:pt x="48" y="30"/>
                                  </a:lnTo>
                                  <a:lnTo>
                                    <a:pt x="48" y="30"/>
                                  </a:lnTo>
                                  <a:lnTo>
                                    <a:pt x="48" y="30"/>
                                  </a:lnTo>
                                  <a:lnTo>
                                    <a:pt x="48" y="29"/>
                                  </a:lnTo>
                                  <a:lnTo>
                                    <a:pt x="48" y="29"/>
                                  </a:lnTo>
                                  <a:lnTo>
                                    <a:pt x="48" y="29"/>
                                  </a:lnTo>
                                  <a:lnTo>
                                    <a:pt x="46" y="28"/>
                                  </a:lnTo>
                                  <a:lnTo>
                                    <a:pt x="46" y="28"/>
                                  </a:lnTo>
                                  <a:lnTo>
                                    <a:pt x="46" y="28"/>
                                  </a:lnTo>
                                  <a:lnTo>
                                    <a:pt x="46" y="28"/>
                                  </a:lnTo>
                                  <a:lnTo>
                                    <a:pt x="46" y="28"/>
                                  </a:lnTo>
                                  <a:lnTo>
                                    <a:pt x="45" y="26"/>
                                  </a:lnTo>
                                  <a:lnTo>
                                    <a:pt x="45" y="28"/>
                                  </a:lnTo>
                                  <a:lnTo>
                                    <a:pt x="45" y="28"/>
                                  </a:lnTo>
                                  <a:lnTo>
                                    <a:pt x="45" y="28"/>
                                  </a:lnTo>
                                  <a:lnTo>
                                    <a:pt x="45" y="28"/>
                                  </a:lnTo>
                                  <a:lnTo>
                                    <a:pt x="45" y="28"/>
                                  </a:lnTo>
                                  <a:lnTo>
                                    <a:pt x="45" y="28"/>
                                  </a:lnTo>
                                  <a:lnTo>
                                    <a:pt x="45" y="28"/>
                                  </a:lnTo>
                                  <a:lnTo>
                                    <a:pt x="45" y="28"/>
                                  </a:lnTo>
                                  <a:lnTo>
                                    <a:pt x="45" y="28"/>
                                  </a:lnTo>
                                  <a:lnTo>
                                    <a:pt x="45" y="28"/>
                                  </a:lnTo>
                                  <a:lnTo>
                                    <a:pt x="45" y="28"/>
                                  </a:lnTo>
                                  <a:lnTo>
                                    <a:pt x="45" y="26"/>
                                  </a:lnTo>
                                  <a:lnTo>
                                    <a:pt x="46" y="26"/>
                                  </a:lnTo>
                                  <a:lnTo>
                                    <a:pt x="46" y="26"/>
                                  </a:lnTo>
                                  <a:lnTo>
                                    <a:pt x="46" y="26"/>
                                  </a:lnTo>
                                  <a:lnTo>
                                    <a:pt x="46" y="26"/>
                                  </a:lnTo>
                                  <a:lnTo>
                                    <a:pt x="46" y="25"/>
                                  </a:lnTo>
                                  <a:lnTo>
                                    <a:pt x="46" y="25"/>
                                  </a:lnTo>
                                  <a:lnTo>
                                    <a:pt x="46" y="25"/>
                                  </a:lnTo>
                                  <a:lnTo>
                                    <a:pt x="45" y="25"/>
                                  </a:lnTo>
                                  <a:lnTo>
                                    <a:pt x="45" y="25"/>
                                  </a:lnTo>
                                  <a:lnTo>
                                    <a:pt x="45" y="25"/>
                                  </a:lnTo>
                                  <a:lnTo>
                                    <a:pt x="45" y="25"/>
                                  </a:lnTo>
                                  <a:lnTo>
                                    <a:pt x="43" y="23"/>
                                  </a:lnTo>
                                  <a:lnTo>
                                    <a:pt x="45" y="23"/>
                                  </a:lnTo>
                                  <a:lnTo>
                                    <a:pt x="45" y="23"/>
                                  </a:lnTo>
                                  <a:lnTo>
                                    <a:pt x="45" y="23"/>
                                  </a:lnTo>
                                  <a:lnTo>
                                    <a:pt x="45" y="22"/>
                                  </a:lnTo>
                                  <a:lnTo>
                                    <a:pt x="45" y="22"/>
                                  </a:lnTo>
                                  <a:lnTo>
                                    <a:pt x="46" y="22"/>
                                  </a:lnTo>
                                  <a:lnTo>
                                    <a:pt x="46" y="22"/>
                                  </a:lnTo>
                                  <a:lnTo>
                                    <a:pt x="46" y="22"/>
                                  </a:lnTo>
                                  <a:lnTo>
                                    <a:pt x="48" y="22"/>
                                  </a:lnTo>
                                  <a:lnTo>
                                    <a:pt x="48" y="22"/>
                                  </a:lnTo>
                                  <a:lnTo>
                                    <a:pt x="48" y="22"/>
                                  </a:lnTo>
                                  <a:lnTo>
                                    <a:pt x="48" y="22"/>
                                  </a:lnTo>
                                  <a:lnTo>
                                    <a:pt x="50" y="20"/>
                                  </a:lnTo>
                                  <a:lnTo>
                                    <a:pt x="52" y="22"/>
                                  </a:lnTo>
                                  <a:lnTo>
                                    <a:pt x="52" y="22"/>
                                  </a:lnTo>
                                  <a:lnTo>
                                    <a:pt x="52" y="22"/>
                                  </a:lnTo>
                                  <a:lnTo>
                                    <a:pt x="53" y="20"/>
                                  </a:lnTo>
                                  <a:lnTo>
                                    <a:pt x="53" y="20"/>
                                  </a:lnTo>
                                  <a:lnTo>
                                    <a:pt x="55" y="20"/>
                                  </a:lnTo>
                                  <a:lnTo>
                                    <a:pt x="55" y="19"/>
                                  </a:lnTo>
                                  <a:lnTo>
                                    <a:pt x="55" y="19"/>
                                  </a:lnTo>
                                  <a:lnTo>
                                    <a:pt x="56" y="19"/>
                                  </a:lnTo>
                                  <a:lnTo>
                                    <a:pt x="56" y="17"/>
                                  </a:lnTo>
                                  <a:lnTo>
                                    <a:pt x="56" y="17"/>
                                  </a:lnTo>
                                  <a:lnTo>
                                    <a:pt x="56" y="16"/>
                                  </a:lnTo>
                                  <a:lnTo>
                                    <a:pt x="53" y="13"/>
                                  </a:lnTo>
                                  <a:lnTo>
                                    <a:pt x="53" y="13"/>
                                  </a:lnTo>
                                  <a:lnTo>
                                    <a:pt x="53" y="13"/>
                                  </a:lnTo>
                                  <a:lnTo>
                                    <a:pt x="53" y="13"/>
                                  </a:lnTo>
                                  <a:lnTo>
                                    <a:pt x="53" y="13"/>
                                  </a:lnTo>
                                  <a:lnTo>
                                    <a:pt x="52" y="13"/>
                                  </a:lnTo>
                                  <a:lnTo>
                                    <a:pt x="52" y="13"/>
                                  </a:lnTo>
                                  <a:lnTo>
                                    <a:pt x="52" y="13"/>
                                  </a:lnTo>
                                  <a:lnTo>
                                    <a:pt x="52" y="13"/>
                                  </a:lnTo>
                                  <a:lnTo>
                                    <a:pt x="50" y="13"/>
                                  </a:lnTo>
                                  <a:lnTo>
                                    <a:pt x="50" y="13"/>
                                  </a:lnTo>
                                  <a:lnTo>
                                    <a:pt x="50" y="13"/>
                                  </a:lnTo>
                                  <a:lnTo>
                                    <a:pt x="49" y="12"/>
                                  </a:lnTo>
                                  <a:lnTo>
                                    <a:pt x="49" y="13"/>
                                  </a:lnTo>
                                  <a:lnTo>
                                    <a:pt x="49" y="13"/>
                                  </a:lnTo>
                                  <a:lnTo>
                                    <a:pt x="49" y="13"/>
                                  </a:lnTo>
                                  <a:lnTo>
                                    <a:pt x="49" y="13"/>
                                  </a:lnTo>
                                  <a:lnTo>
                                    <a:pt x="49" y="13"/>
                                  </a:lnTo>
                                  <a:lnTo>
                                    <a:pt x="49" y="13"/>
                                  </a:lnTo>
                                  <a:lnTo>
                                    <a:pt x="49" y="13"/>
                                  </a:lnTo>
                                  <a:lnTo>
                                    <a:pt x="48" y="13"/>
                                  </a:lnTo>
                                  <a:lnTo>
                                    <a:pt x="48" y="13"/>
                                  </a:lnTo>
                                  <a:lnTo>
                                    <a:pt x="48" y="13"/>
                                  </a:lnTo>
                                  <a:lnTo>
                                    <a:pt x="48" y="13"/>
                                  </a:lnTo>
                                  <a:lnTo>
                                    <a:pt x="46" y="13"/>
                                  </a:lnTo>
                                  <a:lnTo>
                                    <a:pt x="46" y="13"/>
                                  </a:lnTo>
                                  <a:lnTo>
                                    <a:pt x="46" y="13"/>
                                  </a:lnTo>
                                  <a:lnTo>
                                    <a:pt x="46" y="13"/>
                                  </a:lnTo>
                                  <a:lnTo>
                                    <a:pt x="46" y="13"/>
                                  </a:lnTo>
                                  <a:lnTo>
                                    <a:pt x="46" y="13"/>
                                  </a:lnTo>
                                  <a:lnTo>
                                    <a:pt x="46" y="13"/>
                                  </a:lnTo>
                                  <a:lnTo>
                                    <a:pt x="45" y="13"/>
                                  </a:lnTo>
                                  <a:lnTo>
                                    <a:pt x="45" y="13"/>
                                  </a:lnTo>
                                  <a:lnTo>
                                    <a:pt x="45" y="13"/>
                                  </a:lnTo>
                                  <a:lnTo>
                                    <a:pt x="45" y="13"/>
                                  </a:lnTo>
                                  <a:lnTo>
                                    <a:pt x="45" y="13"/>
                                  </a:lnTo>
                                  <a:lnTo>
                                    <a:pt x="43" y="12"/>
                                  </a:lnTo>
                                  <a:lnTo>
                                    <a:pt x="45" y="12"/>
                                  </a:lnTo>
                                  <a:lnTo>
                                    <a:pt x="46" y="12"/>
                                  </a:lnTo>
                                  <a:lnTo>
                                    <a:pt x="46" y="12"/>
                                  </a:lnTo>
                                  <a:lnTo>
                                    <a:pt x="46" y="10"/>
                                  </a:lnTo>
                                  <a:lnTo>
                                    <a:pt x="46" y="10"/>
                                  </a:lnTo>
                                  <a:lnTo>
                                    <a:pt x="46" y="9"/>
                                  </a:lnTo>
                                  <a:lnTo>
                                    <a:pt x="46" y="9"/>
                                  </a:lnTo>
                                  <a:lnTo>
                                    <a:pt x="46" y="9"/>
                                  </a:lnTo>
                                  <a:lnTo>
                                    <a:pt x="46" y="7"/>
                                  </a:lnTo>
                                  <a:lnTo>
                                    <a:pt x="46" y="7"/>
                                  </a:lnTo>
                                  <a:lnTo>
                                    <a:pt x="45" y="6"/>
                                  </a:lnTo>
                                  <a:lnTo>
                                    <a:pt x="45" y="6"/>
                                  </a:lnTo>
                                  <a:lnTo>
                                    <a:pt x="43" y="5"/>
                                  </a:lnTo>
                                  <a:lnTo>
                                    <a:pt x="43" y="5"/>
                                  </a:lnTo>
                                  <a:lnTo>
                                    <a:pt x="43" y="5"/>
                                  </a:lnTo>
                                  <a:lnTo>
                                    <a:pt x="43" y="5"/>
                                  </a:lnTo>
                                  <a:lnTo>
                                    <a:pt x="43" y="5"/>
                                  </a:lnTo>
                                  <a:lnTo>
                                    <a:pt x="43" y="5"/>
                                  </a:lnTo>
                                  <a:lnTo>
                                    <a:pt x="43" y="5"/>
                                  </a:lnTo>
                                  <a:lnTo>
                                    <a:pt x="43" y="3"/>
                                  </a:lnTo>
                                  <a:lnTo>
                                    <a:pt x="43" y="3"/>
                                  </a:lnTo>
                                  <a:lnTo>
                                    <a:pt x="43" y="3"/>
                                  </a:lnTo>
                                  <a:lnTo>
                                    <a:pt x="43" y="3"/>
                                  </a:lnTo>
                                  <a:lnTo>
                                    <a:pt x="43" y="3"/>
                                  </a:lnTo>
                                  <a:lnTo>
                                    <a:pt x="42" y="2"/>
                                  </a:lnTo>
                                  <a:lnTo>
                                    <a:pt x="33" y="2"/>
                                  </a:lnTo>
                                  <a:lnTo>
                                    <a:pt x="35" y="2"/>
                                  </a:lnTo>
                                  <a:lnTo>
                                    <a:pt x="35" y="2"/>
                                  </a:lnTo>
                                  <a:lnTo>
                                    <a:pt x="35" y="2"/>
                                  </a:lnTo>
                                  <a:lnTo>
                                    <a:pt x="35" y="2"/>
                                  </a:lnTo>
                                  <a:lnTo>
                                    <a:pt x="35" y="2"/>
                                  </a:lnTo>
                                  <a:lnTo>
                                    <a:pt x="35" y="2"/>
                                  </a:lnTo>
                                  <a:lnTo>
                                    <a:pt x="35" y="2"/>
                                  </a:lnTo>
                                  <a:lnTo>
                                    <a:pt x="35" y="2"/>
                                  </a:lnTo>
                                  <a:lnTo>
                                    <a:pt x="35" y="2"/>
                                  </a:lnTo>
                                  <a:lnTo>
                                    <a:pt x="35" y="2"/>
                                  </a:lnTo>
                                  <a:lnTo>
                                    <a:pt x="35" y="2"/>
                                  </a:lnTo>
                                  <a:lnTo>
                                    <a:pt x="33" y="0"/>
                                  </a:lnTo>
                                  <a:lnTo>
                                    <a:pt x="33" y="0"/>
                                  </a:lnTo>
                                  <a:close/>
                                  <a:moveTo>
                                    <a:pt x="20" y="16"/>
                                  </a:moveTo>
                                  <a:lnTo>
                                    <a:pt x="22" y="16"/>
                                  </a:lnTo>
                                  <a:lnTo>
                                    <a:pt x="22" y="16"/>
                                  </a:lnTo>
                                  <a:lnTo>
                                    <a:pt x="23" y="16"/>
                                  </a:lnTo>
                                  <a:lnTo>
                                    <a:pt x="23" y="16"/>
                                  </a:lnTo>
                                  <a:lnTo>
                                    <a:pt x="25" y="16"/>
                                  </a:lnTo>
                                  <a:lnTo>
                                    <a:pt x="25" y="16"/>
                                  </a:lnTo>
                                  <a:lnTo>
                                    <a:pt x="25" y="16"/>
                                  </a:lnTo>
                                  <a:lnTo>
                                    <a:pt x="25" y="16"/>
                                  </a:lnTo>
                                  <a:lnTo>
                                    <a:pt x="26" y="16"/>
                                  </a:lnTo>
                                  <a:lnTo>
                                    <a:pt x="26" y="16"/>
                                  </a:lnTo>
                                  <a:lnTo>
                                    <a:pt x="26" y="16"/>
                                  </a:lnTo>
                                  <a:lnTo>
                                    <a:pt x="26" y="15"/>
                                  </a:lnTo>
                                  <a:lnTo>
                                    <a:pt x="27" y="16"/>
                                  </a:lnTo>
                                  <a:lnTo>
                                    <a:pt x="27" y="16"/>
                                  </a:lnTo>
                                  <a:lnTo>
                                    <a:pt x="27" y="16"/>
                                  </a:lnTo>
                                  <a:lnTo>
                                    <a:pt x="27" y="16"/>
                                  </a:lnTo>
                                  <a:lnTo>
                                    <a:pt x="27" y="16"/>
                                  </a:lnTo>
                                  <a:lnTo>
                                    <a:pt x="27" y="16"/>
                                  </a:lnTo>
                                  <a:lnTo>
                                    <a:pt x="27" y="16"/>
                                  </a:lnTo>
                                  <a:lnTo>
                                    <a:pt x="27" y="16"/>
                                  </a:lnTo>
                                  <a:lnTo>
                                    <a:pt x="27" y="16"/>
                                  </a:lnTo>
                                  <a:lnTo>
                                    <a:pt x="27" y="16"/>
                                  </a:lnTo>
                                  <a:lnTo>
                                    <a:pt x="27" y="16"/>
                                  </a:lnTo>
                                  <a:lnTo>
                                    <a:pt x="26" y="16"/>
                                  </a:lnTo>
                                  <a:lnTo>
                                    <a:pt x="26" y="17"/>
                                  </a:lnTo>
                                  <a:lnTo>
                                    <a:pt x="26" y="17"/>
                                  </a:lnTo>
                                  <a:lnTo>
                                    <a:pt x="26" y="17"/>
                                  </a:lnTo>
                                  <a:lnTo>
                                    <a:pt x="25" y="17"/>
                                  </a:lnTo>
                                  <a:lnTo>
                                    <a:pt x="25" y="17"/>
                                  </a:lnTo>
                                  <a:lnTo>
                                    <a:pt x="25" y="17"/>
                                  </a:lnTo>
                                  <a:lnTo>
                                    <a:pt x="23" y="17"/>
                                  </a:lnTo>
                                  <a:lnTo>
                                    <a:pt x="23" y="17"/>
                                  </a:lnTo>
                                  <a:lnTo>
                                    <a:pt x="22" y="17"/>
                                  </a:lnTo>
                                  <a:lnTo>
                                    <a:pt x="22" y="17"/>
                                  </a:lnTo>
                                  <a:lnTo>
                                    <a:pt x="22" y="17"/>
                                  </a:lnTo>
                                  <a:lnTo>
                                    <a:pt x="20" y="17"/>
                                  </a:lnTo>
                                  <a:lnTo>
                                    <a:pt x="20" y="17"/>
                                  </a:lnTo>
                                  <a:lnTo>
                                    <a:pt x="20" y="17"/>
                                  </a:lnTo>
                                  <a:lnTo>
                                    <a:pt x="20" y="17"/>
                                  </a:lnTo>
                                  <a:lnTo>
                                    <a:pt x="20" y="17"/>
                                  </a:lnTo>
                                  <a:lnTo>
                                    <a:pt x="20" y="17"/>
                                  </a:lnTo>
                                  <a:lnTo>
                                    <a:pt x="20" y="17"/>
                                  </a:lnTo>
                                  <a:lnTo>
                                    <a:pt x="20" y="17"/>
                                  </a:lnTo>
                                  <a:lnTo>
                                    <a:pt x="20" y="17"/>
                                  </a:lnTo>
                                  <a:lnTo>
                                    <a:pt x="20" y="17"/>
                                  </a:lnTo>
                                  <a:lnTo>
                                    <a:pt x="20" y="17"/>
                                  </a:lnTo>
                                  <a:lnTo>
                                    <a:pt x="20" y="17"/>
                                  </a:lnTo>
                                  <a:lnTo>
                                    <a:pt x="20" y="16"/>
                                  </a:lnTo>
                                  <a:lnTo>
                                    <a:pt x="20" y="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4798" y="8414"/>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4792" y="8425"/>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4825" y="8497"/>
                              <a:ext cx="1" cy="1"/>
                            </a:xfrm>
                            <a:custGeom>
                              <a:avLst/>
                              <a:gdLst>
                                <a:gd name="T0" fmla="*/ 0 w 1"/>
                                <a:gd name="T1" fmla="*/ 0 h 1"/>
                                <a:gd name="T2" fmla="*/ 1 w 1"/>
                                <a:gd name="T3" fmla="*/ 1 h 1"/>
                                <a:gd name="T4" fmla="*/ 1 w 1"/>
                                <a:gd name="T5" fmla="*/ 1 h 1"/>
                                <a:gd name="T6" fmla="*/ 1 w 1"/>
                                <a:gd name="T7" fmla="*/ 1 h 1"/>
                                <a:gd name="T8" fmla="*/ 1 w 1"/>
                                <a:gd name="T9" fmla="*/ 1 h 1"/>
                                <a:gd name="T10" fmla="*/ 1 w 1"/>
                                <a:gd name="T11" fmla="*/ 1 h 1"/>
                                <a:gd name="T12" fmla="*/ 1 w 1"/>
                                <a:gd name="T13" fmla="*/ 1 h 1"/>
                                <a:gd name="T14" fmla="*/ 1 w 1"/>
                                <a:gd name="T15" fmla="*/ 1 h 1"/>
                                <a:gd name="T16" fmla="*/ 1 w 1"/>
                                <a:gd name="T17" fmla="*/ 1 h 1"/>
                                <a:gd name="T18" fmla="*/ 1 w 1"/>
                                <a:gd name="T19" fmla="*/ 1 h 1"/>
                                <a:gd name="T20" fmla="*/ 1 w 1"/>
                                <a:gd name="T21" fmla="*/ 1 h 1"/>
                                <a:gd name="T22" fmla="*/ 1 w 1"/>
                                <a:gd name="T23" fmla="*/ 1 h 1"/>
                                <a:gd name="T24" fmla="*/ 0 w 1"/>
                                <a:gd name="T25" fmla="*/ 1 h 1"/>
                                <a:gd name="T26" fmla="*/ 1 w 1"/>
                                <a:gd name="T27" fmla="*/ 1 h 1"/>
                                <a:gd name="T28" fmla="*/ 1 w 1"/>
                                <a:gd name="T29" fmla="*/ 1 h 1"/>
                                <a:gd name="T30" fmla="*/ 1 w 1"/>
                                <a:gd name="T31" fmla="*/ 1 h 1"/>
                                <a:gd name="T32" fmla="*/ 1 w 1"/>
                                <a:gd name="T33" fmla="*/ 1 h 1"/>
                                <a:gd name="T34" fmla="*/ 1 w 1"/>
                                <a:gd name="T35" fmla="*/ 1 h 1"/>
                                <a:gd name="T36" fmla="*/ 1 w 1"/>
                                <a:gd name="T37" fmla="*/ 1 h 1"/>
                                <a:gd name="T38" fmla="*/ 1 w 1"/>
                                <a:gd name="T39" fmla="*/ 1 h 1"/>
                                <a:gd name="T40" fmla="*/ 1 w 1"/>
                                <a:gd name="T41" fmla="*/ 1 h 1"/>
                                <a:gd name="T42" fmla="*/ 1 w 1"/>
                                <a:gd name="T43" fmla="*/ 1 h 1"/>
                                <a:gd name="T44" fmla="*/ 1 w 1"/>
                                <a:gd name="T45" fmla="*/ 1 h 1"/>
                                <a:gd name="T46" fmla="*/ 1 w 1"/>
                                <a:gd name="T47" fmla="*/ 1 h 1"/>
                                <a:gd name="T48" fmla="*/ 0 w 1"/>
                                <a:gd name="T49" fmla="*/ 0 h 1"/>
                                <a:gd name="T50" fmla="*/ 0 w 1"/>
                                <a:gd name="T51"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 h="1">
                                  <a:moveTo>
                                    <a:pt x="0" y="0"/>
                                  </a:moveTo>
                                  <a:lnTo>
                                    <a:pt x="1" y="1"/>
                                  </a:lnTo>
                                  <a:lnTo>
                                    <a:pt x="1" y="1"/>
                                  </a:lnTo>
                                  <a:lnTo>
                                    <a:pt x="1" y="1"/>
                                  </a:lnTo>
                                  <a:lnTo>
                                    <a:pt x="1" y="1"/>
                                  </a:lnTo>
                                  <a:lnTo>
                                    <a:pt x="1" y="1"/>
                                  </a:lnTo>
                                  <a:lnTo>
                                    <a:pt x="1" y="1"/>
                                  </a:lnTo>
                                  <a:lnTo>
                                    <a:pt x="1" y="1"/>
                                  </a:lnTo>
                                  <a:lnTo>
                                    <a:pt x="1" y="1"/>
                                  </a:lnTo>
                                  <a:lnTo>
                                    <a:pt x="1" y="1"/>
                                  </a:lnTo>
                                  <a:lnTo>
                                    <a:pt x="1" y="1"/>
                                  </a:lnTo>
                                  <a:lnTo>
                                    <a:pt x="1" y="1"/>
                                  </a:lnTo>
                                  <a:lnTo>
                                    <a:pt x="0" y="1"/>
                                  </a:lnTo>
                                  <a:lnTo>
                                    <a:pt x="1" y="1"/>
                                  </a:lnTo>
                                  <a:lnTo>
                                    <a:pt x="1" y="1"/>
                                  </a:lnTo>
                                  <a:lnTo>
                                    <a:pt x="1" y="1"/>
                                  </a:lnTo>
                                  <a:lnTo>
                                    <a:pt x="1" y="1"/>
                                  </a:lnTo>
                                  <a:lnTo>
                                    <a:pt x="1" y="1"/>
                                  </a:lnTo>
                                  <a:lnTo>
                                    <a:pt x="1" y="1"/>
                                  </a:lnTo>
                                  <a:lnTo>
                                    <a:pt x="1" y="1"/>
                                  </a:lnTo>
                                  <a:lnTo>
                                    <a:pt x="1" y="1"/>
                                  </a:lnTo>
                                  <a:lnTo>
                                    <a:pt x="1" y="1"/>
                                  </a:lnTo>
                                  <a:lnTo>
                                    <a:pt x="1" y="1"/>
                                  </a:lnTo>
                                  <a:lnTo>
                                    <a:pt x="1" y="1"/>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4792" y="8503"/>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4893" y="8526"/>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4864" y="8506"/>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4818" y="8520"/>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4790" y="8495"/>
                              <a:ext cx="12" cy="6"/>
                            </a:xfrm>
                            <a:custGeom>
                              <a:avLst/>
                              <a:gdLst>
                                <a:gd name="T0" fmla="*/ 4 w 13"/>
                                <a:gd name="T1" fmla="*/ 0 h 6"/>
                                <a:gd name="T2" fmla="*/ 13 w 13"/>
                                <a:gd name="T3" fmla="*/ 3 h 6"/>
                                <a:gd name="T4" fmla="*/ 10 w 13"/>
                                <a:gd name="T5" fmla="*/ 6 h 6"/>
                                <a:gd name="T6" fmla="*/ 0 w 13"/>
                                <a:gd name="T7" fmla="*/ 6 h 6"/>
                                <a:gd name="T8" fmla="*/ 4 w 13"/>
                                <a:gd name="T9" fmla="*/ 0 h 6"/>
                                <a:gd name="T10" fmla="*/ 4 w 13"/>
                                <a:gd name="T11" fmla="*/ 0 h 6"/>
                              </a:gdLst>
                              <a:ahLst/>
                              <a:cxnLst>
                                <a:cxn ang="0">
                                  <a:pos x="T0" y="T1"/>
                                </a:cxn>
                                <a:cxn ang="0">
                                  <a:pos x="T2" y="T3"/>
                                </a:cxn>
                                <a:cxn ang="0">
                                  <a:pos x="T4" y="T5"/>
                                </a:cxn>
                                <a:cxn ang="0">
                                  <a:pos x="T6" y="T7"/>
                                </a:cxn>
                                <a:cxn ang="0">
                                  <a:pos x="T8" y="T9"/>
                                </a:cxn>
                                <a:cxn ang="0">
                                  <a:pos x="T10" y="T11"/>
                                </a:cxn>
                              </a:cxnLst>
                              <a:rect l="0" t="0" r="r" b="b"/>
                              <a:pathLst>
                                <a:path w="13" h="6">
                                  <a:moveTo>
                                    <a:pt x="4" y="0"/>
                                  </a:moveTo>
                                  <a:lnTo>
                                    <a:pt x="13" y="3"/>
                                  </a:lnTo>
                                  <a:lnTo>
                                    <a:pt x="10" y="6"/>
                                  </a:lnTo>
                                  <a:lnTo>
                                    <a:pt x="0" y="6"/>
                                  </a:lnTo>
                                  <a:lnTo>
                                    <a:pt x="4" y="0"/>
                                  </a:lnTo>
                                  <a:lnTo>
                                    <a:pt x="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4883" y="8526"/>
                              <a:ext cx="10" cy="5"/>
                            </a:xfrm>
                            <a:custGeom>
                              <a:avLst/>
                              <a:gdLst>
                                <a:gd name="T0" fmla="*/ 3 w 10"/>
                                <a:gd name="T1" fmla="*/ 0 h 5"/>
                                <a:gd name="T2" fmla="*/ 10 w 10"/>
                                <a:gd name="T3" fmla="*/ 1 h 5"/>
                                <a:gd name="T4" fmla="*/ 9 w 10"/>
                                <a:gd name="T5" fmla="*/ 5 h 5"/>
                                <a:gd name="T6" fmla="*/ 0 w 10"/>
                                <a:gd name="T7" fmla="*/ 5 h 5"/>
                                <a:gd name="T8" fmla="*/ 3 w 10"/>
                                <a:gd name="T9" fmla="*/ 0 h 5"/>
                                <a:gd name="T10" fmla="*/ 3 w 10"/>
                                <a:gd name="T11" fmla="*/ 0 h 5"/>
                              </a:gdLst>
                              <a:ahLst/>
                              <a:cxnLst>
                                <a:cxn ang="0">
                                  <a:pos x="T0" y="T1"/>
                                </a:cxn>
                                <a:cxn ang="0">
                                  <a:pos x="T2" y="T3"/>
                                </a:cxn>
                                <a:cxn ang="0">
                                  <a:pos x="T4" y="T5"/>
                                </a:cxn>
                                <a:cxn ang="0">
                                  <a:pos x="T6" y="T7"/>
                                </a:cxn>
                                <a:cxn ang="0">
                                  <a:pos x="T8" y="T9"/>
                                </a:cxn>
                                <a:cxn ang="0">
                                  <a:pos x="T10" y="T11"/>
                                </a:cxn>
                              </a:cxnLst>
                              <a:rect l="0" t="0" r="r" b="b"/>
                              <a:pathLst>
                                <a:path w="10" h="5">
                                  <a:moveTo>
                                    <a:pt x="3" y="0"/>
                                  </a:moveTo>
                                  <a:lnTo>
                                    <a:pt x="10" y="1"/>
                                  </a:lnTo>
                                  <a:lnTo>
                                    <a:pt x="9" y="5"/>
                                  </a:lnTo>
                                  <a:lnTo>
                                    <a:pt x="0" y="5"/>
                                  </a:lnTo>
                                  <a:lnTo>
                                    <a:pt x="3" y="0"/>
                                  </a:lnTo>
                                  <a:lnTo>
                                    <a:pt x="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4853" y="8508"/>
                              <a:ext cx="7" cy="8"/>
                            </a:xfrm>
                            <a:custGeom>
                              <a:avLst/>
                              <a:gdLst>
                                <a:gd name="T0" fmla="*/ 3 w 7"/>
                                <a:gd name="T1" fmla="*/ 0 h 8"/>
                                <a:gd name="T2" fmla="*/ 7 w 7"/>
                                <a:gd name="T3" fmla="*/ 3 h 8"/>
                                <a:gd name="T4" fmla="*/ 6 w 7"/>
                                <a:gd name="T5" fmla="*/ 8 h 8"/>
                                <a:gd name="T6" fmla="*/ 0 w 7"/>
                                <a:gd name="T7" fmla="*/ 8 h 8"/>
                                <a:gd name="T8" fmla="*/ 3 w 7"/>
                                <a:gd name="T9" fmla="*/ 0 h 8"/>
                                <a:gd name="T10" fmla="*/ 3 w 7"/>
                                <a:gd name="T11" fmla="*/ 0 h 8"/>
                              </a:gdLst>
                              <a:ahLst/>
                              <a:cxnLst>
                                <a:cxn ang="0">
                                  <a:pos x="T0" y="T1"/>
                                </a:cxn>
                                <a:cxn ang="0">
                                  <a:pos x="T2" y="T3"/>
                                </a:cxn>
                                <a:cxn ang="0">
                                  <a:pos x="T4" y="T5"/>
                                </a:cxn>
                                <a:cxn ang="0">
                                  <a:pos x="T6" y="T7"/>
                                </a:cxn>
                                <a:cxn ang="0">
                                  <a:pos x="T8" y="T9"/>
                                </a:cxn>
                                <a:cxn ang="0">
                                  <a:pos x="T10" y="T11"/>
                                </a:cxn>
                              </a:cxnLst>
                              <a:rect l="0" t="0" r="r" b="b"/>
                              <a:pathLst>
                                <a:path w="7" h="8">
                                  <a:moveTo>
                                    <a:pt x="3" y="0"/>
                                  </a:moveTo>
                                  <a:lnTo>
                                    <a:pt x="7" y="3"/>
                                  </a:lnTo>
                                  <a:lnTo>
                                    <a:pt x="6" y="8"/>
                                  </a:lnTo>
                                  <a:lnTo>
                                    <a:pt x="0" y="8"/>
                                  </a:lnTo>
                                  <a:lnTo>
                                    <a:pt x="3" y="0"/>
                                  </a:lnTo>
                                  <a:lnTo>
                                    <a:pt x="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4814" y="8517"/>
                              <a:ext cx="11" cy="6"/>
                            </a:xfrm>
                            <a:custGeom>
                              <a:avLst/>
                              <a:gdLst>
                                <a:gd name="T0" fmla="*/ 1 w 11"/>
                                <a:gd name="T1" fmla="*/ 0 h 6"/>
                                <a:gd name="T2" fmla="*/ 11 w 11"/>
                                <a:gd name="T3" fmla="*/ 0 h 6"/>
                                <a:gd name="T4" fmla="*/ 10 w 11"/>
                                <a:gd name="T5" fmla="*/ 3 h 6"/>
                                <a:gd name="T6" fmla="*/ 0 w 11"/>
                                <a:gd name="T7" fmla="*/ 6 h 6"/>
                                <a:gd name="T8" fmla="*/ 1 w 11"/>
                                <a:gd name="T9" fmla="*/ 0 h 6"/>
                                <a:gd name="T10" fmla="*/ 1 w 11"/>
                                <a:gd name="T11" fmla="*/ 0 h 6"/>
                              </a:gdLst>
                              <a:ahLst/>
                              <a:cxnLst>
                                <a:cxn ang="0">
                                  <a:pos x="T0" y="T1"/>
                                </a:cxn>
                                <a:cxn ang="0">
                                  <a:pos x="T2" y="T3"/>
                                </a:cxn>
                                <a:cxn ang="0">
                                  <a:pos x="T4" y="T5"/>
                                </a:cxn>
                                <a:cxn ang="0">
                                  <a:pos x="T6" y="T7"/>
                                </a:cxn>
                                <a:cxn ang="0">
                                  <a:pos x="T8" y="T9"/>
                                </a:cxn>
                                <a:cxn ang="0">
                                  <a:pos x="T10" y="T11"/>
                                </a:cxn>
                              </a:cxnLst>
                              <a:rect l="0" t="0" r="r" b="b"/>
                              <a:pathLst>
                                <a:path w="11" h="6">
                                  <a:moveTo>
                                    <a:pt x="1" y="0"/>
                                  </a:moveTo>
                                  <a:lnTo>
                                    <a:pt x="11" y="0"/>
                                  </a:lnTo>
                                  <a:lnTo>
                                    <a:pt x="10" y="3"/>
                                  </a:lnTo>
                                  <a:lnTo>
                                    <a:pt x="0" y="6"/>
                                  </a:lnTo>
                                  <a:lnTo>
                                    <a:pt x="1" y="0"/>
                                  </a:lnTo>
                                  <a:lnTo>
                                    <a:pt x="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4822" y="8386"/>
                              <a:ext cx="79" cy="15"/>
                            </a:xfrm>
                            <a:custGeom>
                              <a:avLst/>
                              <a:gdLst>
                                <a:gd name="T0" fmla="*/ 0 w 81"/>
                                <a:gd name="T1" fmla="*/ 10 h 15"/>
                                <a:gd name="T2" fmla="*/ 3 w 81"/>
                                <a:gd name="T3" fmla="*/ 7 h 15"/>
                                <a:gd name="T4" fmla="*/ 6 w 81"/>
                                <a:gd name="T5" fmla="*/ 5 h 15"/>
                                <a:gd name="T6" fmla="*/ 9 w 81"/>
                                <a:gd name="T7" fmla="*/ 3 h 15"/>
                                <a:gd name="T8" fmla="*/ 13 w 81"/>
                                <a:gd name="T9" fmla="*/ 2 h 15"/>
                                <a:gd name="T10" fmla="*/ 17 w 81"/>
                                <a:gd name="T11" fmla="*/ 2 h 15"/>
                                <a:gd name="T12" fmla="*/ 22 w 81"/>
                                <a:gd name="T13" fmla="*/ 0 h 15"/>
                                <a:gd name="T14" fmla="*/ 27 w 81"/>
                                <a:gd name="T15" fmla="*/ 0 h 15"/>
                                <a:gd name="T16" fmla="*/ 32 w 81"/>
                                <a:gd name="T17" fmla="*/ 2 h 15"/>
                                <a:gd name="T18" fmla="*/ 38 w 81"/>
                                <a:gd name="T19" fmla="*/ 2 h 15"/>
                                <a:gd name="T20" fmla="*/ 42 w 81"/>
                                <a:gd name="T21" fmla="*/ 3 h 15"/>
                                <a:gd name="T22" fmla="*/ 48 w 81"/>
                                <a:gd name="T23" fmla="*/ 5 h 15"/>
                                <a:gd name="T24" fmla="*/ 52 w 81"/>
                                <a:gd name="T25" fmla="*/ 6 h 15"/>
                                <a:gd name="T26" fmla="*/ 55 w 81"/>
                                <a:gd name="T27" fmla="*/ 7 h 15"/>
                                <a:gd name="T28" fmla="*/ 56 w 81"/>
                                <a:gd name="T29" fmla="*/ 7 h 15"/>
                                <a:gd name="T30" fmla="*/ 59 w 81"/>
                                <a:gd name="T31" fmla="*/ 7 h 15"/>
                                <a:gd name="T32" fmla="*/ 62 w 81"/>
                                <a:gd name="T33" fmla="*/ 7 h 15"/>
                                <a:gd name="T34" fmla="*/ 65 w 81"/>
                                <a:gd name="T35" fmla="*/ 7 h 15"/>
                                <a:gd name="T36" fmla="*/ 68 w 81"/>
                                <a:gd name="T37" fmla="*/ 7 h 15"/>
                                <a:gd name="T38" fmla="*/ 69 w 81"/>
                                <a:gd name="T39" fmla="*/ 7 h 15"/>
                                <a:gd name="T40" fmla="*/ 72 w 81"/>
                                <a:gd name="T41" fmla="*/ 7 h 15"/>
                                <a:gd name="T42" fmla="*/ 75 w 81"/>
                                <a:gd name="T43" fmla="*/ 6 h 15"/>
                                <a:gd name="T44" fmla="*/ 78 w 81"/>
                                <a:gd name="T45" fmla="*/ 6 h 15"/>
                                <a:gd name="T46" fmla="*/ 79 w 81"/>
                                <a:gd name="T47" fmla="*/ 6 h 15"/>
                                <a:gd name="T48" fmla="*/ 81 w 81"/>
                                <a:gd name="T49" fmla="*/ 5 h 15"/>
                                <a:gd name="T50" fmla="*/ 79 w 81"/>
                                <a:gd name="T51" fmla="*/ 6 h 15"/>
                                <a:gd name="T52" fmla="*/ 78 w 81"/>
                                <a:gd name="T53" fmla="*/ 6 h 15"/>
                                <a:gd name="T54" fmla="*/ 76 w 81"/>
                                <a:gd name="T55" fmla="*/ 7 h 15"/>
                                <a:gd name="T56" fmla="*/ 73 w 81"/>
                                <a:gd name="T57" fmla="*/ 9 h 15"/>
                                <a:gd name="T58" fmla="*/ 72 w 81"/>
                                <a:gd name="T59" fmla="*/ 9 h 15"/>
                                <a:gd name="T60" fmla="*/ 69 w 81"/>
                                <a:gd name="T61" fmla="*/ 10 h 15"/>
                                <a:gd name="T62" fmla="*/ 66 w 81"/>
                                <a:gd name="T63" fmla="*/ 10 h 15"/>
                                <a:gd name="T64" fmla="*/ 63 w 81"/>
                                <a:gd name="T65" fmla="*/ 12 h 15"/>
                                <a:gd name="T66" fmla="*/ 59 w 81"/>
                                <a:gd name="T67" fmla="*/ 12 h 15"/>
                                <a:gd name="T68" fmla="*/ 56 w 81"/>
                                <a:gd name="T69" fmla="*/ 12 h 15"/>
                                <a:gd name="T70" fmla="*/ 52 w 81"/>
                                <a:gd name="T71" fmla="*/ 10 h 15"/>
                                <a:gd name="T72" fmla="*/ 46 w 81"/>
                                <a:gd name="T73" fmla="*/ 9 h 15"/>
                                <a:gd name="T74" fmla="*/ 42 w 81"/>
                                <a:gd name="T75" fmla="*/ 9 h 15"/>
                                <a:gd name="T76" fmla="*/ 38 w 81"/>
                                <a:gd name="T77" fmla="*/ 7 h 15"/>
                                <a:gd name="T78" fmla="*/ 33 w 81"/>
                                <a:gd name="T79" fmla="*/ 7 h 15"/>
                                <a:gd name="T80" fmla="*/ 29 w 81"/>
                                <a:gd name="T81" fmla="*/ 7 h 15"/>
                                <a:gd name="T82" fmla="*/ 25 w 81"/>
                                <a:gd name="T83" fmla="*/ 7 h 15"/>
                                <a:gd name="T84" fmla="*/ 22 w 81"/>
                                <a:gd name="T85" fmla="*/ 7 h 15"/>
                                <a:gd name="T86" fmla="*/ 19 w 81"/>
                                <a:gd name="T87" fmla="*/ 9 h 15"/>
                                <a:gd name="T88" fmla="*/ 16 w 81"/>
                                <a:gd name="T89" fmla="*/ 9 h 15"/>
                                <a:gd name="T90" fmla="*/ 13 w 81"/>
                                <a:gd name="T91" fmla="*/ 10 h 15"/>
                                <a:gd name="T92" fmla="*/ 12 w 81"/>
                                <a:gd name="T93" fmla="*/ 12 h 15"/>
                                <a:gd name="T94" fmla="*/ 10 w 81"/>
                                <a:gd name="T95" fmla="*/ 13 h 15"/>
                                <a:gd name="T96" fmla="*/ 9 w 81"/>
                                <a:gd name="T97" fmla="*/ 13 h 15"/>
                                <a:gd name="T98" fmla="*/ 9 w 81"/>
                                <a:gd name="T99" fmla="*/ 15 h 15"/>
                                <a:gd name="T100" fmla="*/ 9 w 81"/>
                                <a:gd name="T101" fmla="*/ 15 h 15"/>
                                <a:gd name="T102" fmla="*/ 7 w 81"/>
                                <a:gd name="T103" fmla="*/ 15 h 15"/>
                                <a:gd name="T104" fmla="*/ 7 w 81"/>
                                <a:gd name="T105" fmla="*/ 15 h 15"/>
                                <a:gd name="T106" fmla="*/ 6 w 81"/>
                                <a:gd name="T107" fmla="*/ 15 h 15"/>
                                <a:gd name="T108" fmla="*/ 4 w 81"/>
                                <a:gd name="T109" fmla="*/ 15 h 15"/>
                                <a:gd name="T110" fmla="*/ 3 w 81"/>
                                <a:gd name="T111" fmla="*/ 15 h 15"/>
                                <a:gd name="T112" fmla="*/ 2 w 81"/>
                                <a:gd name="T113" fmla="*/ 15 h 15"/>
                                <a:gd name="T114" fmla="*/ 2 w 81"/>
                                <a:gd name="T115" fmla="*/ 13 h 15"/>
                                <a:gd name="T116" fmla="*/ 0 w 81"/>
                                <a:gd name="T117" fmla="*/ 13 h 15"/>
                                <a:gd name="T118" fmla="*/ 0 w 81"/>
                                <a:gd name="T119" fmla="*/ 12 h 15"/>
                                <a:gd name="T120" fmla="*/ 0 w 81"/>
                                <a:gd name="T121" fmla="*/ 10 h 15"/>
                                <a:gd name="T122" fmla="*/ 0 w 81"/>
                                <a:gd name="T123"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1" h="15">
                                  <a:moveTo>
                                    <a:pt x="0" y="10"/>
                                  </a:moveTo>
                                  <a:lnTo>
                                    <a:pt x="3" y="7"/>
                                  </a:lnTo>
                                  <a:lnTo>
                                    <a:pt x="6" y="5"/>
                                  </a:lnTo>
                                  <a:lnTo>
                                    <a:pt x="9" y="3"/>
                                  </a:lnTo>
                                  <a:lnTo>
                                    <a:pt x="13" y="2"/>
                                  </a:lnTo>
                                  <a:lnTo>
                                    <a:pt x="17" y="2"/>
                                  </a:lnTo>
                                  <a:lnTo>
                                    <a:pt x="22" y="0"/>
                                  </a:lnTo>
                                  <a:lnTo>
                                    <a:pt x="27" y="0"/>
                                  </a:lnTo>
                                  <a:lnTo>
                                    <a:pt x="32" y="2"/>
                                  </a:lnTo>
                                  <a:lnTo>
                                    <a:pt x="38" y="2"/>
                                  </a:lnTo>
                                  <a:lnTo>
                                    <a:pt x="42" y="3"/>
                                  </a:lnTo>
                                  <a:lnTo>
                                    <a:pt x="48" y="5"/>
                                  </a:lnTo>
                                  <a:lnTo>
                                    <a:pt x="52" y="6"/>
                                  </a:lnTo>
                                  <a:lnTo>
                                    <a:pt x="55" y="7"/>
                                  </a:lnTo>
                                  <a:lnTo>
                                    <a:pt x="56" y="7"/>
                                  </a:lnTo>
                                  <a:lnTo>
                                    <a:pt x="59" y="7"/>
                                  </a:lnTo>
                                  <a:lnTo>
                                    <a:pt x="62" y="7"/>
                                  </a:lnTo>
                                  <a:lnTo>
                                    <a:pt x="65" y="7"/>
                                  </a:lnTo>
                                  <a:lnTo>
                                    <a:pt x="68" y="7"/>
                                  </a:lnTo>
                                  <a:lnTo>
                                    <a:pt x="69" y="7"/>
                                  </a:lnTo>
                                  <a:lnTo>
                                    <a:pt x="72" y="7"/>
                                  </a:lnTo>
                                  <a:lnTo>
                                    <a:pt x="75" y="6"/>
                                  </a:lnTo>
                                  <a:lnTo>
                                    <a:pt x="78" y="6"/>
                                  </a:lnTo>
                                  <a:lnTo>
                                    <a:pt x="79" y="6"/>
                                  </a:lnTo>
                                  <a:lnTo>
                                    <a:pt x="81" y="5"/>
                                  </a:lnTo>
                                  <a:lnTo>
                                    <a:pt x="79" y="6"/>
                                  </a:lnTo>
                                  <a:lnTo>
                                    <a:pt x="78" y="6"/>
                                  </a:lnTo>
                                  <a:lnTo>
                                    <a:pt x="76" y="7"/>
                                  </a:lnTo>
                                  <a:lnTo>
                                    <a:pt x="73" y="9"/>
                                  </a:lnTo>
                                  <a:lnTo>
                                    <a:pt x="72" y="9"/>
                                  </a:lnTo>
                                  <a:lnTo>
                                    <a:pt x="69" y="10"/>
                                  </a:lnTo>
                                  <a:lnTo>
                                    <a:pt x="66" y="10"/>
                                  </a:lnTo>
                                  <a:lnTo>
                                    <a:pt x="63" y="12"/>
                                  </a:lnTo>
                                  <a:lnTo>
                                    <a:pt x="59" y="12"/>
                                  </a:lnTo>
                                  <a:lnTo>
                                    <a:pt x="56" y="12"/>
                                  </a:lnTo>
                                  <a:lnTo>
                                    <a:pt x="52" y="10"/>
                                  </a:lnTo>
                                  <a:lnTo>
                                    <a:pt x="46" y="9"/>
                                  </a:lnTo>
                                  <a:lnTo>
                                    <a:pt x="42" y="9"/>
                                  </a:lnTo>
                                  <a:lnTo>
                                    <a:pt x="38" y="7"/>
                                  </a:lnTo>
                                  <a:lnTo>
                                    <a:pt x="33" y="7"/>
                                  </a:lnTo>
                                  <a:lnTo>
                                    <a:pt x="29" y="7"/>
                                  </a:lnTo>
                                  <a:lnTo>
                                    <a:pt x="25" y="7"/>
                                  </a:lnTo>
                                  <a:lnTo>
                                    <a:pt x="22" y="7"/>
                                  </a:lnTo>
                                  <a:lnTo>
                                    <a:pt x="19" y="9"/>
                                  </a:lnTo>
                                  <a:lnTo>
                                    <a:pt x="16" y="9"/>
                                  </a:lnTo>
                                  <a:lnTo>
                                    <a:pt x="13" y="10"/>
                                  </a:lnTo>
                                  <a:lnTo>
                                    <a:pt x="12" y="12"/>
                                  </a:lnTo>
                                  <a:lnTo>
                                    <a:pt x="10" y="13"/>
                                  </a:lnTo>
                                  <a:lnTo>
                                    <a:pt x="9" y="13"/>
                                  </a:lnTo>
                                  <a:lnTo>
                                    <a:pt x="9" y="15"/>
                                  </a:lnTo>
                                  <a:lnTo>
                                    <a:pt x="9" y="15"/>
                                  </a:lnTo>
                                  <a:lnTo>
                                    <a:pt x="7" y="15"/>
                                  </a:lnTo>
                                  <a:lnTo>
                                    <a:pt x="7" y="15"/>
                                  </a:lnTo>
                                  <a:lnTo>
                                    <a:pt x="6" y="15"/>
                                  </a:lnTo>
                                  <a:lnTo>
                                    <a:pt x="4" y="15"/>
                                  </a:lnTo>
                                  <a:lnTo>
                                    <a:pt x="3" y="15"/>
                                  </a:lnTo>
                                  <a:lnTo>
                                    <a:pt x="2" y="15"/>
                                  </a:lnTo>
                                  <a:lnTo>
                                    <a:pt x="2" y="13"/>
                                  </a:lnTo>
                                  <a:lnTo>
                                    <a:pt x="0" y="13"/>
                                  </a:lnTo>
                                  <a:lnTo>
                                    <a:pt x="0" y="12"/>
                                  </a:lnTo>
                                  <a:lnTo>
                                    <a:pt x="0" y="10"/>
                                  </a:lnTo>
                                  <a:lnTo>
                                    <a:pt x="0" y="1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4832" y="8398"/>
                              <a:ext cx="67" cy="18"/>
                            </a:xfrm>
                            <a:custGeom>
                              <a:avLst/>
                              <a:gdLst>
                                <a:gd name="T0" fmla="*/ 0 w 68"/>
                                <a:gd name="T1" fmla="*/ 1 h 18"/>
                                <a:gd name="T2" fmla="*/ 6 w 68"/>
                                <a:gd name="T3" fmla="*/ 0 h 18"/>
                                <a:gd name="T4" fmla="*/ 10 w 68"/>
                                <a:gd name="T5" fmla="*/ 0 h 18"/>
                                <a:gd name="T6" fmla="*/ 16 w 68"/>
                                <a:gd name="T7" fmla="*/ 0 h 18"/>
                                <a:gd name="T8" fmla="*/ 20 w 68"/>
                                <a:gd name="T9" fmla="*/ 0 h 18"/>
                                <a:gd name="T10" fmla="*/ 25 w 68"/>
                                <a:gd name="T11" fmla="*/ 0 h 18"/>
                                <a:gd name="T12" fmla="*/ 29 w 68"/>
                                <a:gd name="T13" fmla="*/ 1 h 18"/>
                                <a:gd name="T14" fmla="*/ 32 w 68"/>
                                <a:gd name="T15" fmla="*/ 3 h 18"/>
                                <a:gd name="T16" fmla="*/ 36 w 68"/>
                                <a:gd name="T17" fmla="*/ 4 h 18"/>
                                <a:gd name="T18" fmla="*/ 40 w 68"/>
                                <a:gd name="T19" fmla="*/ 7 h 18"/>
                                <a:gd name="T20" fmla="*/ 46 w 68"/>
                                <a:gd name="T21" fmla="*/ 8 h 18"/>
                                <a:gd name="T22" fmla="*/ 50 w 68"/>
                                <a:gd name="T23" fmla="*/ 11 h 18"/>
                                <a:gd name="T24" fmla="*/ 55 w 68"/>
                                <a:gd name="T25" fmla="*/ 13 h 18"/>
                                <a:gd name="T26" fmla="*/ 56 w 68"/>
                                <a:gd name="T27" fmla="*/ 14 h 18"/>
                                <a:gd name="T28" fmla="*/ 58 w 68"/>
                                <a:gd name="T29" fmla="*/ 14 h 18"/>
                                <a:gd name="T30" fmla="*/ 59 w 68"/>
                                <a:gd name="T31" fmla="*/ 16 h 18"/>
                                <a:gd name="T32" fmla="*/ 59 w 68"/>
                                <a:gd name="T33" fmla="*/ 16 h 18"/>
                                <a:gd name="T34" fmla="*/ 61 w 68"/>
                                <a:gd name="T35" fmla="*/ 16 h 18"/>
                                <a:gd name="T36" fmla="*/ 62 w 68"/>
                                <a:gd name="T37" fmla="*/ 16 h 18"/>
                                <a:gd name="T38" fmla="*/ 62 w 68"/>
                                <a:gd name="T39" fmla="*/ 16 h 18"/>
                                <a:gd name="T40" fmla="*/ 63 w 68"/>
                                <a:gd name="T41" fmla="*/ 16 h 18"/>
                                <a:gd name="T42" fmla="*/ 65 w 68"/>
                                <a:gd name="T43" fmla="*/ 16 h 18"/>
                                <a:gd name="T44" fmla="*/ 66 w 68"/>
                                <a:gd name="T45" fmla="*/ 16 h 18"/>
                                <a:gd name="T46" fmla="*/ 68 w 68"/>
                                <a:gd name="T47" fmla="*/ 16 h 18"/>
                                <a:gd name="T48" fmla="*/ 68 w 68"/>
                                <a:gd name="T49" fmla="*/ 16 h 18"/>
                                <a:gd name="T50" fmla="*/ 66 w 68"/>
                                <a:gd name="T51" fmla="*/ 17 h 18"/>
                                <a:gd name="T52" fmla="*/ 65 w 68"/>
                                <a:gd name="T53" fmla="*/ 17 h 18"/>
                                <a:gd name="T54" fmla="*/ 62 w 68"/>
                                <a:gd name="T55" fmla="*/ 17 h 18"/>
                                <a:gd name="T56" fmla="*/ 61 w 68"/>
                                <a:gd name="T57" fmla="*/ 18 h 18"/>
                                <a:gd name="T58" fmla="*/ 59 w 68"/>
                                <a:gd name="T59" fmla="*/ 18 h 18"/>
                                <a:gd name="T60" fmla="*/ 58 w 68"/>
                                <a:gd name="T61" fmla="*/ 18 h 18"/>
                                <a:gd name="T62" fmla="*/ 55 w 68"/>
                                <a:gd name="T63" fmla="*/ 17 h 18"/>
                                <a:gd name="T64" fmla="*/ 53 w 68"/>
                                <a:gd name="T65" fmla="*/ 17 h 18"/>
                                <a:gd name="T66" fmla="*/ 52 w 68"/>
                                <a:gd name="T67" fmla="*/ 17 h 18"/>
                                <a:gd name="T68" fmla="*/ 50 w 68"/>
                                <a:gd name="T69" fmla="*/ 16 h 18"/>
                                <a:gd name="T70" fmla="*/ 49 w 68"/>
                                <a:gd name="T71" fmla="*/ 16 h 18"/>
                                <a:gd name="T72" fmla="*/ 46 w 68"/>
                                <a:gd name="T73" fmla="*/ 14 h 18"/>
                                <a:gd name="T74" fmla="*/ 43 w 68"/>
                                <a:gd name="T75" fmla="*/ 13 h 18"/>
                                <a:gd name="T76" fmla="*/ 39 w 68"/>
                                <a:gd name="T77" fmla="*/ 11 h 18"/>
                                <a:gd name="T78" fmla="*/ 36 w 68"/>
                                <a:gd name="T79" fmla="*/ 10 h 18"/>
                                <a:gd name="T80" fmla="*/ 32 w 68"/>
                                <a:gd name="T81" fmla="*/ 10 h 18"/>
                                <a:gd name="T82" fmla="*/ 29 w 68"/>
                                <a:gd name="T83" fmla="*/ 8 h 18"/>
                                <a:gd name="T84" fmla="*/ 25 w 68"/>
                                <a:gd name="T85" fmla="*/ 7 h 18"/>
                                <a:gd name="T86" fmla="*/ 22 w 68"/>
                                <a:gd name="T87" fmla="*/ 7 h 18"/>
                                <a:gd name="T88" fmla="*/ 17 w 68"/>
                                <a:gd name="T89" fmla="*/ 7 h 18"/>
                                <a:gd name="T90" fmla="*/ 15 w 68"/>
                                <a:gd name="T91" fmla="*/ 7 h 18"/>
                                <a:gd name="T92" fmla="*/ 12 w 68"/>
                                <a:gd name="T93" fmla="*/ 7 h 18"/>
                                <a:gd name="T94" fmla="*/ 9 w 68"/>
                                <a:gd name="T95" fmla="*/ 7 h 18"/>
                                <a:gd name="T96" fmla="*/ 5 w 68"/>
                                <a:gd name="T97" fmla="*/ 7 h 18"/>
                                <a:gd name="T98" fmla="*/ 5 w 68"/>
                                <a:gd name="T99" fmla="*/ 7 h 18"/>
                                <a:gd name="T100" fmla="*/ 5 w 68"/>
                                <a:gd name="T101" fmla="*/ 7 h 18"/>
                                <a:gd name="T102" fmla="*/ 3 w 68"/>
                                <a:gd name="T103" fmla="*/ 7 h 18"/>
                                <a:gd name="T104" fmla="*/ 3 w 68"/>
                                <a:gd name="T105" fmla="*/ 6 h 18"/>
                                <a:gd name="T106" fmla="*/ 3 w 68"/>
                                <a:gd name="T107" fmla="*/ 6 h 18"/>
                                <a:gd name="T108" fmla="*/ 2 w 68"/>
                                <a:gd name="T109" fmla="*/ 6 h 18"/>
                                <a:gd name="T110" fmla="*/ 2 w 68"/>
                                <a:gd name="T111" fmla="*/ 6 h 18"/>
                                <a:gd name="T112" fmla="*/ 2 w 68"/>
                                <a:gd name="T113" fmla="*/ 4 h 18"/>
                                <a:gd name="T114" fmla="*/ 2 w 68"/>
                                <a:gd name="T115" fmla="*/ 4 h 18"/>
                                <a:gd name="T116" fmla="*/ 2 w 68"/>
                                <a:gd name="T117" fmla="*/ 3 h 18"/>
                                <a:gd name="T118" fmla="*/ 2 w 68"/>
                                <a:gd name="T119" fmla="*/ 3 h 18"/>
                                <a:gd name="T120" fmla="*/ 0 w 68"/>
                                <a:gd name="T121" fmla="*/ 1 h 18"/>
                                <a:gd name="T122" fmla="*/ 0 w 68"/>
                                <a:gd name="T123"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 h="18">
                                  <a:moveTo>
                                    <a:pt x="0" y="1"/>
                                  </a:moveTo>
                                  <a:lnTo>
                                    <a:pt x="6" y="0"/>
                                  </a:lnTo>
                                  <a:lnTo>
                                    <a:pt x="10" y="0"/>
                                  </a:lnTo>
                                  <a:lnTo>
                                    <a:pt x="16" y="0"/>
                                  </a:lnTo>
                                  <a:lnTo>
                                    <a:pt x="20" y="0"/>
                                  </a:lnTo>
                                  <a:lnTo>
                                    <a:pt x="25" y="0"/>
                                  </a:lnTo>
                                  <a:lnTo>
                                    <a:pt x="29" y="1"/>
                                  </a:lnTo>
                                  <a:lnTo>
                                    <a:pt x="32" y="3"/>
                                  </a:lnTo>
                                  <a:lnTo>
                                    <a:pt x="36" y="4"/>
                                  </a:lnTo>
                                  <a:lnTo>
                                    <a:pt x="40" y="7"/>
                                  </a:lnTo>
                                  <a:lnTo>
                                    <a:pt x="46" y="8"/>
                                  </a:lnTo>
                                  <a:lnTo>
                                    <a:pt x="50" y="11"/>
                                  </a:lnTo>
                                  <a:lnTo>
                                    <a:pt x="55" y="13"/>
                                  </a:lnTo>
                                  <a:lnTo>
                                    <a:pt x="56" y="14"/>
                                  </a:lnTo>
                                  <a:lnTo>
                                    <a:pt x="58" y="14"/>
                                  </a:lnTo>
                                  <a:lnTo>
                                    <a:pt x="59" y="16"/>
                                  </a:lnTo>
                                  <a:lnTo>
                                    <a:pt x="59" y="16"/>
                                  </a:lnTo>
                                  <a:lnTo>
                                    <a:pt x="61" y="16"/>
                                  </a:lnTo>
                                  <a:lnTo>
                                    <a:pt x="62" y="16"/>
                                  </a:lnTo>
                                  <a:lnTo>
                                    <a:pt x="62" y="16"/>
                                  </a:lnTo>
                                  <a:lnTo>
                                    <a:pt x="63" y="16"/>
                                  </a:lnTo>
                                  <a:lnTo>
                                    <a:pt x="65" y="16"/>
                                  </a:lnTo>
                                  <a:lnTo>
                                    <a:pt x="66" y="16"/>
                                  </a:lnTo>
                                  <a:lnTo>
                                    <a:pt x="68" y="16"/>
                                  </a:lnTo>
                                  <a:lnTo>
                                    <a:pt x="68" y="16"/>
                                  </a:lnTo>
                                  <a:lnTo>
                                    <a:pt x="66" y="17"/>
                                  </a:lnTo>
                                  <a:lnTo>
                                    <a:pt x="65" y="17"/>
                                  </a:lnTo>
                                  <a:lnTo>
                                    <a:pt x="62" y="17"/>
                                  </a:lnTo>
                                  <a:lnTo>
                                    <a:pt x="61" y="18"/>
                                  </a:lnTo>
                                  <a:lnTo>
                                    <a:pt x="59" y="18"/>
                                  </a:lnTo>
                                  <a:lnTo>
                                    <a:pt x="58" y="18"/>
                                  </a:lnTo>
                                  <a:lnTo>
                                    <a:pt x="55" y="17"/>
                                  </a:lnTo>
                                  <a:lnTo>
                                    <a:pt x="53" y="17"/>
                                  </a:lnTo>
                                  <a:lnTo>
                                    <a:pt x="52" y="17"/>
                                  </a:lnTo>
                                  <a:lnTo>
                                    <a:pt x="50" y="16"/>
                                  </a:lnTo>
                                  <a:lnTo>
                                    <a:pt x="49" y="16"/>
                                  </a:lnTo>
                                  <a:lnTo>
                                    <a:pt x="46" y="14"/>
                                  </a:lnTo>
                                  <a:lnTo>
                                    <a:pt x="43" y="13"/>
                                  </a:lnTo>
                                  <a:lnTo>
                                    <a:pt x="39" y="11"/>
                                  </a:lnTo>
                                  <a:lnTo>
                                    <a:pt x="36" y="10"/>
                                  </a:lnTo>
                                  <a:lnTo>
                                    <a:pt x="32" y="10"/>
                                  </a:lnTo>
                                  <a:lnTo>
                                    <a:pt x="29" y="8"/>
                                  </a:lnTo>
                                  <a:lnTo>
                                    <a:pt x="25" y="7"/>
                                  </a:lnTo>
                                  <a:lnTo>
                                    <a:pt x="22" y="7"/>
                                  </a:lnTo>
                                  <a:lnTo>
                                    <a:pt x="17" y="7"/>
                                  </a:lnTo>
                                  <a:lnTo>
                                    <a:pt x="15" y="7"/>
                                  </a:lnTo>
                                  <a:lnTo>
                                    <a:pt x="12" y="7"/>
                                  </a:lnTo>
                                  <a:lnTo>
                                    <a:pt x="9" y="7"/>
                                  </a:lnTo>
                                  <a:lnTo>
                                    <a:pt x="5" y="7"/>
                                  </a:lnTo>
                                  <a:lnTo>
                                    <a:pt x="5" y="7"/>
                                  </a:lnTo>
                                  <a:lnTo>
                                    <a:pt x="5" y="7"/>
                                  </a:lnTo>
                                  <a:lnTo>
                                    <a:pt x="3" y="7"/>
                                  </a:lnTo>
                                  <a:lnTo>
                                    <a:pt x="3" y="6"/>
                                  </a:lnTo>
                                  <a:lnTo>
                                    <a:pt x="3" y="6"/>
                                  </a:lnTo>
                                  <a:lnTo>
                                    <a:pt x="2" y="6"/>
                                  </a:lnTo>
                                  <a:lnTo>
                                    <a:pt x="2" y="6"/>
                                  </a:lnTo>
                                  <a:lnTo>
                                    <a:pt x="2" y="4"/>
                                  </a:lnTo>
                                  <a:lnTo>
                                    <a:pt x="2" y="4"/>
                                  </a:lnTo>
                                  <a:lnTo>
                                    <a:pt x="2" y="3"/>
                                  </a:lnTo>
                                  <a:lnTo>
                                    <a:pt x="2" y="3"/>
                                  </a:lnTo>
                                  <a:lnTo>
                                    <a:pt x="0" y="1"/>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4298" y="8656"/>
                              <a:ext cx="766" cy="818"/>
                            </a:xfrm>
                            <a:custGeom>
                              <a:avLst/>
                              <a:gdLst>
                                <a:gd name="T0" fmla="*/ 468 w 781"/>
                                <a:gd name="T1" fmla="*/ 638 h 818"/>
                                <a:gd name="T2" fmla="*/ 455 w 781"/>
                                <a:gd name="T3" fmla="*/ 815 h 818"/>
                                <a:gd name="T4" fmla="*/ 429 w 781"/>
                                <a:gd name="T5" fmla="*/ 816 h 818"/>
                                <a:gd name="T6" fmla="*/ 403 w 781"/>
                                <a:gd name="T7" fmla="*/ 818 h 818"/>
                                <a:gd name="T8" fmla="*/ 378 w 781"/>
                                <a:gd name="T9" fmla="*/ 818 h 818"/>
                                <a:gd name="T10" fmla="*/ 352 w 781"/>
                                <a:gd name="T11" fmla="*/ 816 h 818"/>
                                <a:gd name="T12" fmla="*/ 326 w 781"/>
                                <a:gd name="T13" fmla="*/ 815 h 818"/>
                                <a:gd name="T14" fmla="*/ 313 w 781"/>
                                <a:gd name="T15" fmla="*/ 638 h 818"/>
                                <a:gd name="T16" fmla="*/ 625 w 781"/>
                                <a:gd name="T17" fmla="*/ 638 h 818"/>
                                <a:gd name="T18" fmla="*/ 635 w 781"/>
                                <a:gd name="T19" fmla="*/ 750 h 818"/>
                                <a:gd name="T20" fmla="*/ 656 w 781"/>
                                <a:gd name="T21" fmla="*/ 734 h 818"/>
                                <a:gd name="T22" fmla="*/ 678 w 781"/>
                                <a:gd name="T23" fmla="*/ 716 h 818"/>
                                <a:gd name="T24" fmla="*/ 698 w 781"/>
                                <a:gd name="T25" fmla="*/ 696 h 818"/>
                                <a:gd name="T26" fmla="*/ 718 w 781"/>
                                <a:gd name="T27" fmla="*/ 674 h 818"/>
                                <a:gd name="T28" fmla="*/ 734 w 781"/>
                                <a:gd name="T29" fmla="*/ 651 h 818"/>
                                <a:gd name="T30" fmla="*/ 625 w 781"/>
                                <a:gd name="T31" fmla="*/ 638 h 818"/>
                                <a:gd name="T32" fmla="*/ 156 w 781"/>
                                <a:gd name="T33" fmla="*/ 638 h 818"/>
                                <a:gd name="T34" fmla="*/ 148 w 781"/>
                                <a:gd name="T35" fmla="*/ 750 h 818"/>
                                <a:gd name="T36" fmla="*/ 126 w 781"/>
                                <a:gd name="T37" fmla="*/ 736 h 818"/>
                                <a:gd name="T38" fmla="*/ 103 w 781"/>
                                <a:gd name="T39" fmla="*/ 716 h 818"/>
                                <a:gd name="T40" fmla="*/ 82 w 781"/>
                                <a:gd name="T41" fmla="*/ 694 h 818"/>
                                <a:gd name="T42" fmla="*/ 63 w 781"/>
                                <a:gd name="T43" fmla="*/ 671 h 818"/>
                                <a:gd name="T44" fmla="*/ 47 w 781"/>
                                <a:gd name="T45" fmla="*/ 650 h 818"/>
                                <a:gd name="T46" fmla="*/ 156 w 781"/>
                                <a:gd name="T47" fmla="*/ 638 h 818"/>
                                <a:gd name="T48" fmla="*/ 468 w 781"/>
                                <a:gd name="T49" fmla="*/ 638 h 818"/>
                                <a:gd name="T50" fmla="*/ 625 w 781"/>
                                <a:gd name="T51" fmla="*/ 479 h 818"/>
                                <a:gd name="T52" fmla="*/ 468 w 781"/>
                                <a:gd name="T53" fmla="*/ 638 h 818"/>
                                <a:gd name="T54" fmla="*/ 156 w 781"/>
                                <a:gd name="T55" fmla="*/ 638 h 818"/>
                                <a:gd name="T56" fmla="*/ 313 w 781"/>
                                <a:gd name="T57" fmla="*/ 479 h 818"/>
                                <a:gd name="T58" fmla="*/ 156 w 781"/>
                                <a:gd name="T59" fmla="*/ 638 h 818"/>
                                <a:gd name="T60" fmla="*/ 625 w 781"/>
                                <a:gd name="T61" fmla="*/ 479 h 818"/>
                                <a:gd name="T62" fmla="*/ 780 w 781"/>
                                <a:gd name="T63" fmla="*/ 319 h 818"/>
                                <a:gd name="T64" fmla="*/ 625 w 781"/>
                                <a:gd name="T65" fmla="*/ 479 h 818"/>
                                <a:gd name="T66" fmla="*/ 313 w 781"/>
                                <a:gd name="T67" fmla="*/ 479 h 818"/>
                                <a:gd name="T68" fmla="*/ 468 w 781"/>
                                <a:gd name="T69" fmla="*/ 319 h 818"/>
                                <a:gd name="T70" fmla="*/ 313 w 781"/>
                                <a:gd name="T71" fmla="*/ 479 h 818"/>
                                <a:gd name="T72" fmla="*/ 0 w 781"/>
                                <a:gd name="T73" fmla="*/ 479 h 818"/>
                                <a:gd name="T74" fmla="*/ 156 w 781"/>
                                <a:gd name="T75" fmla="*/ 319 h 818"/>
                                <a:gd name="T76" fmla="*/ 0 w 781"/>
                                <a:gd name="T77" fmla="*/ 479 h 818"/>
                                <a:gd name="T78" fmla="*/ 468 w 781"/>
                                <a:gd name="T79" fmla="*/ 319 h 818"/>
                                <a:gd name="T80" fmla="*/ 625 w 781"/>
                                <a:gd name="T81" fmla="*/ 160 h 818"/>
                                <a:gd name="T82" fmla="*/ 468 w 781"/>
                                <a:gd name="T83" fmla="*/ 319 h 818"/>
                                <a:gd name="T84" fmla="*/ 156 w 781"/>
                                <a:gd name="T85" fmla="*/ 319 h 818"/>
                                <a:gd name="T86" fmla="*/ 313 w 781"/>
                                <a:gd name="T87" fmla="*/ 160 h 818"/>
                                <a:gd name="T88" fmla="*/ 156 w 781"/>
                                <a:gd name="T89" fmla="*/ 319 h 818"/>
                                <a:gd name="T90" fmla="*/ 625 w 781"/>
                                <a:gd name="T91" fmla="*/ 160 h 818"/>
                                <a:gd name="T92" fmla="*/ 781 w 781"/>
                                <a:gd name="T93" fmla="*/ 0 h 818"/>
                                <a:gd name="T94" fmla="*/ 625 w 781"/>
                                <a:gd name="T95" fmla="*/ 160 h 818"/>
                                <a:gd name="T96" fmla="*/ 313 w 781"/>
                                <a:gd name="T97" fmla="*/ 160 h 818"/>
                                <a:gd name="T98" fmla="*/ 468 w 781"/>
                                <a:gd name="T99" fmla="*/ 0 h 818"/>
                                <a:gd name="T100" fmla="*/ 313 w 781"/>
                                <a:gd name="T101" fmla="*/ 160 h 818"/>
                                <a:gd name="T102" fmla="*/ 0 w 781"/>
                                <a:gd name="T103" fmla="*/ 160 h 818"/>
                                <a:gd name="T104" fmla="*/ 158 w 781"/>
                                <a:gd name="T105" fmla="*/ 0 h 818"/>
                                <a:gd name="T106" fmla="*/ 0 w 781"/>
                                <a:gd name="T107" fmla="*/ 16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81" h="818">
                                  <a:moveTo>
                                    <a:pt x="313" y="638"/>
                                  </a:moveTo>
                                  <a:lnTo>
                                    <a:pt x="468" y="638"/>
                                  </a:lnTo>
                                  <a:lnTo>
                                    <a:pt x="468" y="812"/>
                                  </a:lnTo>
                                  <a:lnTo>
                                    <a:pt x="455" y="815"/>
                                  </a:lnTo>
                                  <a:lnTo>
                                    <a:pt x="442" y="816"/>
                                  </a:lnTo>
                                  <a:lnTo>
                                    <a:pt x="429" y="816"/>
                                  </a:lnTo>
                                  <a:lnTo>
                                    <a:pt x="416" y="818"/>
                                  </a:lnTo>
                                  <a:lnTo>
                                    <a:pt x="403" y="818"/>
                                  </a:lnTo>
                                  <a:lnTo>
                                    <a:pt x="390" y="818"/>
                                  </a:lnTo>
                                  <a:lnTo>
                                    <a:pt x="378" y="818"/>
                                  </a:lnTo>
                                  <a:lnTo>
                                    <a:pt x="365" y="818"/>
                                  </a:lnTo>
                                  <a:lnTo>
                                    <a:pt x="352" y="816"/>
                                  </a:lnTo>
                                  <a:lnTo>
                                    <a:pt x="339" y="816"/>
                                  </a:lnTo>
                                  <a:lnTo>
                                    <a:pt x="326" y="815"/>
                                  </a:lnTo>
                                  <a:lnTo>
                                    <a:pt x="313" y="812"/>
                                  </a:lnTo>
                                  <a:lnTo>
                                    <a:pt x="313" y="638"/>
                                  </a:lnTo>
                                  <a:lnTo>
                                    <a:pt x="313" y="638"/>
                                  </a:lnTo>
                                  <a:close/>
                                  <a:moveTo>
                                    <a:pt x="625" y="638"/>
                                  </a:moveTo>
                                  <a:lnTo>
                                    <a:pt x="625" y="756"/>
                                  </a:lnTo>
                                  <a:lnTo>
                                    <a:pt x="635" y="750"/>
                                  </a:lnTo>
                                  <a:lnTo>
                                    <a:pt x="646" y="743"/>
                                  </a:lnTo>
                                  <a:lnTo>
                                    <a:pt x="656" y="734"/>
                                  </a:lnTo>
                                  <a:lnTo>
                                    <a:pt x="666" y="726"/>
                                  </a:lnTo>
                                  <a:lnTo>
                                    <a:pt x="678" y="716"/>
                                  </a:lnTo>
                                  <a:lnTo>
                                    <a:pt x="688" y="707"/>
                                  </a:lnTo>
                                  <a:lnTo>
                                    <a:pt x="698" y="696"/>
                                  </a:lnTo>
                                  <a:lnTo>
                                    <a:pt x="708" y="686"/>
                                  </a:lnTo>
                                  <a:lnTo>
                                    <a:pt x="718" y="674"/>
                                  </a:lnTo>
                                  <a:lnTo>
                                    <a:pt x="727" y="663"/>
                                  </a:lnTo>
                                  <a:lnTo>
                                    <a:pt x="734" y="651"/>
                                  </a:lnTo>
                                  <a:lnTo>
                                    <a:pt x="740" y="638"/>
                                  </a:lnTo>
                                  <a:lnTo>
                                    <a:pt x="625" y="638"/>
                                  </a:lnTo>
                                  <a:lnTo>
                                    <a:pt x="625" y="638"/>
                                  </a:lnTo>
                                  <a:close/>
                                  <a:moveTo>
                                    <a:pt x="156" y="638"/>
                                  </a:moveTo>
                                  <a:lnTo>
                                    <a:pt x="156" y="756"/>
                                  </a:lnTo>
                                  <a:lnTo>
                                    <a:pt x="148" y="750"/>
                                  </a:lnTo>
                                  <a:lnTo>
                                    <a:pt x="136" y="744"/>
                                  </a:lnTo>
                                  <a:lnTo>
                                    <a:pt x="126" y="736"/>
                                  </a:lnTo>
                                  <a:lnTo>
                                    <a:pt x="115" y="726"/>
                                  </a:lnTo>
                                  <a:lnTo>
                                    <a:pt x="103" y="716"/>
                                  </a:lnTo>
                                  <a:lnTo>
                                    <a:pt x="93" y="706"/>
                                  </a:lnTo>
                                  <a:lnTo>
                                    <a:pt x="82" y="694"/>
                                  </a:lnTo>
                                  <a:lnTo>
                                    <a:pt x="71" y="683"/>
                                  </a:lnTo>
                                  <a:lnTo>
                                    <a:pt x="63" y="671"/>
                                  </a:lnTo>
                                  <a:lnTo>
                                    <a:pt x="54" y="660"/>
                                  </a:lnTo>
                                  <a:lnTo>
                                    <a:pt x="47" y="650"/>
                                  </a:lnTo>
                                  <a:lnTo>
                                    <a:pt x="41" y="638"/>
                                  </a:lnTo>
                                  <a:lnTo>
                                    <a:pt x="156" y="638"/>
                                  </a:lnTo>
                                  <a:lnTo>
                                    <a:pt x="156" y="638"/>
                                  </a:lnTo>
                                  <a:close/>
                                  <a:moveTo>
                                    <a:pt x="468" y="638"/>
                                  </a:moveTo>
                                  <a:lnTo>
                                    <a:pt x="625" y="638"/>
                                  </a:lnTo>
                                  <a:lnTo>
                                    <a:pt x="625" y="479"/>
                                  </a:lnTo>
                                  <a:lnTo>
                                    <a:pt x="468" y="479"/>
                                  </a:lnTo>
                                  <a:lnTo>
                                    <a:pt x="468" y="638"/>
                                  </a:lnTo>
                                  <a:lnTo>
                                    <a:pt x="468" y="638"/>
                                  </a:lnTo>
                                  <a:close/>
                                  <a:moveTo>
                                    <a:pt x="156" y="638"/>
                                  </a:moveTo>
                                  <a:lnTo>
                                    <a:pt x="313" y="638"/>
                                  </a:lnTo>
                                  <a:lnTo>
                                    <a:pt x="313" y="479"/>
                                  </a:lnTo>
                                  <a:lnTo>
                                    <a:pt x="156" y="479"/>
                                  </a:lnTo>
                                  <a:lnTo>
                                    <a:pt x="156" y="638"/>
                                  </a:lnTo>
                                  <a:lnTo>
                                    <a:pt x="156" y="638"/>
                                  </a:lnTo>
                                  <a:close/>
                                  <a:moveTo>
                                    <a:pt x="625" y="479"/>
                                  </a:moveTo>
                                  <a:lnTo>
                                    <a:pt x="780" y="479"/>
                                  </a:lnTo>
                                  <a:lnTo>
                                    <a:pt x="780" y="319"/>
                                  </a:lnTo>
                                  <a:lnTo>
                                    <a:pt x="625" y="319"/>
                                  </a:lnTo>
                                  <a:lnTo>
                                    <a:pt x="625" y="479"/>
                                  </a:lnTo>
                                  <a:lnTo>
                                    <a:pt x="625" y="479"/>
                                  </a:lnTo>
                                  <a:close/>
                                  <a:moveTo>
                                    <a:pt x="313" y="479"/>
                                  </a:moveTo>
                                  <a:lnTo>
                                    <a:pt x="468" y="479"/>
                                  </a:lnTo>
                                  <a:lnTo>
                                    <a:pt x="468" y="319"/>
                                  </a:lnTo>
                                  <a:lnTo>
                                    <a:pt x="313" y="319"/>
                                  </a:lnTo>
                                  <a:lnTo>
                                    <a:pt x="313" y="479"/>
                                  </a:lnTo>
                                  <a:lnTo>
                                    <a:pt x="313" y="479"/>
                                  </a:lnTo>
                                  <a:close/>
                                  <a:moveTo>
                                    <a:pt x="0" y="479"/>
                                  </a:moveTo>
                                  <a:lnTo>
                                    <a:pt x="156" y="479"/>
                                  </a:lnTo>
                                  <a:lnTo>
                                    <a:pt x="156" y="319"/>
                                  </a:lnTo>
                                  <a:lnTo>
                                    <a:pt x="0" y="319"/>
                                  </a:lnTo>
                                  <a:lnTo>
                                    <a:pt x="0" y="479"/>
                                  </a:lnTo>
                                  <a:lnTo>
                                    <a:pt x="0" y="479"/>
                                  </a:lnTo>
                                  <a:close/>
                                  <a:moveTo>
                                    <a:pt x="468" y="319"/>
                                  </a:moveTo>
                                  <a:lnTo>
                                    <a:pt x="625" y="319"/>
                                  </a:lnTo>
                                  <a:lnTo>
                                    <a:pt x="625" y="160"/>
                                  </a:lnTo>
                                  <a:lnTo>
                                    <a:pt x="468" y="160"/>
                                  </a:lnTo>
                                  <a:lnTo>
                                    <a:pt x="468" y="319"/>
                                  </a:lnTo>
                                  <a:lnTo>
                                    <a:pt x="468" y="319"/>
                                  </a:lnTo>
                                  <a:close/>
                                  <a:moveTo>
                                    <a:pt x="156" y="319"/>
                                  </a:moveTo>
                                  <a:lnTo>
                                    <a:pt x="313" y="319"/>
                                  </a:lnTo>
                                  <a:lnTo>
                                    <a:pt x="313" y="160"/>
                                  </a:lnTo>
                                  <a:lnTo>
                                    <a:pt x="156" y="160"/>
                                  </a:lnTo>
                                  <a:lnTo>
                                    <a:pt x="156" y="319"/>
                                  </a:lnTo>
                                  <a:lnTo>
                                    <a:pt x="156" y="319"/>
                                  </a:lnTo>
                                  <a:close/>
                                  <a:moveTo>
                                    <a:pt x="625" y="160"/>
                                  </a:moveTo>
                                  <a:lnTo>
                                    <a:pt x="781" y="160"/>
                                  </a:lnTo>
                                  <a:lnTo>
                                    <a:pt x="781" y="0"/>
                                  </a:lnTo>
                                  <a:lnTo>
                                    <a:pt x="625" y="0"/>
                                  </a:lnTo>
                                  <a:lnTo>
                                    <a:pt x="625" y="160"/>
                                  </a:lnTo>
                                  <a:lnTo>
                                    <a:pt x="625" y="160"/>
                                  </a:lnTo>
                                  <a:close/>
                                  <a:moveTo>
                                    <a:pt x="313" y="160"/>
                                  </a:moveTo>
                                  <a:lnTo>
                                    <a:pt x="468" y="160"/>
                                  </a:lnTo>
                                  <a:lnTo>
                                    <a:pt x="468" y="0"/>
                                  </a:lnTo>
                                  <a:lnTo>
                                    <a:pt x="313" y="0"/>
                                  </a:lnTo>
                                  <a:lnTo>
                                    <a:pt x="313" y="160"/>
                                  </a:lnTo>
                                  <a:lnTo>
                                    <a:pt x="313" y="160"/>
                                  </a:lnTo>
                                  <a:close/>
                                  <a:moveTo>
                                    <a:pt x="0" y="160"/>
                                  </a:moveTo>
                                  <a:lnTo>
                                    <a:pt x="158" y="160"/>
                                  </a:lnTo>
                                  <a:lnTo>
                                    <a:pt x="158" y="0"/>
                                  </a:lnTo>
                                  <a:lnTo>
                                    <a:pt x="0" y="0"/>
                                  </a:lnTo>
                                  <a:lnTo>
                                    <a:pt x="0" y="160"/>
                                  </a:lnTo>
                                  <a:lnTo>
                                    <a:pt x="0" y="1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D8BF64" id="Group 2" o:spid="_x0000_s1026" style="position:absolute;margin-left:-15.95pt;margin-top:-8.7pt;width:189pt;height:196.75pt;z-index:251659264" coordorigin="1237,1522" coordsize="345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">
                <v:shapetype id="_x0000_t202" coordsize="21600,21600" o:spt="202" path="m,l,21600r21600,l21600,xe">
                  <v:stroke joinstyle="miter"/>
                  <v:path gradientshapeok="t" o:connecttype="rect"/>
                </v:shapetype>
                <v:shape id="Text Box 3" o:spid="_x0000_s1027" type="#_x0000_t202" style="position:absolute;left:1237;top:2647;width:345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D3313C6" w14:textId="77777777" w:rsidR="00241316" w:rsidRPr="006F3D85" w:rsidRDefault="00241316" w:rsidP="00137413">
                        <w:pPr>
                          <w:jc w:val="center"/>
                          <w:rPr>
                            <w:rFonts w:ascii="Arial" w:hAnsi="Arial" w:cs="Arial"/>
                            <w:b/>
                            <w:lang w:val="de-DE"/>
                          </w:rPr>
                        </w:pPr>
                        <w:r w:rsidRPr="006F3D85">
                          <w:rPr>
                            <w:rFonts w:ascii="Arial" w:hAnsi="Arial" w:cs="Arial"/>
                            <w:b/>
                            <w:lang w:val="de-DE"/>
                          </w:rPr>
                          <w:t>REPUBLIKA HRVATSKA</w:t>
                        </w:r>
                      </w:p>
                      <w:p w14:paraId="2B8A98D4" w14:textId="77777777" w:rsidR="00241316" w:rsidRPr="006F3D85" w:rsidRDefault="00241316" w:rsidP="00137413">
                        <w:pPr>
                          <w:jc w:val="center"/>
                          <w:rPr>
                            <w:rFonts w:ascii="Arial" w:hAnsi="Arial" w:cs="Arial"/>
                            <w:b/>
                            <w:lang w:val="de-DE"/>
                          </w:rPr>
                        </w:pPr>
                        <w:r w:rsidRPr="006F3D85">
                          <w:rPr>
                            <w:rFonts w:ascii="Arial" w:hAnsi="Arial" w:cs="Arial"/>
                            <w:b/>
                            <w:lang w:val="de-DE"/>
                          </w:rPr>
                          <w:t>VARAŽDINSKA ŽUPANIJA</w:t>
                        </w:r>
                      </w:p>
                      <w:p w14:paraId="7F15C744" w14:textId="77777777" w:rsidR="00241316" w:rsidRPr="006F3D85" w:rsidRDefault="00241316" w:rsidP="00137413">
                        <w:pPr>
                          <w:jc w:val="center"/>
                          <w:rPr>
                            <w:rFonts w:ascii="Arial" w:hAnsi="Arial" w:cs="Arial"/>
                            <w:b/>
                            <w:lang w:val="de-DE"/>
                          </w:rPr>
                        </w:pPr>
                        <w:r w:rsidRPr="006F3D85">
                          <w:rPr>
                            <w:rFonts w:ascii="Arial" w:hAnsi="Arial" w:cs="Arial"/>
                            <w:b/>
                            <w:lang w:val="de-DE"/>
                          </w:rPr>
                          <w:t>OPĆINA MARUŠEVEC</w:t>
                        </w:r>
                      </w:p>
                      <w:p w14:paraId="018A7C22" w14:textId="77777777" w:rsidR="00241316" w:rsidRPr="006F3D85" w:rsidRDefault="00241316" w:rsidP="00137413">
                        <w:pPr>
                          <w:rPr>
                            <w:rFonts w:ascii="Arial" w:hAnsi="Arial" w:cs="Arial"/>
                            <w:b/>
                          </w:rPr>
                        </w:pPr>
                        <w:r w:rsidRPr="006F3D85">
                          <w:rPr>
                            <w:rFonts w:ascii="Arial" w:hAnsi="Arial" w:cs="Arial"/>
                            <w:b/>
                          </w:rPr>
                          <w:t xml:space="preserve">          OPĆINSKO VIJEĆE</w:t>
                        </w:r>
                      </w:p>
                      <w:p w14:paraId="38C8E4B7" w14:textId="77777777" w:rsidR="00241316" w:rsidRPr="006F3D85" w:rsidRDefault="00241316" w:rsidP="00137413">
                        <w:pPr>
                          <w:rPr>
                            <w:rFonts w:ascii="Arial" w:hAnsi="Arial" w:cs="Arial"/>
                          </w:rPr>
                        </w:pPr>
                        <w:r w:rsidRPr="006F3D85">
                          <w:rPr>
                            <w:rFonts w:ascii="Arial" w:hAnsi="Arial" w:cs="Arial"/>
                          </w:rPr>
                          <w:t>KLASA:  012-03/</w:t>
                        </w:r>
                        <w:r>
                          <w:rPr>
                            <w:rFonts w:ascii="Arial" w:hAnsi="Arial" w:cs="Arial"/>
                          </w:rPr>
                          <w:t>21</w:t>
                        </w:r>
                        <w:r w:rsidRPr="006F3D85">
                          <w:rPr>
                            <w:rFonts w:ascii="Arial" w:hAnsi="Arial" w:cs="Arial"/>
                          </w:rPr>
                          <w:t>-01/___</w:t>
                        </w:r>
                      </w:p>
                      <w:p w14:paraId="0DFB1B73" w14:textId="77777777" w:rsidR="00241316" w:rsidRPr="006F3D85" w:rsidRDefault="00241316" w:rsidP="00137413">
                        <w:pPr>
                          <w:rPr>
                            <w:rFonts w:ascii="Arial" w:hAnsi="Arial" w:cs="Arial"/>
                          </w:rPr>
                        </w:pPr>
                        <w:r w:rsidRPr="006F3D85">
                          <w:rPr>
                            <w:rFonts w:ascii="Arial" w:hAnsi="Arial" w:cs="Arial"/>
                          </w:rPr>
                          <w:t>URBROJ:  2186-017/</w:t>
                        </w:r>
                        <w:r>
                          <w:rPr>
                            <w:rFonts w:ascii="Arial" w:hAnsi="Arial" w:cs="Arial"/>
                          </w:rPr>
                          <w:t>21</w:t>
                        </w:r>
                        <w:r w:rsidRPr="006F3D85">
                          <w:rPr>
                            <w:rFonts w:ascii="Arial" w:hAnsi="Arial" w:cs="Arial"/>
                          </w:rPr>
                          <w:t>-___</w:t>
                        </w:r>
                      </w:p>
                      <w:p w14:paraId="7558B6FB" w14:textId="77777777" w:rsidR="00241316" w:rsidRPr="006F3D85" w:rsidRDefault="00241316" w:rsidP="00137413">
                        <w:pPr>
                          <w:rPr>
                            <w:rFonts w:ascii="Arial" w:hAnsi="Arial" w:cs="Arial"/>
                          </w:rPr>
                        </w:pPr>
                        <w:r w:rsidRPr="006F3D85">
                          <w:rPr>
                            <w:rFonts w:ascii="Arial" w:hAnsi="Arial" w:cs="Arial"/>
                          </w:rPr>
                          <w:t>Maruševec, __________ 20</w:t>
                        </w:r>
                        <w:r>
                          <w:rPr>
                            <w:rFonts w:ascii="Arial" w:hAnsi="Arial" w:cs="Arial"/>
                          </w:rPr>
                          <w:t>21</w:t>
                        </w:r>
                        <w:r w:rsidRPr="006F3D85">
                          <w:rPr>
                            <w:rFonts w:ascii="Arial" w:hAnsi="Arial" w:cs="Arial"/>
                          </w:rPr>
                          <w:t>.</w:t>
                        </w:r>
                      </w:p>
                      <w:p w14:paraId="6770C1D4" w14:textId="77777777" w:rsidR="00241316" w:rsidRDefault="00241316" w:rsidP="00137413">
                        <w:r>
                          <w:t xml:space="preserve">                                 </w:t>
                        </w:r>
                      </w:p>
                      <w:p w14:paraId="6BC8CB96" w14:textId="77777777" w:rsidR="00241316" w:rsidRDefault="00241316" w:rsidP="00137413"/>
                      <w:p w14:paraId="11373713" w14:textId="77777777" w:rsidR="00241316" w:rsidRDefault="00241316" w:rsidP="00137413"/>
                      <w:p w14:paraId="0E4897DE" w14:textId="77777777" w:rsidR="00241316" w:rsidRDefault="00241316" w:rsidP="00137413"/>
                      <w:p w14:paraId="11F6C976" w14:textId="77777777" w:rsidR="00241316" w:rsidRDefault="00241316" w:rsidP="00137413"/>
                      <w:p w14:paraId="439B74FB" w14:textId="77777777" w:rsidR="00241316" w:rsidRDefault="00241316" w:rsidP="00137413">
                        <w:r>
                          <w:t xml:space="preserve">                                                                      </w:t>
                        </w:r>
                      </w:p>
                      <w:p w14:paraId="3DE3951B" w14:textId="77777777" w:rsidR="00241316" w:rsidRDefault="00241316" w:rsidP="00137413"/>
                      <w:p w14:paraId="5EDBF111" w14:textId="77777777" w:rsidR="00241316" w:rsidRDefault="00241316" w:rsidP="00137413"/>
                      <w:p w14:paraId="36BC0539" w14:textId="77777777" w:rsidR="00241316" w:rsidRDefault="00241316" w:rsidP="00137413"/>
                      <w:p w14:paraId="662132B2" w14:textId="77777777" w:rsidR="00241316" w:rsidRDefault="00241316" w:rsidP="00137413"/>
                      <w:p w14:paraId="22A2D273" w14:textId="77777777" w:rsidR="00241316" w:rsidRDefault="00241316" w:rsidP="00137413"/>
                    </w:txbxContent>
                  </v:textbox>
                </v:shape>
                <v:group id="Group 4" o:spid="_x0000_s1028" style="position:absolute;left:2482;top:1522;width:720;height:864" coordorigin="4170,8254" coordsize="102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4172;top:8256;width:1017;height:376;visibility:visible;mso-wrap-style:square;v-text-anchor:top" coordsize="103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" path="m,182l69,51r130,55l283,8,411,79,514,,622,73,738,4r91,98l958,53r78,113l934,376,862,353,790,333,718,318,648,308r-71,-5l508,301r-69,3l372,311r-68,12l237,337r-66,17l105,376,,182r,xe" stroked="f">
                    <v:path arrowok="t" o:connecttype="custom" o:connectlocs="0,182;68,51;195,106;278,8;403,79;505,0;611,73;724,4;814,102;940,53;1017,166;917,376;846,353;776,333;705,318;636,308;566,303;499,301;431,304;365,311;298,323;233,337;168,354;103,376;0,182;0,182" o:connectangles="0,0,0,0,0,0,0,0,0,0,0,0,0,0,0,0,0,0,0,0,0,0,0,0,0,0"/>
                  </v:shape>
                  <v:shape id="Freeform 6" o:spid="_x0000_s1030" style="position:absolute;left:4172;top:8256;width:1017;height:376;visibility:visible;mso-wrap-style:square;v-text-anchor:top" coordsize="103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" path="m,182l69,51r130,55l283,8,411,79,514,,622,73,738,4r91,98l958,53r78,113l934,376,862,353,790,333,718,318,648,308r-71,-5l508,301r-69,3l372,311r-68,12l237,337r-66,17l105,376,,182r,e" filled="f" strokeweight=".2pt">
                    <v:path arrowok="t" o:connecttype="custom" o:connectlocs="0,182;68,51;195,106;278,8;403,79;505,0;611,73;724,4;814,102;940,53;1017,166;917,376;846,353;776,333;705,318;636,308;566,303;499,301;431,304;365,311;298,323;233,337;168,354;103,376;0,182;0,182" o:connectangles="0,0,0,0,0,0,0,0,0,0,0,0,0,0,0,0,0,0,0,0,0,0,0,0,0,0"/>
                  </v:shape>
                  <v:shape id="Freeform 7" o:spid="_x0000_s1031" style="position:absolute;left:4170;top:8254;width:1020;height:379;visibility:visible;mso-wrap-style:square;v-text-anchor:top" coordsize="103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" path="m,184r3,l72,55r129,54l286,12,413,82,518,3,622,76,740,7r89,98l960,56r76,114l934,377r3,2l1039,167,960,53,832,102,740,4,625,73,515,,413,79,283,9r-82,97l69,52,,184xe" fillcolor="black" stroked="f">
                    <v:path arrowok="t" o:connecttype="custom" o:connectlocs="0,184;3,184;71,55;197,109;281,12;405,82;509,3;611,76;726,7;814,105;942,56;1017,170;917,377;920,379;1020,167;942,53;817,102;726,4;614,73;506,0;405,79;278,9;197,106;68,52;0,184" o:connectangles="0,0,0,0,0,0,0,0,0,0,0,0,0,0,0,0,0,0,0,0,0,0,0,0,0"/>
                  </v:shape>
                  <v:shape id="Freeform 8" o:spid="_x0000_s1032" style="position:absolute;left:4170;top:8438;width:920;height:195;visibility:visible;mso-wrap-style:square;v-text-anchor:top" coordsize="93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" path="m934,193l864,170,792,149,720,135,650,125r-94,-7l533,116r-92,5l374,128r-68,11l239,154r-66,17l107,193,3,,,,,,107,195r66,-21l239,157r67,-15l374,131r67,-7l489,122r113,2l650,128r70,10l792,152r72,20l937,195r-3,-2xe" fillcolor="black" stroked="f">
                    <v:path arrowok="t" o:connecttype="custom" o:connectlocs="917,193;848,170;778,149;707,135;638,125;546,118;523,116;433,121;367,128;300,139;235,154;170,171;105,193;3,0;0,0;0,0;105,195;170,174;235,157;300,142;367,131;433,124;480,122;591,124;638,128;707,138;778,152;848,172;920,195;917,193" o:connectangles="0,0,0,0,0,0,0,0,0,0,0,0,0,0,0,0,0,0,0,0,0,0,0,0,0,0,0,0,0,0"/>
                  </v:shape>
                  <v:shape id="Freeform 9" o:spid="_x0000_s1033" style="position:absolute;left:4766;top:8279;width:217;height:290;visibility:visible;mso-wrap-style:square;v-text-anchor:top" coordsize="2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" path="m17,63l130,r91,93l156,290r-11,-2l132,285r-12,-1l107,281,96,280,83,278,70,275,57,274r-13,l30,272,15,271,,270,17,63r,xe" fillcolor="blue" stroked="f">
                    <v:path arrowok="t" o:connecttype="custom" o:connectlocs="17,63;128,0;217,93;153,290;142,288;130,285;118,284;105,281;94,280;81,278;69,275;56,274;43,274;29,272;15,271;0,270;17,63;17,63" o:connectangles="0,0,0,0,0,0,0,0,0,0,0,0,0,0,0,0,0,0"/>
                  </v:shape>
                  <v:shape id="Freeform 10" o:spid="_x0000_s1034" style="position:absolute;left:4766;top:8279;width:217;height:290;visibility:visible;mso-wrap-style:square;v-text-anchor:top" coordsize="2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" path="m17,63l130,r91,93l156,290r-11,-2l132,285r-12,-1l107,281,96,280,83,278,70,275,57,274r-13,l30,272,15,271,,270,17,63r,e" filled="f" strokeweight=".2pt">
                    <v:path arrowok="t" o:connecttype="custom" o:connectlocs="17,63;128,0;217,93;153,290;142,288;130,285;118,284;105,281;94,280;81,278;69,275;56,274;43,274;29,272;15,271;0,270;17,63;17,63" o:connectangles="0,0,0,0,0,0,0,0,0,0,0,0,0,0,0,0,0,0"/>
                  </v:shape>
                  <v:shape id="Freeform 11" o:spid="_x0000_s1035" style="position:absolute;left:4783;top:8277;width:201;height:293;visibility:visible;mso-wrap-style:square;v-text-anchor:top" coordsize="2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" path="m,63r,3l113,3r90,93l138,290r3,3l205,93,113,,,63xe" fillcolor="black" stroked="f">
                    <v:path arrowok="t" o:connecttype="custom" o:connectlocs="0,63;0,66;111,3;199,96;135,290;138,293;201,93;111,0;0,63" o:connectangles="0,0,0,0,0,0,0,0,0"/>
                  </v:shape>
                  <v:shape id="Freeform 12" o:spid="_x0000_s1036" style="position:absolute;left:4822;top:8551;width:99;height:19;visibility:visible;mso-wrap-style:square;v-text-anchor:top" coordsize="1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" path="m98,16l88,15,75,12,63,11,50,8,39,6,26,5,13,2,,,,2,,3,13,5,26,8,39,9r11,2l63,13r12,2l88,18r13,1l98,16xe" fillcolor="black" stroked="f">
                    <v:path arrowok="t" o:connecttype="custom" o:connectlocs="96,16;86,15;74,12;62,11;49,8;38,6;25,5;13,2;0,0;0,2;0,3;13,5;25,8;38,9;49,11;62,13;74,15;86,18;99,19;96,16" o:connectangles="0,0,0,0,0,0,0,0,0,0,0,0,0,0,0,0,0,0,0,0"/>
                  </v:shape>
                  <v:shape id="Freeform 13" o:spid="_x0000_s1037" style="position:absolute;left:4764;top:8340;width:60;height:216;visibility:visible;mso-wrap-style:square;v-text-anchor:top" coordsize="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" path="m59,211l46,210r-13,l17,209,3,207,20,2,19,,17,2,,210r17,1l61,216r-2,l59,213r,-2xe" fillcolor="black" stroked="f">
                    <v:path arrowok="t" o:connecttype="custom" o:connectlocs="58,211;45,210;32,210;17,209;3,207;20,2;19,0;17,2;0,210;17,211;60,216;58,216;58,213;58,211" o:connectangles="0,0,0,0,0,0,0,0,0,0,0,0,0,0"/>
                  </v:shape>
                  <v:shape id="Freeform 14" o:spid="_x0000_s1038" style="position:absolute;left:4919;top:8325;width:252;height:291;visibility:visible;mso-wrap-style:square;v-text-anchor:top" coordsize="2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" path="m65,47l191,r66,102l166,291r-13,-4l138,283r-13,-5l114,274r-13,-4l89,265,76,261,64,258,49,254,35,251,19,248,,244,65,47r,xe" fillcolor="aqua" stroked="f">
                    <v:path arrowok="t" o:connecttype="custom" o:connectlocs="64,47;187,0;252,102;163,291;150,287;135,283;123,278;112,274;99,270;87,265;75,261;63,258;48,254;34,251;19,248;0,244;64,47;64,47" o:connectangles="0,0,0,0,0,0,0,0,0,0,0,0,0,0,0,0,0,0"/>
                  </v:shape>
                  <v:shape id="Freeform 15" o:spid="_x0000_s1039" style="position:absolute;left:4919;top:8325;width:252;height:291;visibility:visible;mso-wrap-style:square;v-text-anchor:top" coordsize="2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" path="m65,47l191,r66,102l166,291r-13,-4l138,283r-13,-5l114,274r-13,-4l89,265,76,261,64,258,49,254,35,251,19,248,,244,65,47r,e" filled="f" strokeweight=".2pt">
                    <v:path arrowok="t" o:connecttype="custom" o:connectlocs="64,47;187,0;252,102;163,291;150,287;135,283;123,278;112,274;99,270;87,265;75,261;63,258;48,254;34,251;19,248;0,244;64,47;64,47" o:connectangles="0,0,0,0,0,0,0,0,0,0,0,0,0,0,0,0,0,0"/>
                  </v:shape>
                  <v:shape id="Freeform 16" o:spid="_x0000_s1040" style="position:absolute;left:4983;top:8323;width:190;height:295;visibility:visible;mso-wrap-style:square;v-text-anchor:top" coordsize="19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" path="m,47r,3l126,3r65,102l99,292r3,3l194,102,126,,,47xe" fillcolor="black" stroked="f">
                    <v:path arrowok="t" o:connecttype="custom" o:connectlocs="0,47;0,50;123,3;187,105;97,292;100,295;190,102;123,0;0,47" o:connectangles="0,0,0,0,0,0,0,0,0"/>
                  </v:shape>
                  <v:shape id="Freeform 17" o:spid="_x0000_s1041" style="position:absolute;left:4918;top:8370;width:165;height:248;visibility:visible;mso-wrap-style:square;v-text-anchor:top" coordsize="16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" path="m165,245r-11,-5l139,236r-13,-4l115,227r-13,-4l90,219,77,215,65,212,50,207,36,204,20,202,3,197,67,2,66,,65,2,,200r20,4l36,207r14,3l65,215r12,2l90,222r12,4l115,230r11,5l139,239r15,4l168,248r-3,-3xe" fillcolor="black" stroked="f">
                    <v:path arrowok="t" o:connecttype="custom" o:connectlocs="162,245;151,240;137,236;124,232;113,227;100,223;88,219;76,215;64,212;49,207;35,204;20,202;3,197;66,2;65,0;64,2;0,200;20,204;35,207;49,210;64,215;76,217;88,222;100,226;113,230;124,235;137,239;151,243;165,248;162,245" o:connectangles="0,0,0,0,0,0,0,0,0,0,0,0,0,0,0,0,0,0,0,0,0,0,0,0,0,0,0,0,0,0"/>
                  </v:shape>
                  <v:shape id="Freeform 18" o:spid="_x0000_s1042" style="position:absolute;left:5034;top:8368;width:94;height:80;visibility:visible;mso-wrap-style:square;v-text-anchor:top" coordsize="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" path="m66,l43,17,17,10r4,23l,50r27,7l33,80,51,64r26,9l73,47,96,30,69,24,66,r,xe" fillcolor="yellow" stroked="f">
                    <v:path arrowok="t" o:connecttype="custom" o:connectlocs="65,0;42,17;17,10;21,33;0,50;26,57;32,80;50,64;75,73;71,47;94,30;68,24;65,0;65,0" o:connectangles="0,0,0,0,0,0,0,0,0,0,0,0,0,0"/>
                  </v:shape>
                  <v:shape id="Freeform 19" o:spid="_x0000_s1043" style="position:absolute;left:4574;top:8270;width:209;height:280;visibility:visible;mso-wrap-style:square;v-text-anchor:top" coordsize="2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" path="m,79l104,,213,73,196,279r-15,l168,279r-14,-2l141,277r-13,l114,277r-13,l86,277r-14,l56,279r-16,1l22,280,,79r,xe" fillcolor="aqua" stroked="f">
                    <v:path arrowok="t" o:connecttype="custom" o:connectlocs="0,79;102,0;209,73;192,279;178,279;165,279;151,277;138,277;126,277;112,277;99,277;84,277;71,277;55,279;39,280;22,280;0,79;0,79" o:connectangles="0,0,0,0,0,0,0,0,0,0,0,0,0,0,0,0,0,0"/>
                  </v:shape>
                  <v:shape id="Freeform 20" o:spid="_x0000_s1044" style="position:absolute;left:4574;top:8270;width:209;height:280;visibility:visible;mso-wrap-style:square;v-text-anchor:top" coordsize="2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" path="m,79l104,,213,73,196,279r-15,l168,279r-14,-2l141,277r-13,l114,277r-13,l86,277r-14,l56,279r-16,1l22,280,,79r,e" filled="f" strokeweight=".2pt">
                    <v:path arrowok="t" o:connecttype="custom" o:connectlocs="0,79;102,0;209,73;192,279;178,279;165,279;151,277;138,277;126,277;112,277;99,277;84,277;71,277;55,279;39,280;22,280;0,79;0,79" o:connectangles="0,0,0,0,0,0,0,0,0,0,0,0,0,0,0,0,0,0"/>
                  </v:shape>
                  <v:shape id="Freeform 21" o:spid="_x0000_s1045" style="position:absolute;left:4573;top:8269;width:211;height:281;visibility:visible;mso-wrap-style:square;v-text-anchor:top" coordsize="2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" path="m,79r3,2l106,2,212,76,195,277r3,4l215,73,103,,,79xe" fillcolor="black" stroked="f">
                    <v:path arrowok="t" o:connecttype="custom" o:connectlocs="0,79;3,81;104,2;208,76;191,277;194,281;211,73;101,0;0,79" o:connectangles="0,0,0,0,0,0,0,0,0"/>
                  </v:shape>
                  <v:shape id="Freeform 22" o:spid="_x0000_s1046" style="position:absolute;left:4725;top:8546;width:42;height:5;visibility:visible;mso-wrap-style:square;v-text-anchor:top" coordsize="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" path="m40,l1,,,,,1,,3,29,5,43,4,40,xe" fillcolor="black" stroked="f">
                    <v:path arrowok="t" o:connecttype="custom" o:connectlocs="39,0;1,0;0,0;0,1;0,3;28,5;42,4;39,0" o:connectangles="0,0,0,0,0,0,0,0"/>
                  </v:shape>
                  <v:shape id="Freeform 23" o:spid="_x0000_s1047" style="position:absolute;left:4573;top:8348;width:152;height:203;visibility:visible;mso-wrap-style:square;v-text-anchor:top" coordsize="15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" path="m155,198r-14,-2l89,196r-48,5l23,201,3,1,,,,1,23,203r18,l59,202r96,l155,199r,-1xe" fillcolor="black" stroked="f">
                    <v:path arrowok="t" o:connecttype="custom" o:connectlocs="152,198;138,196;87,196;40,201;23,201;3,1;0,0;0,1;23,203;40,203;58,202;152,202;152,199;152,198" o:connectangles="0,0,0,0,0,0,0,0,0,0,0,0,0,0"/>
                  </v:shape>
                  <v:shape id="Freeform 24" o:spid="_x0000_s1048" style="position:absolute;left:4188;top:8325;width:247;height:290;visibility:visible;mso-wrap-style:square;v-text-anchor:top" coordsize="2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" path="m,112l61,,188,53r64,195l239,252r-14,3l212,258r-13,3l188,264r-13,3l163,270r-13,4l137,278r-12,3l112,285r-15,5l,112r,xe" fillcolor="aqua" stroked="f">
                    <v:path arrowok="t" o:connecttype="custom" o:connectlocs="0,112;60,0;184,53;247,248;234,252;221,255;208,258;195,261;184,264;172,267;160,270;147,274;134,278;123,281;110,285;95,290;0,112;0,112" o:connectangles="0,0,0,0,0,0,0,0,0,0,0,0,0,0,0,0,0,0"/>
                  </v:shape>
                  <v:shape id="Freeform 25" o:spid="_x0000_s1049" style="position:absolute;left:4188;top:8325;width:247;height:290;visibility:visible;mso-wrap-style:square;v-text-anchor:top" coordsize="2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" path="m,112l61,,188,53r64,195l239,252r-14,3l212,258r-13,3l188,264r-13,3l163,270r-13,4l137,278r-12,3l112,285r-15,5l,112r,e" filled="f" strokeweight=".2pt">
                    <v:path arrowok="t" o:connecttype="custom" o:connectlocs="0,112;60,0;184,53;247,248;234,252;221,255;208,258;195,261;184,264;172,267;160,270;147,274;134,278;123,281;110,285;95,290;0,112;0,112" o:connectangles="0,0,0,0,0,0,0,0,0,0,0,0,0,0,0,0,0,0"/>
                  </v:shape>
                  <v:shape id="Freeform 26" o:spid="_x0000_s1050" style="position:absolute;left:4186;top:8323;width:251;height:250;visibility:visible;mso-wrap-style:square;v-text-anchor:top" coordsize="2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" path="m,114r3,l65,3,190,56r63,194l256,250,190,53,62,,,114xe" fillcolor="black" stroked="f">
                    <v:path arrowok="t" o:connecttype="custom" o:connectlocs="0,114;3,114;64,3;186,56;248,250;251,250;186,53;61,0;0,114" o:connectangles="0,0,0,0,0,0,0,0,0"/>
                  </v:shape>
                  <v:shape id="Freeform 27" o:spid="_x0000_s1051" style="position:absolute;left:4186;top:8437;width:251;height:179;visibility:visible;mso-wrap-style:square;v-text-anchor:top" coordsize="25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" path="m253,136r-12,3l227,142r-26,6l190,150r-13,3l165,156r-26,9l127,168r-13,4l99,176,3,,,,,,99,179r15,-4l127,171r12,-3l165,159r12,-3l190,153r11,-3l227,145r14,-3l256,136r-3,xe" fillcolor="black" stroked="f">
                    <v:path arrowok="t" o:connecttype="custom" o:connectlocs="248,136;236,139;223,142;197,148;186,150;174,153;162,156;136,165;125,168;112,172;97,176;3,0;0,0;0,0;97,179;112,175;125,171;136,168;162,159;174,156;186,153;197,150;223,145;236,142;251,136;248,136" o:connectangles="0,0,0,0,0,0,0,0,0,0,0,0,0,0,0,0,0,0,0,0,0,0,0,0,0,0"/>
                  </v:shape>
                  <v:shape id="Freeform 28" o:spid="_x0000_s1052" style="position:absolute;left:4372;top:8280;width:223;height:294;visibility:visible;mso-wrap-style:square;v-text-anchor:top" coordsize="2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" path="m,98l83,,204,69r23,201l214,273r-12,1l189,276r-12,1l165,279r-13,1l139,282r-14,2l112,287r-15,2l82,292r-18,2l,98r,xe" fillcolor="blue" stroked="f">
                    <v:path arrowok="t" o:connecttype="custom" o:connectlocs="0,98;82,0;200,69;223,270;210,273;198,274;186,276;174,277;162,279;149,280;137,282;123,284;110,287;95,289;81,292;63,294;0,98;0,98" o:connectangles="0,0,0,0,0,0,0,0,0,0,0,0,0,0,0,0,0,0"/>
                  </v:shape>
                  <v:shape id="Freeform 29" o:spid="_x0000_s1053" style="position:absolute;left:4372;top:8280;width:223;height:294;visibility:visible;mso-wrap-style:square;v-text-anchor:top" coordsize="2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" path="m,98l83,,204,69r23,201l214,273r-12,1l189,276r-12,1l165,279r-13,1l139,282r-14,2l112,287r-15,2l82,292r-18,2l,98r,e" filled="f" strokeweight=".2pt">
                    <v:path arrowok="t" o:connecttype="custom" o:connectlocs="0,98;82,0;200,69;223,270;210,273;198,274;186,276;174,277;162,279;149,280;137,282;123,284;110,287;95,289;81,292;63,294;0,98;0,98" o:connectangles="0,0,0,0,0,0,0,0,0,0,0,0,0,0,0,0,0,0"/>
                  </v:shape>
                  <v:shape id="Freeform 30" o:spid="_x0000_s1054" style="position:absolute;left:4370;top:8279;width:226;height:271;visibility:visible;mso-wrap-style:square;v-text-anchor:top" coordsize="23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" path="m,97r3,3l87,2,206,71r21,200l230,271,206,69,84,,,97xe" fillcolor="black" stroked="f">
                    <v:path arrowok="t" o:connecttype="custom" o:connectlocs="0,97;3,100;85,2;202,71;223,271;226,271;202,69;83,0;0,97" o:connectangles="0,0,0,0,0,0,0,0,0"/>
                  </v:shape>
                  <v:shape id="Freeform 31" o:spid="_x0000_s1055" style="position:absolute;left:4370;top:8376;width:226;height:200;visibility:visible;mso-wrap-style:square;v-text-anchor:top" coordsize="2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" path="m227,174r-11,1l204,177r-25,3l167,181r-26,3l127,187r-13,3l99,191r-15,3l66,197,3,2,,,,2,66,200r18,-3l99,194r15,-1l127,190r14,-3l167,184r12,-1l204,180r12,-2l230,174r-3,xe" fillcolor="black" stroked="f">
                    <v:path arrowok="t" o:connecttype="custom" o:connectlocs="223,174;212,175;200,177;176,180;164,181;139,184;125,187;112,190;97,191;83,194;65,197;3,2;0,0;0,2;65,200;83,197;97,194;112,193;125,190;139,187;164,184;176,183;200,180;212,178;226,174;223,174" o:connectangles="0,0,0,0,0,0,0,0,0,0,0,0,0,0,0,0,0,0,0,0,0,0,0,0,0,0"/>
                  </v:shape>
                  <v:shape id="Freeform 32" o:spid="_x0000_s1056" style="position:absolute;left:4260;top:8477;width:119;height:66;visibility:visible;mso-wrap-style:square;v-text-anchor:top" coordsize="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" path="m120,r1,16l118,30r-7,11l102,50,91,59,78,63,65,66r-14,l36,64,23,59,12,52,,40r16,1l29,41r13,l52,40,62,39,72,36r7,-5l88,27r9,-6l104,16r8,-8l120,r,xe" stroked="f">
                    <v:path arrowok="t" o:connecttype="custom" o:connectlocs="118,0;119,16;116,30;109,41;100,50;89,59;77,63;64,66;50,66;35,64;23,59;12,52;0,40;16,41;29,41;41,41;51,40;61,39;71,36;78,31;87,27;95,21;102,16;110,8;118,0;118,0" o:connectangles="0,0,0,0,0,0,0,0,0,0,0,0,0,0,0,0,0,0,0,0,0,0,0,0,0,0"/>
                  </v:shape>
                  <v:shape id="Freeform 33" o:spid="_x0000_s1057" style="position:absolute;left:4241;top:8385;width:94;height:79;visibility:visible;mso-wrap-style:square;v-text-anchor:top" coordsize="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" path="m30,l53,16,79,8,75,31,96,49,69,56,65,79,46,65,20,72,23,47,,30,27,23,30,r,xe" fillcolor="yellow" stroked="f">
                    <v:path arrowok="t" o:connecttype="custom" o:connectlocs="29,0;52,16;77,8;73,31;94,49;68,56;64,79;45,65;20,72;23,47;0,30;26,23;29,0;29,0" o:connectangles="0,0,0,0,0,0,0,0,0,0,0,0,0,0"/>
                  </v:shape>
                  <v:shape id="Freeform 34" o:spid="_x0000_s1058" style="position:absolute;left:4932;top:8434;width:210;height:151;visibility:visible;mso-wrap-style:square;v-text-anchor:top" coordsize="21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" path="m32,l49,4,65,8r16,5l95,17r16,4l125,26r15,4l155,36r15,4l184,46r16,5l214,56r-46,95l154,146r-13,-6l127,135r-13,-5l101,126,88,122,74,117,61,113,46,109,32,105,16,100,,96,32,r,xe" stroked="f">
                    <v:path arrowok="t" o:connecttype="custom" o:connectlocs="31,0;48,4;64,8;79,13;93,17;109,21;123,26;137,30;152,36;167,40;181,46;196,51;210,56;165,151;151,146;138,140;125,135;112,130;99,126;86,122;73,117;60,113;45,109;31,105;16,100;0,96;31,0;31,0" o:connectangles="0,0,0,0,0,0,0,0,0,0,0,0,0,0,0,0,0,0,0,0,0,0,0,0,0,0,0,0"/>
                  </v:shape>
                  <v:shape id="Freeform 35" o:spid="_x0000_s1059" style="position:absolute;left:4938;top:8452;width:194;height:112;visibility:visible;mso-wrap-style:square;v-text-anchor:top" coordsize="1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" path="m20,l37,5,53,9r16,4l83,18r16,5l113,28r15,4l142,38r15,4l171,48r14,4l198,56r-27,56l157,108r-15,-6l129,98,115,92,102,88,88,84,75,78,60,74,46,69,32,65,16,62,,58,20,r,xe" fillcolor="red" stroked="f">
                    <v:path arrowok="t" o:connecttype="custom" o:connectlocs="20,0;36,5;52,9;68,13;81,18;97,23;111,28;125,32;139,38;154,42;168,48;181,52;194,56;168,112;154,108;139,102;126,98;113,92;100,88;86,84;73,78;59,74;45,69;31,65;16,62;0,58;20,0;20,0" o:connectangles="0,0,0,0,0,0,0,0,0,0,0,0,0,0,0,0,0,0,0,0,0,0,0,0,0,0,0,0"/>
                  </v:shape>
                  <v:shape id="Freeform 36" o:spid="_x0000_s1060" style="position:absolute;left:4585;top:8342;width:165;height:142;visibility:visible;mso-wrap-style:square;v-text-anchor:top" coordsize="1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" path="m41,r2,1l43,1r,l43,1r1,l44,3r,l44,3r,l44,3r,l44,3r3,3l44,14,40,8,39,3r1,l40,3r,l40,3r,l40,3r,l41,1r,l41,1r,l41,r,xm17,1r1,2l18,3r,l18,3r,l18,3r,l18,3r,l20,3r,l20,1r1,2l21,3r,l21,3r,1l21,4r,l23,6r,l23,6r1,l24,6r2,1l26,7r,1l26,8r1,l27,10r,l27,10r,l27,11r,l27,11r,2l27,13r,l27,13r,l27,13r,l26,13r,l26,13r,l24,13,17,6r1,l18,6r,l18,6r,l18,4r,l18,4,17,3r,l17,3r,-2l17,1xm62,3r1,1l63,4r,l63,4r,l64,4r,l64,4r,l64,4r,l64,4,56,16r1,1l57,17r,l57,17r,l57,18r2,l59,18r,l60,18r,l60,18r2,l62,18r,l62,18r,l62,17r1,l63,17r,l63,17r,1l62,18r1,2l63,20r,l63,20r,l63,20r,l63,20r,l64,20r,l64,20r2,1l66,21r,l66,23r,l66,24r,l66,24r,2l66,26r,l64,26r6,1l72,28r,l72,28r,l72,30r1,l73,30r,1l73,31r,l73,31r-1,l72,33r,l72,33r,l72,33r,l70,33r,1l70,34r,l70,34r-1,l70,36r,l70,36r,l70,36r,1l70,37r2,l72,37r,l72,37r,l72,39r,l72,39r,l72,39r,l72,39r,l72,39r,l72,39r-2,l72,40r,l72,40r,1l72,41r,l72,41r,2l72,43r,1l72,44r,l73,46r,l73,46r,l73,46r,l73,46r,1l73,47r,l73,47r,l73,47r,l73,47r,l72,47r,-1l72,46r,l70,46r,l70,46r,l72,46r,l72,46r-2,l70,46r,l70,44r-1,l69,44r,-1l69,43,67,41r2,l69,41r,l69,41r1,l70,41r,-1l70,40r2,l72,40r,l70,40r,l70,40r,l70,40r,l70,40r-1,l69,40r,l67,39r,l66,37r3,-6l62,31r,-11l62,20r,l62,20r-2,l60,20r-1,l59,20r-2,l56,20r-2,l53,20,51,18,62,8r,l62,8r,-1l62,7r,l62,7r,-1l62,6r,l62,6r,l60,4r2,l62,4r,l62,4r,l62,4,63,3r,l63,3r,l63,3r-1,l62,3xm34,6r2,1l37,7r,1l37,8r,l37,10r,l37,10r,l37,11r,l37,11r6,6l50,11r1,2l51,13r,l51,13r,l53,13r,l53,13r,l53,13r,l53,11r-4,6l41,18r-18,l23,20r,l23,20r,l21,20r,l20,20r,-2l20,18r,l20,18r,-1l21,17r,l21,17r,l21,16r,l20,16r,l20,14r,l20,14r,-1l24,17r4,-4l34,6r,xm135,3r1,1l136,4r,l136,4r,l136,4r,l136,4r,l136,4r,l135,4r,2l135,6r,l136,6r,1l136,7r,1l136,8r2,l138,10r,l136,10r2,1l138,11r,l138,11r,l138,11r,l139,13r,l139,13r,l139,13r,1l139,14r,l139,14r,l139,16r,l139,16r,1l139,17r,l138,17r-5,-7l133,10r,l133,10r,l133,10r,l133,8r,l133,7r,l133,6,132,4r1,l133,4r,l133,4r,l135,4r,-1l135,3r,l135,3r,l135,3r,xm53,6r1,1l54,7r,l54,7r,l54,7r,l54,7r,l54,7r,l53,6r1,1l54,7r,l54,7r,l54,7r,l54,7r,l54,7r,l53,6r,xm110,4r2,2l112,6r,l112,6r,l112,6r,l112,6r,l112,6r,l112,4r7,9l119,14r,l119,14r,l119,16r,l118,16r,l118,17r,l118,17r,-1l118,16r,l118,16r,l118,16r,l116,16r,-2l116,14r,l116,14r-1,-1l115,13r,l115,13r,l115,13r-2,l113,11r,l113,11r-1,l112,11r-2,-1l110,10r,l110,10r,l110,10r,l110,8r,l110,7r,l110,6,109,4r1,2l110,6r,l110,6r,l110,6r,l110,6r,l110,6r,l110,4r,xm153,8r2,2l155,10r,l155,10r,l156,10r,l156,10r,l156,10r,l156,8r-7,10l151,20r,l151,20r,l151,20r,l151,20r,l151,20r,l151,20r-2,l151,21r,l151,21r1,l152,21r1,l153,21r,l155,21r,l155,21r,l156,31r8,2l162,37r,2l162,39r,l162,40r2,l164,40r,1l164,41r1,l165,41r,l165,41r,2l165,43r,l165,43r,l165,43r,l164,43r,l164,43r,l162,43r,l162,43r,l162,43r,l162,43r,l161,43r,l161,43r,l159,41r,l159,41r,l159,41r,-1l159,40r,l161,40r,-1l161,39r,l161,37r1,l162,37r,l162,37r,l162,37r,l162,36r,l162,36r,l161,34r,l161,34r,l159,34r,l159,34r-1,l158,34r-2,l156,34r,l155,34,153,24r,l153,24r,l153,24r,l153,24r-1,l152,24r,l152,24r,l151,23r,1l151,24r,l151,24r-2,l149,24r,l149,24r-1,l148,24r,l146,23r7,-12l155,11r,l155,11r,l153,11r,l153,11r,-1l153,10r,l153,10r,-2l153,8xm128,11r5,5l133,17r,l133,17r,l133,17r,1l135,18r,l135,18r1,2l136,20r,l138,21r,l138,21r1,l139,21r,l139,21r2,l141,21r,l141,21r,-1l142,20r,l142,20r,l142,18r,l142,17r1,l143,17r,-1l143,16r,-2l145,16r,l145,16r,l145,16r1,l146,16r,l146,16r,l146,16r,-2l142,20r,1l142,21r,2l142,23r,l142,23r-1,l141,23r,l141,23r,l139,21r-7,l116,20r-3,-4l115,17r,l115,17r,l115,17r,l115,17r,1l115,18r1,l116,18r,l118,20r,l118,20r,l118,20r,l119,20r,l119,20r1,l120,20r,-2l126,13r2,l128,13r,l128,13r,l129,13r,-2l129,11r,l129,11r,l128,11r,xm23,20r16,l47,20r7,3l56,28r1,2l57,30r-1,1l56,31r,2l56,33r-2,l54,33r,1l54,34r,l54,34,66,33r-4,4l63,39r,l63,39r,l63,40r,l62,40r,l62,40r,l62,40r-2,l66,46r1,1l67,47r,l67,47r,l67,47r-1,l66,47r,l64,47r,l63,46r,1l63,47r,l63,47r,l63,47r,l63,47r,l63,47r,l62,47r1,2l63,49r,l63,49r1,l64,50r,l64,50r,l64,50r,l64,50r2,1l66,51r,l66,53r,l66,54r,l64,54r,2l64,56r,l63,56,56,54r,2l56,56r,l56,57r,l56,59r,l56,59r,1l56,60r,l56,60,49,59r-2,7l47,66r,l47,66r,l47,66r,l47,66r-1,l46,66r,l46,66r-2,l44,66r,l44,66r,l44,66r,l44,66r-1,l43,66r,l43,66,41,64r,2l41,66r,l41,66r,l41,66r-1,1l40,67r,l40,69r,l39,69r,1l39,70r,l39,70r,l39,70r-2,l37,70r,l36,70r,l34,69r-7,l28,69r,l28,69r,l28,69r,-2l28,67r,l28,66r,l28,66,27,64r,2l27,66r,l27,66r,l27,66r-1,l26,66r,l24,66r,l23,64r,2l23,66r,l23,66r,l23,66r,l21,64r,l21,64r,l20,63r,l20,63r,l20,63r,l20,63r,-1l20,62r,l20,62r,l20,60r1,l21,60r,l21,60r,l21,60r,l21,60r,l21,59r,l20,57r,2l20,59r,l20,59r-2,l18,59r,l18,59r-1,l17,59r,l16,59r,l14,59r,l13,59r,l13,59r,l11,59r,l11,59r,l10,57r1,l11,57r,l11,57r,l11,57r,l11,56r,l11,56r,l11,54,5,51r,l5,51r,l5,51r,l5,50r,l5,50r,-1l5,49r,l4,47r,l4,47r,l4,47r,l3,47r,l3,47r,l1,47r,l,46,5,41r,l5,41r,l5,41r,l5,41r,-1l5,40r,l5,40r,l4,39r1,l5,39r,l5,39r,l7,39r,-2l7,37r,l7,37r,l5,36r,l5,36r,l5,36r,l5,36r,l7,34r,l7,34r,l7,33r1,1l8,34r,l10,34r,l10,34r1,l11,34r2,l13,34r1,l14,34r2,l16,34r,l16,34r,l16,34r,l16,33r,l16,33r,l16,31r,l16,31r,l16,31r,l16,30r,l16,28r,l16,27r,l14,26r2,l16,26r,l16,26r,l16,26r,l17,26r,l17,26r,l17,24r3,-4l21,21r,l21,21r,l21,21r,l21,21r2,l23,21r,l23,21r,-1l23,20xm30,24r1,2l31,26r,l31,26r,l31,26r,l31,27r,l31,27r,l31,27r2,1l33,28r,l34,27r,l34,27r,l36,27r,-1l37,26r,l37,26r,1l37,27r,l37,27r-1,l36,28r,l34,28r,l34,28r,l33,28r6,6l46,34r1,-1l47,33r,-2l49,31r,l49,31r,2l47,33r,1l47,34r,2l46,36r,1l46,37r,l46,39r,l46,39r,l46,40r,l46,40r,l44,40r,1l44,41r,l44,41r,l43,41r,l43,41r-2,l41,41r,l40,40r,l40,40r,l40,40r,l40,40r,-1l40,39r,l40,39r,l39,37,31,33r,1l31,34r,l31,34r-1,l30,34r,l30,34r-2,l28,34r,l27,34r1,2l28,36r,l28,37r,l28,37r-1,l27,39r,l26,39r,l24,39r,l24,39r,l24,39r,l23,39r,l23,39r-2,l21,39r,l20,37r1,l21,37r,l21,37r,l21,36r,l21,36r,-2l21,34r,l20,33r6,l27,33r,l27,33r1,l28,33r,l28,33r2,l30,31r,l30,30r,-2l31,28r,l31,28r,l31,28r,l31,27r,l30,27r,-1l30,26r,-2l30,24xm118,23r17,1l136,26r,l136,26r2,l138,26r1,l139,26r,l141,26r,l141,26r,-2l146,27r2,1l148,28r,l148,28r,l148,28r,l148,28r,l148,28r,l148,27r1,1l149,28r,l149,28r,2l149,30r,1l149,31r,l149,33r,l148,33r,1l148,34r,l148,34r,l148,36r,l148,36r,l148,36r,l146,36r7,1l155,39r,l155,39r1,l156,39r,l156,39r2,l158,39r,l158,39r,-2l153,41r2,2l155,43r,l155,43r,l155,43r,l155,44r,l155,44r,l153,44r2,2l155,46r,l155,46r,l156,47r,l156,47r2,l158,47r,l158,47r1,2l159,49r,l159,49r,l159,49r,l159,50r,l159,50r,l159,50r,l159,50r,l159,50r,l159,50r-1,l158,50r,l158,50r,l156,49r,1l156,50r,l156,50r,l156,50r,l155,50r,l155,50r,l153,50r3,7l148,57r,2l148,59r,l148,59r,l148,59r,l148,60r,l148,60r,l146,60r2,2l148,62r,l148,62r,l148,63r,l148,63r,l148,63r,l148,63r,1l148,64r,l148,64r,l148,64r-2,l146,64r,l145,64r,l143,64r,l143,64r,l143,64r,l143,64r,l142,64r,l142,64r,l141,63r,l139,63r,l139,64r,l139,64r,2l141,66r,1l141,67r,2l139,69r-7,-2l133,70r-11,l122,70r,l122,70r,l122,70r,l122,69r,l122,69r-2,l120,69r-1,-2l119,67r,l119,67r,l119,67r-1,l118,67r,l116,67r,l116,67r-1,-1l115,67r,l115,67r,l115,67r,l115,67r,l115,67r,l115,67r-2,l113,69r,l113,69r,l113,67r,l112,67r,l112,66r,l112,66r-2,-2l112,64r,l112,64r,l112,64r,l112,63r,l112,63r,l112,63r-2,-1l110,63r,l109,63r,l108,63r,l108,63r-2,l106,63r-1,l105,63r-2,-1l103,62r,l103,62r,-2l103,60r,l103,60r,-1l103,59r,-2l103,57r,-1l96,56r1,l97,56r,-2l97,54r,-1l97,53r,l97,51r,l97,50r,l96,49r,1l96,50r,l96,50r,l96,50r,l96,50r,l95,50r,l93,49r4,-6l99,43r,l99,43r,l99,43r,l99,41r-2,l97,41r,l97,41,96,40r1,l97,40r,l97,40r,l97,40r,l97,39r,l97,39r,l97,37r2,l99,37r,l100,36r,l102,36r,l103,36r,l105,36r,l105,36r,-8l113,23r2,1l115,24r,l115,24r,l116,24r,l116,24r,l118,24r,l118,23r,xm120,28r2,2l122,30r,l122,30r,l123,30r,l123,30r,l123,30r,l123,28r7,l130,30r,l130,30r,l130,30r-1,1l129,31r,l128,33r,l128,33r-2,l130,37r2,l132,37r,l132,37r,l132,37r,l132,39r,l133,39r,l133,39r6,-3l141,37r,l141,37r,l141,37r,2l141,39r-2,l139,39r,l139,39r-1,l139,40r,l139,40r,1l139,41r,l138,41r,2l138,43r,l138,43r-2,l136,44r,l136,44r,l135,44r,l135,44r,l133,44r,l133,44r-1,-1l132,43r,l132,43r,l132,43r,l132,43r,-2l132,41r,l132,41r-2,-1l125,34r,2l125,36r,l125,36r-2,l123,37r,l122,37r,l122,37r,l120,36r,1l120,37r,l120,37r,l120,37r-1,l119,39r,l119,39r,l119,39r,1l119,40r,l119,40r,l119,40r,l119,40r,l119,40r,l118,40r,1l118,41r,l118,41r,l118,41r-2,l116,41r,l116,41r,l115,40r-3,-6l112,34r-2,l110,34r,l110,34r2,l112,34r,l113,34r,l115,34r,l120,34r,-6l120,28xm27,46r1,1l28,47r,l28,47r,l28,47r,l28,47r,l28,47r,l28,47r2,2l30,49r,l31,49r,l33,49r,l33,49r1,l34,49r,l34,47r-1,3l34,51r,l34,51r,l34,51r,l34,51r,l34,51r,l34,51r-1,l34,53r,l34,53r,l34,53r2,1l36,54r,l36,56r1,l37,56r,l39,56r,l39,56r1,l40,56r,l41,56r,l41,54r,l41,53r,-2l43,53r,l43,53r,l43,54r,l43,54r,2l43,56r,l43,56r-2,l41,57r,l41,57r-1,l40,57r,l39,57r,l37,57r,l36,57,34,56r-8,l26,56r,l26,56r,l26,54r,l24,53r,l24,53r,-2l24,51,23,50r1,1l24,51r,l24,51r,l26,51r,2l26,53r,l26,54r,l26,54r1,2l27,56r,l28,56r,l28,56r,l30,56r,l30,56r,l30,54r1,l31,54r,-1l31,53r,-2l31,51r,l31,51r,-1l31,50r,l30,49r1,l31,49r-1,l30,49r,l30,49r-2,l28,47r,l27,47r,l27,46r,xm161,46r1,1l162,47r,l162,47r,l164,47r,l164,47r,l165,47r,l165,46r,1l165,47r,l165,47r,l165,47r1,2l166,49r,l166,50r,l166,50r2,1l168,51r,l168,51r-2,l166,51r,l166,51r-1,l165,51r,l164,51r-3,-5l161,46xm120,47r2,2l122,49r,l122,49r,1l122,50r1,l123,50r,l125,50r,l125,50r1,1l126,51r,l126,50r,l128,50r,l129,50r,-1l130,49r,l130,49r-5,5l125,56r,l125,56r,l125,56r,l125,56r1,1l126,57r,l126,57r,l128,59r,l128,59r1,l129,59r1,l130,59r,l132,59r,l132,59r,-2l133,57r2,l135,57r,l135,57r,l133,57r,l133,59r,l133,59r-1,l132,60r,l132,60r,l130,60r,l129,60r,l129,60r-1,l128,60r-2,-1l118,57r,l118,57r,l118,57r-2,l116,57r,l116,56r-1,l115,56r,l115,54r1,2l116,56r,l116,56r,l116,56r,l118,57r,l118,57r,l118,57r1,2l119,59r,l119,59r,l120,59r,l120,59r,l120,59r,l120,57r2,l122,57r1,l123,57r,l123,56r,l123,54r,l123,53r,l123,51r2,l125,51r-2,l123,51r,l123,50r-1,l122,50r,-1l120,49r,l120,47r,xm85,74r1,2l86,76r,l86,76r,l87,76r,l87,76r,l89,76r,l89,74r1,2l90,76r,1l90,77r,2l90,79r2,l92,79r,1l92,80r,l90,80r3,5l93,86r,l93,86r,l93,86r,1l93,87r,l93,87r,l93,87r-1,l86,80r1,l87,80r,l87,79r,l86,79r,l86,77r,l85,76r,l85,74r,xm64,77r2,2l66,79r,l66,79r,l66,79r,l66,79r,l67,79r,l67,77r7,8l74,86r,l74,86r,l74,86r,l74,86r,1l74,87r,l74,87r-1,l73,87r,l73,87r,l72,87r,l72,86r,l70,86r,l70,86r,-1l64,79r2,l66,79r,l66,79r,l66,79r,l66,79r,l66,79r,l64,77r,xm105,80r1,2l106,82r2,l108,82r,l108,82r1,l109,82r,l109,82r,l109,80r,2l109,82r,l109,82r,l109,83r,l109,83r,l109,83r,l108,83r,l108,83r,l108,83r,l108,83r-2,l106,82r,l106,82r,l105,80r,xm83,82r2,1l85,83r,l85,83r,l85,83r,l85,83r,l85,83r,l85,82r5,8l92,92r,l92,92r1,l93,92r,l93,92r2,l95,92r,l95,92r,-2l96,90r,l96,90r,l96,89r,l96,89r1,l97,87r,l97,87r,-1l99,87r,l99,87r,l99,87r1,l100,87r,l100,87r,l100,87r,-1l96,92r,1l96,93r,l96,93r,l96,93r-1,l95,93r,l95,93r,l93,92,67,90r2,l69,90r,l69,90r,l69,89r,l69,89r,-2l69,87r,l67,86r5,4l73,92r,l73,92r1,l74,92r,l74,92r2,l76,92r,l76,92r,-2l77,90r,l77,90r,l77,89r,l77,89r,l77,87r,l77,87r,-1l83,83r2,l85,83r,l85,83r,l85,83r,l85,83r,l85,83r,l83,82r,xm62,90r1,2l63,92r,l63,92r,l64,92r,l64,92r,l64,92r,l64,92r,1l64,93r,l64,93r,l64,93r,l64,93r,l64,95r,l63,95r,l63,95r,l63,95r,-2l63,93r,l63,93r,-1l63,92r,l62,90r,xm100,90r2,2l102,92r,l102,92r,l102,92r,l103,93r,l103,93r,l103,93r2,2l105,95r,l106,95r,l108,95r,l108,95r1,l109,95r,l109,93r1,9l112,103r,l112,103r,l112,103r,l112,103r,l112,103r,l112,103r,l113,103r,l113,103r2,l115,103r1,l116,103r,l118,103r,l118,103r,-1l119,103r,l119,103r,2l119,105r,1l119,106r,l119,108r-1,l118,108r-2,l120,110r,2l120,112r,l119,112r,l119,112r-1,l118,112r-2,l116,113r,l115,113r,l115,113r,l115,113r,-1l115,112r,l115,112r1,-2l116,110r,-1l116,108r,1l116,109r,l116,109r,l116,109r,l116,108r,l116,108r,l116,106r,l116,106r,l116,106r,l116,106r,l116,106r,l116,106r,l115,105r-6,l109,97r,l109,97r,l109,97r,-1l109,96r-1,l108,96r-2,-1l105,95r-2,l102,93r1,2l103,95r,l103,95r,l103,95r,l103,95r,l103,95r,l102,95r,l102,95r,l102,95r,l102,95r-2,l100,95r,l100,95r,l99,93r1,l100,93r,l100,93r,l100,93r2,-1l102,92r,l102,92r,l100,90r,xm70,93r22,2l93,96r,l93,96r,l93,96r,l95,96r,l95,96r1,l96,96r,-1l97,96r,l97,96r2,l99,96r,l99,96r1,1l100,97r,l100,97r,l102,99r,l102,99r,l102,99r1,l103,99r,l103,99r,l103,99r,-2l105,105r,1l105,106r,l105,106r,l105,108r,l103,108r,l103,108r,l102,108r1,1l103,109r,l105,109r,l105,109r,l106,109r,l108,109r,l108,109r1,l109,109r,l110,109r,l112,109r,l112,109r1,l113,109r,l113,108r,1l113,109r,l113,109r,l113,110r,l112,110r,l112,110r,l110,110r-2,5l109,116r,l109,116r,l109,118r1,l110,118r,l110,118r2,l112,118r,l113,119r,l113,119r,l113,119r2,l115,119r,1l116,120r,l116,120r,l118,122r,1l116,123r,l116,123r,l115,122r,l115,122r-2,l113,122r,-2l113,122r,l112,122r,l112,122r,l112,122r,l112,122r,l112,122r-2,l113,128r,1l113,129r,l112,129r,1l112,130r,l110,130r,l109,130r,l108,130r,l108,130r,l108,130r-2,-1l106,129r,l105,128r,l105,129r,l103,129r,1l103,130r,l103,130r,l103,132r,l103,132r,l103,132r,l103,132r2,1l105,133r,2l105,135r,l105,135r-2,l103,135r-1,l102,135r,l100,135r,l100,135r,l100,135r,l99,135r,l99,135r,l97,135r,l96,135r1,1l97,136r,l97,136r,l96,136r,l96,138r,l96,138r,l95,138r,1l95,139r,l95,139r,l95,139r,l93,139r,l93,139r,l92,138r,l92,138r,l92,138r-2,l90,138r,l90,139r-1,l89,139r,l87,139r-10,3l74,136r,2l74,138r,l74,138r,l74,138r-1,l73,138r,l73,138r,l72,138r,1l72,139r-2,l70,139r,-1l70,138r,l70,138r,-2l70,136r,l69,135r1,l70,135r,l70,135r,l70,135r,l70,133r,l70,133r,l69,132r-6,-2l63,126r-9,-1l54,125r,l54,125r,l54,123r,l54,122r,l54,122r,-2l54,120r-1,-1l53,119r,l53,119r,l53,119r,1l53,120r-2,l51,120r,l51,120r-1,-1l54,113r2,l56,113r,l56,113r,l56,113r,-1l54,112r,l54,112r,l53,110r1,l54,110r,l54,110r,l54,110r,-1l56,109r,l56,109r,l56,108r,l56,108r,l56,108r,l56,106r,l57,106r,-1l57,105r,l56,103r1,2l57,105r,l59,105r,l60,105r,l60,105r2,l62,105r,l62,105r1,l63,105r,l63,105r,l64,105r,l64,105r,l64,105r,l64,103r,l64,103r,l64,103r,l64,102r,l64,102r,l64,100r,l63,99r,l63,99r,l63,99r1,-2l64,97r,l66,97r,l67,97r,l67,96r3,-3l70,93xm56,97r1,2l57,99r,l57,99r,l57,99r,l57,99r,l57,99r,l57,99r,1l57,100r,l57,100r,l57,100r-1,l56,100r,-1l56,99r,l56,97r,xm79,99r1,1l80,100r,l80,100r,l82,100r,l82,100r,l83,102r,l83,102r2,l85,102r,-2l85,100r,l86,99r,l86,99r,l86,99r,l86,99r,1l86,100r,2l86,102r,l86,103r,l86,103r,l86,105r,l85,105r1,1l86,106r,l86,106r,l86,106r,l86,108r,l86,108r,l86,108r1,1l87,109r,l87,109r,l87,109r,l87,109r,l89,109r,l89,109r7,-1l96,109r,l96,109r,l96,109r,l96,109r-1,l95,109r,l95,109r-2,l90,113r,l90,113r,l90,113r-1,l89,112r,l89,112r-2,l87,112r,1l87,113r,l87,113r,l87,113r,l87,112r,l87,112r,l87,110r,l86,109r-6,-4l80,106r,l80,108r,l80,108r,l79,108r,l79,108r-2,l77,108r-1,l77,109r,l77,109r,l77,109r,1l77,110r,l77,110r,l77,110r-1,l76,112r,l76,112r,l76,112r-2,l74,112r,l73,112r,l73,112r-1,l72,112r,l72,112r,l70,112r,-2l70,110r,l70,109r,l70,109r,-1l70,108r,l70,108r,l70,106r,l69,106r,l69,106r,l69,106r-2,-1l69,105r,l69,105r,l69,105r1,1l70,106r,l70,106r2,l72,106r,-1l73,106r,l73,106r,l73,106r,l73,106r,l73,106r1,l74,106r,l76,108r,l76,108r,l76,108r1,l77,108r,l77,108r,l77,108r,-2l79,106r,l79,106r,l80,106r,l80,105r,l80,105r,-2l80,103r,-1l80,102r,l80,102r,l80,102r,l80,100r,l80,100r,l80,100,79,99r,xm118,115r1,1l119,116r,l119,116r,l119,116r,l119,116r,l119,116r,l119,116r,2l119,118r,l119,118r,l119,118r1,l120,119r,l122,119r,l122,119r,1l122,120r,l122,122r,l122,122r,l120,120r,l120,120r,l119,119r,l119,119r,l119,119r,l119,119r-1,l118,118r,l118,118r,l116,116r2,l118,116r,l118,116r,l118,116r,l118,116r,l118,116r,l118,115r,xm76,118r1,1l77,119r,l77,119r2,l79,120r1,l80,120r2,l82,120r1,l83,120r2,l85,120r,l85,120r,l85,120r,l85,120r,l85,120r,l85,119r-2,3l85,123r,l85,125r,l85,125r,l85,126r,l85,126r,l85,126r-2,l85,128r,l85,128r,l85,128r1,l86,128r,l86,128r,l86,128r,l87,129r,l87,129r,l87,129r2,l89,129r,l90,129r,-1l90,128r,-2l92,128r,l92,128r,l92,128r,l92,128r-2,1l90,129r,l90,129r-1,l89,130r,l89,130r,l87,130r,l87,130r,l87,130r,l87,130r-1,-1l76,128r,l76,128r,l76,128r-2,l74,128r,l74,126r-1,l73,126r,l73,125r1,1l74,126r,l74,126r,l74,126r,l76,128r,l76,128r,l76,128r7,-3l76,118r,xe" fillcolor="yellow" stroked="f">
                    <v:path arrowok="t" o:connecttype="custom" o:connectlocs="24,6;56,17;72,30;71,44;69,40;36,10;134,4;131,8;110,6;108,6;159,39;159,36;150,8;139,21;46,20;62,49;43,66;26,66;14,59;5,40;16,31;33,27;42,41;21,37;145,28;152,43;150,50;137,64;110,67;94,49;113,24;138,37;120,37;118,28;38,56;26,53;162,46;123,56;114,57;118,47;65,79;106,82;91,92;68,87;63,92;110,103;113,112;100,95;100,99;110,110;111,128;97,135;72,138;53,113;63,105;55,99;85,109;79,108;68,106;79,102;116,118;83,126;75,128" o:connectangles="0,0,0,0,0,0,0,0,0,0,0,0,0,0,0,0,0,0,0,0,0,0,0,0,0,0,0,0,0,0,0,0,0,0,0,0,0,0,0,0,0,0,0,0,0,0,0,0,0,0,0,0,0,0,0,0,0,0,0,0,0,0,0"/>
                    <o:lock v:ext="edit" verticies="t"/>
                  </v:shape>
                  <v:shape id="Freeform 37" o:spid="_x0000_s1061" style="position:absolute;left:4951;top:8470;width:164;height:73;visibility:visible;mso-wrap-style:square;v-text-anchor:top" coordsize="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" path="m32,17l23,14,17,10,14,7r,-3l17,2,21,1,27,r7,1l40,2r7,3l52,10r4,4l57,15r2,l62,15r3,2l67,17r5,1l75,18r2,l80,20r3,l85,20r,l86,21r,l86,21r,l86,21r,l86,21r,l86,21r,l86,21,85,20r5,1l95,21r3,2l100,23r3,1l106,24r3,1l112,27r3,l118,28r3,2l125,31r6,5l135,37r4,3l144,41r4,l151,43r4,l158,43r3,l162,43r3,1l165,44r2,3l167,48r,2l167,51r-2,2l164,53r-2,l159,53r-2,l154,53r-3,l146,51r2,8l146,64r,5l145,71r-3,2l141,73r-3,-2l135,69r-1,-3l131,61r-2,-4l126,50r-4,1l116,53r-5,1l103,54r-5,2l92,56r-6,l83,54r,-1l85,51r5,-3l99,43r-3,l93,41r-3,l88,40,85,38r-5,l77,37,73,36r-6,l62,36r-6,l47,36r,1l46,37r,l44,37r,l43,37r,l43,37r-1,l42,37r,l40,36r-6,4l29,41r-6,2l20,43r-4,l14,41r,-1l14,38r2,-2l20,33r6,-3l32,27,21,28r-8,l7,28,3,27,,25,,24,1,23,4,21r6,-1l16,18r7,-1l32,17r,xe" fillcolor="black" stroked="f">
                    <v:path arrowok="t" o:connecttype="custom" o:connectlocs="17,10;17,2;33,1;51,10;58,15;66,17;76,18;83,20;84,21;84,21;84,21;84,21;93,21;101,24;110,27;119,30;133,37;145,41;155,43;162,44;164,48;162,53;156,53;148,53;143,64;139,73;133,69;127,57;114,53;96,56;82,54;88,48;91,41;83,38;72,36;55,36;45,37;43,37;42,37;41,37;28,41;16,43;14,38;26,30;13,28;0,25;4,21;23,17" o:connectangles="0,0,0,0,0,0,0,0,0,0,0,0,0,0,0,0,0,0,0,0,0,0,0,0,0,0,0,0,0,0,0,0,0,0,0,0,0,0,0,0,0,0,0,0,0,0,0,0"/>
                  </v:shape>
                  <v:shape id="Freeform 38" o:spid="_x0000_s1062" style="position:absolute;left:4951;top:8470;width:164;height:73;visibility:visible;mso-wrap-style:square;v-text-anchor:top" coordsize="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" path="m32,17l23,14,17,10,14,7r,-3l17,2,21,1,27,r7,1l40,2r7,3l52,10r4,4l57,15r2,l62,15r3,2l67,17r5,1l75,18r2,l80,20r3,l85,20r,l86,21r,l86,21r,l86,21r,l86,21r,l86,21r,l86,21,85,20r5,1l95,21r3,2l100,23r3,1l106,24r3,1l112,27r3,l118,28r3,2l125,31r6,5l135,37r4,3l144,41r4,l151,43r4,l158,43r3,l162,43r3,1l165,44r2,3l167,48r,2l167,51r-2,2l164,53r-2,l159,53r-2,l154,53r-3,l146,51r2,8l146,64r,5l145,71r-3,2l141,73r-3,-2l135,69r-1,-3l131,61r-2,-4l126,50r-4,1l116,53r-5,1l103,54r-5,2l92,56r-6,l83,54r,-1l85,51r5,-3l99,43r-3,l93,41r-3,l88,40,85,38r-5,l77,37,73,36r-6,l62,36r-6,l47,36r,1l46,37r,l44,37r,l43,37r,l43,37r-1,l42,37r,l40,36r-6,4l29,41r-6,2l20,43r-4,l14,41r,-1l14,38r2,-2l20,33r6,-3l32,27,21,28r-8,l7,28,3,27,,25,,24,1,23,4,21r6,-1l16,18r7,-1l32,17r,e" filled="f" strokeweight=".2pt">
                    <v:path arrowok="t" o:connecttype="custom" o:connectlocs="17,10;17,2;33,1;51,10;58,15;66,17;76,18;83,20;84,21;84,21;84,21;84,21;93,21;101,24;110,27;119,30;133,37;145,41;155,43;162,44;164,48;162,53;156,53;148,53;143,64;139,73;133,69;127,57;114,53;96,56;82,54;88,48;91,41;83,38;72,36;55,36;45,37;43,37;42,37;41,37;28,41;16,43;14,38;26,30;13,28;0,25;4,21;23,17" o:connectangles="0,0,0,0,0,0,0,0,0,0,0,0,0,0,0,0,0,0,0,0,0,0,0,0,0,0,0,0,0,0,0,0,0,0,0,0,0,0,0,0,0,0,0,0,0,0,0,0"/>
                  </v:shape>
                  <v:shape id="Freeform 39" o:spid="_x0000_s1063" style="position:absolute;left:4963;top:8468;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" path="m19,20r,-3l11,15,6,10,3,7,3,6r1,l8,4,14,3r7,1l27,6r,-3l21,2,14,,8,2,4,3,,6r,4l3,13r5,4l19,20xe" fillcolor="black" stroked="f">
                    <v:path arrowok="t" o:connecttype="custom" o:connectlocs="19,20;19,17;11,15;6,10;3,7;3,6;4,6;8,4;14,3;21,4;27,6;27,3;21,2;14,0;8,2;4,3;0,6;0,10;3,13;8,17;19,20" o:connectangles="0,0,0,0,0,0,0,0,0,0,0,0,0,0,0,0,0,0,0,0,0"/>
                  </v:shape>
                  <v:shape id="Freeform 40" o:spid="_x0000_s1064" style="position:absolute;left:4990;top:8471;width:18;height:16;visibility:visible;mso-wrap-style:square;v-text-anchor:top" coordsize="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" path="m,3l6,6,16,16r1,-2l19,13,9,3,,,,3xe" fillcolor="black" stroked="f">
                    <v:path arrowok="t" o:connecttype="custom" o:connectlocs="0,3;6,6;15,16;16,14;18,13;9,3;0,0;0,3" o:connectangles="0,0,0,0,0,0,0,0"/>
                  </v:shape>
                  <v:shape id="Freeform 41" o:spid="_x0000_s1065" style="position:absolute;left:5006;top:8484;width:28;height: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" path="m,3r,l6,3,9,4r2,l16,6r5,l24,7r5,l29,6r,-2l24,4,21,3r-5,l11,1,9,1,6,,1,r,1l,3xe" fillcolor="black" stroked="f">
                    <v:path arrowok="t" o:connecttype="custom" o:connectlocs="0,3;0,3;6,3;9,4;11,4;15,6;20,6;23,7;28,7;28,6;28,4;23,4;20,3;15,3;11,1;9,1;6,0;1,0;1,1;0,3" o:connectangles="0,0,0,0,0,0,0,0,0,0,0,0,0,0,0,0,0,0,0,0"/>
                  </v:shape>
                  <v:shape id="Freeform 42" o:spid="_x0000_s1066" style="position:absolute;left:5032;top:848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" path="m2,2l,3,2,5,5,2,3,,2,r,2xe" fillcolor="black" stroked="f">
                    <v:path arrowok="t" o:connecttype="custom" o:connectlocs="2,2;0,3;2,5;5,2;3,0;2,0;2,2" o:connectangles="0,0,0,0,0,0,0"/>
                  </v:shape>
                  <v:shape id="Freeform 43" o:spid="_x0000_s1067" style="position:absolute;left:5032;top:8488;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" path="m5,2l3,,2,2,,3,3,,5,2xe" fillcolor="black" stroked="f">
                    <v:path arrowok="t" o:connecttype="custom" o:connectlocs="5,2;3,0;2,2;0,3;3,0;5,2" o:connectangles="0,0,0,0,0,0"/>
                  </v:shape>
                  <v:shape id="Freeform 44" o:spid="_x0000_s1068" style="position:absolute;left:5032;top:8488;width:81;height:28;visibility:visible;mso-wrap-style:square;v-text-anchor:top" coordsize="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" path="m2,2r,1l7,5r5,l15,6r2,l20,7r3,l29,10r3,l38,13r2,2l46,19r3,1l53,23r8,2l65,25r3,1l79,26r3,2l82,25,79,23r-11,l65,22r-4,l58,20,53,18,49,16,43,12,38,10,32,7r-3,l23,5r-3,l17,3r-2,l12,2,7,2,2,,,3r,l2,2xe" fillcolor="black" stroked="f">
                    <v:path arrowok="t" o:connecttype="custom" o:connectlocs="2,2;2,3;7,5;12,5;15,6;17,6;20,7;23,7;29,10;32,10;38,13;40,15;45,19;48,20;52,23;60,25;64,25;67,26;78,26;81,28;81,25;78,23;67,23;64,22;60,22;57,20;52,18;48,16;42,12;38,10;32,7;29,7;23,5;20,5;17,3;15,3;12,2;7,2;2,0;0,3;0,3;2,2" o:connectangles="0,0,0,0,0,0,0,0,0,0,0,0,0,0,0,0,0,0,0,0,0,0,0,0,0,0,0,0,0,0,0,0,0,0,0,0,0,0,0,0,0,0"/>
                  </v:shape>
                  <v:shape id="Freeform 45" o:spid="_x0000_s1069" style="position:absolute;left:5113;top:8513;width:2;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" path="m,3l,4,,8r2,l3,8,3,4,,,,3xe" fillcolor="black" stroked="f">
                    <v:path arrowok="t" o:connecttype="custom" o:connectlocs="0,3;0,4;0,8;1,8;2,8;2,4;0,0;0,3" o:connectangles="0,0,0,0,0,0,0,0"/>
                  </v:shape>
                  <v:shape id="Freeform 46" o:spid="_x0000_s1070" style="position:absolute;left:5112;top:8520;width:3;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" path="m3,1l1,,,1,1,3,3,4,4,3,4,1,3,1xe" fillcolor="black" stroked="f">
                    <v:path arrowok="t" o:connecttype="custom" o:connectlocs="2,1;1,0;0,1;1,3;2,4;3,3;3,1;2,1" o:connectangles="0,0,0,0,0,0,0,0"/>
                  </v:shape>
                  <v:shape id="Freeform 47" o:spid="_x0000_s1071" style="position:absolute;left:5099;top:8520;width:16;height:6;visibility:visible;mso-wrap-style:square;v-text-anchor:top"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" path="m14,3l14,,,,,3,,6r14,l16,4,14,3xe" fillcolor="black" stroked="f">
                    <v:path arrowok="t" o:connecttype="custom" o:connectlocs="14,3;14,0;0,0;0,3;0,6;14,6;16,4;14,3" o:connectangles="0,0,0,0,0,0,0,0"/>
                  </v:shape>
                  <v:shape id="Freeform 48" o:spid="_x0000_s1072" style="position:absolute;left:5090;top:8520;width:13;height:24;visibility:visible;mso-wrap-style:square;v-text-anchor:top" coordsize="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" path="m9,3l9,1,3,,4,9,3,14r,5l2,21,,21r,2l,24,4,21,6,19r,-5l7,9,6,3r7,3l9,6,9,3xe" fillcolor="black" stroked="f">
                    <v:path arrowok="t" o:connecttype="custom" o:connectlocs="9,3;9,1;3,0;4,9;3,14;3,19;2,21;0,21;0,23;0,24;4,21;6,19;6,14;7,9;6,3;13,6;9,6;9,3" o:connectangles="0,0,0,0,0,0,0,0,0,0,0,0,0,0,0,0,0,0"/>
                  </v:shape>
                  <v:shape id="Freeform 49" o:spid="_x0000_s1073" style="position:absolute;left:5087;top:8540;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" path="m3,3l3,,2,r,3l2,6,,6,3,4,3,3xe" fillcolor="black" stroked="f">
                    <v:path arrowok="t" o:connecttype="custom" o:connectlocs="3,3;3,0;2,0;2,3;2,6;0,6;3,4;3,3" o:connectangles="0,0,0,0,0,0,0,0"/>
                  </v:shape>
                  <v:shape id="Freeform 50" o:spid="_x0000_s1074" style="position:absolute;left:5086;top:854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" path="m3,3l3,1,,,,1,,3,6,6,3,6,3,3xe" fillcolor="black" stroked="f">
                    <v:path arrowok="t" o:connecttype="custom" o:connectlocs="3,3;3,1;0,0;0,1;0,3;6,6;3,6;3,3" o:connectangles="0,0,0,0,0,0,0,0"/>
                  </v:shape>
                  <v:shape id="Freeform 51" o:spid="_x0000_s1075" style="position:absolute;left:5082;top:8537;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" path="m4,4l5,3,2,,1,2,,3,1,4,4,6,4,4xe" fillcolor="black" stroked="f">
                    <v:path arrowok="t" o:connecttype="custom" o:connectlocs="4,4;5,3;2,0;1,2;0,3;1,4;4,6;4,4" o:connectangles="0,0,0,0,0,0,0,0"/>
                  </v:shape>
                  <v:shape id="Freeform 52" o:spid="_x0000_s1076" style="position:absolute;left:5082;top:85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" path="m1,l2,,1,2,,1,1,xe" fillcolor="black" stroked="f">
                    <v:path arrowok="t" o:connecttype="custom" o:connectlocs="1,0;2,0;1,2;0,1;1,0" o:connectangles="0,0,0,0,0"/>
                  </v:shape>
                  <v:shape id="Freeform 53" o:spid="_x0000_s1077" style="position:absolute;left:5080;top:8536;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" path="m4,3l3,,2,,,,3,5,4,3xe" fillcolor="black" stroked="f">
                    <v:path arrowok="t" o:connecttype="custom" o:connectlocs="4,3;3,0;2,0;0,0;3,5;4,3" o:connectangles="0,0,0,0,0,0"/>
                  </v:shape>
                  <v:shape id="Freeform 54" o:spid="_x0000_s1078" style="position:absolute;left:5060;top:8518;width:23;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" path="m24,18l21,12r,l20,9,17,,11,2,,5,,6,,8,11,5,14,3r3,6l18,16r3,3l23,18r1,xe" fillcolor="black" stroked="f">
                    <v:path arrowok="t" o:connecttype="custom" o:connectlocs="23,18;20,12;20,12;19,9;16,0;11,2;0,5;0,6;0,8;11,5;13,3;16,9;17,16;20,19;22,18;23,18" o:connectangles="0,0,0,0,0,0,0,0,0,0,0,0,0,0,0,0"/>
                  </v:shape>
                  <v:shape id="Freeform 55" o:spid="_x0000_s1079" style="position:absolute;left:5047;top:8521;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" path="m13,3l13,,11,,,3,,5,,6r1,l7,6,13,5r,-2xe" fillcolor="black" stroked="f">
                    <v:path arrowok="t" o:connecttype="custom" o:connectlocs="13,3;13,0;11,0;0,3;0,5;0,6;1,6;7,6;13,5;13,3" o:connectangles="0,0,0,0,0,0,0,0,0,0"/>
                  </v:shape>
                  <v:shape id="Freeform 56" o:spid="_x0000_s1080" style="position:absolute;left:5035;top:8523;width:12;height:6;visibility:visible;mso-wrap-style:squar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" path="m12,3l12,,,,,3,,6r6,l12,4r,-1xe" fillcolor="black" stroked="f">
                    <v:path arrowok="t" o:connecttype="custom" o:connectlocs="12,3;12,0;0,0;0,3;0,6;6,6;12,4;12,3" o:connectangles="0,0,0,0,0,0,0,0"/>
                  </v:shape>
                  <v:shape id="Freeform 57" o:spid="_x0000_s1081" style="position:absolute;left:5032;top:8523;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" path="m3,3l3,1,,,,1,,3,6,6,3,6,3,3xe" fillcolor="black" stroked="f">
                    <v:path arrowok="t" o:connecttype="custom" o:connectlocs="3,3;3,1;0,0;0,1;0,3;6,6;3,6;3,3" o:connectangles="0,0,0,0,0,0,0,0"/>
                  </v:shape>
                  <v:shape id="Freeform 58" o:spid="_x0000_s1082" style="position:absolute;left:5031;top:8523;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" path="m1,1r2,l3,,1,,,,,3r1,l1,1xe" fillcolor="black" stroked="f">
                    <v:path arrowok="t" o:connecttype="custom" o:connectlocs="1,1;3,1;3,0;1,0;0,0;0,3;1,3;1,1" o:connectangles="0,0,0,0,0,0,0,0"/>
                  </v:shape>
                  <v:shape id="Freeform 59" o:spid="_x0000_s1083" style="position:absolute;left:5031;top:8517;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" path="m1,6l3,7,6,4,8,3,8,1,8,,,4r,l,6r1,xe" fillcolor="black" stroked="f">
                    <v:path arrowok="t" o:connecttype="custom" o:connectlocs="1,6;3,7;6,4;8,3;8,1;8,0;0,4;0,4;0,6;1,6" o:connectangles="0,0,0,0,0,0,0,0,0,0"/>
                  </v:shape>
                  <v:shape id="Freeform 60" o:spid="_x0000_s1084" style="position:absolute;left:5038;top:8511;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" path="m1,9l7,6,11,3,10,2,9,,,6,1,7r,2xe" fillcolor="black" stroked="f">
                    <v:path arrowok="t" o:connecttype="custom" o:connectlocs="1,9;7,6;11,3;10,2;9,0;0,6;1,7;1,9" o:connectangles="0,0,0,0,0,0,0,0"/>
                  </v:shape>
                  <v:shape id="Freeform 61" o:spid="_x0000_s1085" style="position:absolute;left:5045;top:851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" path="m4,4r,l3,,,,,3,,6r3,l3,3,4,4xe" fillcolor="black" stroked="f">
                    <v:path arrowok="t" o:connecttype="custom" o:connectlocs="4,4;4,4;3,0;0,0;0,3;0,6;3,6;3,3;4,4" o:connectangles="0,0,0,0,0,0,0,0,0"/>
                  </v:shape>
                  <v:shape id="Freeform 62" o:spid="_x0000_s1086" style="position:absolute;left:5042;top:851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" path="m3,3l3,1,,,,1,,3,6,6,3,6,3,3xe" fillcolor="black" stroked="f">
                    <v:path arrowok="t" o:connecttype="custom" o:connectlocs="3,3;3,1;0,0;0,1;0,3;6,6;3,6;3,3" o:connectangles="0,0,0,0,0,0,0,0"/>
                  </v:shape>
                  <v:shape id="Freeform 63" o:spid="_x0000_s1087" style="position:absolute;left:5039;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" path="m3,2l,,,,,3,,6r3,l3,3,3,2xe" fillcolor="black" stroked="f">
                    <v:path arrowok="t" o:connecttype="custom" o:connectlocs="3,2;0,0;0,0;0,3;0,6;3,6;3,3;3,2" o:connectangles="0,0,0,0,0,0,0,0"/>
                  </v:shape>
                  <v:shape id="Freeform 64" o:spid="_x0000_s1088" style="position:absolute;left:5034;top:8507;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" path="m5,4l5,3,,,,1,,3,8,7,5,7,5,4xe" fillcolor="black" stroked="f">
                    <v:path arrowok="t" o:connecttype="custom" o:connectlocs="5,4;5,3;0,0;0,1;0,3;8,7;5,7;5,4" o:connectangles="0,0,0,0,0,0,0,0"/>
                  </v:shape>
                  <v:shape id="Freeform 65" o:spid="_x0000_s1089" style="position:absolute;left:5022;top:8504;width:12;height:7;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" path="m12,3l9,2,6,2,4,2,,,,2,,3,4,4r6,3l12,7r,-3l12,3xe" fillcolor="black" stroked="f">
                    <v:path arrowok="t" o:connecttype="custom" o:connectlocs="12,3;9,2;6,2;4,2;0,0;0,2;0,3;4,4;10,7;12,7;12,4;12,3" o:connectangles="0,0,0,0,0,0,0,0,0,0,0,0"/>
                  </v:shape>
                  <v:shape id="Freeform 66" o:spid="_x0000_s1090" style="position:absolute;left:4997;top:8503;width:25;height:5;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" path="m26,1l22,,,,,3,,5r26,l26,3r,-2xe" fillcolor="black" stroked="f">
                    <v:path arrowok="t" o:connecttype="custom" o:connectlocs="25,1;21,0;0,0;0,3;0,5;25,5;25,3;25,1" o:connectangles="0,0,0,0,0,0,0,0"/>
                  </v:shape>
                  <v:shape id="Freeform 67" o:spid="_x0000_s1091" style="position:absolute;left:4997;top:8503;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" path="m,l,,2,3,,3,,xe" fillcolor="black" stroked="f">
                    <v:path arrowok="t" o:connecttype="custom" o:connectlocs="0,0;0,0;2,3;0,3;0,0" o:connectangles="0,0,0,0,0"/>
                  </v:shape>
                  <v:shape id="Freeform 68" o:spid="_x0000_s1092" style="position:absolute;left:4996;top:8503;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" path="m1,l,4r1,l3,4,3,3,1,xe" fillcolor="black" stroked="f">
                    <v:path arrowok="t" o:connecttype="custom" o:connectlocs="1,0;0,4;1,4;3,4;3,3;1,0" o:connectangles="0,0,0,0,0,0"/>
                  </v:shape>
                  <v:shape id="Freeform 69" o:spid="_x0000_s1093" style="position:absolute;left:4992;top:8504;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" path="m5,3l5,,,,,3,,6r7,l7,3,5,3xe" fillcolor="black" stroked="f">
                    <v:path arrowok="t" o:connecttype="custom" o:connectlocs="5,3;5,0;0,0;0,3;0,6;7,6;7,3;5,3" o:connectangles="0,0,0,0,0,0,0,0"/>
                  </v:shape>
                  <v:shape id="Freeform 70" o:spid="_x0000_s1094" style="position:absolute;left:4973;top:8504;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" path="m19,3l20,2,19,,10,4,,7,,9r,1l13,7,16,3r3,3l19,6r,-3xe" fillcolor="black" stroked="f">
                    <v:path arrowok="t" o:connecttype="custom" o:connectlocs="19,3;20,2;19,0;10,4;0,7;0,9;0,10;13,7;16,3;19,6;19,6;19,3" o:connectangles="0,0,0,0,0,0,0,0,0,0,0,0"/>
                  </v:shape>
                  <v:shape id="Freeform 71" o:spid="_x0000_s1095" style="position:absolute;left:4966;top:8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" path="m7,3l7,,,,,3,,6r1,l7,4,7,3xe" fillcolor="black" stroked="f">
                    <v:path arrowok="t" o:connecttype="custom" o:connectlocs="7,3;7,0;0,0;0,3;0,6;1,6;7,4;7,3" o:connectangles="0,0,0,0,0,0,0,0"/>
                  </v:shape>
                  <v:shape id="Freeform 72" o:spid="_x0000_s1096" style="position:absolute;left:4963;top:851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" path="m3,3l4,1,3,,1,1,,3,3,6r,l3,3xe" fillcolor="black" stroked="f">
                    <v:path arrowok="t" o:connecttype="custom" o:connectlocs="3,3;4,1;3,0;1,1;0,3;3,6;3,6;3,3" o:connectangles="0,0,0,0,0,0,0,0"/>
                  </v:shape>
                  <v:shape id="Freeform 73" o:spid="_x0000_s1097" style="position:absolute;left:4963;top:851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" path="m1,l3,,,2r,l1,xe" fillcolor="black" stroked="f">
                    <v:path arrowok="t" o:connecttype="custom" o:connectlocs="1,0;3,0;0,2;0,2;1,0" o:connectangles="0,0,0,0,0"/>
                  </v:shape>
                  <v:shape id="Freeform 74" o:spid="_x0000_s1098" style="position:absolute;left:4963;top:8501;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" path="m3,10l3,7,4,6,8,3,7,2,6,,1,3,,7r,5l3,10xe" fillcolor="black" stroked="f">
                    <v:path arrowok="t" o:connecttype="custom" o:connectlocs="3,10;3,7;4,6;8,3;7,2;6,0;1,3;0,7;0,12;3,10" o:connectangles="0,0,0,0,0,0,0,0,0,0"/>
                  </v:shape>
                  <v:shape id="Freeform 75" o:spid="_x0000_s1099" style="position:absolute;left:4964;top:8495;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" path="m6,8r,1l18,3r,-1l18,,,9,5,6,6,8xe" fillcolor="black" stroked="f">
                    <v:path arrowok="t" o:connecttype="custom" o:connectlocs="6,8;6,9;18,3;18,2;18,0;0,9;5,6;6,8" o:connectangles="0,0,0,0,0,0,0,0"/>
                  </v:shape>
                  <v:shape id="Freeform 76" o:spid="_x0000_s1100" style="position:absolute;left:4971;top:8495;width:11;height: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" path="m11,3r,l11,,,2,,3,,5,11,3r,-1l11,3xe" fillcolor="black" stroked="f">
                    <v:path arrowok="t" o:connecttype="custom" o:connectlocs="11,3;11,3;11,0;0,2;0,3;0,5;11,3;11,2;11,3" o:connectangles="0,0,0,0,0,0,0,0,0"/>
                  </v:shape>
                  <v:shape id="Freeform 77" o:spid="_x0000_s1101" style="position:absolute;left:4957;top:8495;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" path="m14,3l14,,,,,3,,6r4,l14,5r,-2xe" fillcolor="black" stroked="f">
                    <v:path arrowok="t" o:connecttype="custom" o:connectlocs="14,3;14,0;0,0;0,3;0,6;4,6;14,5;14,3" o:connectangles="0,0,0,0,0,0,0,0"/>
                  </v:shape>
                  <v:shape id="Freeform 78" o:spid="_x0000_s1102" style="position:absolute;left:4951;top:8494;width:10;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" path="m7,4l7,3,3,1,,,,1,,3,3,4r8,3l7,7,7,4xe" fillcolor="black" stroked="f">
                    <v:path arrowok="t" o:connecttype="custom" o:connectlocs="6,4;6,3;3,1;0,0;0,1;0,3;3,4;10,7;6,7;6,4" o:connectangles="0,0,0,0,0,0,0,0,0,0"/>
                  </v:shape>
                  <v:shape id="Freeform 79" o:spid="_x0000_s1103" style="position:absolute;left:4949;top:8494;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" path="m2,1r1,l3,,2,,,,,3r2,l2,1xe" fillcolor="black" stroked="f">
                    <v:path arrowok="t" o:connecttype="custom" o:connectlocs="2,1;3,1;3,0;2,0;0,0;0,3;2,3;2,1" o:connectangles="0,0,0,0,0,0,0,0"/>
                  </v:shape>
                  <v:shape id="Freeform 80" o:spid="_x0000_s1104" style="position:absolute;left:4949;top:8491;width:4;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" path="m2,3l3,4,5,3,3,2,2,,,2,,3r2,xe" fillcolor="black" stroked="f">
                    <v:path arrowok="t" o:connecttype="custom" o:connectlocs="2,3;2,4;4,3;2,2;2,0;0,2;0,3;2,3" o:connectangles="0,0,0,0,0,0,0,0"/>
                  </v:shape>
                  <v:shape id="Freeform 81" o:spid="_x0000_s1105" style="position:absolute;left:4949;top:8485;width:24;height:9;visibility:visible;mso-wrap-style:square;v-text-anchor:top"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" path="m3,8r,1l6,8,18,5,25,3,25,,18,2,6,5,,8,2,6,3,8xe" fillcolor="black" stroked="f">
                    <v:path arrowok="t" o:connecttype="custom" o:connectlocs="3,8;3,9;6,8;17,5;24,3;24,0;17,2;6,5;0,8;2,6;3,8" o:connectangles="0,0,0,0,0,0,0,0,0,0,0"/>
                  </v:shape>
                  <v:shape id="Freeform 82" o:spid="_x0000_s1106" style="position:absolute;left:4973;top:8485;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" path="m,3r9,l9,2,9,,,,,3xe" fillcolor="black" stroked="f">
                    <v:path arrowok="t" o:connecttype="custom" o:connectlocs="0,3;9,3;9,2;9,0;0,0;0,3" o:connectangles="0,0,0,0,0,0"/>
                  </v:shape>
                  <v:shape id="Freeform 83" o:spid="_x0000_s1107" style="position:absolute;left:4982;top:8485;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" path="m,3r,l,,,2,,3xe" fillcolor="black" stroked="f">
                    <v:path arrowok="t" o:connecttype="custom" o:connectlocs="0,3;0,3;0,0;0,2;0,3" o:connectangles="0,0,0,0,0"/>
                  </v:shape>
                  <v:shape id="Freeform 84" o:spid="_x0000_s1108" style="position:absolute;left:5022;top:8504;width:33;height:9;visibility:visible;mso-wrap-style:square;v-text-anchor:top" coordsize="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" path="m15,r2,2l20,2r2,l25,2r1,l29,3r1,l32,4r,l33,6r,l33,6r,1l33,7r,l32,7,30,9r,l29,9r-2,l26,9r-1,l23,9,20,7r-1,l17,7,16,6r-1,l12,4r-2,l7,3,6,3,4,3,3,3,2,3,,2r,l,2r,l2,2,2,,3,,4,,6,,9,r1,l13,r2,l15,xe" stroked="f">
                    <v:path arrowok="t" o:connecttype="custom" o:connectlocs="15,0;17,2;20,2;22,2;25,2;26,2;29,3;30,3;32,4;32,4;33,6;33,6;33,6;33,7;33,7;33,7;32,7;30,9;30,9;29,9;27,9;26,9;25,9;23,9;20,7;19,7;17,7;16,6;15,6;12,4;10,4;7,3;6,3;4,3;3,3;2,3;0,2;0,2;0,2;0,2;2,2;2,0;3,0;4,0;6,0;9,0;10,0;13,0;15,0;15,0" o:connectangles="0,0,0,0,0,0,0,0,0,0,0,0,0,0,0,0,0,0,0,0,0,0,0,0,0,0,0,0,0,0,0,0,0,0,0,0,0,0,0,0,0,0,0,0,0,0,0,0,0,0"/>
                  </v:shape>
                  <v:shape id="Freeform 85" o:spid="_x0000_s1109" style="position:absolute;left:5022;top:8504;width:33;height:9;visibility:visible;mso-wrap-style:square;v-text-anchor:top" coordsize="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" path="m15,r2,2l20,2r2,l25,2r1,l29,3r1,l32,4r,l33,6r,l33,6r,1l33,7r,l32,7,30,9r,l29,9r-2,l26,9r-1,l23,9,20,7r-1,l17,7,16,6r-1,l12,4r-2,l7,3,6,3,4,3,3,3,2,3,,2r,l,2r,l2,2,2,,3,,4,,6,,9,r1,l13,r2,l15,e" filled="f" strokeweight=".2pt">
                    <v:path arrowok="t" o:connecttype="custom" o:connectlocs="15,0;17,2;20,2;22,2;25,2;26,2;29,3;30,3;32,4;32,4;33,6;33,6;33,6;33,7;33,7;33,7;32,7;30,9;30,9;29,9;27,9;26,9;25,9;23,9;20,7;19,7;17,7;16,6;15,6;12,4;10,4;7,3;6,3;4,3;3,3;2,3;0,2;0,2;0,2;0,2;2,2;2,0;3,0;4,0;6,0;9,0;10,0;13,0;15,0;15,0" o:connectangles="0,0,0,0,0,0,0,0,0,0,0,0,0,0,0,0,0,0,0,0,0,0,0,0,0,0,0,0,0,0,0,0,0,0,0,0,0,0,0,0,0,0,0,0,0,0,0,0,0,0"/>
                  </v:shape>
                  <v:shape id="Freeform 86" o:spid="_x0000_s1110" style="position:absolute;left:5037;top:8503;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" path="m,l,3,2,4r9,l14,5r1,l15,4r,-1l14,3,11,1,2,1,,xe" fillcolor="black" stroked="f">
                    <v:path arrowok="t" o:connecttype="custom" o:connectlocs="0,0;0,3;2,4;11,4;14,5;15,5;15,4;15,3;14,3;11,1;2,1;0,0" o:connectangles="0,0,0,0,0,0,0,0,0,0,0,0"/>
                  </v:shape>
                  <v:shape id="Freeform 87" o:spid="_x0000_s1111" style="position:absolute;left:5051;top:8506;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" path="m1,1l,2,3,5,4,4,6,2,3,,1,r,1xe" fillcolor="black" stroked="f">
                    <v:path arrowok="t" o:connecttype="custom" o:connectlocs="1,1;0,2;3,5;4,4;6,2;3,0;1,0;1,1" o:connectangles="0,0,0,0,0,0,0,0"/>
                  </v:shape>
                  <v:shape id="Freeform 88" o:spid="_x0000_s1112" style="position:absolute;left:5054;top:8508;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" path="m1,2l,2,,3r1,l3,3,3,r,l1,2xe" fillcolor="black" stroked="f">
                    <v:path arrowok="t" o:connecttype="custom" o:connectlocs="1,2;0,2;0,3;1,3;3,3;3,0;3,0;1,2" o:connectangles="0,0,0,0,0,0,0,0"/>
                  </v:shape>
                  <v:shape id="Freeform 89" o:spid="_x0000_s1113" style="position:absolute;left:5055;top:85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" path="m,3l,,2,6,2,3,,3xe" fillcolor="black" stroked="f">
                    <v:path arrowok="t" o:connecttype="custom" o:connectlocs="0,3;0,0;2,6;2,3;0,3" o:connectangles="0,0,0,0,0"/>
                  </v:shape>
                  <v:shape id="Freeform 90" o:spid="_x0000_s1114" style="position:absolute;left:5054;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" path="m1,l,,,3,,6r3,l1,xe" fillcolor="black" stroked="f">
                    <v:path arrowok="t" o:connecttype="custom" o:connectlocs="1,0;0,0;0,3;0,6;3,6;1,0" o:connectangles="0,0,0,0,0,0"/>
                  </v:shape>
                  <v:shape id="Freeform 91" o:spid="_x0000_s1115" style="position:absolute;left:5051;top:8508;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" path="m3,r,l,3,1,5,3,6,4,5,3,3,3,xe" fillcolor="black" stroked="f">
                    <v:path arrowok="t" o:connecttype="custom" o:connectlocs="3,0;3,0;0,3;1,5;3,6;4,5;3,3;3,0" o:connectangles="0,0,0,0,0,0,0,0"/>
                  </v:shape>
                  <v:shape id="Freeform 92" o:spid="_x0000_s1116" style="position:absolute;left:5045;top:8510;width:9;height:6;visibility:visible;mso-wrap-style:square;v-text-anchor:top"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" path="m7,3l7,,,,,3,,6r7,l9,4,7,3xe" fillcolor="black" stroked="f">
                    <v:path arrowok="t" o:connecttype="custom" o:connectlocs="7,3;7,0;0,0;0,3;0,6;7,6;9,4;7,3" o:connectangles="0,0,0,0,0,0,0,0"/>
                  </v:shape>
                  <v:shape id="Freeform 93" o:spid="_x0000_s1117" style="position:absolute;left:5042;top:851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" path="m3,3l3,1,,,,1,,3,6,6,3,6,3,3xe" fillcolor="black" stroked="f">
                    <v:path arrowok="t" o:connecttype="custom" o:connectlocs="3,3;3,1;0,0;0,1;0,3;6,6;3,6;3,3" o:connectangles="0,0,0,0,0,0,0,0"/>
                  </v:shape>
                  <v:shape id="Freeform 94" o:spid="_x0000_s1118" style="position:absolute;left:5039;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" path="m3,2l,,,,,3,,6r3,l3,3,3,2xe" fillcolor="black" stroked="f">
                    <v:path arrowok="t" o:connecttype="custom" o:connectlocs="3,2;0,0;0,0;0,3;0,6;3,6;3,3;3,2" o:connectangles="0,0,0,0,0,0,0,0"/>
                  </v:shape>
                  <v:shape id="Freeform 95" o:spid="_x0000_s1119" style="position:absolute;left:5037;top:8508;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" path="m2,3l4,2,2,,1,2,,3,2,6r,l2,3xe" fillcolor="black" stroked="f">
                    <v:path arrowok="t" o:connecttype="custom" o:connectlocs="2,3;4,2;2,0;1,2;0,3;2,6;2,6;2,3" o:connectangles="0,0,0,0,0,0,0,0"/>
                  </v:shape>
                  <v:shape id="Freeform 96" o:spid="_x0000_s1120" style="position:absolute;left:5037;top:850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" path="m2,1l1,,,,,3,,6r1,l1,3,2,1xe" fillcolor="black" stroked="f">
                    <v:path arrowok="t" o:connecttype="custom" o:connectlocs="2,1;1,0;0,0;0,3;0,6;1,6;1,3;2,1" o:connectangles="0,0,0,0,0,0,0,0"/>
                  </v:shape>
                  <v:shape id="Freeform 97" o:spid="_x0000_s1121" style="position:absolute;left:5034;top:8507;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" path="m3,3l3,1,,,,1,,3,5,6,3,6,3,3xe" fillcolor="black" stroked="f">
                    <v:path arrowok="t" o:connecttype="custom" o:connectlocs="3,3;3,1;0,0;0,1;0,3;5,6;3,6;3,3" o:connectangles="0,0,0,0,0,0,0,0"/>
                  </v:shape>
                  <v:shape id="Freeform 98" o:spid="_x0000_s1122" style="position:absolute;left:5031;top:8506;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" path="m3,1l,,1,r,2l1,5r2,l3,2,3,1xe" fillcolor="black" stroked="f">
                    <v:path arrowok="t" o:connecttype="custom" o:connectlocs="3,1;0,0;1,0;1,2;1,5;3,5;3,2;3,1" o:connectangles="0,0,0,0,0,0,0,0"/>
                  </v:shape>
                  <v:shape id="Freeform 99" o:spid="_x0000_s1123" style="position:absolute;left:5029;top:8506;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" path="m3,2l3,1,,,,1,,2,6,5,3,5,3,2xe" fillcolor="black" stroked="f">
                    <v:path arrowok="t" o:connecttype="custom" o:connectlocs="3,2;3,1;0,0;0,1;0,2;6,5;3,5;3,2" o:connectangles="0,0,0,0,0,0,0,0"/>
                  </v:shape>
                  <v:shape id="Freeform 100" o:spid="_x0000_s1124" style="position:absolute;left:5024;top:8504;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" path="m5,2l2,,,,,3,,6r5,l5,3,5,2xe" fillcolor="black" stroked="f">
                    <v:path arrowok="t" o:connecttype="custom" o:connectlocs="5,2;2,0;0,0;0,3;0,6;5,6;5,3;5,2" o:connectangles="0,0,0,0,0,0,0,0"/>
                  </v:shape>
                  <v:shape id="Freeform 101" o:spid="_x0000_s1125" style="position:absolute;left:5021;top:8504;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" path="m3,3l4,2,3,,1,2,,3,3,6r,l3,3xe" fillcolor="black" stroked="f">
                    <v:path arrowok="t" o:connecttype="custom" o:connectlocs="3,3;4,2;3,0;1,2;0,3;3,6;3,6;3,3" o:connectangles="0,0,0,0,0,0,0,0"/>
                  </v:shape>
                  <v:shape id="Freeform 102" o:spid="_x0000_s1126" style="position:absolute;left:5021;top:8504;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" path="m1,2r,1l1,,,3r,l1,2xe" fillcolor="black" stroked="f">
                    <v:path arrowok="t" o:connecttype="custom" o:connectlocs="1,2;1,3;1,0;0,3;0,3;1,2" o:connectangles="0,0,0,0,0,0"/>
                  </v:shape>
                  <v:shape id="Freeform 103" o:spid="_x0000_s1127" style="position:absolute;left:5022;top:8504;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" path="m,3r2,l2,2,2,,,,,3xe" fillcolor="black" stroked="f">
                    <v:path arrowok="t" o:connecttype="custom" o:connectlocs="0,3;2,3;2,2;2,0;0,0;0,3" o:connectangles="0,0,0,0,0,0"/>
                  </v:shape>
                  <v:shape id="Freeform 104" o:spid="_x0000_s1128" style="position:absolute;left:5022;top:8504;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" path="m2,3r1,l3,,2,,,,,2r2,l2,3xe" fillcolor="black" stroked="f">
                    <v:path arrowok="t" o:connecttype="custom" o:connectlocs="2,3;3,3;3,0;2,0;0,0;0,2;2,2;2,3" o:connectangles="0,0,0,0,0,0,0,0"/>
                  </v:shape>
                  <v:shape id="Freeform 105" o:spid="_x0000_s1129" style="position:absolute;left:5022;top:8503;width:15;height:3;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" path="m2,1r,2l15,3,15,r,l,,,1r2,xe" fillcolor="black" stroked="f">
                    <v:path arrowok="t" o:connecttype="custom" o:connectlocs="2,1;2,3;15,3;15,0;15,0;0,0;0,1;2,1" o:connectangles="0,0,0,0,0,0,0,0"/>
                  </v:shape>
                  <v:shape id="Freeform 106" o:spid="_x0000_s1130" style="position:absolute;left:4372;top:8349;width:206;height:82;visibility:visible;mso-wrap-style:square;v-text-anchor:top"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" path="m204,l185,1r-19,l149,3,131,4,112,6,95,7,77,10,60,13,44,16,29,20,14,24,,29,18,82,34,78,50,73,67,69,83,66,99,63r17,-3l132,59r16,-2l164,56r15,l195,56r15,-1l204,r,xe" fillcolor="red" stroked="f">
                    <v:path arrowok="t" o:connecttype="custom" o:connectlocs="200,0;181,1;163,1;146,3;129,4;110,6;93,7;76,10;59,13;43,16;28,20;14,24;0,29;18,82;33,78;49,73;66,69;81,66;97,63;114,60;129,59;145,57;161,56;176,56;191,56;206,55;200,0;200,0" o:connectangles="0,0,0,0,0,0,0,0,0,0,0,0,0,0,0,0,0,0,0,0,0,0,0,0,0,0,0,0"/>
                  </v:shape>
                  <v:shape id="Freeform 107" o:spid="_x0000_s1131" style="position:absolute;left:4372;top:8349;width:206;height:82;visibility:visible;mso-wrap-style:square;v-text-anchor:top"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" path="m204,l185,1r-19,l149,3,131,4,112,6,95,7,77,10,60,13,44,16,29,20,14,24,,29,18,82,34,78,50,73,67,69,83,66,99,63r17,-3l132,59r16,-2l164,56r15,l195,56r15,-1l204,r,e" filled="f" strokeweight=".2pt">
                    <v:path arrowok="t" o:connecttype="custom" o:connectlocs="200,0;181,1;163,1;146,3;129,4;110,6;93,7;76,10;59,13;43,16;28,20;14,24;0,29;18,82;33,78;49,73;66,69;81,66;97,63;114,60;129,59;145,57;161,56;176,56;191,56;206,55;200,0;200,0" o:connectangles="0,0,0,0,0,0,0,0,0,0,0,0,0,0,0,0,0,0,0,0,0,0,0,0,0,0,0,0"/>
                  </v:shape>
                  <v:shape id="Freeform 108" o:spid="_x0000_s1132" style="position:absolute;left:4370;top:8348;width:203;height:84;visibility:visible;mso-wrap-style:square;v-text-anchor:top" coordsize="2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" path="m206,2r,-2l187,1r-19,l151,2,114,5,97,7,62,12,46,15,31,20,,28,19,84r3,-3l3,31,31,22,46,18,62,15,97,10,114,8,151,5,168,4r19,l206,2xe" fillcolor="black" stroked="f">
                    <v:path arrowok="t" o:connecttype="custom" o:connectlocs="203,2;203,0;184,1;166,1;149,2;112,5;96,7;61,12;45,15;31,20;0,28;19,84;22,81;3,31;31,22;45,18;61,15;96,10;112,8;149,5;166,4;184,4;203,2" o:connectangles="0,0,0,0,0,0,0,0,0,0,0,0,0,0,0,0,0,0,0,0,0,0,0"/>
                  </v:shape>
                  <v:shape id="Freeform 109" o:spid="_x0000_s1133" style="position:absolute;left:4389;top:8348;width:190;height:84;visibility:visible;mso-wrap-style:square;v-text-anchor:top" coordsize="1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" path="m,84l33,76,50,71,82,66,99,63r48,-5l178,58r16,-1l188,r-1,l185,2r6,52l178,56r-31,l99,60,82,63,50,68,33,73,3,81,,84xe" fillcolor="black" stroked="f">
                    <v:path arrowok="t" o:connecttype="custom" o:connectlocs="0,84;32,76;49,71;80,66;97,63;144,58;174,58;190,57;184,0;183,0;181,2;187,54;174,56;144,56;97,60;80,63;49,68;32,73;3,81;0,84" o:connectangles="0,0,0,0,0,0,0,0,0,0,0,0,0,0,0,0,0,0,0,0"/>
                  </v:shape>
                  <v:shape id="Freeform 110" o:spid="_x0000_s1134" style="position:absolute;left:4406;top:8447;width:183;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" path="m181,l164,1r-19,l130,3,112,4,97,5,82,8,68,11,53,14,40,18,28,21,15,25,,30,16,82,30,77,43,74,56,70,71,67,85,63,99,61r15,-2l128,57r15,-1l158,54r15,l187,53,181,r,xe" fillcolor="red" stroked="f">
                    <v:path arrowok="t" o:connecttype="custom" o:connectlocs="177,0;160,1;142,1;127,3;110,4;95,5;80,8;67,11;52,14;39,18;27,21;15,25;0,30;16,82;29,77;42,74;55,70;69,67;83,63;97,61;112,59;125,57;140,56;155,54;169,54;183,53;177,0;177,0" o:connectangles="0,0,0,0,0,0,0,0,0,0,0,0,0,0,0,0,0,0,0,0,0,0,0,0,0,0,0,0"/>
                  </v:shape>
                  <v:shape id="Freeform 111" o:spid="_x0000_s1135" style="position:absolute;left:4406;top:8447;width:183;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" path="m181,l164,1r-19,l130,3,112,4,97,5,82,8,68,11,53,14,40,18,28,21,15,25,,30,16,82,30,77,43,74,56,70,71,67,85,63,99,61r15,-2l128,57r15,-1l158,54r15,l187,53,181,r,e" filled="f" strokeweight=".2pt">
                    <v:path arrowok="t" o:connecttype="custom" o:connectlocs="177,0;160,1;142,1;127,3;110,4;95,5;80,8;67,11;52,14;39,18;27,21;15,25;0,30;16,82;29,77;42,74;55,70;69,67;83,63;97,61;112,59;125,57;140,56;155,54;169,54;183,53;177,0;177,0" o:connectangles="0,0,0,0,0,0,0,0,0,0,0,0,0,0,0,0,0,0,0,0,0,0,0,0,0,0,0,0"/>
                  </v:shape>
                  <v:shape id="Freeform 112" o:spid="_x0000_s1136" style="position:absolute;left:4405;top:8445;width:178;height:85;visibility:visible;mso-wrap-style:square;v-text-anchor:top" coordsize="1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" path="m182,3r,-3l165,2r-19,l131,3,113,5,98,6,54,15,41,19,29,22,16,26,,30,16,85r2,-3l3,33,16,29,29,25,41,22,54,17,98,9,113,7,131,6,146,5r19,l182,3xe" fillcolor="black" stroked="f">
                    <v:path arrowok="t" o:connecttype="custom" o:connectlocs="178,3;178,0;161,2;143,2;128,3;111,5;96,6;53,15;40,19;28,22;16,26;0,30;16,85;18,82;3,33;16,29;28,25;40,22;53,17;96,9;111,7;128,6;143,5;161,5;178,3" o:connectangles="0,0,0,0,0,0,0,0,0,0,0,0,0,0,0,0,0,0,0,0,0,0,0,0,0"/>
                  </v:shape>
                  <v:shape id="Freeform 113" o:spid="_x0000_s1137" style="position:absolute;left:4420;top:8445;width:170;height:85;visibility:visible;mso-wrap-style:square;v-text-anchor:top" coordsize="1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" path="m,85l15,81,28,78,41,73,56,71,70,66,84,65,99,62r29,-3l143,58r15,l173,56,168,r-2,l165,3r6,50l158,55r-15,l128,56,99,59,84,62,70,63,56,68,41,71,28,75,15,78,2,82,,85xe" fillcolor="black" stroked="f">
                    <v:path arrowok="t" o:connecttype="custom" o:connectlocs="0,85;15,81;28,78;40,73;55,71;69,66;83,65;97,62;126,59;141,58;155,58;170,56;165,0;163,0;162,3;168,53;155,55;141,55;126,56;97,59;83,62;69,63;55,68;40,71;28,75;15,78;2,82;0,85" o:connectangles="0,0,0,0,0,0,0,0,0,0,0,0,0,0,0,0,0,0,0,0,0,0,0,0,0,0,0,0"/>
                  </v:shape>
                  <v:shape id="Freeform 114" o:spid="_x0000_s1138" style="position:absolute;left:4279;top:8636;width:803;height:858;visibility:visible;mso-wrap-style:square;v-text-anchor:top" coordsize="8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" path="m818,502r-3,53l803,604r-17,46l763,690r-30,39l698,762r-39,28l616,815r-47,18l519,848r-54,7l409,858r-54,-3l302,848,250,833,203,815,159,790,121,762,86,729,56,690,33,650,16,604,4,555,,502,,,818,r,502l818,502xe" strokeweight=".5pt">
                    <v:path arrowok="t" o:connecttype="custom" o:connectlocs="803,502;800,555;788,604;772,650;749,690;720,729;685,762;647,790;605,815;559,833;509,848;456,855;402,858;348,855;296,848;245,833;199,815;156,790;119,762;84,729;55,690;32,650;16,604;4,555;0,502;0,0;803,0;803,502;803,502" o:connectangles="0,0,0,0,0,0,0,0,0,0,0,0,0,0,0,0,0,0,0,0,0,0,0,0,0,0,0,0,0"/>
                  </v:shape>
                  <v:shape id="Freeform 115" o:spid="_x0000_s1139" style="position:absolute;left:4790;top:8399;width:134;height:130;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" path="m33,r,2l32,2r-2,l29,2r-2,l26,2r-1,l25,2r-2,l23,2r,l22,r,2l22,2r,l22,3r,l22,3r,l22,5r,l22,5r,l20,5r,l20,5r-1,l19,5r,l19,5r,l19,5r,l19,5r,l17,5r,l17,5r,l17,5r,-2l17,3r-1,l16,3r,l16,3r,l14,2r,l14,2r-1,l13,2r-1,l12,2r,l12,2r-2,l10,2r,l9,,7,r,2l7,2r,l7,2,6,2r,l6,2r,l6,2r,l6,2,4,2r,4l6,7r,l6,7r1,l7,9r2,l9,9r,l10,9r,l10,9r,l12,10r,2l12,12r,l12,12r,l12,12r,1l12,13r,l12,15r,l12,15r,1l12,16r,l12,16r-2,l10,16r,l10,16r-1,l9,16r,l7,16r2,1l9,17r,l9,17r,l9,19r,l9,19r,l9,20r,l7,20r,2l7,22r,l7,22r-1,l6,22r,l6,23r,l6,23r,l6,23r,2l6,25r,l6,25r-2,l4,25r,l4,25r-1,l3,25r,l2,25r1,1l3,26r,l3,28r,l3,28r,l3,29r,l3,30r,l2,30r2,2l4,30r2,2l6,32r1,l7,32r,l7,33r2,l9,33r,l9,33r,l9,33r1,-1l19,32r,4l19,38r,l19,38r,1l19,39r,1l19,40r,2l19,42r,1l19,45r-2,l19,46r,l19,46r1,l20,46r,l20,46r2,l22,46r,l22,46r,l22,48r,l22,48r,l22,48r,l22,48r,l22,48r,l22,48r-2,l20,49r,l20,49r-1,l19,49r,l17,49r,l16,49r,l16,49r-2,l16,51r,1l16,52r,l14,52r,l14,52r-1,l13,52r-1,l12,52r,l10,52r2,1l12,55r,l12,55r,l12,55r-2,l10,55r,l9,55r,l9,55r-2,l7,58r2,l10,58r2,l10,62r2,1l12,63r,l13,63r,l13,63r1,l14,63r,l14,63r,l14,63r,2l14,65r,l14,65r,l13,65r,l13,65r-1,l12,65r,l10,65r2,1l12,66r,2l12,68r,1l12,69r,l12,69r,2l12,71r,l10,71r2,1l12,72r,l13,72r,l13,72r1,l14,72r,l14,72r,l14,72r,1l14,73r,l14,73r,l13,73r,l13,73r-1,l12,73r,l10,73r2,2l12,75r,l12,75r,1l12,76r,l12,76r,l12,76r,l12,76r,3l12,81r,l12,81r,l10,81r,1l10,82r,l9,82r,l9,82r-2,l9,84r,l9,84r,l9,84r,1l9,85r,l9,85r,l9,85r,l9,85r,l7,85r,l7,85r,l7,86r,l7,86r,2l7,88r-1,l7,89r,l7,89r,l7,89r,2l7,91r,l7,91r,l7,91r-1,l6,92r,l6,92r,l4,92r,l4,92r,l4,92r,l4,92,3,91r1,1l4,92r,l4,92r,l4,94r,l4,94r,l4,94r,l3,94r,1l3,95r,l3,95r,l3,95r-1,l2,95r,l2,95r,l,95r,3l2,99r,l2,99r,l2,99r1,l3,99r,l3,99r,l3,99r,l3,99r1,2l4,101r,l4,101r,l4,102r,l4,102r,l4,102r,l4,102r2,l6,102r,l6,102r,l6,102r,-1l6,101r,l6,101r,l6,99r1,2l7,101r,l7,101r,1l7,102r,l7,102r,l7,102r,l7,102r2,l9,102r,l9,102r,l10,102r,l10,102r,l10,102r,l10,101r2,l12,101r,l12,101r,-2l12,99r,l12,99r,-1l12,98r,l12,96r1,l13,96r1,l14,96r2,l16,96r1,l17,96r,l17,96r,l17,95r-1,l17,95r,l17,95r,l17,95r2,l19,95r,l20,95r,l20,95r,-1l17,91r2,l19,91r1,-2l20,89r,l20,89r,-1l20,88r,l20,86r,l20,85r2,l22,85r1,l23,85r2,l25,84r1,l26,84r,-2l26,82r,l26,81r6,l32,84r1,1l33,85r,l33,85r,l35,85r,l35,85r,l35,85r,l35,85r,1l35,86r,l35,86r,l35,86r,l33,86r,l33,86r,l32,86r1,2l33,88r,l33,89r,l33,89r,2l33,91r,l33,91r,l33,91r,1l33,92r,l33,92r-1,l32,94r,l32,94r-2,l30,94r,l29,94r1,1l30,95r,l30,95r2,l32,95r,l32,95r,l32,95r,l32,94r,1l32,95r,l32,95r,l32,95r,l30,95r,l30,95r,l29,95r1,1l30,96r,l30,96r,l30,98r-1,l29,98r,l27,98r,l26,98r1,1l27,99r,l27,99r,2l27,101r,l27,101r,l27,101r,l27,101r,1l27,102r,l27,102r-1,l26,104r,l26,104r-1,l25,104r,l23,104r2,1l25,105r,l25,105r1,l26,105r,l26,105r,l26,105r,l26,104r,3l26,108r,l26,108r,l26,108r,l26,108r-1,l25,108r,l25,108r-2,l25,109r,l25,109r,l26,109r,l26,109r,l26,109r,l26,109r,l26,111r,l26,111r,l26,111r,l26,111r-1,l25,111r,l25,111r-2,l25,112r,l25,114r,l25,115r,l25,115r,2l25,117r,l25,117r-2,-2l23,117r,l23,117r,l23,117r,l22,117r,l22,117r,l22,117r-2,l26,121r3,l30,121r,l30,121r2,l32,121r1,l33,121r,l35,121r,l35,121r,-2l36,119r,l36,119r,l36,119r,l36,118r,l36,118r1,l37,118r,-1l39,117r,l39,117r,l39,117r,l39,117r,l39,117r,l39,117r,-2l39,115r,l39,115r,l37,115r,l37,115r-1,l36,115r,l36,115r-1,-1l36,114r,l36,114r,l36,112r1,l37,112r,-1l37,111r,l36,111r-1,-2l36,109r,l36,109r,l36,109r,l36,109r,-1l36,108r,l36,108r-1,-1l40,105r2,l42,105r,l42,105r,-1l42,104r,l42,102r,l42,102r,l42,101r1,1l45,102r,l45,102r,-1l45,101r,-2l45,98r,l45,96r,l45,96r,-1l46,95r,l48,95r,-1l49,94r1,l50,92r2,l52,92r1,l53,92r,-1l55,88r1,1l56,89r,2l56,91r,l58,91r,l58,91r,l59,89r,l59,88r1,1l60,89r,l60,89r2,l62,91r,l63,91r,l63,91r,l63,91r2,l65,91r,l65,91r,l66,91r,-2l66,89r,l66,89r,l66,88r2,1l68,89r,l68,89r,l69,91r,l69,91r,l69,91r,l69,91r7,1l76,94r,1l76,95r,l76,95r,l76,95r,l75,95r,l75,95r,l73,95r2,1l75,96r,l75,96r,2l75,98r,l75,98r,l75,98r,l75,98r,1l75,99r,l73,99r,l73,99r-1,l72,101r,l72,101r,l71,101r1,l72,102r,l72,102r,l72,104r-1,l71,104r,l69,104r,l69,104r-1,l69,105r,l69,105r,l69,105r,l69,105r,2l69,107r,l69,107r,l69,108r,l69,108r,l68,108r,l68,108r,l66,108r,l66,108r-1,l65,111r4,6l72,117r1,l73,117r,-2l75,115r,-1l76,114r,-2l76,112r2,-1l78,111r,l78,109r1,l79,109r,l79,109r,l79,109r,-1l81,108r,l81,108r,l81,107r,l82,107r,l82,107r,l82,105r,l82,105r,-1l82,104r,l82,104r,-2l83,102r,l85,102r,-1l85,101r1,l86,99r,l86,99r,l86,99r,-1l88,99r1,l89,99r,l89,99r,l89,99r,-1l89,98r,l89,98r,l89,96r2,l92,96r,l92,96r,l92,96r,l92,95r,l92,95r,l92,95r,-1l93,94r2,l95,94r,l95,94r,l95,94r,l95,94r,l95,94r,l95,92r3,l99,94r,l99,94r,l99,94r,l99,94r,l99,94r,1l99,95r-1,l99,96r,l99,96r,l99,96r,l99,96r,l99,96r,l99,96r,l101,96r1,2l102,98r,1l102,99r,2l102,101r,l102,102r,l102,104r,l101,104r,3l101,108r,l101,108r,l101,108r,l99,108r,l99,108r,l99,108r-1,l99,109r,l99,111r,l99,112r,l99,112r,2l99,114r,1l99,115r-1,l98,117r,l98,117r,l98,117r,l96,117r,l96,117r,l96,117r-1,l96,118r,l96,118r,1l96,119r,l96,119r,2l96,121r,l96,121r-1,l95,122r,l95,122r,l95,122r,l93,122r,l93,122r,l93,122r-1,l93,124r,l93,124r,l93,124r,l93,124r2,l95,124r,l95,124r,-2l95,124r,l95,124r,l95,124r,1l93,125r,l93,125r,l93,125r-1,l93,127r3,l96,128r,l96,128r,l96,128r,l96,128r,l96,128r,l96,128r,l98,130r,l98,130r1,l99,130r2,l101,130r,l102,130r,l102,130r,-2l104,128r,l104,128r,-1l104,127r,l104,127r,-2l104,125r,-1l104,124r,-2l109,124r2,-2l111,115r1,l114,115r1,-1l116,112r,-1l118,109r1,-1l121,105r1,-1l124,102r1,-1l125,99r,l125,99r,l125,99r,l125,99r,l125,99r,l125,99r,l125,98r,l125,98r,l125,98r,l125,98r-1,l124,98r,l124,98r,l122,96r,l122,96r,l122,96r,-1l122,95r,l122,95r,l122,95r,l121,94r1,l122,94r,-2l124,92r,-1l124,91r,l125,89r,l125,88r,l125,86r,-2l125,84r,l125,84r,l125,84r-1,l124,84r,l122,84r,l122,84r-1,-2l122,82r,l122,82r,l122,82r,l122,82r,-1l122,81r,l122,81r,-2l124,79r,l124,79r1,l125,79r,-1l125,78r2,l127,76r,l127,76r,-1l127,75r,l127,75r,l127,73r,l127,73r-2,l125,73r,l125,73r-1,-1l125,72r,l127,72r,-1l128,71r,-2l129,69r,-1l131,68r,-2l131,66r,-1l132,65r,l132,65r,l132,65r,l132,65r2,l134,65r,l134,65r,-2l134,65r,l134,65r,l132,65r,l132,65r,l132,65r,l132,65r-1,-2l132,63r2,l134,63r,l134,63r,-1l134,62r-2,l132,62r,-1l132,61r,l132,59r-1,-3l132,58r,l134,58r,-2l134,56r,l134,55r,l134,55r,-2l134,53r,-1l137,52r,l137,52r,l135,52r,-1l135,51r-1,l134,51r-2,l132,51r,l131,49r1,l132,49r,l132,49r,l132,49r,l132,48r,l132,48r,l131,46r1,l132,46r,l132,46r,l132,46r,l132,46r,l132,46r,l131,45r3,l134,45r,l134,43r-2,l132,42r-1,l129,42r,l128,42r,l128,42r-1,l127,45r,l127,46r-2,l125,46r-1,l122,46r,l121,46r-2,2l118,48r,l116,48r-1,l115,48r,l115,46r,l114,46r,l114,45r,l112,45r,-2l112,43r-1,-1l95,40r,2l95,42r,l95,42r-2,l93,42r,l93,42r-1,l92,42r,l91,42r,1l89,43r-1,l88,43r-2,l85,45r-2,l83,45r-1,l82,45r-1,l79,45r,l78,43r,l76,43,75,42r,l73,42r-1,l71,42r,l69,42r-1,l68,43r,l68,43r,l66,43r,l66,43r,l66,43r,l66,43,65,42r,l65,42r,l65,42r,l65,42r,-2l65,40r,l65,40r,l63,39r-1,l60,39r-1,l58,39r,l56,39r-1,l53,38r,l52,38r-2,l49,36r1,-1l50,35r,l50,35r,-2l49,33r,l49,33r,-1l48,32r,l48,32r-2,l48,30r,l48,30r,l48,29r,l48,29,46,28r,l46,28r,l46,28,45,26r,2l45,28r,l45,28r,l45,28r,l45,28r,l45,28r,l45,26r1,l46,26r,l46,26r,-1l46,25r,l45,25r,l45,25r,l43,23r2,l45,23r,l45,22r,l46,22r,l46,22r2,l48,22r,l48,22r2,-2l52,22r,l52,22r1,-2l53,20r2,l55,19r,l56,19r,-2l56,17r,-1l53,13r,l53,13r,l53,13r-1,l52,13r,l52,13r-2,l50,13r,l49,12r,1l49,13r,l49,13r,l49,13r,l48,13r,l48,13r,l46,13r,l46,13r,l46,13r,l46,13r-1,l45,13r,l45,13r,l43,12r2,l46,12r,l46,10r,l46,9r,l46,9r,-2l46,7,45,6r,l43,5r,l43,5r,l43,5r,l43,5r,-2l43,3r,l43,3r,l42,2r-9,l35,2r,l35,2r,l35,2r,l35,2r,l35,2r,l35,2,33,r,xm20,16r2,l22,16r1,l23,16r2,l25,16r,l25,16r1,l26,16r,l26,15r1,1l27,16r,l27,16r,l27,16r,l27,16r,l27,16r,l26,16r,1l26,17r,l25,17r,l25,17r-2,l23,17r-1,l22,17r,l20,17r,l20,17r,l20,17r,l20,17r,l20,17r,l20,17r,l20,16r,xe" fillcolor="yellow" stroked="f">
                    <v:path arrowok="t" o:connecttype="custom" o:connectlocs="19,5;12,2;10,9;7,16;6,25;7,33;20,46;16,49;7,58;10,65;14,73;10,82;7,88;4,92;3,99;6,101;12,101;17,95;25,84;32,86;29,95;29,96;24,104;22,108;24,114;32,121;38,117;35,109;44,101;57,91;65,89;73,96;70,102;67,108;79,108;84,98;93,94;97,96;99,108;94,117;91,124;94,128;102,125;122,99;119,94;119,82;122,73;131,63;129,58;129,49;126,42;110,43;77,45;64,42;48,32;44,28;51,22;48,13;45,7;34,2;25,17" o:connectangles="0,0,0,0,0,0,0,0,0,0,0,0,0,0,0,0,0,0,0,0,0,0,0,0,0,0,0,0,0,0,0,0,0,0,0,0,0,0,0,0,0,0,0,0,0,0,0,0,0,0,0,0,0,0,0,0,0,0,0,0,0"/>
                    <o:lock v:ext="edit" verticies="t"/>
                  </v:shape>
                  <v:shape id="Freeform 116" o:spid="_x0000_s1140" style="position:absolute;left:4798;top:8414;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" path="m,l,,,xe" fillcolor="yellow" stroked="f">
                    <v:path arrowok="t" o:connecttype="custom" o:connectlocs="0,0;0,0;0,0" o:connectangles="0,0,0"/>
                  </v:shape>
                  <v:shape id="Freeform 117" o:spid="_x0000_s1141" style="position:absolute;left:4792;top:8425;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" path="m,l,,,xe" fillcolor="yellow" stroked="f">
                    <v:path arrowok="t" o:connecttype="custom" o:connectlocs="0,0;0,0;0,0" o:connectangles="0,0,0"/>
                  </v:shape>
                  <v:shape id="Freeform 118" o:spid="_x0000_s1142" style="position:absolute;left:4825;top:84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" path="m,l1,1r,l1,1r,l1,1r,l1,1r,l1,1r,l1,1,,1r1,l1,1r,l1,1r,l1,1r,l1,1r,l1,1r,l,,,xe" fillcolor="yellow" stroked="f">
                    <v:path arrowok="t" o:connecttype="custom" o:connectlocs="0,0;1,1;1,1;1,1;1,1;1,1;1,1;1,1;1,1;1,1;1,1;1,1;0,1;1,1;1,1;1,1;1,1;1,1;1,1;1,1;1,1;1,1;1,1;1,1;0,0;0,0" o:connectangles="0,0,0,0,0,0,0,0,0,0,0,0,0,0,0,0,0,0,0,0,0,0,0,0,0,0"/>
                  </v:shape>
                  <v:shape id="Freeform 119" o:spid="_x0000_s1143" style="position:absolute;left:4792;top:8503;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" path="m,l,,,xe" fillcolor="yellow" stroked="f">
                    <v:path arrowok="t" o:connecttype="custom" o:connectlocs="0,0;0,0;0,0" o:connectangles="0,0,0"/>
                  </v:shape>
                  <v:shape id="Freeform 120" o:spid="_x0000_s1144" style="position:absolute;left:4893;top:8526;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" path="m,l,,,xe" fillcolor="yellow" stroked="f">
                    <v:path arrowok="t" o:connecttype="custom" o:connectlocs="0,0;0,0;0,0" o:connectangles="0,0,0"/>
                  </v:shape>
                  <v:shape id="Freeform 121" o:spid="_x0000_s1145" style="position:absolute;left:4864;top:8506;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" path="m,l,,,xe" fillcolor="yellow" stroked="f">
                    <v:path arrowok="t" o:connecttype="custom" o:connectlocs="0,0;0,0;0,0" o:connectangles="0,0,0"/>
                  </v:shape>
                  <v:shape id="Freeform 122" o:spid="_x0000_s1146" style="position:absolute;left:4818;top:8520;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" path="m,l,,,xe" fillcolor="yellow" stroked="f">
                    <v:path arrowok="t" o:connecttype="custom" o:connectlocs="0,0;0,0;0,0" o:connectangles="0,0,0"/>
                  </v:shape>
                  <v:shape id="Freeform 123" o:spid="_x0000_s1147" style="position:absolute;left:4790;top:8495;width:12;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" path="m4,r9,3l10,6,,6,4,r,xe" fillcolor="yellow" stroked="f">
                    <v:path arrowok="t" o:connecttype="custom" o:connectlocs="4,0;12,3;9,6;0,6;4,0;4,0" o:connectangles="0,0,0,0,0,0"/>
                  </v:shape>
                  <v:shape id="Freeform 124" o:spid="_x0000_s1148" style="position:absolute;left:4883;top:85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" path="m3,r7,1l9,5,,5,3,r,xe" fillcolor="yellow" stroked="f">
                    <v:path arrowok="t" o:connecttype="custom" o:connectlocs="3,0;10,1;9,5;0,5;3,0;3,0" o:connectangles="0,0,0,0,0,0"/>
                  </v:shape>
                  <v:shape id="Freeform 125" o:spid="_x0000_s1149" style="position:absolute;left:4853;top:85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" path="m3,l7,3,6,8,,8,3,r,xe" fillcolor="yellow" stroked="f">
                    <v:path arrowok="t" o:connecttype="custom" o:connectlocs="3,0;7,3;6,8;0,8;3,0;3,0" o:connectangles="0,0,0,0,0,0"/>
                  </v:shape>
                  <v:shape id="Freeform 126" o:spid="_x0000_s1150" style="position:absolute;left:4814;top:8517;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" path="m1,l11,,10,3,,6,1,r,xe" fillcolor="yellow" stroked="f">
                    <v:path arrowok="t" o:connecttype="custom" o:connectlocs="1,0;11,0;10,3;0,6;1,0;1,0" o:connectangles="0,0,0,0,0,0"/>
                  </v:shape>
                  <v:shape id="Freeform 127" o:spid="_x0000_s1151" style="position:absolute;left:4822;top:8386;width:79;height:15;visibility:visible;mso-wrap-style:square;v-text-anchor:top" coordsize="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" path="m,10l3,7,6,5,9,3,13,2r4,l22,r5,l32,2r6,l42,3r6,2l52,6r3,1l56,7r3,l62,7r3,l68,7r1,l72,7,75,6r3,l79,6,81,5,79,6r-1,l76,7,73,9r-1,l69,10r-3,l63,12r-4,l56,12,52,10,46,9r-4,l38,7r-5,l29,7r-4,l22,7,19,9r-3,l13,10r-1,2l10,13r-1,l9,15r,l7,15r,l6,15r-2,l3,15r-1,l2,13,,13,,12,,10r,xe" fillcolor="yellow" stroked="f">
                    <v:path arrowok="t" o:connecttype="custom" o:connectlocs="0,10;3,7;6,5;9,3;13,2;17,2;21,0;26,0;31,2;37,2;41,3;47,5;51,6;54,7;55,7;58,7;60,7;63,7;66,7;67,7;70,7;73,6;76,6;77,6;79,5;77,6;76,6;74,7;71,9;70,9;67,10;64,10;61,12;58,12;55,12;51,10;45,9;41,9;37,7;32,7;28,7;24,7;21,7;19,9;16,9;13,10;12,12;10,13;9,13;9,15;9,15;7,15;7,15;6,15;4,15;3,15;2,15;2,13;0,13;0,12;0,10;0,10" o:connectangles="0,0,0,0,0,0,0,0,0,0,0,0,0,0,0,0,0,0,0,0,0,0,0,0,0,0,0,0,0,0,0,0,0,0,0,0,0,0,0,0,0,0,0,0,0,0,0,0,0,0,0,0,0,0,0,0,0,0,0,0,0,0"/>
                  </v:shape>
                  <v:shape id="Freeform 128" o:spid="_x0000_s1152" style="position:absolute;left:4832;top:8398;width:67;height:18;visibility:visible;mso-wrap-style:square;v-text-anchor:top" coordsize="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" path="m,1l6,r4,l16,r4,l25,r4,1l32,3r4,1l40,7r6,1l50,11r5,2l56,14r2,l59,16r,l61,16r1,l62,16r1,l65,16r1,l68,16r,l66,17r-1,l62,17r-1,1l59,18r-1,l55,17r-2,l52,17,50,16r-1,l46,14,43,13,39,11,36,10r-4,l29,8,25,7r-3,l17,7r-2,l12,7,9,7,5,7r,l5,7,3,7,3,6r,l2,6r,l2,4r,l2,3r,l,1r,xe" fillcolor="yellow" stroked="f">
                    <v:path arrowok="t" o:connecttype="custom" o:connectlocs="0,1;6,0;10,0;16,0;20,0;25,0;29,1;32,3;35,4;39,7;45,8;49,11;54,13;55,14;57,14;58,16;58,16;60,16;61,16;61,16;62,16;64,16;65,16;67,16;67,16;65,17;64,17;61,17;60,18;58,18;57,18;54,17;52,17;51,17;49,16;48,16;45,14;42,13;38,11;35,10;32,10;29,8;25,7;22,7;17,7;15,7;12,7;9,7;5,7;5,7;5,7;3,7;3,6;3,6;2,6;2,6;2,4;2,4;2,3;2,3;0,1;0,1" o:connectangles="0,0,0,0,0,0,0,0,0,0,0,0,0,0,0,0,0,0,0,0,0,0,0,0,0,0,0,0,0,0,0,0,0,0,0,0,0,0,0,0,0,0,0,0,0,0,0,0,0,0,0,0,0,0,0,0,0,0,0,0,0,0"/>
                  </v:shape>
                  <v:shape id="Freeform 129" o:spid="_x0000_s1153" style="position:absolute;left:4298;top:8656;width:766;height:818;visibility:visible;mso-wrap-style:square;v-text-anchor:top" coordsize="78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" path="m313,638r155,l468,812r-13,3l442,816r-13,l416,818r-13,l390,818r-12,l365,818r-13,-2l339,816r-13,-1l313,812r,-174l313,638xm625,638r,118l635,750r11,-7l656,734r10,-8l678,716r10,-9l698,696r10,-10l718,674r9,-11l734,651r6,-13l625,638r,xm156,638r,118l148,750r-12,-6l126,736,115,726,103,716,93,706,82,694,71,683,63,671,54,660,47,650,41,638r115,l156,638xm468,638r157,l625,479r-157,l468,638r,xm156,638r157,l313,479r-157,l156,638r,xm625,479r155,l780,319r-155,l625,479r,xm313,479r155,l468,319r-155,l313,479r,xm,479r156,l156,319,,319,,479r,xm468,319r157,l625,160r-157,l468,319r,xm156,319r157,l313,160r-157,l156,319r,xm625,160r156,l781,,625,r,160l625,160xm313,160r155,l468,,313,r,160l313,160xm,160r158,l158,,,,,160r,xe" fillcolor="red" stroked="f">
                    <v:path arrowok="t" o:connecttype="custom" o:connectlocs="459,638;446,815;421,816;395,818;371,818;345,816;320,815;307,638;613,638;623,750;643,734;665,716;685,696;704,674;720,651;613,638;153,638;145,750;124,736;101,716;80,694;62,671;46,650;153,638;459,638;613,479;459,638;153,638;307,479;153,638;613,479;765,319;613,479;307,479;459,319;307,479;0,479;153,319;0,479;459,319;613,160;459,319;153,319;307,160;153,319;613,160;766,0;613,160;307,160;459,0;307,160;0,160;155,0;0,160" o:connectangles="0,0,0,0,0,0,0,0,0,0,0,0,0,0,0,0,0,0,0,0,0,0,0,0,0,0,0,0,0,0,0,0,0,0,0,0,0,0,0,0,0,0,0,0,0,0,0,0,0,0,0,0,0,0"/>
                    <o:lock v:ext="edit" verticies="t"/>
                  </v:shape>
                </v:group>
              </v:group>
            </w:pict>
          </mc:Fallback>
        </mc:AlternateContent>
      </w:r>
    </w:p>
    <w:p w14:paraId="799C61F8" w14:textId="77777777" w:rsidR="00137413" w:rsidRDefault="00137413" w:rsidP="00137413"/>
    <w:p w14:paraId="7F67693E" w14:textId="77777777" w:rsidR="00137413" w:rsidRDefault="00137413" w:rsidP="00137413"/>
    <w:p w14:paraId="3D3D5CFF" w14:textId="77777777" w:rsidR="00137413" w:rsidRDefault="00137413" w:rsidP="00137413"/>
    <w:p w14:paraId="762564A5" w14:textId="77777777" w:rsidR="00137413" w:rsidRDefault="00137413" w:rsidP="00137413"/>
    <w:p w14:paraId="13930F1F" w14:textId="77777777" w:rsidR="00137413" w:rsidRDefault="00137413" w:rsidP="00137413"/>
    <w:p w14:paraId="0BB7D16F" w14:textId="77777777" w:rsidR="00137413" w:rsidRDefault="00137413" w:rsidP="00137413">
      <w:pPr>
        <w:rPr>
          <w:b/>
        </w:rPr>
      </w:pPr>
      <w:r>
        <w:t xml:space="preserve">        </w:t>
      </w:r>
    </w:p>
    <w:p w14:paraId="25EA5981" w14:textId="77777777" w:rsidR="00137413" w:rsidRDefault="00137413" w:rsidP="00137413">
      <w:pPr>
        <w:rPr>
          <w:b/>
        </w:rPr>
      </w:pPr>
      <w:r>
        <w:rPr>
          <w:b/>
        </w:rPr>
        <w:t xml:space="preserve">                                                                                                       </w:t>
      </w:r>
    </w:p>
    <w:p w14:paraId="2A787CF6" w14:textId="77777777" w:rsidR="00137413" w:rsidRDefault="00137413" w:rsidP="00137413">
      <w:pPr>
        <w:rPr>
          <w:b/>
        </w:rPr>
      </w:pPr>
      <w:r>
        <w:rPr>
          <w:b/>
        </w:rPr>
        <w:t xml:space="preserve">                                                                                   </w:t>
      </w:r>
    </w:p>
    <w:p w14:paraId="0EF78E0A" w14:textId="77777777" w:rsidR="00137413" w:rsidRDefault="00137413" w:rsidP="00137413">
      <w:pPr>
        <w:pStyle w:val="Tijeloteksta"/>
        <w:jc w:val="both"/>
        <w:rPr>
          <w:rFonts w:ascii="Arial" w:hAnsi="Arial" w:cs="Arial"/>
          <w:b w:val="0"/>
          <w:bCs w:val="0"/>
        </w:rPr>
      </w:pPr>
    </w:p>
    <w:p w14:paraId="00C68B6F" w14:textId="77777777" w:rsidR="00137413" w:rsidRDefault="00137413" w:rsidP="00137413">
      <w:pPr>
        <w:pStyle w:val="Tijeloteksta"/>
        <w:jc w:val="both"/>
        <w:rPr>
          <w:rFonts w:ascii="Arial" w:hAnsi="Arial" w:cs="Arial"/>
          <w:b w:val="0"/>
          <w:bCs w:val="0"/>
        </w:rPr>
      </w:pPr>
    </w:p>
    <w:p w14:paraId="35BCC518" w14:textId="77777777" w:rsidR="00137413" w:rsidRDefault="00137413" w:rsidP="00137413">
      <w:pPr>
        <w:pStyle w:val="Tijeloteksta"/>
        <w:jc w:val="both"/>
        <w:rPr>
          <w:rFonts w:ascii="Arial" w:hAnsi="Arial" w:cs="Arial"/>
          <w:b w:val="0"/>
          <w:bCs w:val="0"/>
        </w:rPr>
      </w:pPr>
    </w:p>
    <w:p w14:paraId="69594602" w14:textId="77777777" w:rsidR="00137413" w:rsidRDefault="00137413" w:rsidP="00137413">
      <w:pPr>
        <w:pStyle w:val="Tijeloteksta"/>
        <w:jc w:val="both"/>
        <w:rPr>
          <w:rFonts w:ascii="Arial" w:hAnsi="Arial" w:cs="Arial"/>
          <w:b w:val="0"/>
          <w:bCs w:val="0"/>
        </w:rPr>
      </w:pPr>
    </w:p>
    <w:p w14:paraId="6B5EADB3" w14:textId="6F2C870E" w:rsidR="00137413" w:rsidRPr="00137413" w:rsidRDefault="00137413" w:rsidP="00137413">
      <w:pPr>
        <w:pStyle w:val="Tijeloteksta"/>
        <w:jc w:val="both"/>
        <w:rPr>
          <w:rFonts w:ascii="Arial" w:hAnsi="Arial" w:cs="Arial"/>
          <w:b w:val="0"/>
          <w:bCs w:val="0"/>
          <w:i w:val="0"/>
          <w:iCs w:val="0"/>
        </w:rPr>
      </w:pPr>
      <w:r w:rsidRPr="00137413">
        <w:rPr>
          <w:rFonts w:ascii="Arial" w:hAnsi="Arial" w:cs="Arial"/>
          <w:b w:val="0"/>
          <w:bCs w:val="0"/>
          <w:i w:val="0"/>
          <w:iCs w:val="0"/>
        </w:rPr>
        <w:t>Na temelju članka</w:t>
      </w:r>
      <w:r w:rsidR="00241316">
        <w:rPr>
          <w:rFonts w:ascii="Arial" w:hAnsi="Arial" w:cs="Arial"/>
          <w:b w:val="0"/>
          <w:bCs w:val="0"/>
          <w:i w:val="0"/>
          <w:iCs w:val="0"/>
        </w:rPr>
        <w:t xml:space="preserve"> 33. </w:t>
      </w:r>
      <w:r w:rsidRPr="00137413">
        <w:rPr>
          <w:rFonts w:ascii="Arial" w:hAnsi="Arial" w:cs="Arial"/>
          <w:b w:val="0"/>
          <w:bCs w:val="0"/>
          <w:i w:val="0"/>
          <w:iCs w:val="0"/>
        </w:rPr>
        <w:t xml:space="preserve"> Zakona o lokalnoj i područnoj (regionalnoj) samoupravi («Narodne novine» broj  33/01, 60/01, 129/05, 109/07, 125/08, 36/09, 150/11, 144/12, 19/13, 137/15, 123/17, 98/19 i 144/20) i članka 31. Statuta Općine Maruševec («Službeni vjesnik Varaždinske županije» broj 11/13, 22/13, 43/15, 13/18 i 16/20), Općinsko vijeće Općine Maruševec na ____  sjednici održanoj  _____________ 2021. godine, donosi</w:t>
      </w:r>
    </w:p>
    <w:p w14:paraId="696B8C13" w14:textId="2CBE0C41" w:rsidR="00DA3802" w:rsidRDefault="005F6104" w:rsidP="00DA3802">
      <w:pPr>
        <w:widowControl w:val="0"/>
        <w:autoSpaceDE w:val="0"/>
        <w:autoSpaceDN w:val="0"/>
        <w:adjustRightInd w:val="0"/>
        <w:jc w:val="both"/>
        <w:rPr>
          <w:rFonts w:ascii="Arial" w:hAnsi="Arial" w:cs="Arial"/>
          <w:b/>
          <w:bCs/>
          <w:iCs/>
          <w:noProof/>
        </w:rPr>
      </w:pPr>
      <w:r>
        <w:rPr>
          <w:rFonts w:ascii="Arial" w:hAnsi="Arial" w:cs="Arial"/>
          <w:b/>
          <w:bCs/>
          <w:iCs/>
          <w:noProof/>
        </w:rPr>
        <w:t xml:space="preserve">            </w:t>
      </w:r>
    </w:p>
    <w:p w14:paraId="68C48AC4" w14:textId="77777777" w:rsidR="001B127F" w:rsidRPr="00707169" w:rsidRDefault="001B127F" w:rsidP="00DA3802">
      <w:pPr>
        <w:widowControl w:val="0"/>
        <w:autoSpaceDE w:val="0"/>
        <w:autoSpaceDN w:val="0"/>
        <w:adjustRightInd w:val="0"/>
        <w:jc w:val="both"/>
        <w:rPr>
          <w:rFonts w:ascii="Arial" w:hAnsi="Arial" w:cs="Arial"/>
          <w:b/>
          <w:bCs/>
          <w:iCs/>
          <w:noProof/>
        </w:rPr>
      </w:pPr>
    </w:p>
    <w:p w14:paraId="570C6275" w14:textId="77777777" w:rsidR="00DA3802" w:rsidRPr="005F6104" w:rsidRDefault="00DA3802" w:rsidP="00DA3802">
      <w:pPr>
        <w:widowControl w:val="0"/>
        <w:autoSpaceDE w:val="0"/>
        <w:autoSpaceDN w:val="0"/>
        <w:adjustRightInd w:val="0"/>
        <w:jc w:val="center"/>
        <w:rPr>
          <w:rFonts w:ascii="Arial" w:hAnsi="Arial" w:cs="Arial"/>
          <w:b/>
          <w:bCs/>
          <w:iCs/>
          <w:noProof/>
          <w:sz w:val="28"/>
          <w:szCs w:val="28"/>
        </w:rPr>
      </w:pPr>
      <w:r w:rsidRPr="005F6104">
        <w:rPr>
          <w:rFonts w:ascii="Arial" w:hAnsi="Arial" w:cs="Arial"/>
          <w:b/>
          <w:bCs/>
          <w:iCs/>
          <w:noProof/>
          <w:sz w:val="28"/>
          <w:szCs w:val="28"/>
        </w:rPr>
        <w:t>P O S L O V N I K</w:t>
      </w:r>
    </w:p>
    <w:p w14:paraId="112A19DE" w14:textId="77777777" w:rsidR="00DA3802" w:rsidRPr="005F6104" w:rsidRDefault="00CB36D8" w:rsidP="00DA3802">
      <w:pPr>
        <w:widowControl w:val="0"/>
        <w:autoSpaceDE w:val="0"/>
        <w:autoSpaceDN w:val="0"/>
        <w:adjustRightInd w:val="0"/>
        <w:jc w:val="center"/>
        <w:rPr>
          <w:rFonts w:ascii="Arial" w:hAnsi="Arial" w:cs="Arial"/>
          <w:b/>
          <w:bCs/>
          <w:iCs/>
          <w:noProof/>
          <w:sz w:val="28"/>
          <w:szCs w:val="28"/>
        </w:rPr>
      </w:pPr>
      <w:r w:rsidRPr="005F6104">
        <w:rPr>
          <w:rFonts w:ascii="Arial" w:hAnsi="Arial" w:cs="Arial"/>
          <w:b/>
          <w:bCs/>
          <w:iCs/>
          <w:noProof/>
          <w:sz w:val="28"/>
          <w:szCs w:val="28"/>
        </w:rPr>
        <w:t>OPĆINSK</w:t>
      </w:r>
      <w:r w:rsidR="00DA3802" w:rsidRPr="005F6104">
        <w:rPr>
          <w:rFonts w:ascii="Arial" w:hAnsi="Arial" w:cs="Arial"/>
          <w:b/>
          <w:bCs/>
          <w:iCs/>
          <w:noProof/>
          <w:sz w:val="28"/>
          <w:szCs w:val="28"/>
        </w:rPr>
        <w:t xml:space="preserve">OG VIJEĆA </w:t>
      </w:r>
      <w:r w:rsidRPr="005F6104">
        <w:rPr>
          <w:rFonts w:ascii="Arial" w:hAnsi="Arial" w:cs="Arial"/>
          <w:b/>
          <w:bCs/>
          <w:iCs/>
          <w:noProof/>
          <w:sz w:val="28"/>
          <w:szCs w:val="28"/>
        </w:rPr>
        <w:t>OPĆINE MARUŠEVEC</w:t>
      </w:r>
    </w:p>
    <w:p w14:paraId="172F1AB0" w14:textId="77777777" w:rsidR="009027C9" w:rsidRDefault="009027C9" w:rsidP="00DA3802">
      <w:pPr>
        <w:widowControl w:val="0"/>
        <w:autoSpaceDE w:val="0"/>
        <w:autoSpaceDN w:val="0"/>
        <w:adjustRightInd w:val="0"/>
        <w:rPr>
          <w:rFonts w:ascii="Arial" w:hAnsi="Arial" w:cs="Arial"/>
          <w:bCs/>
          <w:iCs/>
          <w:noProof/>
        </w:rPr>
      </w:pPr>
    </w:p>
    <w:p w14:paraId="01612C55" w14:textId="77777777" w:rsidR="00123262" w:rsidRDefault="00123262" w:rsidP="005F6104">
      <w:pPr>
        <w:widowControl w:val="0"/>
        <w:autoSpaceDE w:val="0"/>
        <w:autoSpaceDN w:val="0"/>
        <w:adjustRightInd w:val="0"/>
        <w:jc w:val="center"/>
        <w:rPr>
          <w:rFonts w:ascii="Arial" w:hAnsi="Arial" w:cs="Arial"/>
          <w:bCs/>
          <w:iCs/>
          <w:noProof/>
        </w:rPr>
      </w:pPr>
    </w:p>
    <w:p w14:paraId="07EE641E" w14:textId="77777777" w:rsidR="009027C9" w:rsidRDefault="009027C9" w:rsidP="009027C9">
      <w:pPr>
        <w:widowControl w:val="0"/>
        <w:autoSpaceDE w:val="0"/>
        <w:autoSpaceDN w:val="0"/>
        <w:adjustRightInd w:val="0"/>
        <w:jc w:val="center"/>
        <w:rPr>
          <w:rFonts w:ascii="Arial" w:hAnsi="Arial" w:cs="Arial"/>
          <w:bCs/>
          <w:iCs/>
          <w:noProof/>
        </w:rPr>
      </w:pPr>
    </w:p>
    <w:p w14:paraId="5F837EF5" w14:textId="77777777" w:rsidR="009027C9" w:rsidRPr="00707169" w:rsidRDefault="009027C9" w:rsidP="009027C9">
      <w:pPr>
        <w:widowControl w:val="0"/>
        <w:numPr>
          <w:ilvl w:val="0"/>
          <w:numId w:val="2"/>
        </w:numPr>
        <w:autoSpaceDE w:val="0"/>
        <w:autoSpaceDN w:val="0"/>
        <w:adjustRightInd w:val="0"/>
        <w:rPr>
          <w:rFonts w:ascii="Arial" w:hAnsi="Arial" w:cs="Arial"/>
          <w:b/>
          <w:bCs/>
          <w:iCs/>
          <w:noProof/>
        </w:rPr>
      </w:pPr>
      <w:r w:rsidRPr="00707169">
        <w:rPr>
          <w:rFonts w:ascii="Arial" w:hAnsi="Arial" w:cs="Arial"/>
          <w:b/>
          <w:bCs/>
          <w:iCs/>
          <w:noProof/>
        </w:rPr>
        <w:t>UVODNE ODREDBE</w:t>
      </w:r>
    </w:p>
    <w:p w14:paraId="52AA5ADA" w14:textId="77777777" w:rsidR="009027C9" w:rsidRDefault="009027C9" w:rsidP="009027C9">
      <w:pPr>
        <w:widowControl w:val="0"/>
        <w:autoSpaceDE w:val="0"/>
        <w:autoSpaceDN w:val="0"/>
        <w:adjustRightInd w:val="0"/>
        <w:rPr>
          <w:rFonts w:ascii="Arial" w:hAnsi="Arial" w:cs="Arial"/>
          <w:bCs/>
          <w:iCs/>
          <w:noProof/>
        </w:rPr>
      </w:pPr>
    </w:p>
    <w:p w14:paraId="6C6C3742" w14:textId="77777777" w:rsidR="009027C9" w:rsidRDefault="009027C9" w:rsidP="009027C9">
      <w:pPr>
        <w:widowControl w:val="0"/>
        <w:autoSpaceDE w:val="0"/>
        <w:autoSpaceDN w:val="0"/>
        <w:adjustRightInd w:val="0"/>
        <w:jc w:val="center"/>
        <w:rPr>
          <w:rFonts w:ascii="Arial" w:hAnsi="Arial" w:cs="Arial"/>
          <w:bCs/>
          <w:iCs/>
          <w:noProof/>
        </w:rPr>
      </w:pPr>
      <w:r>
        <w:rPr>
          <w:rFonts w:ascii="Arial" w:hAnsi="Arial" w:cs="Arial"/>
          <w:bCs/>
          <w:iCs/>
          <w:noProof/>
        </w:rPr>
        <w:t>Članak 1.</w:t>
      </w:r>
    </w:p>
    <w:p w14:paraId="0E90C58F" w14:textId="77777777" w:rsidR="009027C9" w:rsidRDefault="009027C9" w:rsidP="009027C9">
      <w:pPr>
        <w:widowControl w:val="0"/>
        <w:autoSpaceDE w:val="0"/>
        <w:autoSpaceDN w:val="0"/>
        <w:adjustRightInd w:val="0"/>
        <w:jc w:val="center"/>
        <w:rPr>
          <w:rFonts w:ascii="Arial" w:hAnsi="Arial" w:cs="Arial"/>
          <w:bCs/>
          <w:iCs/>
          <w:noProof/>
        </w:rPr>
      </w:pPr>
    </w:p>
    <w:p w14:paraId="62F7A5AF" w14:textId="77777777" w:rsidR="009027C9" w:rsidRDefault="009027C9" w:rsidP="007045B4">
      <w:pPr>
        <w:widowControl w:val="0"/>
        <w:autoSpaceDE w:val="0"/>
        <w:autoSpaceDN w:val="0"/>
        <w:adjustRightInd w:val="0"/>
        <w:jc w:val="both"/>
        <w:rPr>
          <w:rFonts w:ascii="Arial" w:hAnsi="Arial" w:cs="Arial"/>
          <w:bCs/>
          <w:iCs/>
          <w:noProof/>
        </w:rPr>
      </w:pPr>
      <w:r>
        <w:rPr>
          <w:rFonts w:ascii="Arial" w:hAnsi="Arial" w:cs="Arial"/>
          <w:bCs/>
          <w:iCs/>
          <w:noProof/>
        </w:rPr>
        <w:tab/>
        <w:t xml:space="preserve">Ovim Poslovnikom se detaljnije uređuje način konstituiranja </w:t>
      </w:r>
      <w:r w:rsidR="008B21BB">
        <w:rPr>
          <w:rFonts w:ascii="Arial" w:hAnsi="Arial" w:cs="Arial"/>
          <w:bCs/>
          <w:iCs/>
          <w:noProof/>
        </w:rPr>
        <w:t>Općin</w:t>
      </w:r>
      <w:r>
        <w:rPr>
          <w:rFonts w:ascii="Arial" w:hAnsi="Arial" w:cs="Arial"/>
          <w:bCs/>
          <w:iCs/>
          <w:noProof/>
        </w:rPr>
        <w:t xml:space="preserve">skog vijeća, ostvarivanje prava, obveza i odgovornosti vijećnika, ostvarivanje prava i dužnosti predsjednika i potpredsjednika </w:t>
      </w:r>
      <w:r w:rsidR="008B21BB">
        <w:rPr>
          <w:rFonts w:ascii="Arial" w:hAnsi="Arial" w:cs="Arial"/>
          <w:bCs/>
          <w:iCs/>
          <w:noProof/>
        </w:rPr>
        <w:t>Općin</w:t>
      </w:r>
      <w:r>
        <w:rPr>
          <w:rFonts w:ascii="Arial" w:hAnsi="Arial" w:cs="Arial"/>
          <w:bCs/>
          <w:iCs/>
          <w:noProof/>
        </w:rPr>
        <w:t xml:space="preserve">skog vijeća, sazivanje, rad i tijek sjednice, postupak izbora i imenovanja te druga pitanja od značaja za rad </w:t>
      </w:r>
      <w:r w:rsidR="008B21BB">
        <w:rPr>
          <w:rFonts w:ascii="Arial" w:hAnsi="Arial" w:cs="Arial"/>
          <w:bCs/>
          <w:iCs/>
          <w:noProof/>
        </w:rPr>
        <w:t>Općinskog</w:t>
      </w:r>
      <w:r>
        <w:rPr>
          <w:rFonts w:ascii="Arial" w:hAnsi="Arial" w:cs="Arial"/>
          <w:bCs/>
          <w:iCs/>
          <w:noProof/>
        </w:rPr>
        <w:t xml:space="preserve"> vijeća </w:t>
      </w:r>
      <w:r w:rsidR="008B21BB">
        <w:rPr>
          <w:rFonts w:ascii="Arial" w:hAnsi="Arial" w:cs="Arial"/>
          <w:bCs/>
          <w:iCs/>
          <w:noProof/>
        </w:rPr>
        <w:t>Općine Maruševec</w:t>
      </w:r>
      <w:r>
        <w:rPr>
          <w:rFonts w:ascii="Arial" w:hAnsi="Arial" w:cs="Arial"/>
          <w:bCs/>
          <w:iCs/>
          <w:noProof/>
        </w:rPr>
        <w:t>.</w:t>
      </w:r>
    </w:p>
    <w:p w14:paraId="519C2741" w14:textId="77777777" w:rsidR="009027C9" w:rsidRDefault="00FF41A1" w:rsidP="009027C9">
      <w:pPr>
        <w:widowControl w:val="0"/>
        <w:autoSpaceDE w:val="0"/>
        <w:autoSpaceDN w:val="0"/>
        <w:adjustRightInd w:val="0"/>
        <w:jc w:val="both"/>
        <w:rPr>
          <w:rFonts w:ascii="Arial" w:hAnsi="Arial" w:cs="Arial"/>
          <w:bCs/>
          <w:iCs/>
          <w:noProof/>
        </w:rPr>
      </w:pPr>
      <w:r>
        <w:rPr>
          <w:rFonts w:ascii="Arial" w:hAnsi="Arial" w:cs="Arial"/>
          <w:bCs/>
          <w:iCs/>
          <w:noProof/>
        </w:rPr>
        <w:tab/>
        <w:t>Riječi i pojmovi u ovom Poslovniku koji imaju rodno značenje odnose se jednako na muški i ženski rod, bez obzira u kojem su rodu navedeni.</w:t>
      </w:r>
    </w:p>
    <w:p w14:paraId="6E9ACC0A" w14:textId="77777777" w:rsidR="00FF41A1" w:rsidRDefault="00FF41A1" w:rsidP="009027C9">
      <w:pPr>
        <w:widowControl w:val="0"/>
        <w:autoSpaceDE w:val="0"/>
        <w:autoSpaceDN w:val="0"/>
        <w:adjustRightInd w:val="0"/>
        <w:jc w:val="both"/>
        <w:rPr>
          <w:rFonts w:ascii="Arial" w:hAnsi="Arial" w:cs="Arial"/>
          <w:bCs/>
          <w:iCs/>
          <w:noProof/>
        </w:rPr>
      </w:pPr>
    </w:p>
    <w:p w14:paraId="43929D42" w14:textId="77777777" w:rsidR="00946349" w:rsidRDefault="00946349" w:rsidP="009027C9">
      <w:pPr>
        <w:widowControl w:val="0"/>
        <w:autoSpaceDE w:val="0"/>
        <w:autoSpaceDN w:val="0"/>
        <w:adjustRightInd w:val="0"/>
        <w:jc w:val="both"/>
        <w:rPr>
          <w:rFonts w:ascii="Arial" w:hAnsi="Arial" w:cs="Arial"/>
          <w:bCs/>
          <w:iCs/>
          <w:noProof/>
        </w:rPr>
      </w:pPr>
    </w:p>
    <w:p w14:paraId="6AA7D01B" w14:textId="77777777" w:rsidR="00946349" w:rsidRPr="009027C9" w:rsidRDefault="00946349" w:rsidP="009027C9">
      <w:pPr>
        <w:widowControl w:val="0"/>
        <w:autoSpaceDE w:val="0"/>
        <w:autoSpaceDN w:val="0"/>
        <w:adjustRightInd w:val="0"/>
        <w:jc w:val="both"/>
        <w:rPr>
          <w:rFonts w:ascii="Arial" w:hAnsi="Arial" w:cs="Arial"/>
          <w:bCs/>
          <w:iCs/>
          <w:noProof/>
        </w:rPr>
      </w:pPr>
    </w:p>
    <w:p w14:paraId="42E78190" w14:textId="77777777" w:rsidR="00892486" w:rsidRPr="00707169" w:rsidRDefault="009027C9" w:rsidP="009027C9">
      <w:pPr>
        <w:widowControl w:val="0"/>
        <w:numPr>
          <w:ilvl w:val="0"/>
          <w:numId w:val="2"/>
        </w:numPr>
        <w:autoSpaceDE w:val="0"/>
        <w:autoSpaceDN w:val="0"/>
        <w:adjustRightInd w:val="0"/>
        <w:rPr>
          <w:rFonts w:ascii="Arial" w:hAnsi="Arial" w:cs="Arial"/>
          <w:b/>
          <w:bCs/>
          <w:iCs/>
          <w:noProof/>
        </w:rPr>
      </w:pPr>
      <w:r w:rsidRPr="00707169">
        <w:rPr>
          <w:rFonts w:ascii="Arial" w:hAnsi="Arial" w:cs="Arial"/>
          <w:b/>
          <w:bCs/>
          <w:iCs/>
          <w:noProof/>
        </w:rPr>
        <w:t xml:space="preserve">KONSTITUIRANJE </w:t>
      </w:r>
      <w:r w:rsidR="00FB0A2C">
        <w:rPr>
          <w:rFonts w:ascii="Arial" w:hAnsi="Arial" w:cs="Arial"/>
          <w:b/>
          <w:bCs/>
          <w:iCs/>
          <w:noProof/>
        </w:rPr>
        <w:t>OPĆIN</w:t>
      </w:r>
      <w:r w:rsidRPr="00707169">
        <w:rPr>
          <w:rFonts w:ascii="Arial" w:hAnsi="Arial" w:cs="Arial"/>
          <w:b/>
          <w:bCs/>
          <w:iCs/>
          <w:noProof/>
        </w:rPr>
        <w:t>SKOG VIJEĆA</w:t>
      </w:r>
    </w:p>
    <w:p w14:paraId="46623E6A" w14:textId="77777777" w:rsidR="009027C9" w:rsidRDefault="009027C9" w:rsidP="009027C9">
      <w:pPr>
        <w:widowControl w:val="0"/>
        <w:autoSpaceDE w:val="0"/>
        <w:autoSpaceDN w:val="0"/>
        <w:adjustRightInd w:val="0"/>
        <w:rPr>
          <w:rFonts w:ascii="Arial" w:hAnsi="Arial" w:cs="Arial"/>
          <w:bCs/>
          <w:iCs/>
          <w:noProof/>
        </w:rPr>
      </w:pPr>
    </w:p>
    <w:p w14:paraId="42013ED3" w14:textId="77777777" w:rsidR="00123262" w:rsidRDefault="00123262" w:rsidP="009027C9">
      <w:pPr>
        <w:widowControl w:val="0"/>
        <w:autoSpaceDE w:val="0"/>
        <w:autoSpaceDN w:val="0"/>
        <w:adjustRightInd w:val="0"/>
        <w:rPr>
          <w:rFonts w:ascii="Arial" w:hAnsi="Arial" w:cs="Arial"/>
          <w:bCs/>
          <w:iCs/>
          <w:noProof/>
        </w:rPr>
      </w:pPr>
    </w:p>
    <w:p w14:paraId="44D40815" w14:textId="77777777" w:rsidR="009027C9" w:rsidRDefault="009027C9" w:rsidP="009027C9">
      <w:pPr>
        <w:widowControl w:val="0"/>
        <w:autoSpaceDE w:val="0"/>
        <w:autoSpaceDN w:val="0"/>
        <w:adjustRightInd w:val="0"/>
        <w:jc w:val="center"/>
        <w:rPr>
          <w:rFonts w:ascii="Arial" w:hAnsi="Arial" w:cs="Arial"/>
          <w:bCs/>
          <w:iCs/>
          <w:noProof/>
        </w:rPr>
      </w:pPr>
      <w:r>
        <w:rPr>
          <w:rFonts w:ascii="Arial" w:hAnsi="Arial" w:cs="Arial"/>
          <w:bCs/>
          <w:iCs/>
          <w:noProof/>
        </w:rPr>
        <w:t>Članak 2.</w:t>
      </w:r>
    </w:p>
    <w:p w14:paraId="1546E8E5" w14:textId="77777777" w:rsidR="009027C9" w:rsidRDefault="009027C9" w:rsidP="009027C9">
      <w:pPr>
        <w:widowControl w:val="0"/>
        <w:autoSpaceDE w:val="0"/>
        <w:autoSpaceDN w:val="0"/>
        <w:adjustRightInd w:val="0"/>
        <w:jc w:val="center"/>
        <w:rPr>
          <w:rFonts w:ascii="Arial" w:hAnsi="Arial" w:cs="Arial"/>
          <w:bCs/>
          <w:iCs/>
          <w:noProof/>
        </w:rPr>
      </w:pPr>
    </w:p>
    <w:p w14:paraId="5C6155CF" w14:textId="77777777" w:rsidR="009027C9" w:rsidRDefault="009027C9" w:rsidP="007045B4">
      <w:pPr>
        <w:widowControl w:val="0"/>
        <w:autoSpaceDE w:val="0"/>
        <w:autoSpaceDN w:val="0"/>
        <w:adjustRightInd w:val="0"/>
        <w:jc w:val="both"/>
        <w:rPr>
          <w:rFonts w:ascii="Arial" w:hAnsi="Arial" w:cs="Arial"/>
          <w:bCs/>
          <w:iCs/>
          <w:noProof/>
        </w:rPr>
      </w:pPr>
      <w:r>
        <w:rPr>
          <w:rFonts w:ascii="Arial" w:hAnsi="Arial" w:cs="Arial"/>
          <w:bCs/>
          <w:iCs/>
          <w:noProof/>
        </w:rPr>
        <w:tab/>
      </w:r>
      <w:r w:rsidR="00187951">
        <w:rPr>
          <w:rFonts w:ascii="Arial" w:hAnsi="Arial" w:cs="Arial"/>
          <w:bCs/>
          <w:iCs/>
          <w:noProof/>
        </w:rPr>
        <w:t xml:space="preserve">Konstituirajuća sjednica </w:t>
      </w:r>
      <w:r w:rsidR="008B21BB">
        <w:rPr>
          <w:rFonts w:ascii="Arial" w:hAnsi="Arial" w:cs="Arial"/>
          <w:bCs/>
          <w:iCs/>
          <w:noProof/>
        </w:rPr>
        <w:t>Općin</w:t>
      </w:r>
      <w:r w:rsidR="00187951">
        <w:rPr>
          <w:rFonts w:ascii="Arial" w:hAnsi="Arial" w:cs="Arial"/>
          <w:bCs/>
          <w:iCs/>
          <w:noProof/>
        </w:rPr>
        <w:t xml:space="preserve">skog vijeća saziva se na način, po postupku i u </w:t>
      </w:r>
      <w:r w:rsidR="00B95314">
        <w:rPr>
          <w:rFonts w:ascii="Arial" w:hAnsi="Arial" w:cs="Arial"/>
          <w:bCs/>
          <w:iCs/>
          <w:noProof/>
        </w:rPr>
        <w:t xml:space="preserve">rokovima utvrđenim zakonom, a </w:t>
      </w:r>
      <w:r w:rsidR="008B21BB">
        <w:rPr>
          <w:rFonts w:ascii="Arial" w:hAnsi="Arial" w:cs="Arial"/>
          <w:bCs/>
          <w:iCs/>
          <w:noProof/>
        </w:rPr>
        <w:t>Općin</w:t>
      </w:r>
      <w:r w:rsidR="00187951">
        <w:rPr>
          <w:rFonts w:ascii="Arial" w:hAnsi="Arial" w:cs="Arial"/>
          <w:bCs/>
          <w:iCs/>
          <w:noProof/>
        </w:rPr>
        <w:t xml:space="preserve">sko vijeće konstituirano </w:t>
      </w:r>
      <w:r w:rsidR="007045B4">
        <w:rPr>
          <w:rFonts w:ascii="Arial" w:hAnsi="Arial" w:cs="Arial"/>
          <w:bCs/>
          <w:iCs/>
          <w:noProof/>
        </w:rPr>
        <w:t xml:space="preserve">je </w:t>
      </w:r>
      <w:r w:rsidR="00187951">
        <w:rPr>
          <w:rFonts w:ascii="Arial" w:hAnsi="Arial" w:cs="Arial"/>
          <w:bCs/>
          <w:iCs/>
          <w:noProof/>
        </w:rPr>
        <w:t xml:space="preserve">izborom predsjednika </w:t>
      </w:r>
      <w:r w:rsidR="008B21BB">
        <w:rPr>
          <w:rFonts w:ascii="Arial" w:hAnsi="Arial" w:cs="Arial"/>
          <w:bCs/>
          <w:iCs/>
          <w:noProof/>
        </w:rPr>
        <w:t>Općins</w:t>
      </w:r>
      <w:r w:rsidR="00187951">
        <w:rPr>
          <w:rFonts w:ascii="Arial" w:hAnsi="Arial" w:cs="Arial"/>
          <w:bCs/>
          <w:iCs/>
          <w:noProof/>
        </w:rPr>
        <w:t xml:space="preserve">kog vijeća </w:t>
      </w:r>
      <w:r w:rsidR="00DA3802">
        <w:rPr>
          <w:rFonts w:ascii="Arial" w:hAnsi="Arial" w:cs="Arial"/>
          <w:bCs/>
          <w:iCs/>
          <w:noProof/>
        </w:rPr>
        <w:t>ako</w:t>
      </w:r>
      <w:r w:rsidR="00187951">
        <w:rPr>
          <w:rFonts w:ascii="Arial" w:hAnsi="Arial" w:cs="Arial"/>
          <w:bCs/>
          <w:iCs/>
          <w:noProof/>
        </w:rPr>
        <w:t xml:space="preserve"> je na konstituirajućoj sjednici nazočna većina članova </w:t>
      </w:r>
      <w:r w:rsidR="008B21BB">
        <w:rPr>
          <w:rFonts w:ascii="Arial" w:hAnsi="Arial" w:cs="Arial"/>
          <w:bCs/>
          <w:iCs/>
          <w:noProof/>
        </w:rPr>
        <w:t xml:space="preserve">Općinskog </w:t>
      </w:r>
      <w:r w:rsidR="00187951">
        <w:rPr>
          <w:rFonts w:ascii="Arial" w:hAnsi="Arial" w:cs="Arial"/>
          <w:bCs/>
          <w:iCs/>
          <w:noProof/>
        </w:rPr>
        <w:t>vijeća.</w:t>
      </w:r>
    </w:p>
    <w:p w14:paraId="1D25BE05" w14:textId="77777777" w:rsidR="00F14C9C" w:rsidRDefault="00F14C9C" w:rsidP="00F14C9C">
      <w:pPr>
        <w:widowControl w:val="0"/>
        <w:autoSpaceDE w:val="0"/>
        <w:autoSpaceDN w:val="0"/>
        <w:adjustRightInd w:val="0"/>
        <w:jc w:val="both"/>
        <w:rPr>
          <w:rFonts w:ascii="Arial" w:hAnsi="Arial" w:cs="Arial"/>
          <w:bCs/>
          <w:iCs/>
          <w:noProof/>
        </w:rPr>
      </w:pPr>
      <w:r>
        <w:rPr>
          <w:rFonts w:ascii="Arial" w:hAnsi="Arial" w:cs="Arial"/>
          <w:bCs/>
          <w:iCs/>
          <w:noProof/>
        </w:rPr>
        <w:tab/>
        <w:t>Na početku konstituirajuće sjednice, izvodi se himna Republike Hrvatske „Lijepa naša domovino“.</w:t>
      </w:r>
    </w:p>
    <w:p w14:paraId="4BF774CC" w14:textId="77777777" w:rsidR="00B95314" w:rsidRDefault="00F14C9C"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DA3802">
        <w:rPr>
          <w:rFonts w:ascii="Arial" w:hAnsi="Arial" w:cs="Arial"/>
          <w:bCs/>
          <w:iCs/>
          <w:noProof/>
        </w:rPr>
        <w:t xml:space="preserve">Konstituirajućoj sjednici </w:t>
      </w:r>
      <w:r w:rsidR="008B21BB">
        <w:rPr>
          <w:rFonts w:ascii="Arial" w:hAnsi="Arial" w:cs="Arial"/>
          <w:bCs/>
          <w:iCs/>
          <w:noProof/>
        </w:rPr>
        <w:t xml:space="preserve">Općinskog </w:t>
      </w:r>
      <w:r w:rsidR="00DA3802">
        <w:rPr>
          <w:rFonts w:ascii="Arial" w:hAnsi="Arial" w:cs="Arial"/>
          <w:bCs/>
          <w:iCs/>
          <w:noProof/>
        </w:rPr>
        <w:t>vijeća do izbora</w:t>
      </w:r>
      <w:r w:rsidR="00187951">
        <w:rPr>
          <w:rFonts w:ascii="Arial" w:hAnsi="Arial" w:cs="Arial"/>
          <w:bCs/>
          <w:iCs/>
          <w:noProof/>
        </w:rPr>
        <w:t xml:space="preserve"> predsjednika </w:t>
      </w:r>
      <w:r w:rsidR="008B21BB">
        <w:rPr>
          <w:rFonts w:ascii="Arial" w:hAnsi="Arial" w:cs="Arial"/>
          <w:bCs/>
          <w:iCs/>
          <w:noProof/>
        </w:rPr>
        <w:t xml:space="preserve">Općinskog                                                                                                                                                                     </w:t>
      </w:r>
      <w:r w:rsidR="00187951">
        <w:rPr>
          <w:rFonts w:ascii="Arial" w:hAnsi="Arial" w:cs="Arial"/>
          <w:bCs/>
          <w:iCs/>
          <w:noProof/>
        </w:rPr>
        <w:t xml:space="preserve"> vijeća</w:t>
      </w:r>
      <w:r w:rsidR="00DA3802">
        <w:rPr>
          <w:rFonts w:ascii="Arial" w:hAnsi="Arial" w:cs="Arial"/>
          <w:bCs/>
          <w:iCs/>
          <w:noProof/>
        </w:rPr>
        <w:t xml:space="preserve"> predsjedava prvi izabrani član s kandidacijske liste koja je dobila najviše glasova, a ako je više lista dobilo isti najveći broj glasova, sjednici predsjedava prvi izabrani kandidat s liste koja je imala manji redni broj na glasačkom listiću.</w:t>
      </w:r>
    </w:p>
    <w:p w14:paraId="4D235652" w14:textId="77777777" w:rsidR="005F6104" w:rsidRDefault="005F6104" w:rsidP="009027C9">
      <w:pPr>
        <w:widowControl w:val="0"/>
        <w:autoSpaceDE w:val="0"/>
        <w:autoSpaceDN w:val="0"/>
        <w:adjustRightInd w:val="0"/>
        <w:rPr>
          <w:rFonts w:ascii="Arial" w:hAnsi="Arial" w:cs="Arial"/>
          <w:bCs/>
          <w:iCs/>
          <w:noProof/>
        </w:rPr>
      </w:pPr>
    </w:p>
    <w:p w14:paraId="5FB365F9" w14:textId="77777777" w:rsidR="00187951" w:rsidRDefault="00187951" w:rsidP="00187951">
      <w:pPr>
        <w:widowControl w:val="0"/>
        <w:autoSpaceDE w:val="0"/>
        <w:autoSpaceDN w:val="0"/>
        <w:adjustRightInd w:val="0"/>
        <w:jc w:val="center"/>
        <w:rPr>
          <w:rFonts w:ascii="Arial" w:hAnsi="Arial" w:cs="Arial"/>
          <w:bCs/>
          <w:iCs/>
          <w:noProof/>
        </w:rPr>
      </w:pPr>
      <w:r>
        <w:rPr>
          <w:rFonts w:ascii="Arial" w:hAnsi="Arial" w:cs="Arial"/>
          <w:bCs/>
          <w:iCs/>
          <w:noProof/>
        </w:rPr>
        <w:t>Članak 3.</w:t>
      </w:r>
    </w:p>
    <w:p w14:paraId="005BE7AA" w14:textId="77777777" w:rsidR="00187951" w:rsidRDefault="00187951" w:rsidP="00B95314">
      <w:pPr>
        <w:widowControl w:val="0"/>
        <w:autoSpaceDE w:val="0"/>
        <w:autoSpaceDN w:val="0"/>
        <w:adjustRightInd w:val="0"/>
        <w:jc w:val="both"/>
        <w:rPr>
          <w:rFonts w:ascii="Arial" w:hAnsi="Arial" w:cs="Arial"/>
          <w:bCs/>
          <w:iCs/>
          <w:noProof/>
        </w:rPr>
      </w:pPr>
    </w:p>
    <w:p w14:paraId="60D30EF1" w14:textId="77777777" w:rsidR="00187951" w:rsidRDefault="00187951" w:rsidP="00B95314">
      <w:pPr>
        <w:widowControl w:val="0"/>
        <w:autoSpaceDE w:val="0"/>
        <w:autoSpaceDN w:val="0"/>
        <w:adjustRightInd w:val="0"/>
        <w:jc w:val="both"/>
        <w:rPr>
          <w:rFonts w:ascii="Arial" w:hAnsi="Arial" w:cs="Arial"/>
          <w:bCs/>
          <w:iCs/>
          <w:noProof/>
        </w:rPr>
      </w:pPr>
      <w:r>
        <w:rPr>
          <w:rFonts w:ascii="Arial" w:hAnsi="Arial" w:cs="Arial"/>
          <w:bCs/>
          <w:iCs/>
          <w:noProof/>
        </w:rPr>
        <w:tab/>
        <w:t>Nakon izvješća Mandatne komisije o provedenim izborima, vijećnici polažu prisegu.</w:t>
      </w:r>
    </w:p>
    <w:p w14:paraId="1BF11782" w14:textId="77777777" w:rsidR="00187951" w:rsidRDefault="00187951"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Predsjedatelj izgovara prisegu sljedećeg sadržaja: </w:t>
      </w:r>
    </w:p>
    <w:p w14:paraId="0B1FA3EE" w14:textId="77777777" w:rsidR="00187951" w:rsidRDefault="00187951" w:rsidP="007045B4">
      <w:pPr>
        <w:widowControl w:val="0"/>
        <w:autoSpaceDE w:val="0"/>
        <w:autoSpaceDN w:val="0"/>
        <w:adjustRightInd w:val="0"/>
        <w:jc w:val="both"/>
        <w:rPr>
          <w:rFonts w:ascii="Arial" w:hAnsi="Arial" w:cs="Arial"/>
          <w:bCs/>
          <w:iCs/>
          <w:noProof/>
        </w:rPr>
      </w:pPr>
      <w:r>
        <w:rPr>
          <w:rFonts w:ascii="Arial" w:hAnsi="Arial" w:cs="Arial"/>
          <w:bCs/>
          <w:iCs/>
          <w:noProof/>
        </w:rPr>
        <w:tab/>
      </w:r>
      <w:r w:rsidR="00DA3802">
        <w:rPr>
          <w:rFonts w:ascii="Arial" w:hAnsi="Arial" w:cs="Arial"/>
          <w:bCs/>
          <w:iCs/>
          <w:noProof/>
        </w:rPr>
        <w:t>„</w:t>
      </w:r>
      <w:r>
        <w:rPr>
          <w:rFonts w:ascii="Arial" w:hAnsi="Arial" w:cs="Arial"/>
          <w:bCs/>
          <w:iCs/>
          <w:noProof/>
        </w:rPr>
        <w:t>P</w:t>
      </w:r>
      <w:r w:rsidR="008B21BB">
        <w:rPr>
          <w:rFonts w:ascii="Arial" w:hAnsi="Arial" w:cs="Arial"/>
          <w:bCs/>
          <w:iCs/>
          <w:noProof/>
        </w:rPr>
        <w:t>risežem svojom čašću da ću dužnost vijećnika u Općinskom vijeću Općine Maruševec</w:t>
      </w:r>
      <w:r>
        <w:rPr>
          <w:rFonts w:ascii="Arial" w:hAnsi="Arial" w:cs="Arial"/>
          <w:bCs/>
          <w:iCs/>
          <w:noProof/>
        </w:rPr>
        <w:t xml:space="preserve"> </w:t>
      </w:r>
      <w:r w:rsidR="008B21BB">
        <w:rPr>
          <w:rFonts w:ascii="Arial" w:hAnsi="Arial" w:cs="Arial"/>
          <w:bCs/>
          <w:iCs/>
          <w:noProof/>
        </w:rPr>
        <w:t>obavljati savjesno i odgovorno i da ću se u svom radu držati ustava Republike Hrvatske, zakona i Statuta Općine Maruševec, te da ću se zauzimati za svekoliki napredak Republike Hrvatske i Općine Maruševec</w:t>
      </w:r>
      <w:r>
        <w:rPr>
          <w:rFonts w:ascii="Arial" w:hAnsi="Arial" w:cs="Arial"/>
          <w:bCs/>
          <w:iCs/>
          <w:noProof/>
        </w:rPr>
        <w:t>.</w:t>
      </w:r>
      <w:r w:rsidR="007045B4">
        <w:rPr>
          <w:rFonts w:ascii="Arial" w:hAnsi="Arial" w:cs="Arial"/>
          <w:bCs/>
          <w:iCs/>
          <w:noProof/>
        </w:rPr>
        <w:t>“</w:t>
      </w:r>
      <w:r w:rsidR="008B21BB">
        <w:rPr>
          <w:rFonts w:ascii="Arial" w:hAnsi="Arial" w:cs="Arial"/>
          <w:bCs/>
          <w:iCs/>
          <w:noProof/>
        </w:rPr>
        <w:t>.</w:t>
      </w:r>
    </w:p>
    <w:p w14:paraId="57E0A2CC" w14:textId="77777777" w:rsidR="00187951" w:rsidRDefault="00187951" w:rsidP="007045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Predsjedatelj </w:t>
      </w:r>
      <w:r w:rsidR="007045B4">
        <w:rPr>
          <w:rFonts w:ascii="Arial" w:hAnsi="Arial" w:cs="Arial"/>
          <w:bCs/>
          <w:iCs/>
          <w:noProof/>
        </w:rPr>
        <w:t>nakon</w:t>
      </w:r>
      <w:r>
        <w:rPr>
          <w:rFonts w:ascii="Arial" w:hAnsi="Arial" w:cs="Arial"/>
          <w:bCs/>
          <w:iCs/>
          <w:noProof/>
        </w:rPr>
        <w:t xml:space="preserve"> pročitane prisege p</w:t>
      </w:r>
      <w:r w:rsidR="00F42053">
        <w:rPr>
          <w:rFonts w:ascii="Arial" w:hAnsi="Arial" w:cs="Arial"/>
          <w:bCs/>
          <w:iCs/>
          <w:noProof/>
        </w:rPr>
        <w:t>r</w:t>
      </w:r>
      <w:r>
        <w:rPr>
          <w:rFonts w:ascii="Arial" w:hAnsi="Arial" w:cs="Arial"/>
          <w:bCs/>
          <w:iCs/>
          <w:noProof/>
        </w:rPr>
        <w:t>oziva pojedinačno vijećnike</w:t>
      </w:r>
      <w:r w:rsidR="008F7C27">
        <w:rPr>
          <w:rFonts w:ascii="Arial" w:hAnsi="Arial" w:cs="Arial"/>
          <w:bCs/>
          <w:iCs/>
          <w:noProof/>
        </w:rPr>
        <w:t>, a</w:t>
      </w:r>
      <w:r>
        <w:rPr>
          <w:rFonts w:ascii="Arial" w:hAnsi="Arial" w:cs="Arial"/>
          <w:bCs/>
          <w:iCs/>
          <w:noProof/>
        </w:rPr>
        <w:t xml:space="preserve"> nakon što je izgovoreno njegovo ime i prezime,</w:t>
      </w:r>
      <w:r w:rsidR="00F25537">
        <w:rPr>
          <w:rFonts w:ascii="Arial" w:hAnsi="Arial" w:cs="Arial"/>
          <w:bCs/>
          <w:iCs/>
          <w:noProof/>
        </w:rPr>
        <w:t xml:space="preserve"> vijećnik </w:t>
      </w:r>
      <w:r>
        <w:rPr>
          <w:rFonts w:ascii="Arial" w:hAnsi="Arial" w:cs="Arial"/>
          <w:bCs/>
          <w:iCs/>
          <w:noProof/>
        </w:rPr>
        <w:t xml:space="preserve"> ustaje i izgovara</w:t>
      </w:r>
      <w:r w:rsidR="00E00263">
        <w:rPr>
          <w:rFonts w:ascii="Arial" w:hAnsi="Arial" w:cs="Arial"/>
          <w:bCs/>
          <w:iCs/>
          <w:noProof/>
        </w:rPr>
        <w:t xml:space="preserve"> riječ</w:t>
      </w:r>
      <w:r w:rsidR="006E5672">
        <w:rPr>
          <w:rFonts w:ascii="Arial" w:hAnsi="Arial" w:cs="Arial"/>
          <w:bCs/>
          <w:iCs/>
          <w:noProof/>
        </w:rPr>
        <w:t xml:space="preserve"> „prisežem“</w:t>
      </w:r>
      <w:r w:rsidR="00AB37F0">
        <w:rPr>
          <w:rFonts w:ascii="Arial" w:hAnsi="Arial" w:cs="Arial"/>
          <w:bCs/>
          <w:iCs/>
          <w:noProof/>
        </w:rPr>
        <w:t xml:space="preserve">, te mu </w:t>
      </w:r>
      <w:r w:rsidR="00E00263">
        <w:rPr>
          <w:rFonts w:ascii="Arial" w:hAnsi="Arial" w:cs="Arial"/>
          <w:bCs/>
          <w:iCs/>
          <w:noProof/>
        </w:rPr>
        <w:t xml:space="preserve">predsjedatelj </w:t>
      </w:r>
      <w:r w:rsidR="00AB37F0">
        <w:rPr>
          <w:rFonts w:ascii="Arial" w:hAnsi="Arial" w:cs="Arial"/>
          <w:bCs/>
          <w:iCs/>
          <w:noProof/>
        </w:rPr>
        <w:t>daje na potpis izjavu o davanju prisege.</w:t>
      </w:r>
    </w:p>
    <w:p w14:paraId="5FD254EF" w14:textId="77777777" w:rsidR="00AB37F0" w:rsidRDefault="00AB37F0" w:rsidP="005E210B">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koji nije </w:t>
      </w:r>
      <w:r w:rsidR="006E5672">
        <w:rPr>
          <w:rFonts w:ascii="Arial" w:hAnsi="Arial" w:cs="Arial"/>
          <w:bCs/>
          <w:iCs/>
          <w:noProof/>
        </w:rPr>
        <w:t>bio nazočan na k</w:t>
      </w:r>
      <w:r>
        <w:rPr>
          <w:rFonts w:ascii="Arial" w:hAnsi="Arial" w:cs="Arial"/>
          <w:bCs/>
          <w:iCs/>
          <w:noProof/>
        </w:rPr>
        <w:t>onstituirajućoj sjed</w:t>
      </w:r>
      <w:r w:rsidR="005E210B">
        <w:rPr>
          <w:rFonts w:ascii="Arial" w:hAnsi="Arial" w:cs="Arial"/>
          <w:bCs/>
          <w:iCs/>
          <w:noProof/>
        </w:rPr>
        <w:t>nici, kao i zamjenik vijećnika,</w:t>
      </w:r>
      <w:r>
        <w:rPr>
          <w:rFonts w:ascii="Arial" w:hAnsi="Arial" w:cs="Arial"/>
          <w:bCs/>
          <w:iCs/>
          <w:noProof/>
        </w:rPr>
        <w:t xml:space="preserve"> polaže prisegu na prvoj sjednici na kojoj je nazočan</w:t>
      </w:r>
      <w:r w:rsidR="005E210B" w:rsidRPr="005E210B">
        <w:rPr>
          <w:rFonts w:ascii="Arial" w:hAnsi="Arial" w:cs="Arial"/>
          <w:bCs/>
          <w:iCs/>
          <w:noProof/>
        </w:rPr>
        <w:t xml:space="preserve"> </w:t>
      </w:r>
      <w:r w:rsidR="005E210B">
        <w:rPr>
          <w:rFonts w:ascii="Arial" w:hAnsi="Arial" w:cs="Arial"/>
          <w:bCs/>
          <w:iCs/>
          <w:noProof/>
        </w:rPr>
        <w:t>kad počinje obavljati dužnost vijećnika</w:t>
      </w:r>
      <w:r>
        <w:rPr>
          <w:rFonts w:ascii="Arial" w:hAnsi="Arial" w:cs="Arial"/>
          <w:bCs/>
          <w:iCs/>
          <w:noProof/>
        </w:rPr>
        <w:t>.</w:t>
      </w:r>
    </w:p>
    <w:p w14:paraId="23113316" w14:textId="77777777" w:rsidR="00AB37F0" w:rsidRDefault="00AB37F0" w:rsidP="00187951">
      <w:pPr>
        <w:widowControl w:val="0"/>
        <w:autoSpaceDE w:val="0"/>
        <w:autoSpaceDN w:val="0"/>
        <w:adjustRightInd w:val="0"/>
        <w:rPr>
          <w:rFonts w:ascii="Arial" w:hAnsi="Arial" w:cs="Arial"/>
          <w:bCs/>
          <w:iCs/>
          <w:noProof/>
        </w:rPr>
      </w:pPr>
    </w:p>
    <w:p w14:paraId="65E199CC" w14:textId="77777777" w:rsidR="00946349" w:rsidRDefault="00946349" w:rsidP="00187951">
      <w:pPr>
        <w:widowControl w:val="0"/>
        <w:autoSpaceDE w:val="0"/>
        <w:autoSpaceDN w:val="0"/>
        <w:adjustRightInd w:val="0"/>
        <w:rPr>
          <w:rFonts w:ascii="Arial" w:hAnsi="Arial" w:cs="Arial"/>
          <w:bCs/>
          <w:iCs/>
          <w:noProof/>
        </w:rPr>
      </w:pPr>
    </w:p>
    <w:p w14:paraId="1AD619E7" w14:textId="77777777"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4.</w:t>
      </w:r>
    </w:p>
    <w:p w14:paraId="22AC70E3" w14:textId="77777777" w:rsidR="00AB37F0" w:rsidRDefault="00AB37F0" w:rsidP="00AB37F0">
      <w:pPr>
        <w:widowControl w:val="0"/>
        <w:autoSpaceDE w:val="0"/>
        <w:autoSpaceDN w:val="0"/>
        <w:adjustRightInd w:val="0"/>
        <w:jc w:val="center"/>
        <w:rPr>
          <w:rFonts w:ascii="Arial" w:hAnsi="Arial" w:cs="Arial"/>
          <w:bCs/>
          <w:iCs/>
          <w:noProof/>
        </w:rPr>
      </w:pPr>
    </w:p>
    <w:p w14:paraId="4C737042" w14:textId="77777777"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U slučaju mirovanja mandata i prestanka mandata vijećnika, vijećnika zamjenjuje zamjenik vijećnika. </w:t>
      </w:r>
    </w:p>
    <w:p w14:paraId="03A66BDF" w14:textId="77777777"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Vijećnika izabranog na </w:t>
      </w:r>
      <w:r w:rsidR="006E5672">
        <w:rPr>
          <w:rFonts w:ascii="Arial" w:hAnsi="Arial" w:cs="Arial"/>
          <w:bCs/>
          <w:iCs/>
          <w:noProof/>
        </w:rPr>
        <w:t xml:space="preserve">kandidacijskoj </w:t>
      </w:r>
      <w:r>
        <w:rPr>
          <w:rFonts w:ascii="Arial" w:hAnsi="Arial" w:cs="Arial"/>
          <w:bCs/>
          <w:iCs/>
          <w:noProof/>
        </w:rPr>
        <w:t>listi</w:t>
      </w:r>
      <w:r w:rsidR="006E5672">
        <w:rPr>
          <w:rFonts w:ascii="Arial" w:hAnsi="Arial" w:cs="Arial"/>
          <w:bCs/>
          <w:iCs/>
          <w:noProof/>
        </w:rPr>
        <w:t xml:space="preserve"> dviju ili više političkih stranaka </w:t>
      </w:r>
      <w:r>
        <w:rPr>
          <w:rFonts w:ascii="Arial" w:hAnsi="Arial" w:cs="Arial"/>
          <w:bCs/>
          <w:iCs/>
          <w:noProof/>
        </w:rPr>
        <w:t xml:space="preserve">zamjenjuje </w:t>
      </w:r>
      <w:r w:rsidR="006E5672">
        <w:rPr>
          <w:rFonts w:ascii="Arial" w:hAnsi="Arial" w:cs="Arial"/>
          <w:bCs/>
          <w:iCs/>
          <w:noProof/>
        </w:rPr>
        <w:t>neizabrani kandidat s određene liste</w:t>
      </w:r>
      <w:r>
        <w:rPr>
          <w:rFonts w:ascii="Arial" w:hAnsi="Arial" w:cs="Arial"/>
          <w:bCs/>
          <w:iCs/>
          <w:noProof/>
        </w:rPr>
        <w:t xml:space="preserve">, a </w:t>
      </w:r>
      <w:r w:rsidR="006E5672">
        <w:rPr>
          <w:rFonts w:ascii="Arial" w:hAnsi="Arial" w:cs="Arial"/>
          <w:bCs/>
          <w:iCs/>
          <w:noProof/>
        </w:rPr>
        <w:t>određuje ga politička stranka sukladno sporazumu, a ako sporazum nije zaključen, političke stranke zamjenika određuju dogovorno. Ako se dogovor političkih stranaka ne postigne, zamjenjuje ga prvi sljedeći neizabrani kandidat s određene liste</w:t>
      </w:r>
      <w:r>
        <w:rPr>
          <w:rFonts w:ascii="Arial" w:hAnsi="Arial" w:cs="Arial"/>
          <w:bCs/>
          <w:iCs/>
          <w:noProof/>
        </w:rPr>
        <w:t>.</w:t>
      </w:r>
    </w:p>
    <w:p w14:paraId="2284FFF6" w14:textId="77777777" w:rsidR="008853F4" w:rsidRDefault="006E5672" w:rsidP="006E5672">
      <w:pPr>
        <w:widowControl w:val="0"/>
        <w:autoSpaceDE w:val="0"/>
        <w:autoSpaceDN w:val="0"/>
        <w:adjustRightInd w:val="0"/>
        <w:jc w:val="both"/>
        <w:rPr>
          <w:rFonts w:ascii="Arial" w:hAnsi="Arial" w:cs="Arial"/>
          <w:bCs/>
          <w:iCs/>
          <w:noProof/>
        </w:rPr>
      </w:pPr>
      <w:r>
        <w:rPr>
          <w:rFonts w:ascii="Arial" w:hAnsi="Arial" w:cs="Arial"/>
          <w:bCs/>
          <w:iCs/>
          <w:noProof/>
        </w:rPr>
        <w:tab/>
      </w:r>
      <w:r w:rsidR="008853F4" w:rsidRPr="008853F4">
        <w:rPr>
          <w:rFonts w:ascii="Arial" w:hAnsi="Arial" w:cs="Arial"/>
        </w:rPr>
        <w:t>Političke stranke dužne su o sklopljenom sporazumu odnosno postignutom dogovoru obavijestiti Jedinstveni upravni odjel Općine Maruševec.</w:t>
      </w:r>
      <w:r w:rsidR="00AB37F0">
        <w:rPr>
          <w:rFonts w:ascii="Arial" w:hAnsi="Arial" w:cs="Arial"/>
          <w:bCs/>
          <w:iCs/>
          <w:noProof/>
        </w:rPr>
        <w:tab/>
      </w:r>
    </w:p>
    <w:p w14:paraId="635C51D0" w14:textId="77777777" w:rsidR="00AB37F0" w:rsidRDefault="008853F4" w:rsidP="006E5672">
      <w:pPr>
        <w:widowControl w:val="0"/>
        <w:autoSpaceDE w:val="0"/>
        <w:autoSpaceDN w:val="0"/>
        <w:adjustRightInd w:val="0"/>
        <w:jc w:val="both"/>
        <w:rPr>
          <w:rFonts w:ascii="Arial" w:hAnsi="Arial" w:cs="Arial"/>
          <w:bCs/>
          <w:iCs/>
          <w:noProof/>
        </w:rPr>
      </w:pPr>
      <w:r>
        <w:rPr>
          <w:rFonts w:ascii="Arial" w:hAnsi="Arial" w:cs="Arial"/>
          <w:bCs/>
          <w:iCs/>
          <w:noProof/>
        </w:rPr>
        <w:t xml:space="preserve">             </w:t>
      </w:r>
      <w:r w:rsidR="00AB37F0">
        <w:rPr>
          <w:rFonts w:ascii="Arial" w:hAnsi="Arial" w:cs="Arial"/>
          <w:bCs/>
          <w:iCs/>
          <w:noProof/>
        </w:rPr>
        <w:t xml:space="preserve">Vijećnika izabranog na </w:t>
      </w:r>
      <w:r w:rsidR="006E5672">
        <w:rPr>
          <w:rFonts w:ascii="Arial" w:hAnsi="Arial" w:cs="Arial"/>
          <w:bCs/>
          <w:iCs/>
          <w:noProof/>
        </w:rPr>
        <w:t>kandidacijskoj listi grupe birača zamjenjuje prvi sl</w:t>
      </w:r>
      <w:r w:rsidR="00AB37F0">
        <w:rPr>
          <w:rFonts w:ascii="Arial" w:hAnsi="Arial" w:cs="Arial"/>
          <w:bCs/>
          <w:iCs/>
          <w:noProof/>
        </w:rPr>
        <w:t>jedeći neizabrani kandidat s liste.</w:t>
      </w:r>
    </w:p>
    <w:p w14:paraId="1FAD2DBC" w14:textId="77777777" w:rsidR="00946349" w:rsidRDefault="00946349" w:rsidP="00AB37F0">
      <w:pPr>
        <w:widowControl w:val="0"/>
        <w:autoSpaceDE w:val="0"/>
        <w:autoSpaceDN w:val="0"/>
        <w:adjustRightInd w:val="0"/>
        <w:rPr>
          <w:rFonts w:ascii="Arial" w:hAnsi="Arial" w:cs="Arial"/>
          <w:bCs/>
          <w:iCs/>
          <w:noProof/>
        </w:rPr>
      </w:pPr>
    </w:p>
    <w:p w14:paraId="51C04FED" w14:textId="77777777"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5.</w:t>
      </w:r>
    </w:p>
    <w:p w14:paraId="59C70DA3" w14:textId="77777777" w:rsidR="00AB37F0" w:rsidRDefault="00AB37F0" w:rsidP="00AB37F0">
      <w:pPr>
        <w:widowControl w:val="0"/>
        <w:autoSpaceDE w:val="0"/>
        <w:autoSpaceDN w:val="0"/>
        <w:adjustRightInd w:val="0"/>
        <w:jc w:val="center"/>
        <w:rPr>
          <w:rFonts w:ascii="Arial" w:hAnsi="Arial" w:cs="Arial"/>
          <w:bCs/>
          <w:iCs/>
          <w:noProof/>
        </w:rPr>
      </w:pPr>
    </w:p>
    <w:p w14:paraId="44631E8D" w14:textId="495B8EC6"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Nakon dane prisege vijećnika, izbora predsjednika </w:t>
      </w:r>
      <w:r w:rsidR="001C22D4">
        <w:rPr>
          <w:rFonts w:ascii="Arial" w:hAnsi="Arial" w:cs="Arial"/>
          <w:bCs/>
          <w:iCs/>
          <w:noProof/>
        </w:rPr>
        <w:t>Općinskog v</w:t>
      </w:r>
      <w:r>
        <w:rPr>
          <w:rFonts w:ascii="Arial" w:hAnsi="Arial" w:cs="Arial"/>
          <w:bCs/>
          <w:iCs/>
          <w:noProof/>
        </w:rPr>
        <w:t xml:space="preserve">ijeća, članova Mandatne komisije i  Komisije za izbor i imenovanja, predsjednik </w:t>
      </w:r>
      <w:r w:rsidR="001C53E5">
        <w:rPr>
          <w:rFonts w:ascii="Arial" w:hAnsi="Arial" w:cs="Arial"/>
          <w:bCs/>
          <w:iCs/>
          <w:noProof/>
        </w:rPr>
        <w:t>Općinskog</w:t>
      </w:r>
      <w:r w:rsidR="006E5672">
        <w:rPr>
          <w:rFonts w:ascii="Arial" w:hAnsi="Arial" w:cs="Arial"/>
          <w:bCs/>
          <w:iCs/>
          <w:noProof/>
        </w:rPr>
        <w:t xml:space="preserve"> </w:t>
      </w:r>
      <w:r>
        <w:rPr>
          <w:rFonts w:ascii="Arial" w:hAnsi="Arial" w:cs="Arial"/>
          <w:bCs/>
          <w:iCs/>
          <w:noProof/>
        </w:rPr>
        <w:t>vijeća ili najmanje 1/3 vijećnika mogu predložiti dopunu dnevnog reda konstituirajuće sjednice.</w:t>
      </w:r>
    </w:p>
    <w:p w14:paraId="2997D620" w14:textId="77777777" w:rsidR="00AB37F0" w:rsidRDefault="00AB37F0" w:rsidP="00AB37F0">
      <w:pPr>
        <w:widowControl w:val="0"/>
        <w:autoSpaceDE w:val="0"/>
        <w:autoSpaceDN w:val="0"/>
        <w:adjustRightInd w:val="0"/>
        <w:jc w:val="both"/>
        <w:rPr>
          <w:rFonts w:ascii="Arial" w:hAnsi="Arial" w:cs="Arial"/>
          <w:bCs/>
          <w:iCs/>
          <w:noProof/>
        </w:rPr>
      </w:pPr>
    </w:p>
    <w:p w14:paraId="40FE475E" w14:textId="77777777" w:rsidR="00946349" w:rsidRDefault="00946349" w:rsidP="00AB37F0">
      <w:pPr>
        <w:widowControl w:val="0"/>
        <w:autoSpaceDE w:val="0"/>
        <w:autoSpaceDN w:val="0"/>
        <w:adjustRightInd w:val="0"/>
        <w:jc w:val="both"/>
        <w:rPr>
          <w:rFonts w:ascii="Arial" w:hAnsi="Arial" w:cs="Arial"/>
          <w:bCs/>
          <w:iCs/>
          <w:noProof/>
        </w:rPr>
      </w:pPr>
    </w:p>
    <w:p w14:paraId="7604AE66" w14:textId="77777777" w:rsidR="00946349" w:rsidRDefault="00946349" w:rsidP="00AB37F0">
      <w:pPr>
        <w:widowControl w:val="0"/>
        <w:autoSpaceDE w:val="0"/>
        <w:autoSpaceDN w:val="0"/>
        <w:adjustRightInd w:val="0"/>
        <w:jc w:val="both"/>
        <w:rPr>
          <w:rFonts w:ascii="Arial" w:hAnsi="Arial" w:cs="Arial"/>
          <w:bCs/>
          <w:iCs/>
          <w:noProof/>
        </w:rPr>
      </w:pPr>
    </w:p>
    <w:p w14:paraId="2CA3634F" w14:textId="0EF0B3C0" w:rsidR="00AB37F0" w:rsidRDefault="00AB37F0" w:rsidP="00AB37F0">
      <w:pPr>
        <w:widowControl w:val="0"/>
        <w:numPr>
          <w:ilvl w:val="0"/>
          <w:numId w:val="2"/>
        </w:numPr>
        <w:autoSpaceDE w:val="0"/>
        <w:autoSpaceDN w:val="0"/>
        <w:adjustRightInd w:val="0"/>
        <w:jc w:val="both"/>
        <w:rPr>
          <w:rFonts w:ascii="Arial" w:hAnsi="Arial" w:cs="Arial"/>
          <w:b/>
          <w:bCs/>
          <w:iCs/>
          <w:noProof/>
        </w:rPr>
      </w:pPr>
      <w:r w:rsidRPr="00707169">
        <w:rPr>
          <w:rFonts w:ascii="Arial" w:hAnsi="Arial" w:cs="Arial"/>
          <w:b/>
          <w:bCs/>
          <w:iCs/>
          <w:noProof/>
        </w:rPr>
        <w:t>PRAVA I DUŽNOSTI VIJEĆNIKA</w:t>
      </w:r>
    </w:p>
    <w:p w14:paraId="432C8103" w14:textId="77777777" w:rsidR="00C317DC" w:rsidRPr="00707169" w:rsidRDefault="00C317DC" w:rsidP="00C317DC">
      <w:pPr>
        <w:widowControl w:val="0"/>
        <w:autoSpaceDE w:val="0"/>
        <w:autoSpaceDN w:val="0"/>
        <w:adjustRightInd w:val="0"/>
        <w:ind w:left="1080"/>
        <w:jc w:val="both"/>
        <w:rPr>
          <w:rFonts w:ascii="Arial" w:hAnsi="Arial" w:cs="Arial"/>
          <w:b/>
          <w:bCs/>
          <w:iCs/>
          <w:noProof/>
        </w:rPr>
      </w:pPr>
    </w:p>
    <w:p w14:paraId="1325A90A" w14:textId="77777777" w:rsidR="00AB37F0" w:rsidRDefault="00AB37F0" w:rsidP="00AB37F0">
      <w:pPr>
        <w:widowControl w:val="0"/>
        <w:autoSpaceDE w:val="0"/>
        <w:autoSpaceDN w:val="0"/>
        <w:adjustRightInd w:val="0"/>
        <w:jc w:val="both"/>
        <w:rPr>
          <w:rFonts w:ascii="Arial" w:hAnsi="Arial" w:cs="Arial"/>
          <w:bCs/>
          <w:iCs/>
          <w:noProof/>
        </w:rPr>
      </w:pPr>
    </w:p>
    <w:p w14:paraId="26D2A838" w14:textId="77777777"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6.</w:t>
      </w:r>
    </w:p>
    <w:p w14:paraId="7A8C4009" w14:textId="77777777" w:rsidR="00AB37F0" w:rsidRDefault="00AB37F0" w:rsidP="00AB37F0">
      <w:pPr>
        <w:widowControl w:val="0"/>
        <w:autoSpaceDE w:val="0"/>
        <w:autoSpaceDN w:val="0"/>
        <w:adjustRightInd w:val="0"/>
        <w:jc w:val="center"/>
        <w:rPr>
          <w:rFonts w:ascii="Arial" w:hAnsi="Arial" w:cs="Arial"/>
          <w:bCs/>
          <w:iCs/>
          <w:noProof/>
        </w:rPr>
      </w:pPr>
    </w:p>
    <w:p w14:paraId="71819559" w14:textId="77777777" w:rsidR="00AB37F0" w:rsidRDefault="00AB37F0" w:rsidP="00AB37F0">
      <w:pPr>
        <w:widowControl w:val="0"/>
        <w:autoSpaceDE w:val="0"/>
        <w:autoSpaceDN w:val="0"/>
        <w:adjustRightInd w:val="0"/>
        <w:rPr>
          <w:rFonts w:ascii="Arial" w:hAnsi="Arial" w:cs="Arial"/>
          <w:bCs/>
          <w:iCs/>
          <w:noProof/>
        </w:rPr>
      </w:pPr>
      <w:r>
        <w:rPr>
          <w:rFonts w:ascii="Arial" w:hAnsi="Arial" w:cs="Arial"/>
          <w:bCs/>
          <w:iCs/>
          <w:noProof/>
        </w:rPr>
        <w:tab/>
        <w:t xml:space="preserve">Prava i dužnosti vijećnika propisana su Statutom </w:t>
      </w:r>
      <w:r w:rsidR="001C53E5">
        <w:rPr>
          <w:rFonts w:ascii="Arial" w:hAnsi="Arial" w:cs="Arial"/>
          <w:bCs/>
          <w:iCs/>
          <w:noProof/>
        </w:rPr>
        <w:t>Općine</w:t>
      </w:r>
      <w:r>
        <w:rPr>
          <w:rFonts w:ascii="Arial" w:hAnsi="Arial" w:cs="Arial"/>
          <w:bCs/>
          <w:iCs/>
          <w:noProof/>
        </w:rPr>
        <w:t>.</w:t>
      </w:r>
    </w:p>
    <w:p w14:paraId="134B6FBF" w14:textId="17802BE0" w:rsidR="00AB37F0" w:rsidRDefault="00AB37F0" w:rsidP="00AB37F0">
      <w:pPr>
        <w:widowControl w:val="0"/>
        <w:autoSpaceDE w:val="0"/>
        <w:autoSpaceDN w:val="0"/>
        <w:adjustRightInd w:val="0"/>
        <w:rPr>
          <w:rFonts w:ascii="Arial" w:hAnsi="Arial" w:cs="Arial"/>
          <w:bCs/>
          <w:iCs/>
          <w:noProof/>
        </w:rPr>
      </w:pPr>
    </w:p>
    <w:p w14:paraId="2B1FFEFA" w14:textId="77777777" w:rsidR="00D36EE5" w:rsidRDefault="00D36EE5" w:rsidP="00AB37F0">
      <w:pPr>
        <w:widowControl w:val="0"/>
        <w:autoSpaceDE w:val="0"/>
        <w:autoSpaceDN w:val="0"/>
        <w:adjustRightInd w:val="0"/>
        <w:rPr>
          <w:rFonts w:ascii="Arial" w:hAnsi="Arial" w:cs="Arial"/>
          <w:bCs/>
          <w:iCs/>
          <w:noProof/>
        </w:rPr>
      </w:pPr>
    </w:p>
    <w:p w14:paraId="500AA1F7" w14:textId="77777777"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7.</w:t>
      </w:r>
    </w:p>
    <w:p w14:paraId="42F467AF" w14:textId="77777777" w:rsidR="00AB37F0" w:rsidRDefault="00AB37F0" w:rsidP="00B95314">
      <w:pPr>
        <w:widowControl w:val="0"/>
        <w:autoSpaceDE w:val="0"/>
        <w:autoSpaceDN w:val="0"/>
        <w:adjustRightInd w:val="0"/>
        <w:jc w:val="both"/>
        <w:rPr>
          <w:rFonts w:ascii="Arial" w:hAnsi="Arial" w:cs="Arial"/>
          <w:bCs/>
          <w:iCs/>
          <w:noProof/>
        </w:rPr>
      </w:pPr>
    </w:p>
    <w:p w14:paraId="353A6E14" w14:textId="77777777"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6E5672">
        <w:rPr>
          <w:rFonts w:ascii="Arial" w:hAnsi="Arial" w:cs="Arial"/>
          <w:bCs/>
          <w:iCs/>
          <w:noProof/>
        </w:rPr>
        <w:t>Pročelni</w:t>
      </w:r>
      <w:r w:rsidR="008853F4">
        <w:rPr>
          <w:rFonts w:ascii="Arial" w:hAnsi="Arial" w:cs="Arial"/>
          <w:bCs/>
          <w:iCs/>
          <w:noProof/>
        </w:rPr>
        <w:t>k</w:t>
      </w:r>
      <w:r>
        <w:rPr>
          <w:rFonts w:ascii="Arial" w:hAnsi="Arial" w:cs="Arial"/>
          <w:bCs/>
          <w:iCs/>
          <w:noProof/>
        </w:rPr>
        <w:t xml:space="preserve"> </w:t>
      </w:r>
      <w:r w:rsidR="008853F4">
        <w:rPr>
          <w:rFonts w:ascii="Arial" w:hAnsi="Arial" w:cs="Arial"/>
          <w:bCs/>
          <w:iCs/>
          <w:noProof/>
        </w:rPr>
        <w:t>Jedinstvenog upravnog odjela dužan je</w:t>
      </w:r>
      <w:r>
        <w:rPr>
          <w:rFonts w:ascii="Arial" w:hAnsi="Arial" w:cs="Arial"/>
          <w:bCs/>
          <w:iCs/>
          <w:noProof/>
        </w:rPr>
        <w:t xml:space="preserve"> vije</w:t>
      </w:r>
      <w:r w:rsidR="005E210B">
        <w:rPr>
          <w:rFonts w:ascii="Arial" w:hAnsi="Arial" w:cs="Arial"/>
          <w:bCs/>
          <w:iCs/>
          <w:noProof/>
        </w:rPr>
        <w:t>ćniku pružiti obavijesti i uvid</w:t>
      </w:r>
      <w:r>
        <w:rPr>
          <w:rFonts w:ascii="Arial" w:hAnsi="Arial" w:cs="Arial"/>
          <w:bCs/>
          <w:iCs/>
          <w:noProof/>
        </w:rPr>
        <w:t xml:space="preserve"> u materijal o temama koje su na dnevnom redu sjednice </w:t>
      </w:r>
      <w:r w:rsidR="001C53E5">
        <w:rPr>
          <w:rFonts w:ascii="Arial" w:hAnsi="Arial" w:cs="Arial"/>
          <w:bCs/>
          <w:iCs/>
          <w:noProof/>
        </w:rPr>
        <w:t>Općinskog</w:t>
      </w:r>
      <w:r>
        <w:rPr>
          <w:rFonts w:ascii="Arial" w:hAnsi="Arial" w:cs="Arial"/>
          <w:bCs/>
          <w:iCs/>
          <w:noProof/>
        </w:rPr>
        <w:t xml:space="preserve"> vijeća ili se pripremaju za sjednice </w:t>
      </w:r>
      <w:r w:rsidR="001C53E5">
        <w:rPr>
          <w:rFonts w:ascii="Arial" w:hAnsi="Arial" w:cs="Arial"/>
          <w:bCs/>
          <w:iCs/>
          <w:noProof/>
        </w:rPr>
        <w:t>Općinskog</w:t>
      </w:r>
      <w:r>
        <w:rPr>
          <w:rFonts w:ascii="Arial" w:hAnsi="Arial" w:cs="Arial"/>
          <w:bCs/>
          <w:iCs/>
          <w:noProof/>
        </w:rPr>
        <w:t xml:space="preserve"> vijeća ili radnog tijela čiji je član, a i druge  obavijesti koje su mu kao vijećniku potrebne.</w:t>
      </w:r>
    </w:p>
    <w:p w14:paraId="1D9DD660" w14:textId="77777777" w:rsidR="00AB37F0" w:rsidRDefault="00AB37F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može zatražiti obavijest i objašnjenja predsjednika </w:t>
      </w:r>
      <w:r w:rsidR="001C53E5">
        <w:rPr>
          <w:rFonts w:ascii="Arial" w:hAnsi="Arial" w:cs="Arial"/>
          <w:bCs/>
          <w:iCs/>
          <w:noProof/>
        </w:rPr>
        <w:t>Općinskog</w:t>
      </w:r>
      <w:r>
        <w:rPr>
          <w:rFonts w:ascii="Arial" w:hAnsi="Arial" w:cs="Arial"/>
          <w:bCs/>
          <w:iCs/>
          <w:noProof/>
        </w:rPr>
        <w:t xml:space="preserve"> vijeća i predsjednika radnih tijela o radu tijela kojima oni predsjedavaju.</w:t>
      </w:r>
    </w:p>
    <w:p w14:paraId="4B35E3EF" w14:textId="0585850E" w:rsidR="00B95314" w:rsidRDefault="00B95314" w:rsidP="00AB37F0">
      <w:pPr>
        <w:widowControl w:val="0"/>
        <w:autoSpaceDE w:val="0"/>
        <w:autoSpaceDN w:val="0"/>
        <w:adjustRightInd w:val="0"/>
        <w:rPr>
          <w:rFonts w:ascii="Arial" w:hAnsi="Arial" w:cs="Arial"/>
          <w:bCs/>
          <w:iCs/>
          <w:noProof/>
        </w:rPr>
      </w:pPr>
    </w:p>
    <w:p w14:paraId="6E4E2175" w14:textId="77777777" w:rsidR="00D36EE5" w:rsidRDefault="00D36EE5" w:rsidP="00AB37F0">
      <w:pPr>
        <w:widowControl w:val="0"/>
        <w:autoSpaceDE w:val="0"/>
        <w:autoSpaceDN w:val="0"/>
        <w:adjustRightInd w:val="0"/>
        <w:rPr>
          <w:rFonts w:ascii="Arial" w:hAnsi="Arial" w:cs="Arial"/>
          <w:bCs/>
          <w:iCs/>
          <w:noProof/>
        </w:rPr>
      </w:pPr>
    </w:p>
    <w:p w14:paraId="6D763777" w14:textId="77777777" w:rsidR="00AB37F0" w:rsidRDefault="00AB37F0" w:rsidP="00AB37F0">
      <w:pPr>
        <w:widowControl w:val="0"/>
        <w:autoSpaceDE w:val="0"/>
        <w:autoSpaceDN w:val="0"/>
        <w:adjustRightInd w:val="0"/>
        <w:jc w:val="center"/>
        <w:rPr>
          <w:rFonts w:ascii="Arial" w:hAnsi="Arial" w:cs="Arial"/>
          <w:bCs/>
          <w:iCs/>
          <w:noProof/>
        </w:rPr>
      </w:pPr>
      <w:r>
        <w:rPr>
          <w:rFonts w:ascii="Arial" w:hAnsi="Arial" w:cs="Arial"/>
          <w:bCs/>
          <w:iCs/>
          <w:noProof/>
        </w:rPr>
        <w:t>Članak 8.</w:t>
      </w:r>
    </w:p>
    <w:p w14:paraId="6B3AC2CB" w14:textId="77777777" w:rsidR="00AB37F0" w:rsidRDefault="00AB37F0" w:rsidP="00AB37F0">
      <w:pPr>
        <w:widowControl w:val="0"/>
        <w:autoSpaceDE w:val="0"/>
        <w:autoSpaceDN w:val="0"/>
        <w:adjustRightInd w:val="0"/>
        <w:jc w:val="center"/>
        <w:rPr>
          <w:rFonts w:ascii="Arial" w:hAnsi="Arial" w:cs="Arial"/>
          <w:bCs/>
          <w:iCs/>
          <w:noProof/>
        </w:rPr>
      </w:pPr>
    </w:p>
    <w:p w14:paraId="79DFF11E" w14:textId="7A0E7C09" w:rsidR="00314A61" w:rsidRPr="008853F4" w:rsidRDefault="00AB37F0" w:rsidP="00AB37F0">
      <w:pPr>
        <w:widowControl w:val="0"/>
        <w:autoSpaceDE w:val="0"/>
        <w:autoSpaceDN w:val="0"/>
        <w:adjustRightInd w:val="0"/>
        <w:jc w:val="both"/>
        <w:rPr>
          <w:rFonts w:ascii="Arial" w:hAnsi="Arial" w:cs="Arial"/>
          <w:bCs/>
          <w:iCs/>
          <w:noProof/>
        </w:rPr>
      </w:pPr>
      <w:r>
        <w:rPr>
          <w:rFonts w:ascii="Arial" w:hAnsi="Arial" w:cs="Arial"/>
          <w:bCs/>
          <w:iCs/>
          <w:noProof/>
        </w:rPr>
        <w:tab/>
      </w:r>
      <w:r w:rsidR="008853F4" w:rsidRPr="008853F4">
        <w:rPr>
          <w:rFonts w:ascii="Arial" w:hAnsi="Arial" w:cs="Arial"/>
        </w:rPr>
        <w:t>Službenici Jedinstvenog upravnog odjela koji obavljaju stručne poslove za Općinsko vijeće, dužni su pružiti pomoć</w:t>
      </w:r>
      <w:r w:rsidR="00AC7E50">
        <w:rPr>
          <w:rFonts w:ascii="Arial" w:hAnsi="Arial" w:cs="Arial"/>
        </w:rPr>
        <w:t>i</w:t>
      </w:r>
      <w:r w:rsidR="008853F4" w:rsidRPr="008853F4">
        <w:rPr>
          <w:rFonts w:ascii="Arial" w:hAnsi="Arial" w:cs="Arial"/>
        </w:rPr>
        <w:t xml:space="preserve"> vijećniku u obavljanju njegove funkcije,  u obavljanju poslova i zadataka koje mu je povjerilo radno tijelo Općinskog vijeća, odnosno osigurati mu dopunsku dokumentaciju za pojedine teme ili predmete koji su na dnevnom redu sjednice Općinskog vijeća ili radnih tijela, a vijećnik može tražiti i stručna objašnjenja i obavijesti radi potpunijeg upoznavanja i praćenja problema na koje nailazi u obavljanju funkcije vijećnika.</w:t>
      </w:r>
    </w:p>
    <w:p w14:paraId="1F320476" w14:textId="1D5E3163" w:rsidR="00F3407A" w:rsidRDefault="00F3407A" w:rsidP="00314A61">
      <w:pPr>
        <w:widowControl w:val="0"/>
        <w:autoSpaceDE w:val="0"/>
        <w:autoSpaceDN w:val="0"/>
        <w:adjustRightInd w:val="0"/>
        <w:jc w:val="center"/>
        <w:rPr>
          <w:rFonts w:ascii="Arial" w:hAnsi="Arial" w:cs="Arial"/>
          <w:bCs/>
          <w:iCs/>
          <w:noProof/>
        </w:rPr>
      </w:pPr>
    </w:p>
    <w:p w14:paraId="4199644D" w14:textId="77777777" w:rsidR="00C317DC" w:rsidRDefault="00C317DC" w:rsidP="00314A61">
      <w:pPr>
        <w:widowControl w:val="0"/>
        <w:autoSpaceDE w:val="0"/>
        <w:autoSpaceDN w:val="0"/>
        <w:adjustRightInd w:val="0"/>
        <w:jc w:val="center"/>
        <w:rPr>
          <w:rFonts w:ascii="Arial" w:hAnsi="Arial" w:cs="Arial"/>
          <w:bCs/>
          <w:iCs/>
          <w:noProof/>
        </w:rPr>
      </w:pPr>
    </w:p>
    <w:p w14:paraId="5CE1E062" w14:textId="77777777" w:rsidR="00314A61" w:rsidRDefault="00314A61" w:rsidP="00314A61">
      <w:pPr>
        <w:widowControl w:val="0"/>
        <w:autoSpaceDE w:val="0"/>
        <w:autoSpaceDN w:val="0"/>
        <w:adjustRightInd w:val="0"/>
        <w:jc w:val="center"/>
        <w:rPr>
          <w:rFonts w:ascii="Arial" w:hAnsi="Arial" w:cs="Arial"/>
          <w:bCs/>
          <w:iCs/>
          <w:noProof/>
        </w:rPr>
      </w:pPr>
      <w:r>
        <w:rPr>
          <w:rFonts w:ascii="Arial" w:hAnsi="Arial" w:cs="Arial"/>
          <w:bCs/>
          <w:iCs/>
          <w:noProof/>
        </w:rPr>
        <w:t>Članak 9.</w:t>
      </w:r>
    </w:p>
    <w:p w14:paraId="6069EE4F" w14:textId="77777777" w:rsidR="00314A61" w:rsidRDefault="00314A61" w:rsidP="00314A61">
      <w:pPr>
        <w:widowControl w:val="0"/>
        <w:autoSpaceDE w:val="0"/>
        <w:autoSpaceDN w:val="0"/>
        <w:adjustRightInd w:val="0"/>
        <w:jc w:val="center"/>
        <w:rPr>
          <w:rFonts w:ascii="Arial" w:hAnsi="Arial" w:cs="Arial"/>
          <w:bCs/>
          <w:iCs/>
          <w:noProof/>
        </w:rPr>
      </w:pPr>
    </w:p>
    <w:p w14:paraId="5AE83D51" w14:textId="77777777" w:rsidR="008853F4" w:rsidRPr="008853F4" w:rsidRDefault="00314A61" w:rsidP="008853F4">
      <w:pPr>
        <w:spacing w:line="276" w:lineRule="auto"/>
        <w:rPr>
          <w:rFonts w:ascii="Arial" w:eastAsia="Calibri" w:hAnsi="Arial" w:cs="Arial"/>
          <w:lang w:eastAsia="en-US"/>
        </w:rPr>
      </w:pPr>
      <w:r>
        <w:rPr>
          <w:rFonts w:ascii="Arial" w:hAnsi="Arial" w:cs="Arial"/>
          <w:bCs/>
          <w:iCs/>
          <w:noProof/>
        </w:rPr>
        <w:tab/>
      </w:r>
      <w:r w:rsidR="008853F4" w:rsidRPr="008853F4">
        <w:rPr>
          <w:rFonts w:ascii="Arial" w:eastAsia="Calibri" w:hAnsi="Arial" w:cs="Arial"/>
          <w:lang w:eastAsia="en-US"/>
        </w:rPr>
        <w:t>Vijećnici Općinskog vijeća mogu osnovati klub vijećnika. Klub vijećnika mogu osnovati:</w:t>
      </w:r>
    </w:p>
    <w:p w14:paraId="1A85267E" w14:textId="77777777" w:rsidR="008853F4" w:rsidRDefault="008853F4" w:rsidP="008853F4">
      <w:pPr>
        <w:spacing w:after="200" w:line="276" w:lineRule="auto"/>
        <w:ind w:left="960"/>
        <w:contextualSpacing/>
        <w:rPr>
          <w:rFonts w:ascii="Arial" w:eastAsia="Calibri" w:hAnsi="Arial" w:cs="Arial"/>
          <w:lang w:eastAsia="en-US"/>
        </w:rPr>
      </w:pPr>
      <w:r>
        <w:rPr>
          <w:rFonts w:ascii="Arial" w:eastAsia="Calibri" w:hAnsi="Arial" w:cs="Arial"/>
          <w:lang w:eastAsia="en-US"/>
        </w:rPr>
        <w:t xml:space="preserve">    -   </w:t>
      </w:r>
      <w:r w:rsidRPr="008853F4">
        <w:rPr>
          <w:rFonts w:ascii="Arial" w:eastAsia="Calibri" w:hAnsi="Arial" w:cs="Arial"/>
          <w:lang w:eastAsia="en-US"/>
        </w:rPr>
        <w:t>jedna ili više političkih stranaka,</w:t>
      </w:r>
    </w:p>
    <w:p w14:paraId="01226FFE" w14:textId="77777777" w:rsidR="008853F4" w:rsidRPr="008853F4" w:rsidRDefault="008853F4" w:rsidP="008853F4">
      <w:pPr>
        <w:spacing w:after="200" w:line="276" w:lineRule="auto"/>
        <w:ind w:left="960"/>
        <w:contextualSpacing/>
        <w:rPr>
          <w:rFonts w:ascii="Arial" w:eastAsia="Calibri" w:hAnsi="Arial" w:cs="Arial"/>
          <w:lang w:eastAsia="en-US"/>
        </w:rPr>
      </w:pPr>
      <w:r>
        <w:rPr>
          <w:rFonts w:ascii="Arial" w:eastAsia="Calibri" w:hAnsi="Arial" w:cs="Arial"/>
          <w:lang w:eastAsia="en-US"/>
        </w:rPr>
        <w:t xml:space="preserve">    -   </w:t>
      </w:r>
      <w:r w:rsidRPr="008853F4">
        <w:rPr>
          <w:rFonts w:ascii="Arial" w:eastAsia="Calibri" w:hAnsi="Arial" w:cs="Arial"/>
          <w:lang w:eastAsia="en-US"/>
        </w:rPr>
        <w:t>vijećnici izabrani s liste grupe birača,</w:t>
      </w:r>
    </w:p>
    <w:p w14:paraId="212F09F0" w14:textId="77777777" w:rsidR="008853F4" w:rsidRDefault="008853F4" w:rsidP="008853F4">
      <w:pPr>
        <w:spacing w:after="200" w:line="276" w:lineRule="auto"/>
        <w:ind w:left="960"/>
        <w:contextualSpacing/>
        <w:rPr>
          <w:rFonts w:ascii="Arial" w:eastAsia="Calibri" w:hAnsi="Arial" w:cs="Arial"/>
          <w:lang w:eastAsia="en-US"/>
        </w:rPr>
      </w:pPr>
      <w:r>
        <w:rPr>
          <w:rFonts w:ascii="Arial" w:eastAsia="Calibri" w:hAnsi="Arial" w:cs="Arial"/>
          <w:lang w:eastAsia="en-US"/>
        </w:rPr>
        <w:t xml:space="preserve">    -   </w:t>
      </w:r>
      <w:r w:rsidRPr="008853F4">
        <w:rPr>
          <w:rFonts w:ascii="Arial" w:eastAsia="Calibri" w:hAnsi="Arial" w:cs="Arial"/>
          <w:lang w:eastAsia="en-US"/>
        </w:rPr>
        <w:t>zajednički jedna ili više političkih stranaka sa vijećnicima izabranim s liste grupe</w:t>
      </w:r>
    </w:p>
    <w:p w14:paraId="249D0B8A" w14:textId="77777777" w:rsidR="00314A61" w:rsidRPr="008853F4" w:rsidRDefault="008853F4" w:rsidP="008853F4">
      <w:pPr>
        <w:widowControl w:val="0"/>
        <w:autoSpaceDE w:val="0"/>
        <w:autoSpaceDN w:val="0"/>
        <w:adjustRightInd w:val="0"/>
        <w:jc w:val="both"/>
        <w:rPr>
          <w:rFonts w:ascii="Arial" w:hAnsi="Arial" w:cs="Arial"/>
          <w:bCs/>
          <w:iCs/>
          <w:noProof/>
        </w:rPr>
      </w:pPr>
      <w:r>
        <w:rPr>
          <w:rFonts w:ascii="Arial" w:eastAsia="Calibri" w:hAnsi="Arial" w:cs="Arial"/>
          <w:lang w:eastAsia="en-US"/>
        </w:rPr>
        <w:t xml:space="preserve">                       b</w:t>
      </w:r>
      <w:r w:rsidRPr="008853F4">
        <w:rPr>
          <w:rFonts w:ascii="Arial" w:eastAsia="Calibri" w:hAnsi="Arial" w:cs="Arial"/>
          <w:lang w:eastAsia="en-US"/>
        </w:rPr>
        <w:t>irača</w:t>
      </w:r>
      <w:r>
        <w:rPr>
          <w:rFonts w:ascii="Arial" w:eastAsia="Calibri" w:hAnsi="Arial" w:cs="Arial"/>
          <w:lang w:eastAsia="en-US"/>
        </w:rPr>
        <w:t>.</w:t>
      </w:r>
    </w:p>
    <w:p w14:paraId="37D079D3" w14:textId="77777777"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Klub vijećnika mora imati najmanje 3 člana.</w:t>
      </w:r>
    </w:p>
    <w:p w14:paraId="53DE56D3" w14:textId="77777777"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 xml:space="preserve">Klubovi vijećnika obavezni su o svom osnivanju obavijestiti predsjednika </w:t>
      </w:r>
      <w:r w:rsidR="00BD0B5C">
        <w:rPr>
          <w:rFonts w:ascii="Arial" w:hAnsi="Arial" w:cs="Arial"/>
          <w:bCs/>
          <w:iCs/>
          <w:noProof/>
        </w:rPr>
        <w:t>Općinskog</w:t>
      </w:r>
      <w:r>
        <w:rPr>
          <w:rFonts w:ascii="Arial" w:hAnsi="Arial" w:cs="Arial"/>
          <w:bCs/>
          <w:iCs/>
          <w:noProof/>
        </w:rPr>
        <w:t xml:space="preserve"> vijeć</w:t>
      </w:r>
      <w:r w:rsidR="00FE0C1D">
        <w:rPr>
          <w:rFonts w:ascii="Arial" w:hAnsi="Arial" w:cs="Arial"/>
          <w:bCs/>
          <w:iCs/>
          <w:noProof/>
        </w:rPr>
        <w:t>a, priložiti svoja pravila rada</w:t>
      </w:r>
      <w:r>
        <w:rPr>
          <w:rFonts w:ascii="Arial" w:hAnsi="Arial" w:cs="Arial"/>
          <w:bCs/>
          <w:iCs/>
          <w:noProof/>
        </w:rPr>
        <w:t xml:space="preserve"> te podatke o članovima.</w:t>
      </w:r>
    </w:p>
    <w:p w14:paraId="13B5C39B" w14:textId="77777777" w:rsidR="00314A61" w:rsidRDefault="00314A61" w:rsidP="00314A61">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BD0B5C">
        <w:rPr>
          <w:rFonts w:ascii="Arial" w:hAnsi="Arial" w:cs="Arial"/>
          <w:bCs/>
          <w:iCs/>
          <w:noProof/>
        </w:rPr>
        <w:t>Općinskog</w:t>
      </w:r>
      <w:r>
        <w:rPr>
          <w:rFonts w:ascii="Arial" w:hAnsi="Arial" w:cs="Arial"/>
          <w:bCs/>
          <w:iCs/>
          <w:noProof/>
        </w:rPr>
        <w:t xml:space="preserve"> vijeća brine da se klubovima vijećnika osiguraju prostorni i drugi tehnički uvjeti za rad (prostorije za sje</w:t>
      </w:r>
      <w:r w:rsidR="00B95314">
        <w:rPr>
          <w:rFonts w:ascii="Arial" w:hAnsi="Arial" w:cs="Arial"/>
          <w:bCs/>
          <w:iCs/>
          <w:noProof/>
        </w:rPr>
        <w:t xml:space="preserve">dnice, prijepis, umnožavanje i </w:t>
      </w:r>
      <w:r>
        <w:rPr>
          <w:rFonts w:ascii="Arial" w:hAnsi="Arial" w:cs="Arial"/>
          <w:bCs/>
          <w:iCs/>
          <w:noProof/>
        </w:rPr>
        <w:t>d</w:t>
      </w:r>
      <w:r w:rsidR="00B95314">
        <w:rPr>
          <w:rFonts w:ascii="Arial" w:hAnsi="Arial" w:cs="Arial"/>
          <w:bCs/>
          <w:iCs/>
          <w:noProof/>
        </w:rPr>
        <w:t>o</w:t>
      </w:r>
      <w:r>
        <w:rPr>
          <w:rFonts w:ascii="Arial" w:hAnsi="Arial" w:cs="Arial"/>
          <w:bCs/>
          <w:iCs/>
          <w:noProof/>
        </w:rPr>
        <w:t>stavu materijala i dr.).</w:t>
      </w:r>
    </w:p>
    <w:p w14:paraId="3F1DDAD0" w14:textId="34A9C6CC" w:rsidR="00314A61" w:rsidRDefault="00314A61" w:rsidP="00314A61">
      <w:pPr>
        <w:widowControl w:val="0"/>
        <w:autoSpaceDE w:val="0"/>
        <w:autoSpaceDN w:val="0"/>
        <w:adjustRightInd w:val="0"/>
        <w:jc w:val="both"/>
        <w:rPr>
          <w:rFonts w:ascii="Arial" w:hAnsi="Arial" w:cs="Arial"/>
          <w:bCs/>
          <w:iCs/>
          <w:noProof/>
        </w:rPr>
      </w:pPr>
    </w:p>
    <w:p w14:paraId="703C5E5E" w14:textId="77777777" w:rsidR="00C317DC" w:rsidRDefault="00C317DC" w:rsidP="00314A61">
      <w:pPr>
        <w:widowControl w:val="0"/>
        <w:autoSpaceDE w:val="0"/>
        <w:autoSpaceDN w:val="0"/>
        <w:adjustRightInd w:val="0"/>
        <w:jc w:val="both"/>
        <w:rPr>
          <w:rFonts w:ascii="Arial" w:hAnsi="Arial" w:cs="Arial"/>
          <w:bCs/>
          <w:iCs/>
          <w:noProof/>
        </w:rPr>
      </w:pPr>
    </w:p>
    <w:p w14:paraId="77603EAB" w14:textId="77777777" w:rsidR="00A16154" w:rsidRPr="00707169" w:rsidRDefault="00A16154" w:rsidP="00A16154">
      <w:pPr>
        <w:widowControl w:val="0"/>
        <w:numPr>
          <w:ilvl w:val="0"/>
          <w:numId w:val="2"/>
        </w:numPr>
        <w:autoSpaceDE w:val="0"/>
        <w:autoSpaceDN w:val="0"/>
        <w:adjustRightInd w:val="0"/>
        <w:jc w:val="both"/>
        <w:rPr>
          <w:rFonts w:ascii="Arial" w:hAnsi="Arial" w:cs="Arial"/>
          <w:b/>
          <w:bCs/>
          <w:iCs/>
          <w:noProof/>
        </w:rPr>
      </w:pPr>
      <w:r w:rsidRPr="00707169">
        <w:rPr>
          <w:rFonts w:ascii="Arial" w:hAnsi="Arial" w:cs="Arial"/>
          <w:b/>
          <w:bCs/>
          <w:iCs/>
          <w:noProof/>
        </w:rPr>
        <w:t xml:space="preserve">PRAVA I DUŽNOSTI PREDSJEDNIKA I POTPREDSJEDNIKA </w:t>
      </w:r>
      <w:r w:rsidR="00BD0B5C">
        <w:rPr>
          <w:rFonts w:ascii="Arial" w:hAnsi="Arial" w:cs="Arial"/>
          <w:b/>
          <w:bCs/>
          <w:iCs/>
          <w:noProof/>
        </w:rPr>
        <w:t>OPĆIN</w:t>
      </w:r>
      <w:r w:rsidRPr="00707169">
        <w:rPr>
          <w:rFonts w:ascii="Arial" w:hAnsi="Arial" w:cs="Arial"/>
          <w:b/>
          <w:bCs/>
          <w:iCs/>
          <w:noProof/>
        </w:rPr>
        <w:t>SKOG VIJEĆA</w:t>
      </w:r>
    </w:p>
    <w:p w14:paraId="42510F8C" w14:textId="56FD2951" w:rsidR="00A16154" w:rsidRDefault="00A16154" w:rsidP="00A16154">
      <w:pPr>
        <w:widowControl w:val="0"/>
        <w:autoSpaceDE w:val="0"/>
        <w:autoSpaceDN w:val="0"/>
        <w:adjustRightInd w:val="0"/>
        <w:ind w:left="360"/>
        <w:jc w:val="both"/>
        <w:rPr>
          <w:rFonts w:ascii="Arial" w:hAnsi="Arial" w:cs="Arial"/>
          <w:bCs/>
          <w:iCs/>
          <w:noProof/>
        </w:rPr>
      </w:pPr>
    </w:p>
    <w:p w14:paraId="4926FB4A" w14:textId="77777777" w:rsidR="00C317DC" w:rsidRDefault="00C317DC" w:rsidP="00A16154">
      <w:pPr>
        <w:widowControl w:val="0"/>
        <w:autoSpaceDE w:val="0"/>
        <w:autoSpaceDN w:val="0"/>
        <w:adjustRightInd w:val="0"/>
        <w:ind w:left="360"/>
        <w:jc w:val="both"/>
        <w:rPr>
          <w:rFonts w:ascii="Arial" w:hAnsi="Arial" w:cs="Arial"/>
          <w:bCs/>
          <w:iCs/>
          <w:noProof/>
        </w:rPr>
      </w:pPr>
    </w:p>
    <w:p w14:paraId="3ACE3737" w14:textId="77777777" w:rsidR="00A16154" w:rsidRDefault="00A16154" w:rsidP="001B127F">
      <w:pPr>
        <w:widowControl w:val="0"/>
        <w:autoSpaceDE w:val="0"/>
        <w:autoSpaceDN w:val="0"/>
        <w:adjustRightInd w:val="0"/>
        <w:jc w:val="center"/>
        <w:rPr>
          <w:rFonts w:ascii="Arial" w:hAnsi="Arial" w:cs="Arial"/>
          <w:bCs/>
          <w:iCs/>
          <w:noProof/>
        </w:rPr>
      </w:pPr>
      <w:r>
        <w:rPr>
          <w:rFonts w:ascii="Arial" w:hAnsi="Arial" w:cs="Arial"/>
          <w:bCs/>
          <w:iCs/>
          <w:noProof/>
        </w:rPr>
        <w:t>Članak 10.</w:t>
      </w:r>
    </w:p>
    <w:p w14:paraId="14290C27" w14:textId="77777777" w:rsidR="00A16154" w:rsidRDefault="00A16154" w:rsidP="00A16154">
      <w:pPr>
        <w:widowControl w:val="0"/>
        <w:autoSpaceDE w:val="0"/>
        <w:autoSpaceDN w:val="0"/>
        <w:adjustRightInd w:val="0"/>
        <w:ind w:left="360"/>
        <w:jc w:val="center"/>
        <w:rPr>
          <w:rFonts w:ascii="Arial" w:hAnsi="Arial" w:cs="Arial"/>
          <w:bCs/>
          <w:iCs/>
          <w:noProof/>
        </w:rPr>
      </w:pPr>
    </w:p>
    <w:p w14:paraId="05C3FF7A" w14:textId="77777777" w:rsidR="00A16154" w:rsidRDefault="00A16154" w:rsidP="00A16154">
      <w:pPr>
        <w:widowControl w:val="0"/>
        <w:autoSpaceDE w:val="0"/>
        <w:autoSpaceDN w:val="0"/>
        <w:adjustRightInd w:val="0"/>
        <w:jc w:val="both"/>
        <w:rPr>
          <w:rFonts w:ascii="Arial" w:hAnsi="Arial" w:cs="Arial"/>
          <w:bCs/>
          <w:iCs/>
          <w:noProof/>
        </w:rPr>
      </w:pPr>
      <w:r>
        <w:rPr>
          <w:rFonts w:ascii="Arial" w:hAnsi="Arial" w:cs="Arial"/>
          <w:bCs/>
          <w:iCs/>
          <w:noProof/>
        </w:rPr>
        <w:tab/>
        <w:t>Vijeće ima predsjednika</w:t>
      </w:r>
      <w:r w:rsidR="00E7339B">
        <w:rPr>
          <w:rFonts w:ascii="Arial" w:hAnsi="Arial" w:cs="Arial"/>
          <w:bCs/>
          <w:iCs/>
          <w:noProof/>
        </w:rPr>
        <w:t xml:space="preserve"> i dva potpredsjednika.</w:t>
      </w:r>
    </w:p>
    <w:p w14:paraId="4B2C8D7D" w14:textId="77777777" w:rsidR="004E44A3" w:rsidRDefault="00046CAE" w:rsidP="00A16154">
      <w:pPr>
        <w:widowControl w:val="0"/>
        <w:autoSpaceDE w:val="0"/>
        <w:autoSpaceDN w:val="0"/>
        <w:adjustRightInd w:val="0"/>
        <w:jc w:val="both"/>
        <w:rPr>
          <w:rFonts w:ascii="Arial" w:hAnsi="Arial" w:cs="Arial"/>
          <w:bCs/>
          <w:iCs/>
          <w:noProof/>
        </w:rPr>
      </w:pPr>
      <w:r>
        <w:rPr>
          <w:rFonts w:ascii="Arial" w:hAnsi="Arial" w:cs="Arial"/>
          <w:bCs/>
          <w:i/>
          <w:iCs/>
          <w:noProof/>
        </w:rPr>
        <w:tab/>
      </w:r>
      <w:r>
        <w:rPr>
          <w:rFonts w:ascii="Arial" w:hAnsi="Arial" w:cs="Arial"/>
          <w:bCs/>
          <w:iCs/>
          <w:noProof/>
        </w:rPr>
        <w:t xml:space="preserve">Predsjednika </w:t>
      </w:r>
      <w:r w:rsidR="004E44A3">
        <w:rPr>
          <w:rFonts w:ascii="Arial" w:hAnsi="Arial" w:cs="Arial"/>
          <w:bCs/>
          <w:iCs/>
          <w:noProof/>
        </w:rPr>
        <w:t xml:space="preserve">i potpredsjednike bira </w:t>
      </w:r>
      <w:r w:rsidR="00F42053">
        <w:rPr>
          <w:rFonts w:ascii="Arial" w:hAnsi="Arial" w:cs="Arial"/>
          <w:bCs/>
          <w:iCs/>
          <w:noProof/>
        </w:rPr>
        <w:t>Općinsko</w:t>
      </w:r>
      <w:r w:rsidR="007C69A2">
        <w:rPr>
          <w:rFonts w:ascii="Arial" w:hAnsi="Arial" w:cs="Arial"/>
          <w:bCs/>
          <w:iCs/>
          <w:noProof/>
        </w:rPr>
        <w:t xml:space="preserve"> vijeće</w:t>
      </w:r>
      <w:r w:rsidR="004E44A3">
        <w:rPr>
          <w:rFonts w:ascii="Arial" w:hAnsi="Arial" w:cs="Arial"/>
          <w:bCs/>
          <w:iCs/>
          <w:noProof/>
        </w:rPr>
        <w:t xml:space="preserve"> javnim glasovanjem</w:t>
      </w:r>
      <w:r w:rsidR="00F14C9C">
        <w:rPr>
          <w:rFonts w:ascii="Arial" w:hAnsi="Arial" w:cs="Arial"/>
          <w:bCs/>
          <w:iCs/>
          <w:noProof/>
        </w:rPr>
        <w:t xml:space="preserve"> većinom glasova svih članova </w:t>
      </w:r>
      <w:r w:rsidR="00BD0B5C">
        <w:rPr>
          <w:rFonts w:ascii="Arial" w:hAnsi="Arial" w:cs="Arial"/>
          <w:bCs/>
          <w:iCs/>
          <w:noProof/>
        </w:rPr>
        <w:t xml:space="preserve">Općinskog </w:t>
      </w:r>
      <w:r w:rsidR="00F14C9C">
        <w:rPr>
          <w:rFonts w:ascii="Arial" w:hAnsi="Arial" w:cs="Arial"/>
          <w:bCs/>
          <w:iCs/>
          <w:noProof/>
        </w:rPr>
        <w:t>vijeća</w:t>
      </w:r>
      <w:r w:rsidR="004E44A3">
        <w:rPr>
          <w:rFonts w:ascii="Arial" w:hAnsi="Arial" w:cs="Arial"/>
          <w:bCs/>
          <w:iCs/>
          <w:noProof/>
        </w:rPr>
        <w:t>.</w:t>
      </w:r>
    </w:p>
    <w:p w14:paraId="073CC7A9" w14:textId="77777777" w:rsidR="008853F4" w:rsidRPr="008853F4" w:rsidRDefault="008853F4" w:rsidP="008853F4">
      <w:pPr>
        <w:spacing w:line="276" w:lineRule="auto"/>
        <w:rPr>
          <w:rFonts w:ascii="Arial" w:eastAsia="Calibri" w:hAnsi="Arial" w:cs="Arial"/>
          <w:lang w:eastAsia="en-US"/>
        </w:rPr>
      </w:pPr>
      <w:r>
        <w:rPr>
          <w:rFonts w:eastAsia="Calibri"/>
          <w:lang w:eastAsia="en-US"/>
        </w:rPr>
        <w:t xml:space="preserve">            </w:t>
      </w:r>
      <w:r w:rsidRPr="008853F4">
        <w:rPr>
          <w:rFonts w:ascii="Arial" w:eastAsia="Calibri" w:hAnsi="Arial" w:cs="Arial"/>
          <w:lang w:eastAsia="en-US"/>
        </w:rPr>
        <w:t>Predsjednik i prvi potpredsjednik biraju se iz reda predstavničke većine, a drugi potpredsjednik iz reda predstavničke manjine na njihov prijedlog.</w:t>
      </w:r>
    </w:p>
    <w:p w14:paraId="41C44A4D" w14:textId="77777777" w:rsidR="008853F4" w:rsidRPr="008853F4" w:rsidRDefault="008853F4" w:rsidP="008853F4">
      <w:pPr>
        <w:spacing w:line="276" w:lineRule="auto"/>
        <w:rPr>
          <w:rFonts w:ascii="Arial" w:eastAsia="Calibri" w:hAnsi="Arial" w:cs="Arial"/>
          <w:lang w:eastAsia="en-US"/>
        </w:rPr>
      </w:pPr>
      <w:r w:rsidRPr="008853F4">
        <w:rPr>
          <w:rFonts w:ascii="Arial" w:eastAsia="Calibri" w:hAnsi="Arial" w:cs="Arial"/>
          <w:lang w:eastAsia="en-US"/>
        </w:rPr>
        <w:t xml:space="preserve">            Prijedlog za izbor predsjednika i dva potpredsjednika Vijeća daje Komisija za izbor i imenovanje, a prijedlog može dati i najmanje 1/3 vijećnika.</w:t>
      </w:r>
    </w:p>
    <w:p w14:paraId="226356BF" w14:textId="77777777" w:rsidR="008853F4" w:rsidRPr="008853F4" w:rsidRDefault="008853F4" w:rsidP="008853F4">
      <w:pPr>
        <w:widowControl w:val="0"/>
        <w:autoSpaceDE w:val="0"/>
        <w:autoSpaceDN w:val="0"/>
        <w:adjustRightInd w:val="0"/>
        <w:jc w:val="both"/>
        <w:rPr>
          <w:rFonts w:ascii="Arial" w:eastAsia="Calibri" w:hAnsi="Arial" w:cs="Arial"/>
          <w:lang w:eastAsia="en-US"/>
        </w:rPr>
      </w:pPr>
      <w:r w:rsidRPr="008853F4">
        <w:rPr>
          <w:rFonts w:ascii="Arial" w:eastAsia="Calibri" w:hAnsi="Arial" w:cs="Arial"/>
          <w:lang w:eastAsia="en-US"/>
        </w:rPr>
        <w:t xml:space="preserve">            Prijedlog 1/3 vijećnika mora biti podnijet u pisanom obliku i potvrđenom potpisom od strane svakog vijećnika .</w:t>
      </w:r>
    </w:p>
    <w:p w14:paraId="5803B101" w14:textId="77777777" w:rsidR="007C69A2" w:rsidRDefault="007C69A2" w:rsidP="008853F4">
      <w:pPr>
        <w:widowControl w:val="0"/>
        <w:autoSpaceDE w:val="0"/>
        <w:autoSpaceDN w:val="0"/>
        <w:adjustRightInd w:val="0"/>
        <w:jc w:val="both"/>
        <w:rPr>
          <w:rFonts w:ascii="Arial" w:hAnsi="Arial" w:cs="Arial"/>
          <w:bCs/>
          <w:iCs/>
          <w:noProof/>
        </w:rPr>
      </w:pPr>
      <w:r>
        <w:rPr>
          <w:rFonts w:ascii="Arial" w:hAnsi="Arial" w:cs="Arial"/>
          <w:bCs/>
          <w:iCs/>
          <w:noProof/>
        </w:rPr>
        <w:tab/>
        <w:t>Vijećnik može svojim potpisom podržati pri</w:t>
      </w:r>
      <w:r w:rsidR="00102086">
        <w:rPr>
          <w:rFonts w:ascii="Arial" w:hAnsi="Arial" w:cs="Arial"/>
          <w:bCs/>
          <w:iCs/>
          <w:noProof/>
        </w:rPr>
        <w:t xml:space="preserve">jedlog samo za jednog kandidata  za predsjednika ili jednog kandidata za potpredsjednika </w:t>
      </w:r>
      <w:r w:rsidR="00BD0B5C">
        <w:rPr>
          <w:rFonts w:ascii="Arial" w:hAnsi="Arial" w:cs="Arial"/>
          <w:bCs/>
          <w:iCs/>
          <w:noProof/>
        </w:rPr>
        <w:t>Općinskog</w:t>
      </w:r>
      <w:r w:rsidR="00102086">
        <w:rPr>
          <w:rFonts w:ascii="Arial" w:hAnsi="Arial" w:cs="Arial"/>
          <w:bCs/>
          <w:iCs/>
          <w:noProof/>
        </w:rPr>
        <w:t xml:space="preserve"> vijeća.</w:t>
      </w:r>
    </w:p>
    <w:p w14:paraId="20AA687A" w14:textId="7783312D" w:rsidR="007C69A2" w:rsidRDefault="007C69A2" w:rsidP="00A16154">
      <w:pPr>
        <w:widowControl w:val="0"/>
        <w:autoSpaceDE w:val="0"/>
        <w:autoSpaceDN w:val="0"/>
        <w:adjustRightInd w:val="0"/>
        <w:jc w:val="both"/>
        <w:rPr>
          <w:rFonts w:ascii="Arial" w:hAnsi="Arial" w:cs="Arial"/>
          <w:bCs/>
          <w:iCs/>
          <w:noProof/>
        </w:rPr>
      </w:pPr>
    </w:p>
    <w:p w14:paraId="7F028FBE" w14:textId="77777777" w:rsidR="00C317DC" w:rsidRDefault="00C317DC" w:rsidP="00A16154">
      <w:pPr>
        <w:widowControl w:val="0"/>
        <w:autoSpaceDE w:val="0"/>
        <w:autoSpaceDN w:val="0"/>
        <w:adjustRightInd w:val="0"/>
        <w:jc w:val="both"/>
        <w:rPr>
          <w:rFonts w:ascii="Arial" w:hAnsi="Arial" w:cs="Arial"/>
          <w:bCs/>
          <w:iCs/>
          <w:noProof/>
        </w:rPr>
      </w:pPr>
    </w:p>
    <w:p w14:paraId="4476E67D" w14:textId="77777777" w:rsidR="007C69A2" w:rsidRDefault="007C69A2" w:rsidP="007C69A2">
      <w:pPr>
        <w:widowControl w:val="0"/>
        <w:autoSpaceDE w:val="0"/>
        <w:autoSpaceDN w:val="0"/>
        <w:adjustRightInd w:val="0"/>
        <w:jc w:val="center"/>
        <w:rPr>
          <w:rFonts w:ascii="Arial" w:hAnsi="Arial" w:cs="Arial"/>
          <w:bCs/>
          <w:iCs/>
          <w:noProof/>
        </w:rPr>
      </w:pPr>
      <w:r>
        <w:rPr>
          <w:rFonts w:ascii="Arial" w:hAnsi="Arial" w:cs="Arial"/>
          <w:bCs/>
          <w:iCs/>
          <w:noProof/>
        </w:rPr>
        <w:t>Članak 11.</w:t>
      </w:r>
    </w:p>
    <w:p w14:paraId="20751EE8" w14:textId="77777777" w:rsidR="007C69A2" w:rsidRDefault="007C69A2" w:rsidP="007C69A2">
      <w:pPr>
        <w:widowControl w:val="0"/>
        <w:autoSpaceDE w:val="0"/>
        <w:autoSpaceDN w:val="0"/>
        <w:adjustRightInd w:val="0"/>
        <w:jc w:val="center"/>
        <w:rPr>
          <w:rFonts w:ascii="Arial" w:hAnsi="Arial" w:cs="Arial"/>
          <w:bCs/>
          <w:iCs/>
          <w:noProof/>
        </w:rPr>
      </w:pPr>
    </w:p>
    <w:p w14:paraId="482F676C" w14:textId="77777777" w:rsidR="007C69A2" w:rsidRDefault="007C69A2" w:rsidP="00FE0C1D">
      <w:pPr>
        <w:widowControl w:val="0"/>
        <w:autoSpaceDE w:val="0"/>
        <w:autoSpaceDN w:val="0"/>
        <w:adjustRightInd w:val="0"/>
        <w:jc w:val="both"/>
        <w:rPr>
          <w:rFonts w:ascii="Arial" w:hAnsi="Arial" w:cs="Arial"/>
          <w:bCs/>
          <w:iCs/>
          <w:noProof/>
        </w:rPr>
      </w:pPr>
      <w:r>
        <w:rPr>
          <w:rFonts w:ascii="Arial" w:hAnsi="Arial" w:cs="Arial"/>
          <w:bCs/>
          <w:iCs/>
          <w:noProof/>
        </w:rPr>
        <w:tab/>
        <w:t>Izbor predsjednika i potpredsjednika obavlja</w:t>
      </w:r>
      <w:r w:rsidR="004E44A3">
        <w:rPr>
          <w:rFonts w:ascii="Arial" w:hAnsi="Arial" w:cs="Arial"/>
          <w:bCs/>
          <w:iCs/>
          <w:noProof/>
        </w:rPr>
        <w:t xml:space="preserve"> se</w:t>
      </w:r>
      <w:r w:rsidR="00E7339B">
        <w:rPr>
          <w:rFonts w:ascii="Arial" w:hAnsi="Arial" w:cs="Arial"/>
          <w:bCs/>
          <w:iCs/>
          <w:noProof/>
        </w:rPr>
        <w:t xml:space="preserve"> javnim </w:t>
      </w:r>
      <w:r>
        <w:rPr>
          <w:rFonts w:ascii="Arial" w:hAnsi="Arial" w:cs="Arial"/>
          <w:bCs/>
          <w:iCs/>
          <w:noProof/>
        </w:rPr>
        <w:t xml:space="preserve"> glasovanjem zasebno za svakog kandidata.</w:t>
      </w:r>
    </w:p>
    <w:p w14:paraId="5D9F7C77" w14:textId="77777777" w:rsidR="007C69A2" w:rsidRDefault="007C69A2" w:rsidP="00FE0C1D">
      <w:pPr>
        <w:widowControl w:val="0"/>
        <w:autoSpaceDE w:val="0"/>
        <w:autoSpaceDN w:val="0"/>
        <w:adjustRightInd w:val="0"/>
        <w:jc w:val="both"/>
        <w:rPr>
          <w:rFonts w:ascii="Arial" w:hAnsi="Arial" w:cs="Arial"/>
          <w:bCs/>
          <w:iCs/>
          <w:noProof/>
        </w:rPr>
      </w:pPr>
      <w:r>
        <w:rPr>
          <w:rFonts w:ascii="Arial" w:hAnsi="Arial" w:cs="Arial"/>
          <w:bCs/>
          <w:iCs/>
          <w:noProof/>
        </w:rPr>
        <w:tab/>
        <w:t xml:space="preserve">Ako prigodom glasovanja za izbor predsjednika i potpredsjednika ni jedan kandidat ne dobije potrebnu većinu, glasovanje </w:t>
      </w:r>
      <w:r w:rsidR="00297D6A">
        <w:rPr>
          <w:rFonts w:ascii="Arial" w:hAnsi="Arial" w:cs="Arial"/>
          <w:bCs/>
          <w:iCs/>
          <w:noProof/>
        </w:rPr>
        <w:t>o istim kandidatima se ponavlja.</w:t>
      </w:r>
    </w:p>
    <w:p w14:paraId="4A76C017" w14:textId="77777777" w:rsidR="004E44A3" w:rsidRDefault="004E44A3"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Ako je za izbor predsjednika i potpredsjednika bilo predloženo više od dva kandidata, u </w:t>
      </w:r>
      <w:r>
        <w:rPr>
          <w:rFonts w:ascii="Arial" w:hAnsi="Arial" w:cs="Arial"/>
          <w:bCs/>
          <w:iCs/>
          <w:noProof/>
        </w:rPr>
        <w:lastRenderedPageBreak/>
        <w:t>ponovljenom glasovanju sudjeluju dva kandidata koja su dobila najviše glasova.</w:t>
      </w:r>
    </w:p>
    <w:p w14:paraId="48B40A8C" w14:textId="77777777" w:rsidR="004E44A3" w:rsidRDefault="004E44A3" w:rsidP="00B95314">
      <w:pPr>
        <w:widowControl w:val="0"/>
        <w:autoSpaceDE w:val="0"/>
        <w:autoSpaceDN w:val="0"/>
        <w:adjustRightInd w:val="0"/>
        <w:jc w:val="both"/>
        <w:rPr>
          <w:rFonts w:ascii="Arial" w:hAnsi="Arial" w:cs="Arial"/>
          <w:bCs/>
          <w:iCs/>
          <w:noProof/>
        </w:rPr>
      </w:pPr>
      <w:r>
        <w:rPr>
          <w:rFonts w:ascii="Arial" w:hAnsi="Arial" w:cs="Arial"/>
          <w:bCs/>
          <w:iCs/>
          <w:noProof/>
        </w:rPr>
        <w:tab/>
        <w:t>Ako su kandidati dobili isti broj glasova, glasovanje o istim kandidatima se ponavlja.</w:t>
      </w:r>
    </w:p>
    <w:p w14:paraId="3E056EAE" w14:textId="77777777" w:rsidR="00A40B31" w:rsidRDefault="00FE0C1D" w:rsidP="00FE0C1D">
      <w:pPr>
        <w:widowControl w:val="0"/>
        <w:autoSpaceDE w:val="0"/>
        <w:autoSpaceDN w:val="0"/>
        <w:adjustRightInd w:val="0"/>
        <w:ind w:firstLine="720"/>
        <w:jc w:val="both"/>
        <w:rPr>
          <w:rFonts w:ascii="Arial" w:hAnsi="Arial" w:cs="Arial"/>
          <w:bCs/>
          <w:iCs/>
          <w:noProof/>
        </w:rPr>
      </w:pPr>
      <w:r>
        <w:rPr>
          <w:rFonts w:ascii="Arial" w:hAnsi="Arial" w:cs="Arial"/>
          <w:bCs/>
          <w:iCs/>
          <w:noProof/>
        </w:rPr>
        <w:t>Ako ni</w:t>
      </w:r>
      <w:r w:rsidR="00A40B31">
        <w:rPr>
          <w:rFonts w:ascii="Arial" w:hAnsi="Arial" w:cs="Arial"/>
          <w:bCs/>
          <w:iCs/>
          <w:noProof/>
        </w:rPr>
        <w:t xml:space="preserve"> </w:t>
      </w:r>
      <w:r>
        <w:rPr>
          <w:rFonts w:ascii="Arial" w:hAnsi="Arial" w:cs="Arial"/>
          <w:bCs/>
          <w:iCs/>
          <w:noProof/>
        </w:rPr>
        <w:t>u</w:t>
      </w:r>
      <w:r w:rsidR="00A40B31">
        <w:rPr>
          <w:rFonts w:ascii="Arial" w:hAnsi="Arial" w:cs="Arial"/>
          <w:bCs/>
          <w:iCs/>
          <w:noProof/>
        </w:rPr>
        <w:t xml:space="preserve"> </w:t>
      </w:r>
      <w:r w:rsidR="00E7339B">
        <w:rPr>
          <w:rFonts w:ascii="Arial" w:hAnsi="Arial" w:cs="Arial"/>
          <w:bCs/>
          <w:iCs/>
          <w:noProof/>
        </w:rPr>
        <w:t>ponov</w:t>
      </w:r>
      <w:r w:rsidR="00A40B31">
        <w:rPr>
          <w:rFonts w:ascii="Arial" w:hAnsi="Arial" w:cs="Arial"/>
          <w:bCs/>
          <w:iCs/>
          <w:noProof/>
        </w:rPr>
        <w:t>ljenom glasovanju ni jedan kandidat ne dobije potrebnu većinu, ponavlja se</w:t>
      </w:r>
      <w:r w:rsidR="00B95314">
        <w:rPr>
          <w:rFonts w:ascii="Arial" w:hAnsi="Arial" w:cs="Arial"/>
          <w:bCs/>
          <w:iCs/>
          <w:noProof/>
        </w:rPr>
        <w:t xml:space="preserve"> </w:t>
      </w:r>
      <w:r w:rsidR="00A40B31">
        <w:rPr>
          <w:rFonts w:ascii="Arial" w:hAnsi="Arial" w:cs="Arial"/>
          <w:bCs/>
          <w:iCs/>
          <w:noProof/>
        </w:rPr>
        <w:t>izborni postupak u cijelosti.</w:t>
      </w:r>
    </w:p>
    <w:p w14:paraId="6E784167" w14:textId="77777777" w:rsidR="00C317DC" w:rsidRDefault="00C317DC" w:rsidP="008853F4">
      <w:pPr>
        <w:widowControl w:val="0"/>
        <w:autoSpaceDE w:val="0"/>
        <w:autoSpaceDN w:val="0"/>
        <w:adjustRightInd w:val="0"/>
        <w:jc w:val="both"/>
        <w:rPr>
          <w:rFonts w:ascii="Arial" w:hAnsi="Arial" w:cs="Arial"/>
          <w:bCs/>
          <w:iCs/>
          <w:noProof/>
        </w:rPr>
      </w:pPr>
    </w:p>
    <w:p w14:paraId="7173F089" w14:textId="20516ABB" w:rsidR="00A40B31" w:rsidRDefault="00A40B31" w:rsidP="008853F4">
      <w:pPr>
        <w:widowControl w:val="0"/>
        <w:autoSpaceDE w:val="0"/>
        <w:autoSpaceDN w:val="0"/>
        <w:adjustRightInd w:val="0"/>
        <w:jc w:val="both"/>
        <w:rPr>
          <w:rFonts w:ascii="Arial" w:hAnsi="Arial" w:cs="Arial"/>
          <w:bCs/>
          <w:iCs/>
          <w:noProof/>
        </w:rPr>
      </w:pPr>
      <w:r>
        <w:rPr>
          <w:rFonts w:ascii="Arial" w:hAnsi="Arial" w:cs="Arial"/>
          <w:bCs/>
          <w:iCs/>
          <w:noProof/>
        </w:rPr>
        <w:tab/>
      </w:r>
    </w:p>
    <w:p w14:paraId="07DFA41F" w14:textId="77777777" w:rsidR="00A40B31" w:rsidRDefault="00A40B31" w:rsidP="00A40B31">
      <w:pPr>
        <w:widowControl w:val="0"/>
        <w:autoSpaceDE w:val="0"/>
        <w:autoSpaceDN w:val="0"/>
        <w:adjustRightInd w:val="0"/>
        <w:jc w:val="center"/>
        <w:rPr>
          <w:rFonts w:ascii="Arial" w:hAnsi="Arial" w:cs="Arial"/>
          <w:bCs/>
          <w:iCs/>
          <w:noProof/>
        </w:rPr>
      </w:pPr>
      <w:r>
        <w:rPr>
          <w:rFonts w:ascii="Arial" w:hAnsi="Arial" w:cs="Arial"/>
          <w:bCs/>
          <w:iCs/>
          <w:noProof/>
        </w:rPr>
        <w:t>Članak 12.</w:t>
      </w:r>
    </w:p>
    <w:p w14:paraId="29A7DF8D" w14:textId="77777777" w:rsidR="00A40B31" w:rsidRDefault="00A40B31" w:rsidP="00A40B31">
      <w:pPr>
        <w:widowControl w:val="0"/>
        <w:autoSpaceDE w:val="0"/>
        <w:autoSpaceDN w:val="0"/>
        <w:adjustRightInd w:val="0"/>
        <w:jc w:val="center"/>
        <w:rPr>
          <w:rFonts w:ascii="Arial" w:hAnsi="Arial" w:cs="Arial"/>
          <w:bCs/>
          <w:iCs/>
          <w:noProof/>
        </w:rPr>
      </w:pPr>
    </w:p>
    <w:p w14:paraId="2837F718" w14:textId="77777777" w:rsidR="00A40B31" w:rsidRDefault="00A40B31" w:rsidP="004E44A3">
      <w:pPr>
        <w:widowControl w:val="0"/>
        <w:autoSpaceDE w:val="0"/>
        <w:autoSpaceDN w:val="0"/>
        <w:adjustRightInd w:val="0"/>
        <w:jc w:val="both"/>
        <w:rPr>
          <w:rFonts w:ascii="Arial" w:hAnsi="Arial" w:cs="Arial"/>
          <w:bCs/>
          <w:iCs/>
          <w:noProof/>
        </w:rPr>
      </w:pPr>
      <w:r>
        <w:rPr>
          <w:rFonts w:ascii="Arial" w:hAnsi="Arial" w:cs="Arial"/>
          <w:bCs/>
          <w:iCs/>
          <w:noProof/>
        </w:rPr>
        <w:tab/>
        <w:t>Prava i dužnos</w:t>
      </w:r>
      <w:r w:rsidR="001B127F">
        <w:rPr>
          <w:rFonts w:ascii="Arial" w:hAnsi="Arial" w:cs="Arial"/>
          <w:bCs/>
          <w:iCs/>
          <w:noProof/>
        </w:rPr>
        <w:t xml:space="preserve">ti predsjednika </w:t>
      </w:r>
      <w:r w:rsidR="00BD0B5C">
        <w:rPr>
          <w:rFonts w:ascii="Arial" w:hAnsi="Arial" w:cs="Arial"/>
          <w:bCs/>
          <w:iCs/>
          <w:noProof/>
        </w:rPr>
        <w:t>Općinskog</w:t>
      </w:r>
      <w:r w:rsidR="001B127F">
        <w:rPr>
          <w:rFonts w:ascii="Arial" w:hAnsi="Arial" w:cs="Arial"/>
          <w:bCs/>
          <w:iCs/>
          <w:noProof/>
        </w:rPr>
        <w:t xml:space="preserve"> vijeća</w:t>
      </w:r>
      <w:r>
        <w:rPr>
          <w:rFonts w:ascii="Arial" w:hAnsi="Arial" w:cs="Arial"/>
          <w:bCs/>
          <w:iCs/>
          <w:noProof/>
        </w:rPr>
        <w:t xml:space="preserve"> propisana su Statutom </w:t>
      </w:r>
      <w:r w:rsidR="00BD0B5C">
        <w:rPr>
          <w:rFonts w:ascii="Arial" w:hAnsi="Arial" w:cs="Arial"/>
          <w:bCs/>
          <w:iCs/>
          <w:noProof/>
        </w:rPr>
        <w:t>Općine</w:t>
      </w:r>
      <w:r>
        <w:rPr>
          <w:rFonts w:ascii="Arial" w:hAnsi="Arial" w:cs="Arial"/>
          <w:bCs/>
          <w:iCs/>
          <w:noProof/>
        </w:rPr>
        <w:t xml:space="preserve"> i ovim Poslovnikom.</w:t>
      </w:r>
    </w:p>
    <w:p w14:paraId="060F2984" w14:textId="77777777" w:rsidR="00A40B31" w:rsidRDefault="00A40B31" w:rsidP="00A40B31">
      <w:pPr>
        <w:widowControl w:val="0"/>
        <w:autoSpaceDE w:val="0"/>
        <w:autoSpaceDN w:val="0"/>
        <w:adjustRightInd w:val="0"/>
        <w:rPr>
          <w:rFonts w:ascii="Arial" w:hAnsi="Arial" w:cs="Arial"/>
          <w:bCs/>
          <w:iCs/>
          <w:noProof/>
        </w:rPr>
      </w:pPr>
    </w:p>
    <w:p w14:paraId="0EB85F9C" w14:textId="77777777" w:rsidR="00A40B31" w:rsidRDefault="00A40B31" w:rsidP="00A40B31">
      <w:pPr>
        <w:widowControl w:val="0"/>
        <w:autoSpaceDE w:val="0"/>
        <w:autoSpaceDN w:val="0"/>
        <w:adjustRightInd w:val="0"/>
        <w:jc w:val="center"/>
        <w:rPr>
          <w:rFonts w:ascii="Arial" w:hAnsi="Arial" w:cs="Arial"/>
          <w:bCs/>
          <w:iCs/>
          <w:noProof/>
        </w:rPr>
      </w:pPr>
      <w:r>
        <w:rPr>
          <w:rFonts w:ascii="Arial" w:hAnsi="Arial" w:cs="Arial"/>
          <w:bCs/>
          <w:iCs/>
          <w:noProof/>
        </w:rPr>
        <w:t>Članak 13.</w:t>
      </w:r>
    </w:p>
    <w:p w14:paraId="52388F0E" w14:textId="77777777" w:rsidR="00A40B31" w:rsidRDefault="00A40B31" w:rsidP="00A40B31">
      <w:pPr>
        <w:widowControl w:val="0"/>
        <w:autoSpaceDE w:val="0"/>
        <w:autoSpaceDN w:val="0"/>
        <w:adjustRightInd w:val="0"/>
        <w:jc w:val="center"/>
        <w:rPr>
          <w:rFonts w:ascii="Arial" w:hAnsi="Arial" w:cs="Arial"/>
          <w:bCs/>
          <w:iCs/>
          <w:noProof/>
        </w:rPr>
      </w:pPr>
    </w:p>
    <w:p w14:paraId="5ED4EC71" w14:textId="77777777" w:rsidR="00A40B31" w:rsidRDefault="00A40B31"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BD0B5C">
        <w:rPr>
          <w:rFonts w:ascii="Arial" w:hAnsi="Arial" w:cs="Arial"/>
          <w:bCs/>
          <w:iCs/>
          <w:noProof/>
        </w:rPr>
        <w:t>Općinskog</w:t>
      </w:r>
      <w:r>
        <w:rPr>
          <w:rFonts w:ascii="Arial" w:hAnsi="Arial" w:cs="Arial"/>
          <w:bCs/>
          <w:iCs/>
          <w:noProof/>
        </w:rPr>
        <w:t xml:space="preserve"> vijeća  prema potrebi saziva </w:t>
      </w:r>
      <w:r w:rsidR="00583FB0">
        <w:rPr>
          <w:rFonts w:ascii="Arial" w:hAnsi="Arial" w:cs="Arial"/>
          <w:bCs/>
          <w:iCs/>
          <w:noProof/>
        </w:rPr>
        <w:t xml:space="preserve"> međustranački kolegij koji se sastoji od predsjednika klubova vijećnika.</w:t>
      </w:r>
    </w:p>
    <w:p w14:paraId="297F9B85" w14:textId="77777777" w:rsidR="008853F4" w:rsidRDefault="008853F4" w:rsidP="00B95314">
      <w:pPr>
        <w:widowControl w:val="0"/>
        <w:autoSpaceDE w:val="0"/>
        <w:autoSpaceDN w:val="0"/>
        <w:adjustRightInd w:val="0"/>
        <w:jc w:val="both"/>
        <w:rPr>
          <w:rFonts w:ascii="Arial" w:hAnsi="Arial" w:cs="Arial"/>
          <w:bCs/>
          <w:iCs/>
          <w:noProof/>
        </w:rPr>
      </w:pPr>
    </w:p>
    <w:p w14:paraId="1F7E0972" w14:textId="77777777" w:rsidR="00583FB0" w:rsidRDefault="00583FB0" w:rsidP="00A40B31">
      <w:pPr>
        <w:widowControl w:val="0"/>
        <w:autoSpaceDE w:val="0"/>
        <w:autoSpaceDN w:val="0"/>
        <w:adjustRightInd w:val="0"/>
        <w:rPr>
          <w:rFonts w:ascii="Arial" w:hAnsi="Arial" w:cs="Arial"/>
          <w:bCs/>
          <w:iCs/>
          <w:noProof/>
        </w:rPr>
      </w:pPr>
    </w:p>
    <w:p w14:paraId="413D22DF"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14.</w:t>
      </w:r>
    </w:p>
    <w:p w14:paraId="616F9149" w14:textId="77777777" w:rsidR="00583FB0" w:rsidRDefault="00583FB0" w:rsidP="00583FB0">
      <w:pPr>
        <w:widowControl w:val="0"/>
        <w:autoSpaceDE w:val="0"/>
        <w:autoSpaceDN w:val="0"/>
        <w:adjustRightInd w:val="0"/>
        <w:jc w:val="center"/>
        <w:rPr>
          <w:rFonts w:ascii="Arial" w:hAnsi="Arial" w:cs="Arial"/>
          <w:bCs/>
          <w:iCs/>
          <w:noProof/>
        </w:rPr>
      </w:pPr>
    </w:p>
    <w:p w14:paraId="10259A47" w14:textId="77777777"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Predsjednik</w:t>
      </w:r>
      <w:r w:rsidR="00FE0C1D">
        <w:rPr>
          <w:rFonts w:ascii="Arial" w:hAnsi="Arial" w:cs="Arial"/>
          <w:bCs/>
          <w:iCs/>
          <w:noProof/>
        </w:rPr>
        <w:t>u</w:t>
      </w:r>
      <w:r>
        <w:rPr>
          <w:rFonts w:ascii="Arial" w:hAnsi="Arial" w:cs="Arial"/>
          <w:bCs/>
          <w:iCs/>
          <w:noProof/>
        </w:rPr>
        <w:t xml:space="preserve"> </w:t>
      </w:r>
      <w:r w:rsidR="00BD0B5C">
        <w:rPr>
          <w:rFonts w:ascii="Arial" w:hAnsi="Arial" w:cs="Arial"/>
          <w:bCs/>
          <w:iCs/>
          <w:noProof/>
        </w:rPr>
        <w:t>Općinskog</w:t>
      </w:r>
      <w:r>
        <w:rPr>
          <w:rFonts w:ascii="Arial" w:hAnsi="Arial" w:cs="Arial"/>
          <w:bCs/>
          <w:iCs/>
          <w:noProof/>
        </w:rPr>
        <w:t xml:space="preserve"> vijeća</w:t>
      </w:r>
      <w:r w:rsidR="004E44A3">
        <w:rPr>
          <w:rFonts w:ascii="Arial" w:hAnsi="Arial" w:cs="Arial"/>
          <w:bCs/>
          <w:iCs/>
          <w:noProof/>
        </w:rPr>
        <w:t xml:space="preserve"> u pripremanju i organiziranju </w:t>
      </w:r>
      <w:r>
        <w:rPr>
          <w:rFonts w:ascii="Arial" w:hAnsi="Arial" w:cs="Arial"/>
          <w:bCs/>
          <w:iCs/>
          <w:noProof/>
        </w:rPr>
        <w:t>s</w:t>
      </w:r>
      <w:r w:rsidR="004E44A3">
        <w:rPr>
          <w:rFonts w:ascii="Arial" w:hAnsi="Arial" w:cs="Arial"/>
          <w:bCs/>
          <w:iCs/>
          <w:noProof/>
        </w:rPr>
        <w:t>j</w:t>
      </w:r>
      <w:r>
        <w:rPr>
          <w:rFonts w:ascii="Arial" w:hAnsi="Arial" w:cs="Arial"/>
          <w:bCs/>
          <w:iCs/>
          <w:noProof/>
        </w:rPr>
        <w:t xml:space="preserve">ednice </w:t>
      </w:r>
      <w:r w:rsidR="000D0C94">
        <w:rPr>
          <w:rFonts w:ascii="Arial" w:hAnsi="Arial" w:cs="Arial"/>
          <w:bCs/>
          <w:iCs/>
          <w:noProof/>
        </w:rPr>
        <w:t>Općin</w:t>
      </w:r>
      <w:r>
        <w:rPr>
          <w:rFonts w:ascii="Arial" w:hAnsi="Arial" w:cs="Arial"/>
          <w:bCs/>
          <w:iCs/>
          <w:noProof/>
        </w:rPr>
        <w:t xml:space="preserve">skog vijeća pomaže </w:t>
      </w:r>
      <w:r w:rsidR="000D0C94">
        <w:rPr>
          <w:rFonts w:ascii="Arial" w:hAnsi="Arial" w:cs="Arial"/>
          <w:bCs/>
          <w:iCs/>
          <w:noProof/>
        </w:rPr>
        <w:t xml:space="preserve">pročelnik </w:t>
      </w:r>
      <w:r w:rsidR="008853F4">
        <w:rPr>
          <w:rFonts w:ascii="Arial" w:hAnsi="Arial" w:cs="Arial"/>
          <w:bCs/>
          <w:iCs/>
          <w:noProof/>
        </w:rPr>
        <w:t>Jedinstvenog upravnog odjela</w:t>
      </w:r>
      <w:r>
        <w:rPr>
          <w:rFonts w:ascii="Arial" w:hAnsi="Arial" w:cs="Arial"/>
          <w:bCs/>
          <w:iCs/>
          <w:noProof/>
        </w:rPr>
        <w:t>.</w:t>
      </w:r>
    </w:p>
    <w:p w14:paraId="0D9C59D5" w14:textId="77777777" w:rsidR="000D0C94" w:rsidRDefault="000D0C94" w:rsidP="00B95314">
      <w:pPr>
        <w:widowControl w:val="0"/>
        <w:autoSpaceDE w:val="0"/>
        <w:autoSpaceDN w:val="0"/>
        <w:adjustRightInd w:val="0"/>
        <w:jc w:val="both"/>
        <w:rPr>
          <w:rFonts w:ascii="Arial" w:hAnsi="Arial" w:cs="Arial"/>
          <w:bCs/>
          <w:iCs/>
          <w:noProof/>
        </w:rPr>
      </w:pPr>
    </w:p>
    <w:p w14:paraId="422EF128" w14:textId="77777777" w:rsidR="00B95314" w:rsidRDefault="00B95314" w:rsidP="00583FB0">
      <w:pPr>
        <w:widowControl w:val="0"/>
        <w:autoSpaceDE w:val="0"/>
        <w:autoSpaceDN w:val="0"/>
        <w:adjustRightInd w:val="0"/>
        <w:rPr>
          <w:rFonts w:ascii="Arial" w:hAnsi="Arial" w:cs="Arial"/>
          <w:bCs/>
          <w:iCs/>
          <w:noProof/>
        </w:rPr>
      </w:pPr>
    </w:p>
    <w:p w14:paraId="1DE66EE3" w14:textId="77777777" w:rsidR="00FE0FAA" w:rsidRDefault="00FE0FAA" w:rsidP="00583FB0">
      <w:pPr>
        <w:widowControl w:val="0"/>
        <w:autoSpaceDE w:val="0"/>
        <w:autoSpaceDN w:val="0"/>
        <w:adjustRightInd w:val="0"/>
        <w:rPr>
          <w:rFonts w:ascii="Arial" w:hAnsi="Arial" w:cs="Arial"/>
          <w:bCs/>
          <w:iCs/>
          <w:noProof/>
        </w:rPr>
      </w:pPr>
    </w:p>
    <w:p w14:paraId="2C38CEC3" w14:textId="77777777" w:rsidR="00583FB0" w:rsidRPr="003649EF" w:rsidRDefault="00583FB0" w:rsidP="00583FB0">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RADNA TIJELA</w:t>
      </w:r>
    </w:p>
    <w:p w14:paraId="1A60CF95" w14:textId="77777777" w:rsidR="00583FB0" w:rsidRDefault="00583FB0" w:rsidP="00583FB0">
      <w:pPr>
        <w:widowControl w:val="0"/>
        <w:autoSpaceDE w:val="0"/>
        <w:autoSpaceDN w:val="0"/>
        <w:adjustRightInd w:val="0"/>
        <w:rPr>
          <w:rFonts w:ascii="Arial" w:hAnsi="Arial" w:cs="Arial"/>
          <w:bCs/>
          <w:iCs/>
          <w:noProof/>
        </w:rPr>
      </w:pPr>
    </w:p>
    <w:p w14:paraId="0F083836"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15.</w:t>
      </w:r>
    </w:p>
    <w:p w14:paraId="4961221E" w14:textId="77777777" w:rsidR="00583FB0" w:rsidRDefault="00583FB0" w:rsidP="00583FB0">
      <w:pPr>
        <w:widowControl w:val="0"/>
        <w:autoSpaceDE w:val="0"/>
        <w:autoSpaceDN w:val="0"/>
        <w:adjustRightInd w:val="0"/>
        <w:jc w:val="center"/>
        <w:rPr>
          <w:rFonts w:ascii="Arial" w:hAnsi="Arial" w:cs="Arial"/>
          <w:bCs/>
          <w:iCs/>
          <w:noProof/>
        </w:rPr>
      </w:pPr>
    </w:p>
    <w:p w14:paraId="2E66C313" w14:textId="77777777" w:rsidR="00583FB0" w:rsidRDefault="00583FB0" w:rsidP="00583FB0">
      <w:pPr>
        <w:widowControl w:val="0"/>
        <w:autoSpaceDE w:val="0"/>
        <w:autoSpaceDN w:val="0"/>
        <w:adjustRightInd w:val="0"/>
        <w:rPr>
          <w:rFonts w:ascii="Arial" w:hAnsi="Arial" w:cs="Arial"/>
          <w:bCs/>
          <w:iCs/>
          <w:noProof/>
        </w:rPr>
      </w:pPr>
      <w:r>
        <w:rPr>
          <w:rFonts w:ascii="Arial" w:hAnsi="Arial" w:cs="Arial"/>
          <w:bCs/>
          <w:iCs/>
          <w:noProof/>
        </w:rPr>
        <w:tab/>
        <w:t xml:space="preserve">Radna tijela </w:t>
      </w:r>
      <w:r w:rsidR="00BD0B5C">
        <w:rPr>
          <w:rFonts w:ascii="Arial" w:hAnsi="Arial" w:cs="Arial"/>
          <w:bCs/>
          <w:iCs/>
          <w:noProof/>
        </w:rPr>
        <w:t>Općinskog</w:t>
      </w:r>
      <w:r>
        <w:rPr>
          <w:rFonts w:ascii="Arial" w:hAnsi="Arial" w:cs="Arial"/>
          <w:bCs/>
          <w:iCs/>
          <w:noProof/>
        </w:rPr>
        <w:t xml:space="preserve"> vijeća osnovana Statutom </w:t>
      </w:r>
      <w:r w:rsidR="00BD0B5C">
        <w:rPr>
          <w:rFonts w:ascii="Arial" w:hAnsi="Arial" w:cs="Arial"/>
          <w:bCs/>
          <w:iCs/>
          <w:noProof/>
        </w:rPr>
        <w:t>Općine</w:t>
      </w:r>
      <w:r>
        <w:rPr>
          <w:rFonts w:ascii="Arial" w:hAnsi="Arial" w:cs="Arial"/>
          <w:bCs/>
          <w:iCs/>
          <w:noProof/>
        </w:rPr>
        <w:t xml:space="preserve"> su:</w:t>
      </w:r>
    </w:p>
    <w:p w14:paraId="37567224" w14:textId="77777777"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Mandatna komisija,</w:t>
      </w:r>
    </w:p>
    <w:p w14:paraId="0A659870" w14:textId="77777777"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Komisija za izbor i imenovanja,</w:t>
      </w:r>
    </w:p>
    <w:p w14:paraId="7695AD7E" w14:textId="77777777" w:rsidR="00583FB0" w:rsidRDefault="00583FB0" w:rsidP="00583FB0">
      <w:pPr>
        <w:widowControl w:val="0"/>
        <w:numPr>
          <w:ilvl w:val="0"/>
          <w:numId w:val="3"/>
        </w:numPr>
        <w:autoSpaceDE w:val="0"/>
        <w:autoSpaceDN w:val="0"/>
        <w:adjustRightInd w:val="0"/>
        <w:rPr>
          <w:rFonts w:ascii="Arial" w:hAnsi="Arial" w:cs="Arial"/>
          <w:bCs/>
          <w:iCs/>
          <w:noProof/>
        </w:rPr>
      </w:pPr>
      <w:r>
        <w:rPr>
          <w:rFonts w:ascii="Arial" w:hAnsi="Arial" w:cs="Arial"/>
          <w:bCs/>
          <w:iCs/>
          <w:noProof/>
        </w:rPr>
        <w:t xml:space="preserve">Komisija za </w:t>
      </w:r>
      <w:r w:rsidR="00B95314">
        <w:rPr>
          <w:rFonts w:ascii="Arial" w:hAnsi="Arial" w:cs="Arial"/>
          <w:bCs/>
          <w:iCs/>
          <w:noProof/>
        </w:rPr>
        <w:t>S</w:t>
      </w:r>
      <w:r>
        <w:rPr>
          <w:rFonts w:ascii="Arial" w:hAnsi="Arial" w:cs="Arial"/>
          <w:bCs/>
          <w:iCs/>
          <w:noProof/>
        </w:rPr>
        <w:t>tatut, Poslovnik i normativnu djelatnost.</w:t>
      </w:r>
    </w:p>
    <w:p w14:paraId="672DAC70" w14:textId="77777777" w:rsidR="00583FB0" w:rsidRDefault="00583FB0" w:rsidP="00B95314">
      <w:pPr>
        <w:widowControl w:val="0"/>
        <w:autoSpaceDE w:val="0"/>
        <w:autoSpaceDN w:val="0"/>
        <w:adjustRightInd w:val="0"/>
        <w:jc w:val="both"/>
        <w:rPr>
          <w:rFonts w:ascii="Arial" w:hAnsi="Arial" w:cs="Arial"/>
          <w:bCs/>
          <w:iCs/>
          <w:noProof/>
        </w:rPr>
      </w:pPr>
    </w:p>
    <w:p w14:paraId="5E3D33A8" w14:textId="77777777" w:rsidR="00583FB0" w:rsidRDefault="00583FB0" w:rsidP="004E44A3">
      <w:pPr>
        <w:widowControl w:val="0"/>
        <w:autoSpaceDE w:val="0"/>
        <w:autoSpaceDN w:val="0"/>
        <w:adjustRightInd w:val="0"/>
        <w:ind w:firstLine="720"/>
        <w:jc w:val="both"/>
        <w:rPr>
          <w:rFonts w:ascii="Arial" w:hAnsi="Arial" w:cs="Arial"/>
          <w:bCs/>
          <w:iCs/>
          <w:noProof/>
        </w:rPr>
      </w:pPr>
      <w:r>
        <w:rPr>
          <w:rFonts w:ascii="Arial" w:hAnsi="Arial" w:cs="Arial"/>
          <w:bCs/>
          <w:iCs/>
          <w:noProof/>
        </w:rPr>
        <w:t>Pored radnih tijela navedenih u stavku 1. ovog članka,</w:t>
      </w:r>
      <w:r w:rsidR="00FE0C1D">
        <w:rPr>
          <w:rFonts w:ascii="Arial" w:hAnsi="Arial" w:cs="Arial"/>
          <w:bCs/>
          <w:iCs/>
          <w:noProof/>
        </w:rPr>
        <w:t xml:space="preserve"> </w:t>
      </w:r>
      <w:r w:rsidR="00BD0B5C">
        <w:rPr>
          <w:rFonts w:ascii="Arial" w:hAnsi="Arial" w:cs="Arial"/>
          <w:bCs/>
          <w:iCs/>
          <w:noProof/>
        </w:rPr>
        <w:t>Općinskog</w:t>
      </w:r>
      <w:r>
        <w:rPr>
          <w:rFonts w:ascii="Arial" w:hAnsi="Arial" w:cs="Arial"/>
          <w:bCs/>
          <w:iCs/>
          <w:noProof/>
        </w:rPr>
        <w:t xml:space="preserve"> vijeće posebnom odlukom osniva i druga radna </w:t>
      </w:r>
      <w:r w:rsidR="00E00263">
        <w:rPr>
          <w:rFonts w:ascii="Arial" w:hAnsi="Arial" w:cs="Arial"/>
          <w:bCs/>
          <w:iCs/>
          <w:noProof/>
        </w:rPr>
        <w:t>tijela u svrhu pripreme</w:t>
      </w:r>
      <w:r>
        <w:rPr>
          <w:rFonts w:ascii="Arial" w:hAnsi="Arial" w:cs="Arial"/>
          <w:bCs/>
          <w:iCs/>
          <w:noProof/>
        </w:rPr>
        <w:t xml:space="preserve"> odluka iz djelokruga </w:t>
      </w:r>
      <w:r w:rsidR="00BD0B5C">
        <w:rPr>
          <w:rFonts w:ascii="Arial" w:hAnsi="Arial" w:cs="Arial"/>
          <w:bCs/>
          <w:iCs/>
          <w:noProof/>
        </w:rPr>
        <w:t xml:space="preserve">Općinskog </w:t>
      </w:r>
      <w:r>
        <w:rPr>
          <w:rFonts w:ascii="Arial" w:hAnsi="Arial" w:cs="Arial"/>
          <w:bCs/>
          <w:iCs/>
          <w:noProof/>
        </w:rPr>
        <w:t xml:space="preserve"> vijeća.</w:t>
      </w:r>
    </w:p>
    <w:p w14:paraId="6CF38E3E" w14:textId="77777777" w:rsidR="00583FB0" w:rsidRPr="00302144" w:rsidRDefault="00583FB0" w:rsidP="003649EF">
      <w:pPr>
        <w:widowControl w:val="0"/>
        <w:autoSpaceDE w:val="0"/>
        <w:autoSpaceDN w:val="0"/>
        <w:adjustRightInd w:val="0"/>
        <w:jc w:val="both"/>
        <w:rPr>
          <w:rFonts w:ascii="Arial" w:hAnsi="Arial" w:cs="Arial"/>
          <w:bCs/>
          <w:iCs/>
          <w:noProof/>
        </w:rPr>
      </w:pPr>
      <w:r>
        <w:rPr>
          <w:rFonts w:ascii="Arial" w:hAnsi="Arial" w:cs="Arial"/>
          <w:bCs/>
          <w:iCs/>
          <w:noProof/>
        </w:rPr>
        <w:tab/>
      </w:r>
      <w:r w:rsidR="00302144" w:rsidRPr="00302144">
        <w:rPr>
          <w:rFonts w:ascii="Arial" w:hAnsi="Arial" w:cs="Arial"/>
          <w:bCs/>
        </w:rPr>
        <w:t>Ukoliko Općinsko vijeće osniva druga radna tijela iz prethodnog stavka, predsjednik radnog tijela bira se iz redova vijećnika, a članovi mogu biti iz redova vijećnika, te znanstvenih, stručnih i drugih javnih osoba. Ovo radno tijelo bira se na prijedlog Komisije za izbor i imenovanja, uz prethodni poziv političkim strankama koje imaju vijećnike da dostave svoje prijedloge.</w:t>
      </w:r>
    </w:p>
    <w:p w14:paraId="56A4D509" w14:textId="77777777" w:rsidR="00583FB0" w:rsidRDefault="00583FB0" w:rsidP="003649EF">
      <w:pPr>
        <w:widowControl w:val="0"/>
        <w:autoSpaceDE w:val="0"/>
        <w:autoSpaceDN w:val="0"/>
        <w:adjustRightInd w:val="0"/>
        <w:jc w:val="both"/>
        <w:rPr>
          <w:rFonts w:ascii="Arial" w:hAnsi="Arial" w:cs="Arial"/>
          <w:bCs/>
          <w:iCs/>
          <w:noProof/>
        </w:rPr>
      </w:pPr>
      <w:r>
        <w:rPr>
          <w:rFonts w:ascii="Arial" w:hAnsi="Arial" w:cs="Arial"/>
          <w:bCs/>
          <w:iCs/>
          <w:noProof/>
        </w:rPr>
        <w:tab/>
        <w:t xml:space="preserve">O prijedlogu kandidata za predsjednika i članove radnih tijela glasuje se u </w:t>
      </w:r>
      <w:r w:rsidR="00623E5F">
        <w:rPr>
          <w:rFonts w:ascii="Arial" w:hAnsi="Arial" w:cs="Arial"/>
          <w:bCs/>
          <w:iCs/>
          <w:noProof/>
        </w:rPr>
        <w:t>cjelini</w:t>
      </w:r>
      <w:r>
        <w:rPr>
          <w:rFonts w:ascii="Arial" w:hAnsi="Arial" w:cs="Arial"/>
          <w:bCs/>
          <w:iCs/>
          <w:noProof/>
        </w:rPr>
        <w:t>.</w:t>
      </w:r>
    </w:p>
    <w:p w14:paraId="0C8DA57F" w14:textId="1671F279" w:rsidR="00583FB0" w:rsidRDefault="00583FB0" w:rsidP="00B95314">
      <w:pPr>
        <w:widowControl w:val="0"/>
        <w:autoSpaceDE w:val="0"/>
        <w:autoSpaceDN w:val="0"/>
        <w:adjustRightInd w:val="0"/>
        <w:jc w:val="both"/>
        <w:rPr>
          <w:rFonts w:ascii="Arial" w:hAnsi="Arial" w:cs="Arial"/>
          <w:bCs/>
          <w:i/>
          <w:iCs/>
          <w:noProof/>
        </w:rPr>
      </w:pPr>
    </w:p>
    <w:p w14:paraId="2C6FCEB8" w14:textId="77777777" w:rsidR="00C317DC" w:rsidRDefault="00C317DC" w:rsidP="00B95314">
      <w:pPr>
        <w:widowControl w:val="0"/>
        <w:autoSpaceDE w:val="0"/>
        <w:autoSpaceDN w:val="0"/>
        <w:adjustRightInd w:val="0"/>
        <w:jc w:val="both"/>
        <w:rPr>
          <w:rFonts w:ascii="Arial" w:hAnsi="Arial" w:cs="Arial"/>
          <w:bCs/>
          <w:i/>
          <w:iCs/>
          <w:noProof/>
        </w:rPr>
      </w:pPr>
    </w:p>
    <w:p w14:paraId="3112A9D7"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16.</w:t>
      </w:r>
    </w:p>
    <w:p w14:paraId="340A797E" w14:textId="77777777" w:rsidR="00583FB0" w:rsidRDefault="00583FB0" w:rsidP="00583FB0">
      <w:pPr>
        <w:widowControl w:val="0"/>
        <w:autoSpaceDE w:val="0"/>
        <w:autoSpaceDN w:val="0"/>
        <w:adjustRightInd w:val="0"/>
        <w:jc w:val="center"/>
        <w:rPr>
          <w:rFonts w:ascii="Arial" w:hAnsi="Arial" w:cs="Arial"/>
          <w:bCs/>
          <w:iCs/>
          <w:noProof/>
        </w:rPr>
      </w:pPr>
    </w:p>
    <w:p w14:paraId="10E3AF31" w14:textId="77777777" w:rsidR="00583FB0" w:rsidRDefault="00583FB0" w:rsidP="00583FB0">
      <w:pPr>
        <w:widowControl w:val="0"/>
        <w:autoSpaceDE w:val="0"/>
        <w:autoSpaceDN w:val="0"/>
        <w:adjustRightInd w:val="0"/>
        <w:rPr>
          <w:rFonts w:ascii="Arial" w:hAnsi="Arial" w:cs="Arial"/>
          <w:bCs/>
          <w:iCs/>
          <w:noProof/>
        </w:rPr>
      </w:pPr>
      <w:r>
        <w:rPr>
          <w:rFonts w:ascii="Arial" w:hAnsi="Arial" w:cs="Arial"/>
          <w:bCs/>
          <w:iCs/>
          <w:noProof/>
        </w:rPr>
        <w:tab/>
        <w:t>Mandatnu komisiju čine predsjednik i dva člana.</w:t>
      </w:r>
    </w:p>
    <w:p w14:paraId="09C4AB2B" w14:textId="77777777" w:rsidR="00583FB0" w:rsidRDefault="00583FB0" w:rsidP="00583FB0">
      <w:pPr>
        <w:widowControl w:val="0"/>
        <w:autoSpaceDE w:val="0"/>
        <w:autoSpaceDN w:val="0"/>
        <w:adjustRightInd w:val="0"/>
        <w:rPr>
          <w:rFonts w:ascii="Arial" w:hAnsi="Arial" w:cs="Arial"/>
          <w:bCs/>
        </w:rPr>
      </w:pPr>
      <w:r>
        <w:rPr>
          <w:rFonts w:ascii="Arial" w:hAnsi="Arial" w:cs="Arial"/>
          <w:bCs/>
          <w:iCs/>
          <w:noProof/>
        </w:rPr>
        <w:tab/>
      </w:r>
      <w:r w:rsidR="00302144" w:rsidRPr="00302144">
        <w:rPr>
          <w:rFonts w:ascii="Arial" w:hAnsi="Arial" w:cs="Arial"/>
          <w:bCs/>
        </w:rPr>
        <w:t>Mandatna komisija bira se na konstituirajućoj sjednici Općinskog vijeća iz redova vijećnika na prijedlog predsjedatelja ili najmanje 1/3 članova Općinskog vijeća.</w:t>
      </w:r>
    </w:p>
    <w:p w14:paraId="58E74538" w14:textId="585A3C9D" w:rsidR="00302144" w:rsidRDefault="00302144" w:rsidP="00583FB0">
      <w:pPr>
        <w:widowControl w:val="0"/>
        <w:autoSpaceDE w:val="0"/>
        <w:autoSpaceDN w:val="0"/>
        <w:adjustRightInd w:val="0"/>
        <w:rPr>
          <w:rFonts w:ascii="Arial" w:hAnsi="Arial" w:cs="Arial"/>
          <w:bCs/>
          <w:iCs/>
          <w:noProof/>
        </w:rPr>
      </w:pPr>
    </w:p>
    <w:p w14:paraId="18D42FB9" w14:textId="77777777" w:rsidR="00C317DC" w:rsidRPr="00302144" w:rsidRDefault="00C317DC" w:rsidP="00583FB0">
      <w:pPr>
        <w:widowControl w:val="0"/>
        <w:autoSpaceDE w:val="0"/>
        <w:autoSpaceDN w:val="0"/>
        <w:adjustRightInd w:val="0"/>
        <w:rPr>
          <w:rFonts w:ascii="Arial" w:hAnsi="Arial" w:cs="Arial"/>
          <w:bCs/>
          <w:iCs/>
          <w:noProof/>
        </w:rPr>
      </w:pPr>
    </w:p>
    <w:p w14:paraId="3B5762D1"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17.</w:t>
      </w:r>
    </w:p>
    <w:p w14:paraId="2276ADDD" w14:textId="77777777" w:rsidR="00583FB0" w:rsidRDefault="00583FB0" w:rsidP="00583FB0">
      <w:pPr>
        <w:widowControl w:val="0"/>
        <w:autoSpaceDE w:val="0"/>
        <w:autoSpaceDN w:val="0"/>
        <w:adjustRightInd w:val="0"/>
        <w:jc w:val="center"/>
        <w:rPr>
          <w:rFonts w:ascii="Arial" w:hAnsi="Arial" w:cs="Arial"/>
          <w:bCs/>
          <w:iCs/>
          <w:noProof/>
        </w:rPr>
      </w:pPr>
    </w:p>
    <w:p w14:paraId="3DF8CB21" w14:textId="77777777" w:rsidR="00583FB0" w:rsidRDefault="00E7339B" w:rsidP="00583FB0">
      <w:pPr>
        <w:widowControl w:val="0"/>
        <w:autoSpaceDE w:val="0"/>
        <w:autoSpaceDN w:val="0"/>
        <w:adjustRightInd w:val="0"/>
        <w:rPr>
          <w:rFonts w:ascii="Arial" w:hAnsi="Arial" w:cs="Arial"/>
          <w:bCs/>
          <w:iCs/>
          <w:noProof/>
        </w:rPr>
      </w:pPr>
      <w:r>
        <w:rPr>
          <w:rFonts w:ascii="Arial" w:hAnsi="Arial" w:cs="Arial"/>
          <w:bCs/>
          <w:iCs/>
          <w:noProof/>
        </w:rPr>
        <w:tab/>
        <w:t>Komisiju</w:t>
      </w:r>
      <w:r w:rsidR="00623E5F">
        <w:rPr>
          <w:rFonts w:ascii="Arial" w:hAnsi="Arial" w:cs="Arial"/>
          <w:bCs/>
          <w:iCs/>
          <w:noProof/>
        </w:rPr>
        <w:t xml:space="preserve"> za izbor i imenovanja</w:t>
      </w:r>
      <w:r w:rsidR="00583FB0">
        <w:rPr>
          <w:rFonts w:ascii="Arial" w:hAnsi="Arial" w:cs="Arial"/>
          <w:bCs/>
          <w:iCs/>
          <w:noProof/>
        </w:rPr>
        <w:t xml:space="preserve"> čine predsjednik i </w:t>
      </w:r>
      <w:r w:rsidR="00C90B59">
        <w:rPr>
          <w:rFonts w:ascii="Arial" w:hAnsi="Arial" w:cs="Arial"/>
          <w:bCs/>
          <w:iCs/>
          <w:noProof/>
        </w:rPr>
        <w:t>dva</w:t>
      </w:r>
      <w:r w:rsidR="00583FB0">
        <w:rPr>
          <w:rFonts w:ascii="Arial" w:hAnsi="Arial" w:cs="Arial"/>
          <w:bCs/>
          <w:iCs/>
          <w:noProof/>
        </w:rPr>
        <w:t xml:space="preserve"> člana.</w:t>
      </w:r>
    </w:p>
    <w:p w14:paraId="0C9594A5" w14:textId="18B96493" w:rsidR="00583FB0" w:rsidRDefault="00583FB0" w:rsidP="00302144">
      <w:pPr>
        <w:widowControl w:val="0"/>
        <w:autoSpaceDE w:val="0"/>
        <w:autoSpaceDN w:val="0"/>
        <w:adjustRightInd w:val="0"/>
        <w:jc w:val="both"/>
        <w:rPr>
          <w:rFonts w:ascii="Arial" w:hAnsi="Arial" w:cs="Arial"/>
          <w:bCs/>
        </w:rPr>
      </w:pPr>
      <w:r>
        <w:rPr>
          <w:rFonts w:ascii="Arial" w:hAnsi="Arial" w:cs="Arial"/>
          <w:bCs/>
          <w:iCs/>
          <w:noProof/>
        </w:rPr>
        <w:lastRenderedPageBreak/>
        <w:tab/>
      </w:r>
      <w:r w:rsidR="00302144" w:rsidRPr="00302144">
        <w:rPr>
          <w:rFonts w:ascii="Arial" w:hAnsi="Arial" w:cs="Arial"/>
          <w:bCs/>
        </w:rPr>
        <w:t>Komisija za izbor i imenovanja bira se na konstituirajućoj sjednici Općinskog vijeća u pravilu iz redova vijećnika Općinskog vijeća na prijedlog predsjedatelja ili najmanje 1/3 članova Općinskog vijeća.</w:t>
      </w:r>
    </w:p>
    <w:p w14:paraId="1B542642" w14:textId="77777777" w:rsidR="00183BDD" w:rsidRPr="00302144" w:rsidRDefault="00183BDD" w:rsidP="00302144">
      <w:pPr>
        <w:widowControl w:val="0"/>
        <w:autoSpaceDE w:val="0"/>
        <w:autoSpaceDN w:val="0"/>
        <w:adjustRightInd w:val="0"/>
        <w:jc w:val="both"/>
        <w:rPr>
          <w:rFonts w:ascii="Arial" w:hAnsi="Arial" w:cs="Arial"/>
          <w:bCs/>
          <w:iCs/>
          <w:noProof/>
        </w:rPr>
      </w:pPr>
    </w:p>
    <w:p w14:paraId="617447BE"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18.</w:t>
      </w:r>
    </w:p>
    <w:p w14:paraId="44F14101" w14:textId="77777777" w:rsidR="00583FB0" w:rsidRDefault="00583FB0" w:rsidP="00B95314">
      <w:pPr>
        <w:widowControl w:val="0"/>
        <w:autoSpaceDE w:val="0"/>
        <w:autoSpaceDN w:val="0"/>
        <w:adjustRightInd w:val="0"/>
        <w:jc w:val="both"/>
        <w:rPr>
          <w:rFonts w:ascii="Arial" w:hAnsi="Arial" w:cs="Arial"/>
          <w:bCs/>
          <w:iCs/>
          <w:noProof/>
        </w:rPr>
      </w:pPr>
    </w:p>
    <w:p w14:paraId="76579C4D" w14:textId="77777777"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Komisiju za Statut, Poslovnik i normativnu djelatnost čine predsjednik i </w:t>
      </w:r>
      <w:r w:rsidR="00C90B59">
        <w:rPr>
          <w:rFonts w:ascii="Arial" w:hAnsi="Arial" w:cs="Arial"/>
          <w:bCs/>
          <w:iCs/>
          <w:noProof/>
        </w:rPr>
        <w:t>dva</w:t>
      </w:r>
      <w:r>
        <w:rPr>
          <w:rFonts w:ascii="Arial" w:hAnsi="Arial" w:cs="Arial"/>
          <w:bCs/>
          <w:iCs/>
          <w:noProof/>
        </w:rPr>
        <w:t xml:space="preserve"> člana.</w:t>
      </w:r>
    </w:p>
    <w:p w14:paraId="1A14271E" w14:textId="77777777" w:rsidR="00583FB0" w:rsidRDefault="00583FB0" w:rsidP="00302144">
      <w:pPr>
        <w:widowControl w:val="0"/>
        <w:autoSpaceDE w:val="0"/>
        <w:autoSpaceDN w:val="0"/>
        <w:adjustRightInd w:val="0"/>
        <w:jc w:val="both"/>
        <w:rPr>
          <w:rFonts w:ascii="Arial" w:hAnsi="Arial" w:cs="Arial"/>
          <w:bCs/>
        </w:rPr>
      </w:pPr>
      <w:r>
        <w:rPr>
          <w:rFonts w:ascii="Arial" w:hAnsi="Arial" w:cs="Arial"/>
          <w:bCs/>
          <w:iCs/>
          <w:noProof/>
        </w:rPr>
        <w:tab/>
      </w:r>
      <w:r w:rsidR="00302144" w:rsidRPr="00302144">
        <w:rPr>
          <w:rFonts w:ascii="Arial" w:hAnsi="Arial" w:cs="Arial"/>
          <w:bCs/>
        </w:rPr>
        <w:t>Predsjednik Komisije bira se iz redova vijećnika, a članovi mogu biti iz redova vijećnika, te znanstvenih, stručnih i drugih javnih osoba</w:t>
      </w:r>
      <w:r w:rsidR="00302144">
        <w:rPr>
          <w:rFonts w:ascii="Arial" w:hAnsi="Arial" w:cs="Arial"/>
          <w:bCs/>
        </w:rPr>
        <w:t>.</w:t>
      </w:r>
    </w:p>
    <w:p w14:paraId="122D682B" w14:textId="1F379A23" w:rsidR="00302144" w:rsidRDefault="00302144" w:rsidP="00302144">
      <w:pPr>
        <w:widowControl w:val="0"/>
        <w:autoSpaceDE w:val="0"/>
        <w:autoSpaceDN w:val="0"/>
        <w:adjustRightInd w:val="0"/>
        <w:jc w:val="both"/>
        <w:rPr>
          <w:rFonts w:ascii="Arial" w:hAnsi="Arial" w:cs="Arial"/>
          <w:bCs/>
          <w:iCs/>
          <w:noProof/>
        </w:rPr>
      </w:pPr>
    </w:p>
    <w:p w14:paraId="3320E098" w14:textId="77777777" w:rsidR="00C317DC" w:rsidRPr="00302144" w:rsidRDefault="00C317DC" w:rsidP="00302144">
      <w:pPr>
        <w:widowControl w:val="0"/>
        <w:autoSpaceDE w:val="0"/>
        <w:autoSpaceDN w:val="0"/>
        <w:adjustRightInd w:val="0"/>
        <w:jc w:val="both"/>
        <w:rPr>
          <w:rFonts w:ascii="Arial" w:hAnsi="Arial" w:cs="Arial"/>
          <w:bCs/>
          <w:iCs/>
          <w:noProof/>
        </w:rPr>
      </w:pPr>
    </w:p>
    <w:p w14:paraId="7301EAEC" w14:textId="77777777" w:rsidR="00583FB0" w:rsidRDefault="00583FB0" w:rsidP="00583FB0">
      <w:pPr>
        <w:widowControl w:val="0"/>
        <w:autoSpaceDE w:val="0"/>
        <w:autoSpaceDN w:val="0"/>
        <w:adjustRightInd w:val="0"/>
        <w:jc w:val="center"/>
        <w:rPr>
          <w:rFonts w:ascii="Arial" w:hAnsi="Arial" w:cs="Arial"/>
          <w:bCs/>
          <w:iCs/>
          <w:noProof/>
        </w:rPr>
      </w:pPr>
      <w:r>
        <w:rPr>
          <w:rFonts w:ascii="Arial" w:hAnsi="Arial" w:cs="Arial"/>
          <w:bCs/>
          <w:iCs/>
          <w:noProof/>
        </w:rPr>
        <w:t>Članak 19.</w:t>
      </w:r>
    </w:p>
    <w:p w14:paraId="2B9E4D82" w14:textId="77777777" w:rsidR="00583FB0" w:rsidRDefault="00583FB0" w:rsidP="00583FB0">
      <w:pPr>
        <w:widowControl w:val="0"/>
        <w:autoSpaceDE w:val="0"/>
        <w:autoSpaceDN w:val="0"/>
        <w:adjustRightInd w:val="0"/>
        <w:jc w:val="center"/>
        <w:rPr>
          <w:rFonts w:ascii="Arial" w:hAnsi="Arial" w:cs="Arial"/>
          <w:bCs/>
          <w:iCs/>
          <w:noProof/>
        </w:rPr>
      </w:pPr>
    </w:p>
    <w:p w14:paraId="73102BBF" w14:textId="77777777" w:rsidR="00583FB0" w:rsidRDefault="00583FB0" w:rsidP="00B95314">
      <w:pPr>
        <w:widowControl w:val="0"/>
        <w:autoSpaceDE w:val="0"/>
        <w:autoSpaceDN w:val="0"/>
        <w:adjustRightInd w:val="0"/>
        <w:jc w:val="both"/>
        <w:rPr>
          <w:rFonts w:ascii="Arial" w:hAnsi="Arial" w:cs="Arial"/>
          <w:bCs/>
          <w:iCs/>
          <w:noProof/>
        </w:rPr>
      </w:pPr>
      <w:r>
        <w:rPr>
          <w:rFonts w:ascii="Arial" w:hAnsi="Arial" w:cs="Arial"/>
          <w:bCs/>
          <w:iCs/>
          <w:noProof/>
        </w:rPr>
        <w:tab/>
        <w:t>Na</w:t>
      </w:r>
      <w:r w:rsidR="00623E5F">
        <w:rPr>
          <w:rFonts w:ascii="Arial" w:hAnsi="Arial" w:cs="Arial"/>
          <w:bCs/>
          <w:iCs/>
          <w:noProof/>
        </w:rPr>
        <w:t>čin rada</w:t>
      </w:r>
      <w:r w:rsidR="00C90B59">
        <w:rPr>
          <w:rFonts w:ascii="Arial" w:hAnsi="Arial" w:cs="Arial"/>
          <w:bCs/>
          <w:iCs/>
          <w:noProof/>
        </w:rPr>
        <w:t xml:space="preserve"> drugih radnih</w:t>
      </w:r>
      <w:r w:rsidR="00623E5F">
        <w:rPr>
          <w:rFonts w:ascii="Arial" w:hAnsi="Arial" w:cs="Arial"/>
          <w:bCs/>
          <w:iCs/>
          <w:noProof/>
        </w:rPr>
        <w:t xml:space="preserve"> tijela </w:t>
      </w:r>
      <w:r w:rsidR="00C90B59">
        <w:rPr>
          <w:rFonts w:ascii="Arial" w:hAnsi="Arial" w:cs="Arial"/>
          <w:bCs/>
          <w:iCs/>
          <w:noProof/>
        </w:rPr>
        <w:t xml:space="preserve">Općinskog </w:t>
      </w:r>
      <w:r w:rsidR="00623E5F">
        <w:rPr>
          <w:rFonts w:ascii="Arial" w:hAnsi="Arial" w:cs="Arial"/>
          <w:bCs/>
          <w:iCs/>
          <w:noProof/>
        </w:rPr>
        <w:t>vijeća</w:t>
      </w:r>
      <w:r>
        <w:rPr>
          <w:rFonts w:ascii="Arial" w:hAnsi="Arial" w:cs="Arial"/>
          <w:bCs/>
          <w:iCs/>
          <w:noProof/>
        </w:rPr>
        <w:t xml:space="preserve"> reguliran je odlukom o osnivanju </w:t>
      </w:r>
      <w:r w:rsidR="004A708C">
        <w:rPr>
          <w:rFonts w:ascii="Arial" w:hAnsi="Arial" w:cs="Arial"/>
          <w:bCs/>
          <w:iCs/>
          <w:noProof/>
        </w:rPr>
        <w:t>radnih tijela.</w:t>
      </w:r>
    </w:p>
    <w:p w14:paraId="4E6B2F14" w14:textId="77777777" w:rsidR="004A708C" w:rsidRDefault="004A708C"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U radnim tijelima razmatraju se akti koje donosi </w:t>
      </w:r>
      <w:r w:rsidR="00F42053">
        <w:rPr>
          <w:rFonts w:ascii="Arial" w:hAnsi="Arial" w:cs="Arial"/>
          <w:bCs/>
          <w:iCs/>
          <w:noProof/>
        </w:rPr>
        <w:t>Općinsko</w:t>
      </w:r>
      <w:r>
        <w:rPr>
          <w:rFonts w:ascii="Arial" w:hAnsi="Arial" w:cs="Arial"/>
          <w:bCs/>
          <w:iCs/>
          <w:noProof/>
        </w:rPr>
        <w:t xml:space="preserve"> vijeć</w:t>
      </w:r>
      <w:r w:rsidR="00B95314">
        <w:rPr>
          <w:rFonts w:ascii="Arial" w:hAnsi="Arial" w:cs="Arial"/>
          <w:bCs/>
          <w:iCs/>
          <w:noProof/>
        </w:rPr>
        <w:t>e</w:t>
      </w:r>
      <w:r>
        <w:rPr>
          <w:rFonts w:ascii="Arial" w:hAnsi="Arial" w:cs="Arial"/>
          <w:bCs/>
          <w:iCs/>
          <w:noProof/>
        </w:rPr>
        <w:t>, a odnos</w:t>
      </w:r>
      <w:r w:rsidR="00C90B59">
        <w:rPr>
          <w:rFonts w:ascii="Arial" w:hAnsi="Arial" w:cs="Arial"/>
          <w:bCs/>
          <w:iCs/>
          <w:noProof/>
        </w:rPr>
        <w:t>e</w:t>
      </w:r>
      <w:r>
        <w:rPr>
          <w:rFonts w:ascii="Arial" w:hAnsi="Arial" w:cs="Arial"/>
          <w:bCs/>
          <w:iCs/>
          <w:noProof/>
        </w:rPr>
        <w:t xml:space="preserve"> se na djelokrug rada radnog tijela.</w:t>
      </w:r>
    </w:p>
    <w:p w14:paraId="00F9F34D" w14:textId="77777777" w:rsidR="004A708C" w:rsidRDefault="00623E5F" w:rsidP="00B95314">
      <w:pPr>
        <w:widowControl w:val="0"/>
        <w:autoSpaceDE w:val="0"/>
        <w:autoSpaceDN w:val="0"/>
        <w:adjustRightInd w:val="0"/>
        <w:jc w:val="both"/>
        <w:rPr>
          <w:rFonts w:ascii="Arial" w:hAnsi="Arial" w:cs="Arial"/>
          <w:bCs/>
          <w:iCs/>
          <w:noProof/>
        </w:rPr>
      </w:pPr>
      <w:r>
        <w:rPr>
          <w:rFonts w:ascii="Arial" w:hAnsi="Arial" w:cs="Arial"/>
          <w:bCs/>
          <w:iCs/>
          <w:noProof/>
        </w:rPr>
        <w:tab/>
        <w:t xml:space="preserve">Radno tijelo obavezno je o </w:t>
      </w:r>
      <w:r w:rsidR="004A708C">
        <w:rPr>
          <w:rFonts w:ascii="Arial" w:hAnsi="Arial" w:cs="Arial"/>
          <w:bCs/>
          <w:iCs/>
          <w:noProof/>
        </w:rPr>
        <w:t xml:space="preserve">svojim zaključcima obavijestiti predlagatelja akta, </w:t>
      </w:r>
      <w:r w:rsidR="00C90B59">
        <w:rPr>
          <w:rFonts w:ascii="Arial" w:hAnsi="Arial" w:cs="Arial"/>
          <w:bCs/>
          <w:iCs/>
          <w:noProof/>
        </w:rPr>
        <w:t xml:space="preserve">općinskog </w:t>
      </w:r>
      <w:r w:rsidR="004A708C">
        <w:rPr>
          <w:rFonts w:ascii="Arial" w:hAnsi="Arial" w:cs="Arial"/>
          <w:bCs/>
          <w:iCs/>
          <w:noProof/>
        </w:rPr>
        <w:t xml:space="preserve">načelnika i </w:t>
      </w:r>
      <w:r w:rsidR="00C90B59">
        <w:rPr>
          <w:rFonts w:ascii="Arial" w:hAnsi="Arial" w:cs="Arial"/>
          <w:bCs/>
          <w:iCs/>
          <w:noProof/>
        </w:rPr>
        <w:t>Općinsko</w:t>
      </w:r>
      <w:r w:rsidR="004A708C">
        <w:rPr>
          <w:rFonts w:ascii="Arial" w:hAnsi="Arial" w:cs="Arial"/>
          <w:bCs/>
          <w:iCs/>
          <w:noProof/>
        </w:rPr>
        <w:t xml:space="preserve"> vijeće.</w:t>
      </w:r>
    </w:p>
    <w:p w14:paraId="0FF78D12" w14:textId="77777777" w:rsidR="004A708C" w:rsidRDefault="004A708C" w:rsidP="004A708C">
      <w:pPr>
        <w:widowControl w:val="0"/>
        <w:autoSpaceDE w:val="0"/>
        <w:autoSpaceDN w:val="0"/>
        <w:adjustRightInd w:val="0"/>
        <w:rPr>
          <w:rFonts w:ascii="Arial" w:hAnsi="Arial" w:cs="Arial"/>
          <w:bCs/>
          <w:iCs/>
          <w:noProof/>
        </w:rPr>
      </w:pPr>
    </w:p>
    <w:p w14:paraId="26EB9294" w14:textId="77777777" w:rsidR="004A708C" w:rsidRDefault="004A708C" w:rsidP="004A708C">
      <w:pPr>
        <w:widowControl w:val="0"/>
        <w:autoSpaceDE w:val="0"/>
        <w:autoSpaceDN w:val="0"/>
        <w:adjustRightInd w:val="0"/>
        <w:jc w:val="center"/>
        <w:rPr>
          <w:rFonts w:ascii="Arial" w:hAnsi="Arial" w:cs="Arial"/>
          <w:bCs/>
          <w:iCs/>
          <w:noProof/>
        </w:rPr>
      </w:pPr>
      <w:r>
        <w:rPr>
          <w:rFonts w:ascii="Arial" w:hAnsi="Arial" w:cs="Arial"/>
          <w:bCs/>
          <w:iCs/>
          <w:noProof/>
        </w:rPr>
        <w:t>Članak 20.</w:t>
      </w:r>
    </w:p>
    <w:p w14:paraId="36630F18" w14:textId="77777777" w:rsidR="00BE7960" w:rsidRDefault="00BE7960" w:rsidP="004A708C">
      <w:pPr>
        <w:widowControl w:val="0"/>
        <w:autoSpaceDE w:val="0"/>
        <w:autoSpaceDN w:val="0"/>
        <w:adjustRightInd w:val="0"/>
        <w:jc w:val="center"/>
        <w:rPr>
          <w:rFonts w:ascii="Arial" w:hAnsi="Arial" w:cs="Arial"/>
          <w:bCs/>
          <w:iCs/>
          <w:noProof/>
        </w:rPr>
      </w:pPr>
    </w:p>
    <w:p w14:paraId="1146ED51" w14:textId="7D943051" w:rsidR="004A708C" w:rsidRPr="009C3044" w:rsidRDefault="00E00263"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Predsjednik radnog tijela </w:t>
      </w:r>
      <w:r w:rsidR="001C22D4">
        <w:rPr>
          <w:rFonts w:ascii="Arial" w:hAnsi="Arial" w:cs="Arial"/>
          <w:bCs/>
          <w:iCs/>
          <w:noProof/>
        </w:rPr>
        <w:t>Općinskog v</w:t>
      </w:r>
      <w:r w:rsidRPr="009C3044">
        <w:rPr>
          <w:rFonts w:ascii="Arial" w:hAnsi="Arial" w:cs="Arial"/>
          <w:bCs/>
          <w:iCs/>
          <w:noProof/>
        </w:rPr>
        <w:t>ijeća organizira rad tijela, predlaže dnevni red i predsjedava sjednicama tijela.</w:t>
      </w:r>
    </w:p>
    <w:p w14:paraId="690AF345" w14:textId="39673CDD" w:rsidR="00F35FB8" w:rsidRPr="009C3044" w:rsidRDefault="00E00263"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r>
      <w:r w:rsidR="00302144" w:rsidRPr="00302144">
        <w:rPr>
          <w:rFonts w:ascii="Arial" w:hAnsi="Arial" w:cs="Arial"/>
          <w:bCs/>
        </w:rPr>
        <w:t xml:space="preserve">Predsjednik surađuje s predsjednikom </w:t>
      </w:r>
      <w:r w:rsidR="001C22D4">
        <w:rPr>
          <w:rFonts w:ascii="Arial" w:hAnsi="Arial" w:cs="Arial"/>
          <w:bCs/>
        </w:rPr>
        <w:t>Općinskog v</w:t>
      </w:r>
      <w:r w:rsidR="00302144" w:rsidRPr="00302144">
        <w:rPr>
          <w:rFonts w:ascii="Arial" w:hAnsi="Arial" w:cs="Arial"/>
          <w:bCs/>
        </w:rPr>
        <w:t>ijeća, predsjednicima drugih radnih tijela Općinskog vijeća i pročelnikom Jedinstvenog upravnog odjela o pitanjima iz djelokruga rada Općinskog vijeća</w:t>
      </w:r>
      <w:r w:rsidR="00302144">
        <w:rPr>
          <w:rFonts w:ascii="Arial" w:hAnsi="Arial" w:cs="Arial"/>
          <w:bCs/>
          <w:iCs/>
          <w:noProof/>
        </w:rPr>
        <w:t>.</w:t>
      </w:r>
      <w:r w:rsidR="00F35FB8" w:rsidRPr="009C3044">
        <w:rPr>
          <w:rFonts w:ascii="Arial" w:hAnsi="Arial" w:cs="Arial"/>
          <w:bCs/>
          <w:iCs/>
          <w:noProof/>
        </w:rPr>
        <w:tab/>
        <w:t xml:space="preserve">Predsjednik se brine o provođenju zaključaka radnih tijela </w:t>
      </w:r>
      <w:r w:rsidR="001C22D4">
        <w:rPr>
          <w:rFonts w:ascii="Arial" w:hAnsi="Arial" w:cs="Arial"/>
          <w:bCs/>
          <w:iCs/>
          <w:noProof/>
        </w:rPr>
        <w:t>Općinskog vijeća</w:t>
      </w:r>
      <w:r w:rsidR="00F35FB8" w:rsidRPr="009C3044">
        <w:rPr>
          <w:rFonts w:ascii="Arial" w:hAnsi="Arial" w:cs="Arial"/>
          <w:bCs/>
          <w:iCs/>
          <w:noProof/>
        </w:rPr>
        <w:t xml:space="preserve"> i obavlja druge poslove određene ovim Poslovnikom.</w:t>
      </w:r>
    </w:p>
    <w:p w14:paraId="64239CC5" w14:textId="77777777" w:rsidR="00F35FB8" w:rsidRPr="009C3044" w:rsidRDefault="00F35FB8"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U slučaju spriječenosti ili odsutnosti predsjednika, sjednicom tijela predsjedava član radnog tijela kojeg za to ranije ovlasti predsjednik radnog tijela.</w:t>
      </w:r>
    </w:p>
    <w:p w14:paraId="45421153" w14:textId="4AF10525" w:rsidR="00F35FB8" w:rsidRPr="009C3044" w:rsidRDefault="00F35FB8"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Sjednicu radnog tijela može sazvati predsjednik na vlastiti poticaj, a dužan je sazvati sjednicu temeljem zaključka </w:t>
      </w:r>
      <w:r w:rsidR="001C22D4">
        <w:rPr>
          <w:rFonts w:ascii="Arial" w:hAnsi="Arial" w:cs="Arial"/>
          <w:bCs/>
          <w:iCs/>
          <w:noProof/>
        </w:rPr>
        <w:t>Općinskog vijeća</w:t>
      </w:r>
      <w:r w:rsidR="00BE7960" w:rsidRPr="009C3044">
        <w:rPr>
          <w:rFonts w:ascii="Arial" w:hAnsi="Arial" w:cs="Arial"/>
          <w:bCs/>
          <w:iCs/>
          <w:noProof/>
        </w:rPr>
        <w:t xml:space="preserve"> ili 2/3 članova radnog tijela </w:t>
      </w:r>
      <w:r w:rsidR="001C22D4">
        <w:rPr>
          <w:rFonts w:ascii="Arial" w:hAnsi="Arial" w:cs="Arial"/>
          <w:bCs/>
          <w:iCs/>
          <w:noProof/>
        </w:rPr>
        <w:t>Općinskog vijeća</w:t>
      </w:r>
      <w:r w:rsidR="00BE7960" w:rsidRPr="009C3044">
        <w:rPr>
          <w:rFonts w:ascii="Arial" w:hAnsi="Arial" w:cs="Arial"/>
          <w:bCs/>
          <w:iCs/>
          <w:noProof/>
        </w:rPr>
        <w:t>, uz navođenje pitanja koja će se razmatrati na sjednici.</w:t>
      </w:r>
    </w:p>
    <w:p w14:paraId="129F7C3D" w14:textId="51DC4167" w:rsidR="00BE7960"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Ako sjednicu ne sazove predsjednik kada je to obvezen učiniti, sjednicu radnog tijela će sazvati predsjednik </w:t>
      </w:r>
      <w:r w:rsidR="001C22D4">
        <w:rPr>
          <w:rFonts w:ascii="Arial" w:hAnsi="Arial" w:cs="Arial"/>
          <w:bCs/>
          <w:iCs/>
          <w:noProof/>
        </w:rPr>
        <w:t>Općinskog vijeća</w:t>
      </w:r>
      <w:r w:rsidRPr="009C3044">
        <w:rPr>
          <w:rFonts w:ascii="Arial" w:hAnsi="Arial" w:cs="Arial"/>
          <w:bCs/>
          <w:iCs/>
          <w:noProof/>
        </w:rPr>
        <w:t>.</w:t>
      </w:r>
    </w:p>
    <w:p w14:paraId="0B6DF6E5" w14:textId="74762CE3" w:rsidR="002B682F"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Radna tijela </w:t>
      </w:r>
      <w:r w:rsidR="001C22D4">
        <w:rPr>
          <w:rFonts w:ascii="Arial" w:hAnsi="Arial" w:cs="Arial"/>
          <w:bCs/>
          <w:iCs/>
          <w:noProof/>
        </w:rPr>
        <w:t>Općinskog v</w:t>
      </w:r>
      <w:r w:rsidRPr="009C3044">
        <w:rPr>
          <w:rFonts w:ascii="Arial" w:hAnsi="Arial" w:cs="Arial"/>
          <w:bCs/>
          <w:iCs/>
          <w:noProof/>
        </w:rPr>
        <w:t>ijeća mogu zauzimati stajališta o pitanjima iz svog djelokruga ako je sjednici nazočna većina članova radnog tijela, a odluke se donose većinom glasova</w:t>
      </w:r>
      <w:r w:rsidR="002B682F" w:rsidRPr="009C3044">
        <w:rPr>
          <w:rFonts w:ascii="Arial" w:hAnsi="Arial" w:cs="Arial"/>
          <w:bCs/>
          <w:iCs/>
          <w:noProof/>
        </w:rPr>
        <w:t xml:space="preserve">  ukupnog broja članova tijela.</w:t>
      </w:r>
    </w:p>
    <w:p w14:paraId="14A574A7" w14:textId="77777777" w:rsidR="00BE7960" w:rsidRPr="009C3044" w:rsidRDefault="002B682F"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 xml:space="preserve"> </w:t>
      </w:r>
      <w:r w:rsidRPr="009C3044">
        <w:rPr>
          <w:rFonts w:ascii="Arial" w:hAnsi="Arial" w:cs="Arial"/>
          <w:bCs/>
          <w:iCs/>
          <w:noProof/>
        </w:rPr>
        <w:tab/>
        <w:t xml:space="preserve">O </w:t>
      </w:r>
      <w:r w:rsidR="00BE7960" w:rsidRPr="009C3044">
        <w:rPr>
          <w:rFonts w:ascii="Arial" w:hAnsi="Arial" w:cs="Arial"/>
          <w:bCs/>
          <w:iCs/>
          <w:noProof/>
        </w:rPr>
        <w:t>radu na sjednici vodi se zapisnik.</w:t>
      </w:r>
    </w:p>
    <w:p w14:paraId="2A78ECC2" w14:textId="2AE24385" w:rsidR="00BE7960" w:rsidRPr="009C3044" w:rsidRDefault="00BE7960" w:rsidP="00B95314">
      <w:pPr>
        <w:widowControl w:val="0"/>
        <w:autoSpaceDE w:val="0"/>
        <w:autoSpaceDN w:val="0"/>
        <w:adjustRightInd w:val="0"/>
        <w:jc w:val="both"/>
        <w:rPr>
          <w:rFonts w:ascii="Arial" w:hAnsi="Arial" w:cs="Arial"/>
          <w:bCs/>
          <w:iCs/>
          <w:noProof/>
        </w:rPr>
      </w:pPr>
      <w:r w:rsidRPr="009C3044">
        <w:rPr>
          <w:rFonts w:ascii="Arial" w:hAnsi="Arial" w:cs="Arial"/>
          <w:bCs/>
          <w:iCs/>
          <w:noProof/>
        </w:rPr>
        <w:tab/>
        <w:t xml:space="preserve">Odluke radnog tijela </w:t>
      </w:r>
      <w:r w:rsidR="001C22D4">
        <w:rPr>
          <w:rFonts w:ascii="Arial" w:hAnsi="Arial" w:cs="Arial"/>
          <w:bCs/>
          <w:iCs/>
          <w:noProof/>
        </w:rPr>
        <w:t>Općinskog v</w:t>
      </w:r>
      <w:r w:rsidRPr="009C3044">
        <w:rPr>
          <w:rFonts w:ascii="Arial" w:hAnsi="Arial" w:cs="Arial"/>
          <w:bCs/>
          <w:iCs/>
          <w:noProof/>
        </w:rPr>
        <w:t xml:space="preserve">ijeća nemaju obvezujući karakter za </w:t>
      </w:r>
      <w:r w:rsidR="00C90B59">
        <w:rPr>
          <w:rFonts w:ascii="Arial" w:hAnsi="Arial" w:cs="Arial"/>
          <w:bCs/>
          <w:iCs/>
          <w:noProof/>
        </w:rPr>
        <w:t>Općinsko</w:t>
      </w:r>
      <w:r w:rsidRPr="009C3044">
        <w:rPr>
          <w:rFonts w:ascii="Arial" w:hAnsi="Arial" w:cs="Arial"/>
          <w:bCs/>
          <w:iCs/>
          <w:noProof/>
        </w:rPr>
        <w:t xml:space="preserve"> vijeće, te </w:t>
      </w:r>
      <w:r w:rsidR="00C90B59">
        <w:rPr>
          <w:rFonts w:ascii="Arial" w:hAnsi="Arial" w:cs="Arial"/>
          <w:bCs/>
          <w:iCs/>
          <w:noProof/>
        </w:rPr>
        <w:t>Općinsko</w:t>
      </w:r>
      <w:r w:rsidRPr="009C3044">
        <w:rPr>
          <w:rFonts w:ascii="Arial" w:hAnsi="Arial" w:cs="Arial"/>
          <w:bCs/>
          <w:iCs/>
          <w:noProof/>
        </w:rPr>
        <w:t xml:space="preserve"> vijeće može kvalificiranom većinom odlučiti i drugačije.</w:t>
      </w:r>
    </w:p>
    <w:p w14:paraId="7C1F89E4" w14:textId="0F5503AF" w:rsidR="003A3784" w:rsidRDefault="003A3784" w:rsidP="004A708C">
      <w:pPr>
        <w:widowControl w:val="0"/>
        <w:autoSpaceDE w:val="0"/>
        <w:autoSpaceDN w:val="0"/>
        <w:adjustRightInd w:val="0"/>
        <w:rPr>
          <w:rFonts w:ascii="Arial" w:hAnsi="Arial" w:cs="Arial"/>
          <w:bCs/>
          <w:iCs/>
          <w:noProof/>
          <w:u w:val="single"/>
        </w:rPr>
      </w:pPr>
    </w:p>
    <w:p w14:paraId="4B7B0998" w14:textId="77777777" w:rsidR="00C317DC" w:rsidRPr="00623E5F" w:rsidRDefault="00C317DC" w:rsidP="004A708C">
      <w:pPr>
        <w:widowControl w:val="0"/>
        <w:autoSpaceDE w:val="0"/>
        <w:autoSpaceDN w:val="0"/>
        <w:adjustRightInd w:val="0"/>
        <w:rPr>
          <w:rFonts w:ascii="Arial" w:hAnsi="Arial" w:cs="Arial"/>
          <w:bCs/>
          <w:iCs/>
          <w:noProof/>
          <w:u w:val="single"/>
        </w:rPr>
      </w:pPr>
    </w:p>
    <w:p w14:paraId="60F9F19A" w14:textId="77777777" w:rsidR="00E00263" w:rsidRPr="003649EF" w:rsidRDefault="00E00263" w:rsidP="00E00263">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 xml:space="preserve">ODNOS </w:t>
      </w:r>
      <w:r w:rsidR="00C90B59">
        <w:rPr>
          <w:rFonts w:ascii="Arial" w:hAnsi="Arial" w:cs="Arial"/>
          <w:b/>
          <w:bCs/>
          <w:iCs/>
          <w:noProof/>
        </w:rPr>
        <w:t>OPĆINSKOG</w:t>
      </w:r>
      <w:r w:rsidRPr="003649EF">
        <w:rPr>
          <w:rFonts w:ascii="Arial" w:hAnsi="Arial" w:cs="Arial"/>
          <w:b/>
          <w:bCs/>
          <w:iCs/>
          <w:noProof/>
        </w:rPr>
        <w:t xml:space="preserve"> VIJEĆA I </w:t>
      </w:r>
      <w:r w:rsidR="00C90B59">
        <w:rPr>
          <w:rFonts w:ascii="Arial" w:hAnsi="Arial" w:cs="Arial"/>
          <w:b/>
          <w:bCs/>
          <w:iCs/>
          <w:noProof/>
        </w:rPr>
        <w:t xml:space="preserve">OPĆINSKOG </w:t>
      </w:r>
      <w:r w:rsidRPr="003649EF">
        <w:rPr>
          <w:rFonts w:ascii="Arial" w:hAnsi="Arial" w:cs="Arial"/>
          <w:b/>
          <w:bCs/>
          <w:iCs/>
          <w:noProof/>
        </w:rPr>
        <w:t>NAČELNIKA</w:t>
      </w:r>
    </w:p>
    <w:p w14:paraId="6FB691DC" w14:textId="4A2BEED3" w:rsidR="00E7339B" w:rsidRDefault="00E7339B" w:rsidP="004A708C">
      <w:pPr>
        <w:widowControl w:val="0"/>
        <w:autoSpaceDE w:val="0"/>
        <w:autoSpaceDN w:val="0"/>
        <w:adjustRightInd w:val="0"/>
        <w:rPr>
          <w:rFonts w:ascii="Arial" w:hAnsi="Arial" w:cs="Arial"/>
          <w:bCs/>
          <w:iCs/>
          <w:noProof/>
        </w:rPr>
      </w:pPr>
    </w:p>
    <w:p w14:paraId="1275EFFE" w14:textId="77777777" w:rsidR="00C317DC" w:rsidRDefault="00C317DC" w:rsidP="004A708C">
      <w:pPr>
        <w:widowControl w:val="0"/>
        <w:autoSpaceDE w:val="0"/>
        <w:autoSpaceDN w:val="0"/>
        <w:adjustRightInd w:val="0"/>
        <w:rPr>
          <w:rFonts w:ascii="Arial" w:hAnsi="Arial" w:cs="Arial"/>
          <w:bCs/>
          <w:iCs/>
          <w:noProof/>
        </w:rPr>
      </w:pPr>
    </w:p>
    <w:p w14:paraId="4A069ADC" w14:textId="77777777" w:rsidR="00623E5F" w:rsidRDefault="002A773C" w:rsidP="00623E5F">
      <w:pPr>
        <w:widowControl w:val="0"/>
        <w:autoSpaceDE w:val="0"/>
        <w:autoSpaceDN w:val="0"/>
        <w:adjustRightInd w:val="0"/>
        <w:jc w:val="center"/>
        <w:rPr>
          <w:rFonts w:ascii="Arial" w:hAnsi="Arial" w:cs="Arial"/>
          <w:bCs/>
          <w:iCs/>
          <w:noProof/>
        </w:rPr>
      </w:pPr>
      <w:r>
        <w:rPr>
          <w:rFonts w:ascii="Arial" w:hAnsi="Arial" w:cs="Arial"/>
          <w:bCs/>
          <w:iCs/>
          <w:noProof/>
        </w:rPr>
        <w:t>Članak 21.</w:t>
      </w:r>
    </w:p>
    <w:p w14:paraId="7A6FC029" w14:textId="77777777" w:rsidR="002A773C" w:rsidRDefault="002A773C" w:rsidP="00623E5F">
      <w:pPr>
        <w:widowControl w:val="0"/>
        <w:autoSpaceDE w:val="0"/>
        <w:autoSpaceDN w:val="0"/>
        <w:adjustRightInd w:val="0"/>
        <w:jc w:val="center"/>
        <w:rPr>
          <w:rFonts w:ascii="Arial" w:hAnsi="Arial" w:cs="Arial"/>
          <w:bCs/>
          <w:iCs/>
          <w:noProof/>
        </w:rPr>
      </w:pPr>
    </w:p>
    <w:p w14:paraId="2C2BE7B9" w14:textId="708C1631" w:rsidR="009C3044" w:rsidRDefault="002A773C" w:rsidP="009C3044">
      <w:pPr>
        <w:widowControl w:val="0"/>
        <w:autoSpaceDE w:val="0"/>
        <w:autoSpaceDN w:val="0"/>
        <w:adjustRightInd w:val="0"/>
        <w:jc w:val="both"/>
        <w:rPr>
          <w:rFonts w:ascii="Arial" w:hAnsi="Arial" w:cs="Arial"/>
          <w:bCs/>
          <w:iCs/>
          <w:noProof/>
        </w:rPr>
      </w:pPr>
      <w:r>
        <w:rPr>
          <w:rFonts w:ascii="Arial" w:hAnsi="Arial" w:cs="Arial"/>
          <w:bCs/>
          <w:iCs/>
          <w:noProof/>
        </w:rPr>
        <w:tab/>
      </w:r>
      <w:r w:rsidR="00C90B59">
        <w:rPr>
          <w:rFonts w:ascii="Arial" w:hAnsi="Arial" w:cs="Arial"/>
          <w:bCs/>
          <w:iCs/>
          <w:noProof/>
        </w:rPr>
        <w:t xml:space="preserve">Općinski </w:t>
      </w:r>
      <w:r w:rsidR="009C3044">
        <w:rPr>
          <w:rFonts w:ascii="Arial" w:hAnsi="Arial" w:cs="Arial"/>
          <w:bCs/>
          <w:iCs/>
          <w:noProof/>
        </w:rPr>
        <w:t>načelnik prisustvuj</w:t>
      </w:r>
      <w:r w:rsidR="00183BDD">
        <w:rPr>
          <w:rFonts w:ascii="Arial" w:hAnsi="Arial" w:cs="Arial"/>
          <w:bCs/>
          <w:iCs/>
          <w:noProof/>
        </w:rPr>
        <w:t>e</w:t>
      </w:r>
      <w:r w:rsidR="009C3044">
        <w:rPr>
          <w:rFonts w:ascii="Arial" w:hAnsi="Arial" w:cs="Arial"/>
          <w:bCs/>
          <w:iCs/>
          <w:noProof/>
        </w:rPr>
        <w:t xml:space="preserve"> sjednicama </w:t>
      </w:r>
      <w:r w:rsidR="00C90B59">
        <w:rPr>
          <w:rFonts w:ascii="Arial" w:hAnsi="Arial" w:cs="Arial"/>
          <w:bCs/>
          <w:iCs/>
          <w:noProof/>
        </w:rPr>
        <w:t>Općinskog</w:t>
      </w:r>
      <w:r w:rsidR="009C3044">
        <w:rPr>
          <w:rFonts w:ascii="Arial" w:hAnsi="Arial" w:cs="Arial"/>
          <w:bCs/>
          <w:iCs/>
          <w:noProof/>
        </w:rPr>
        <w:t xml:space="preserve"> vijeća.</w:t>
      </w:r>
    </w:p>
    <w:p w14:paraId="2B655D61" w14:textId="5184A6DC" w:rsidR="00623E5F" w:rsidRDefault="00623E5F" w:rsidP="004A708C">
      <w:pPr>
        <w:widowControl w:val="0"/>
        <w:autoSpaceDE w:val="0"/>
        <w:autoSpaceDN w:val="0"/>
        <w:adjustRightInd w:val="0"/>
        <w:rPr>
          <w:rFonts w:ascii="Arial" w:hAnsi="Arial" w:cs="Arial"/>
          <w:bCs/>
          <w:iCs/>
          <w:noProof/>
        </w:rPr>
      </w:pPr>
    </w:p>
    <w:p w14:paraId="6902199D" w14:textId="109D981F" w:rsidR="00C317DC" w:rsidRDefault="00C317DC" w:rsidP="004A708C">
      <w:pPr>
        <w:widowControl w:val="0"/>
        <w:autoSpaceDE w:val="0"/>
        <w:autoSpaceDN w:val="0"/>
        <w:adjustRightInd w:val="0"/>
        <w:rPr>
          <w:rFonts w:ascii="Arial" w:hAnsi="Arial" w:cs="Arial"/>
          <w:bCs/>
          <w:iCs/>
          <w:noProof/>
        </w:rPr>
      </w:pPr>
    </w:p>
    <w:p w14:paraId="08E188F3" w14:textId="4F4F81C8" w:rsidR="00C317DC" w:rsidRDefault="00C317DC" w:rsidP="004A708C">
      <w:pPr>
        <w:widowControl w:val="0"/>
        <w:autoSpaceDE w:val="0"/>
        <w:autoSpaceDN w:val="0"/>
        <w:adjustRightInd w:val="0"/>
        <w:rPr>
          <w:rFonts w:ascii="Arial" w:hAnsi="Arial" w:cs="Arial"/>
          <w:bCs/>
          <w:iCs/>
          <w:noProof/>
        </w:rPr>
      </w:pPr>
    </w:p>
    <w:p w14:paraId="3832B5A4" w14:textId="77777777" w:rsidR="00C317DC" w:rsidRDefault="00C317DC" w:rsidP="004A708C">
      <w:pPr>
        <w:widowControl w:val="0"/>
        <w:autoSpaceDE w:val="0"/>
        <w:autoSpaceDN w:val="0"/>
        <w:adjustRightInd w:val="0"/>
        <w:rPr>
          <w:rFonts w:ascii="Arial" w:hAnsi="Arial" w:cs="Arial"/>
          <w:bCs/>
          <w:iCs/>
          <w:noProof/>
        </w:rPr>
      </w:pPr>
    </w:p>
    <w:p w14:paraId="6ABC1C6A" w14:textId="77777777"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623E5F">
        <w:rPr>
          <w:rFonts w:ascii="Arial" w:hAnsi="Arial" w:cs="Arial"/>
          <w:bCs/>
          <w:iCs/>
          <w:noProof/>
        </w:rPr>
        <w:t>22</w:t>
      </w:r>
      <w:r>
        <w:rPr>
          <w:rFonts w:ascii="Arial" w:hAnsi="Arial" w:cs="Arial"/>
          <w:bCs/>
          <w:iCs/>
          <w:noProof/>
        </w:rPr>
        <w:t>.</w:t>
      </w:r>
    </w:p>
    <w:p w14:paraId="4D9B07F7" w14:textId="77777777" w:rsidR="003A3784" w:rsidRDefault="003A3784" w:rsidP="00B95314">
      <w:pPr>
        <w:widowControl w:val="0"/>
        <w:autoSpaceDE w:val="0"/>
        <w:autoSpaceDN w:val="0"/>
        <w:adjustRightInd w:val="0"/>
        <w:jc w:val="both"/>
        <w:rPr>
          <w:rFonts w:ascii="Arial" w:hAnsi="Arial" w:cs="Arial"/>
          <w:bCs/>
          <w:iCs/>
          <w:noProof/>
        </w:rPr>
      </w:pPr>
    </w:p>
    <w:p w14:paraId="4F8D796D" w14:textId="77777777" w:rsidR="003A3784" w:rsidRDefault="003A3784" w:rsidP="00B95314">
      <w:pPr>
        <w:widowControl w:val="0"/>
        <w:autoSpaceDE w:val="0"/>
        <w:autoSpaceDN w:val="0"/>
        <w:adjustRightInd w:val="0"/>
        <w:jc w:val="both"/>
        <w:rPr>
          <w:rFonts w:ascii="Arial" w:hAnsi="Arial" w:cs="Arial"/>
          <w:bCs/>
          <w:iCs/>
          <w:noProof/>
        </w:rPr>
      </w:pPr>
      <w:r>
        <w:rPr>
          <w:rFonts w:ascii="Arial" w:hAnsi="Arial" w:cs="Arial"/>
          <w:bCs/>
          <w:iCs/>
          <w:noProof/>
        </w:rPr>
        <w:tab/>
      </w:r>
      <w:r w:rsidR="00C90B59">
        <w:rPr>
          <w:rFonts w:ascii="Arial" w:hAnsi="Arial" w:cs="Arial"/>
          <w:bCs/>
          <w:iCs/>
          <w:noProof/>
        </w:rPr>
        <w:t>Općinski načelnik</w:t>
      </w:r>
      <w:r>
        <w:rPr>
          <w:rFonts w:ascii="Arial" w:hAnsi="Arial" w:cs="Arial"/>
          <w:bCs/>
          <w:iCs/>
          <w:noProof/>
        </w:rPr>
        <w:t xml:space="preserve"> određuje izvjestitelja za točke dnevnog reda koje su po njegovom prijedlogu uvrštene u dnevni red sjednice </w:t>
      </w:r>
      <w:r w:rsidR="00C90B59">
        <w:rPr>
          <w:rFonts w:ascii="Arial" w:hAnsi="Arial" w:cs="Arial"/>
          <w:bCs/>
          <w:iCs/>
          <w:noProof/>
        </w:rPr>
        <w:t>Općinskog</w:t>
      </w:r>
      <w:r>
        <w:rPr>
          <w:rFonts w:ascii="Arial" w:hAnsi="Arial" w:cs="Arial"/>
          <w:bCs/>
          <w:iCs/>
          <w:noProof/>
        </w:rPr>
        <w:t xml:space="preserve"> vijeća.</w:t>
      </w:r>
    </w:p>
    <w:p w14:paraId="01783D9E" w14:textId="0C6F2235" w:rsidR="003A3784" w:rsidRDefault="003A3784" w:rsidP="003A3784">
      <w:pPr>
        <w:widowControl w:val="0"/>
        <w:autoSpaceDE w:val="0"/>
        <w:autoSpaceDN w:val="0"/>
        <w:adjustRightInd w:val="0"/>
        <w:rPr>
          <w:rFonts w:ascii="Arial" w:hAnsi="Arial" w:cs="Arial"/>
          <w:bCs/>
          <w:iCs/>
          <w:noProof/>
        </w:rPr>
      </w:pPr>
    </w:p>
    <w:p w14:paraId="1E8005A0" w14:textId="77777777" w:rsidR="00C317DC" w:rsidRDefault="00C317DC" w:rsidP="003A3784">
      <w:pPr>
        <w:widowControl w:val="0"/>
        <w:autoSpaceDE w:val="0"/>
        <w:autoSpaceDN w:val="0"/>
        <w:adjustRightInd w:val="0"/>
        <w:rPr>
          <w:rFonts w:ascii="Arial" w:hAnsi="Arial" w:cs="Arial"/>
          <w:bCs/>
          <w:iCs/>
          <w:noProof/>
        </w:rPr>
      </w:pPr>
    </w:p>
    <w:p w14:paraId="7CE082E7" w14:textId="77777777"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2A773C">
        <w:rPr>
          <w:rFonts w:ascii="Arial" w:hAnsi="Arial" w:cs="Arial"/>
          <w:bCs/>
          <w:iCs/>
          <w:noProof/>
        </w:rPr>
        <w:t>23</w:t>
      </w:r>
      <w:r>
        <w:rPr>
          <w:rFonts w:ascii="Arial" w:hAnsi="Arial" w:cs="Arial"/>
          <w:bCs/>
          <w:iCs/>
          <w:noProof/>
        </w:rPr>
        <w:t>.</w:t>
      </w:r>
    </w:p>
    <w:p w14:paraId="4C0AD413" w14:textId="77777777" w:rsidR="003A3784" w:rsidRDefault="003A3784" w:rsidP="00B95314">
      <w:pPr>
        <w:widowControl w:val="0"/>
        <w:autoSpaceDE w:val="0"/>
        <w:autoSpaceDN w:val="0"/>
        <w:adjustRightInd w:val="0"/>
        <w:jc w:val="both"/>
        <w:rPr>
          <w:rFonts w:ascii="Arial" w:hAnsi="Arial" w:cs="Arial"/>
          <w:bCs/>
          <w:iCs/>
          <w:noProof/>
        </w:rPr>
      </w:pPr>
    </w:p>
    <w:p w14:paraId="5676C188" w14:textId="77777777" w:rsidR="003A3784" w:rsidRDefault="003A3784"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Izvjestitelj, nazočan na sjednici </w:t>
      </w:r>
      <w:r w:rsidR="00C90B59">
        <w:rPr>
          <w:rFonts w:ascii="Arial" w:hAnsi="Arial" w:cs="Arial"/>
          <w:bCs/>
          <w:iCs/>
          <w:noProof/>
        </w:rPr>
        <w:t>Općinskog</w:t>
      </w:r>
      <w:r>
        <w:rPr>
          <w:rFonts w:ascii="Arial" w:hAnsi="Arial" w:cs="Arial"/>
          <w:bCs/>
          <w:iCs/>
          <w:noProof/>
        </w:rPr>
        <w:t xml:space="preserve"> vijeća i radnih tijela </w:t>
      </w:r>
      <w:r w:rsidR="00C90B59">
        <w:rPr>
          <w:rFonts w:ascii="Arial" w:hAnsi="Arial" w:cs="Arial"/>
          <w:bCs/>
          <w:iCs/>
          <w:noProof/>
        </w:rPr>
        <w:t>Općinskog</w:t>
      </w:r>
      <w:r>
        <w:rPr>
          <w:rFonts w:ascii="Arial" w:hAnsi="Arial" w:cs="Arial"/>
          <w:bCs/>
          <w:iCs/>
          <w:noProof/>
        </w:rPr>
        <w:t xml:space="preserve"> vijeća, sudjeluje u njihovom radu, iznosi stajališta </w:t>
      </w:r>
      <w:r w:rsidR="008F3494">
        <w:rPr>
          <w:rFonts w:ascii="Arial" w:hAnsi="Arial" w:cs="Arial"/>
          <w:bCs/>
          <w:iCs/>
          <w:noProof/>
        </w:rPr>
        <w:t xml:space="preserve">općinskog </w:t>
      </w:r>
      <w:r>
        <w:rPr>
          <w:rFonts w:ascii="Arial" w:hAnsi="Arial" w:cs="Arial"/>
          <w:bCs/>
          <w:iCs/>
          <w:noProof/>
        </w:rPr>
        <w:t>načelnika, daje obav</w:t>
      </w:r>
      <w:r w:rsidR="002A773C">
        <w:rPr>
          <w:rFonts w:ascii="Arial" w:hAnsi="Arial" w:cs="Arial"/>
          <w:bCs/>
          <w:iCs/>
          <w:noProof/>
        </w:rPr>
        <w:t>i</w:t>
      </w:r>
      <w:r>
        <w:rPr>
          <w:rFonts w:ascii="Arial" w:hAnsi="Arial" w:cs="Arial"/>
          <w:bCs/>
          <w:iCs/>
          <w:noProof/>
        </w:rPr>
        <w:t xml:space="preserve">jesti i stručna objašnjenja te obavještava </w:t>
      </w:r>
      <w:r w:rsidR="008F3494">
        <w:rPr>
          <w:rFonts w:ascii="Arial" w:hAnsi="Arial" w:cs="Arial"/>
          <w:bCs/>
          <w:iCs/>
          <w:noProof/>
        </w:rPr>
        <w:t xml:space="preserve">općinskog </w:t>
      </w:r>
      <w:r>
        <w:rPr>
          <w:rFonts w:ascii="Arial" w:hAnsi="Arial" w:cs="Arial"/>
          <w:bCs/>
          <w:iCs/>
          <w:noProof/>
        </w:rPr>
        <w:t xml:space="preserve">načelnika o stajalištima i mišljenjima </w:t>
      </w:r>
      <w:r w:rsidR="008F3494">
        <w:rPr>
          <w:rFonts w:ascii="Arial" w:hAnsi="Arial" w:cs="Arial"/>
          <w:bCs/>
          <w:iCs/>
          <w:noProof/>
        </w:rPr>
        <w:t>Općinskog</w:t>
      </w:r>
      <w:r>
        <w:rPr>
          <w:rFonts w:ascii="Arial" w:hAnsi="Arial" w:cs="Arial"/>
          <w:bCs/>
          <w:iCs/>
          <w:noProof/>
        </w:rPr>
        <w:t xml:space="preserve"> vijeća</w:t>
      </w:r>
      <w:r w:rsidR="00BE715A">
        <w:rPr>
          <w:rFonts w:ascii="Arial" w:hAnsi="Arial" w:cs="Arial"/>
          <w:bCs/>
          <w:iCs/>
          <w:noProof/>
        </w:rPr>
        <w:t>,</w:t>
      </w:r>
      <w:r>
        <w:rPr>
          <w:rFonts w:ascii="Arial" w:hAnsi="Arial" w:cs="Arial"/>
          <w:bCs/>
          <w:iCs/>
          <w:noProof/>
        </w:rPr>
        <w:t xml:space="preserve"> odnosno radnih tijela.</w:t>
      </w:r>
    </w:p>
    <w:p w14:paraId="24EB5613" w14:textId="77777777" w:rsidR="003A3784" w:rsidRDefault="003A3784"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na raspravi nije nazočan ovlašteni izvjestitelj, </w:t>
      </w:r>
      <w:r w:rsidR="001865F0">
        <w:rPr>
          <w:rFonts w:ascii="Arial" w:hAnsi="Arial" w:cs="Arial"/>
          <w:bCs/>
          <w:iCs/>
          <w:noProof/>
        </w:rPr>
        <w:t>Općinsko</w:t>
      </w:r>
      <w:r>
        <w:rPr>
          <w:rFonts w:ascii="Arial" w:hAnsi="Arial" w:cs="Arial"/>
          <w:bCs/>
          <w:iCs/>
          <w:noProof/>
        </w:rPr>
        <w:t xml:space="preserve"> vijeće ili radno tijelo može, smatra li da je nazočnost izvjestitelja nužna, raspravu o toj temi prekinuti ili odgoditi.</w:t>
      </w:r>
    </w:p>
    <w:p w14:paraId="7351DE4E" w14:textId="306491B5" w:rsidR="00725E38" w:rsidRDefault="00725E38" w:rsidP="003A3784">
      <w:pPr>
        <w:widowControl w:val="0"/>
        <w:autoSpaceDE w:val="0"/>
        <w:autoSpaceDN w:val="0"/>
        <w:adjustRightInd w:val="0"/>
        <w:jc w:val="both"/>
        <w:rPr>
          <w:rFonts w:ascii="Arial" w:hAnsi="Arial" w:cs="Arial"/>
          <w:bCs/>
          <w:iCs/>
          <w:noProof/>
        </w:rPr>
      </w:pPr>
    </w:p>
    <w:p w14:paraId="1D36AAA4" w14:textId="77777777" w:rsidR="00C317DC" w:rsidRDefault="00C317DC" w:rsidP="003A3784">
      <w:pPr>
        <w:widowControl w:val="0"/>
        <w:autoSpaceDE w:val="0"/>
        <w:autoSpaceDN w:val="0"/>
        <w:adjustRightInd w:val="0"/>
        <w:jc w:val="both"/>
        <w:rPr>
          <w:rFonts w:ascii="Arial" w:hAnsi="Arial" w:cs="Arial"/>
          <w:bCs/>
          <w:iCs/>
          <w:noProof/>
        </w:rPr>
      </w:pPr>
    </w:p>
    <w:p w14:paraId="26CA5A83" w14:textId="77777777"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Članak 2</w:t>
      </w:r>
      <w:r w:rsidR="002A773C">
        <w:rPr>
          <w:rFonts w:ascii="Arial" w:hAnsi="Arial" w:cs="Arial"/>
          <w:bCs/>
          <w:iCs/>
          <w:noProof/>
        </w:rPr>
        <w:t>4</w:t>
      </w:r>
      <w:r>
        <w:rPr>
          <w:rFonts w:ascii="Arial" w:hAnsi="Arial" w:cs="Arial"/>
          <w:bCs/>
          <w:iCs/>
          <w:noProof/>
        </w:rPr>
        <w:t>.</w:t>
      </w:r>
    </w:p>
    <w:p w14:paraId="3BFF16F3" w14:textId="77777777" w:rsidR="003A3784" w:rsidRDefault="003A3784" w:rsidP="00725E38">
      <w:pPr>
        <w:widowControl w:val="0"/>
        <w:autoSpaceDE w:val="0"/>
        <w:autoSpaceDN w:val="0"/>
        <w:adjustRightInd w:val="0"/>
        <w:jc w:val="both"/>
        <w:rPr>
          <w:rFonts w:ascii="Arial" w:hAnsi="Arial" w:cs="Arial"/>
          <w:bCs/>
          <w:iCs/>
          <w:noProof/>
        </w:rPr>
      </w:pPr>
    </w:p>
    <w:p w14:paraId="44204D6E" w14:textId="77777777" w:rsidR="003A3784" w:rsidRDefault="003A3784"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O </w:t>
      </w:r>
      <w:r w:rsidR="002A773C">
        <w:rPr>
          <w:rFonts w:ascii="Arial" w:hAnsi="Arial" w:cs="Arial"/>
          <w:bCs/>
          <w:iCs/>
          <w:noProof/>
        </w:rPr>
        <w:t>sazvanim</w:t>
      </w:r>
      <w:r>
        <w:rPr>
          <w:rFonts w:ascii="Arial" w:hAnsi="Arial" w:cs="Arial"/>
          <w:bCs/>
          <w:iCs/>
          <w:noProof/>
        </w:rPr>
        <w:t xml:space="preserve"> sjednicama predsjednik </w:t>
      </w:r>
      <w:r w:rsidR="008F3494">
        <w:rPr>
          <w:rFonts w:ascii="Arial" w:hAnsi="Arial" w:cs="Arial"/>
          <w:bCs/>
          <w:iCs/>
          <w:noProof/>
        </w:rPr>
        <w:t>Općinskog</w:t>
      </w:r>
      <w:r>
        <w:rPr>
          <w:rFonts w:ascii="Arial" w:hAnsi="Arial" w:cs="Arial"/>
          <w:bCs/>
          <w:iCs/>
          <w:noProof/>
        </w:rPr>
        <w:t xml:space="preserve"> vijeća i predsjednici radnih tijela </w:t>
      </w:r>
      <w:r w:rsidR="008F3494">
        <w:rPr>
          <w:rFonts w:ascii="Arial" w:hAnsi="Arial" w:cs="Arial"/>
          <w:bCs/>
          <w:iCs/>
          <w:noProof/>
        </w:rPr>
        <w:t xml:space="preserve">Općinskog </w:t>
      </w:r>
      <w:r>
        <w:rPr>
          <w:rFonts w:ascii="Arial" w:hAnsi="Arial" w:cs="Arial"/>
          <w:bCs/>
          <w:iCs/>
          <w:noProof/>
        </w:rPr>
        <w:t xml:space="preserve">vijeća izvješćuju </w:t>
      </w:r>
      <w:r w:rsidR="008F3494">
        <w:rPr>
          <w:rFonts w:ascii="Arial" w:hAnsi="Arial" w:cs="Arial"/>
          <w:bCs/>
          <w:iCs/>
          <w:noProof/>
        </w:rPr>
        <w:t xml:space="preserve">općinskog </w:t>
      </w:r>
      <w:r>
        <w:rPr>
          <w:rFonts w:ascii="Arial" w:hAnsi="Arial" w:cs="Arial"/>
          <w:bCs/>
          <w:iCs/>
          <w:noProof/>
        </w:rPr>
        <w:t>načeln</w:t>
      </w:r>
      <w:r w:rsidR="009C3044">
        <w:rPr>
          <w:rFonts w:ascii="Arial" w:hAnsi="Arial" w:cs="Arial"/>
          <w:bCs/>
          <w:iCs/>
          <w:noProof/>
        </w:rPr>
        <w:t>ika i izvjestitelje najkasnije 7</w:t>
      </w:r>
      <w:r>
        <w:rPr>
          <w:rFonts w:ascii="Arial" w:hAnsi="Arial" w:cs="Arial"/>
          <w:bCs/>
          <w:iCs/>
          <w:noProof/>
        </w:rPr>
        <w:t xml:space="preserve"> dana prije dana održavanja sjednice.</w:t>
      </w:r>
    </w:p>
    <w:p w14:paraId="2647570B" w14:textId="553D1FE8" w:rsidR="003A3784" w:rsidRDefault="003A3784" w:rsidP="003A3784">
      <w:pPr>
        <w:widowControl w:val="0"/>
        <w:autoSpaceDE w:val="0"/>
        <w:autoSpaceDN w:val="0"/>
        <w:adjustRightInd w:val="0"/>
        <w:rPr>
          <w:rFonts w:ascii="Arial" w:hAnsi="Arial" w:cs="Arial"/>
          <w:bCs/>
          <w:iCs/>
          <w:noProof/>
        </w:rPr>
      </w:pPr>
    </w:p>
    <w:p w14:paraId="24FDE851" w14:textId="77777777" w:rsidR="00C317DC" w:rsidRDefault="00C317DC" w:rsidP="003A3784">
      <w:pPr>
        <w:widowControl w:val="0"/>
        <w:autoSpaceDE w:val="0"/>
        <w:autoSpaceDN w:val="0"/>
        <w:adjustRightInd w:val="0"/>
        <w:rPr>
          <w:rFonts w:ascii="Arial" w:hAnsi="Arial" w:cs="Arial"/>
          <w:bCs/>
          <w:iCs/>
          <w:noProof/>
        </w:rPr>
      </w:pPr>
    </w:p>
    <w:p w14:paraId="19E311EC" w14:textId="77777777"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25</w:t>
      </w:r>
      <w:r>
        <w:rPr>
          <w:rFonts w:ascii="Arial" w:hAnsi="Arial" w:cs="Arial"/>
          <w:bCs/>
          <w:iCs/>
          <w:noProof/>
        </w:rPr>
        <w:t>.</w:t>
      </w:r>
    </w:p>
    <w:p w14:paraId="373344CE" w14:textId="77777777" w:rsidR="003A3784" w:rsidRDefault="003A3784" w:rsidP="003A3784">
      <w:pPr>
        <w:widowControl w:val="0"/>
        <w:autoSpaceDE w:val="0"/>
        <w:autoSpaceDN w:val="0"/>
        <w:adjustRightInd w:val="0"/>
        <w:jc w:val="center"/>
        <w:rPr>
          <w:rFonts w:ascii="Arial" w:hAnsi="Arial" w:cs="Arial"/>
          <w:bCs/>
          <w:iCs/>
          <w:noProof/>
        </w:rPr>
      </w:pPr>
    </w:p>
    <w:p w14:paraId="44E363E9" w14:textId="77777777" w:rsidR="003A3784" w:rsidRDefault="003A3784" w:rsidP="003A3784">
      <w:pPr>
        <w:widowControl w:val="0"/>
        <w:autoSpaceDE w:val="0"/>
        <w:autoSpaceDN w:val="0"/>
        <w:adjustRightInd w:val="0"/>
        <w:rPr>
          <w:rFonts w:ascii="Arial" w:hAnsi="Arial" w:cs="Arial"/>
          <w:bCs/>
          <w:iCs/>
          <w:noProof/>
        </w:rPr>
      </w:pPr>
      <w:r>
        <w:rPr>
          <w:rFonts w:ascii="Arial" w:hAnsi="Arial" w:cs="Arial"/>
          <w:bCs/>
          <w:iCs/>
          <w:noProof/>
        </w:rPr>
        <w:tab/>
        <w:t>Način i postupa</w:t>
      </w:r>
      <w:r w:rsidR="00725E38">
        <w:rPr>
          <w:rFonts w:ascii="Arial" w:hAnsi="Arial" w:cs="Arial"/>
          <w:bCs/>
          <w:iCs/>
          <w:noProof/>
        </w:rPr>
        <w:t>k pokretanja razrješ</w:t>
      </w:r>
      <w:r>
        <w:rPr>
          <w:rFonts w:ascii="Arial" w:hAnsi="Arial" w:cs="Arial"/>
          <w:bCs/>
          <w:iCs/>
          <w:noProof/>
        </w:rPr>
        <w:t xml:space="preserve">enja </w:t>
      </w:r>
      <w:r w:rsidR="008F3494">
        <w:rPr>
          <w:rFonts w:ascii="Arial" w:hAnsi="Arial" w:cs="Arial"/>
          <w:bCs/>
          <w:iCs/>
          <w:noProof/>
        </w:rPr>
        <w:t xml:space="preserve">općinskog </w:t>
      </w:r>
      <w:r>
        <w:rPr>
          <w:rFonts w:ascii="Arial" w:hAnsi="Arial" w:cs="Arial"/>
          <w:bCs/>
          <w:iCs/>
          <w:noProof/>
        </w:rPr>
        <w:t xml:space="preserve">načelnika propisan je Statutom </w:t>
      </w:r>
      <w:r w:rsidR="008F3494">
        <w:rPr>
          <w:rFonts w:ascii="Arial" w:hAnsi="Arial" w:cs="Arial"/>
          <w:bCs/>
          <w:iCs/>
          <w:noProof/>
        </w:rPr>
        <w:t>Općine</w:t>
      </w:r>
      <w:r>
        <w:rPr>
          <w:rFonts w:ascii="Arial" w:hAnsi="Arial" w:cs="Arial"/>
          <w:bCs/>
          <w:iCs/>
          <w:noProof/>
        </w:rPr>
        <w:t>.</w:t>
      </w:r>
    </w:p>
    <w:p w14:paraId="627CA9A6" w14:textId="242DECAC" w:rsidR="001B127F" w:rsidRDefault="001B127F" w:rsidP="003A3784">
      <w:pPr>
        <w:widowControl w:val="0"/>
        <w:autoSpaceDE w:val="0"/>
        <w:autoSpaceDN w:val="0"/>
        <w:adjustRightInd w:val="0"/>
        <w:rPr>
          <w:rFonts w:ascii="Arial" w:hAnsi="Arial" w:cs="Arial"/>
          <w:bCs/>
          <w:iCs/>
          <w:noProof/>
        </w:rPr>
      </w:pPr>
    </w:p>
    <w:p w14:paraId="10DD556F" w14:textId="77777777" w:rsidR="00C317DC" w:rsidRDefault="00C317DC" w:rsidP="003A3784">
      <w:pPr>
        <w:widowControl w:val="0"/>
        <w:autoSpaceDE w:val="0"/>
        <w:autoSpaceDN w:val="0"/>
        <w:adjustRightInd w:val="0"/>
        <w:rPr>
          <w:rFonts w:ascii="Arial" w:hAnsi="Arial" w:cs="Arial"/>
          <w:bCs/>
          <w:iCs/>
          <w:noProof/>
        </w:rPr>
      </w:pPr>
    </w:p>
    <w:p w14:paraId="6385347F" w14:textId="77777777" w:rsidR="003A3784" w:rsidRPr="003649EF" w:rsidRDefault="003A3784" w:rsidP="003A3784">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AKTI VIJEĆA</w:t>
      </w:r>
    </w:p>
    <w:p w14:paraId="083BDB42" w14:textId="3BC62785" w:rsidR="003A3784" w:rsidRDefault="003A3784" w:rsidP="003A3784">
      <w:pPr>
        <w:widowControl w:val="0"/>
        <w:autoSpaceDE w:val="0"/>
        <w:autoSpaceDN w:val="0"/>
        <w:adjustRightInd w:val="0"/>
        <w:rPr>
          <w:rFonts w:ascii="Arial" w:hAnsi="Arial" w:cs="Arial"/>
          <w:bCs/>
          <w:iCs/>
          <w:noProof/>
        </w:rPr>
      </w:pPr>
    </w:p>
    <w:p w14:paraId="3BE6E6B8" w14:textId="77777777" w:rsidR="00C317DC" w:rsidRDefault="00C317DC" w:rsidP="003A3784">
      <w:pPr>
        <w:widowControl w:val="0"/>
        <w:autoSpaceDE w:val="0"/>
        <w:autoSpaceDN w:val="0"/>
        <w:adjustRightInd w:val="0"/>
        <w:rPr>
          <w:rFonts w:ascii="Arial" w:hAnsi="Arial" w:cs="Arial"/>
          <w:bCs/>
          <w:iCs/>
          <w:noProof/>
        </w:rPr>
      </w:pPr>
    </w:p>
    <w:p w14:paraId="7B5734C3" w14:textId="77777777" w:rsidR="003A3784" w:rsidRDefault="003A3784" w:rsidP="003A378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26</w:t>
      </w:r>
      <w:r>
        <w:rPr>
          <w:rFonts w:ascii="Arial" w:hAnsi="Arial" w:cs="Arial"/>
          <w:bCs/>
          <w:iCs/>
          <w:noProof/>
        </w:rPr>
        <w:t>.</w:t>
      </w:r>
    </w:p>
    <w:p w14:paraId="5B90091C" w14:textId="77777777" w:rsidR="003A3784" w:rsidRDefault="003A3784" w:rsidP="003A3784">
      <w:pPr>
        <w:widowControl w:val="0"/>
        <w:autoSpaceDE w:val="0"/>
        <w:autoSpaceDN w:val="0"/>
        <w:adjustRightInd w:val="0"/>
        <w:jc w:val="center"/>
        <w:rPr>
          <w:rFonts w:ascii="Arial" w:hAnsi="Arial" w:cs="Arial"/>
          <w:bCs/>
          <w:iCs/>
          <w:noProof/>
        </w:rPr>
      </w:pPr>
    </w:p>
    <w:p w14:paraId="3FBA6325" w14:textId="26800B28" w:rsidR="003A3784" w:rsidRDefault="003A3784"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Odluke i druge akte (u daljnjem tekstu: akti) koje </w:t>
      </w:r>
      <w:r w:rsidR="008F3494">
        <w:rPr>
          <w:rFonts w:ascii="Arial" w:hAnsi="Arial" w:cs="Arial"/>
          <w:bCs/>
          <w:iCs/>
          <w:noProof/>
        </w:rPr>
        <w:t>Općinsko</w:t>
      </w:r>
      <w:r>
        <w:rPr>
          <w:rFonts w:ascii="Arial" w:hAnsi="Arial" w:cs="Arial"/>
          <w:bCs/>
          <w:iCs/>
          <w:noProof/>
        </w:rPr>
        <w:t xml:space="preserve"> vijeće donosi na temelju prava i ovlaštenja </w:t>
      </w:r>
      <w:r w:rsidR="004E54FD">
        <w:rPr>
          <w:rFonts w:ascii="Arial" w:hAnsi="Arial" w:cs="Arial"/>
          <w:bCs/>
          <w:iCs/>
          <w:noProof/>
        </w:rPr>
        <w:t xml:space="preserve">utvrđenih zakonom i Statutom potpisuje predsjednik </w:t>
      </w:r>
      <w:r w:rsidR="001C22D4">
        <w:rPr>
          <w:rFonts w:ascii="Arial" w:hAnsi="Arial" w:cs="Arial"/>
          <w:bCs/>
          <w:iCs/>
          <w:noProof/>
        </w:rPr>
        <w:t>Općinskog v</w:t>
      </w:r>
      <w:r w:rsidR="004E54FD">
        <w:rPr>
          <w:rFonts w:ascii="Arial" w:hAnsi="Arial" w:cs="Arial"/>
          <w:bCs/>
          <w:iCs/>
          <w:noProof/>
        </w:rPr>
        <w:t>ijeća.</w:t>
      </w:r>
    </w:p>
    <w:p w14:paraId="6C7A5276" w14:textId="162339BA" w:rsidR="00FE0FAA" w:rsidRDefault="00FE0FAA" w:rsidP="004E54FD">
      <w:pPr>
        <w:widowControl w:val="0"/>
        <w:autoSpaceDE w:val="0"/>
        <w:autoSpaceDN w:val="0"/>
        <w:adjustRightInd w:val="0"/>
        <w:jc w:val="center"/>
        <w:rPr>
          <w:rFonts w:ascii="Arial" w:hAnsi="Arial" w:cs="Arial"/>
          <w:bCs/>
          <w:iCs/>
          <w:noProof/>
        </w:rPr>
      </w:pPr>
    </w:p>
    <w:p w14:paraId="606A4319" w14:textId="77777777" w:rsidR="00C317DC" w:rsidRDefault="00C317DC" w:rsidP="004E54FD">
      <w:pPr>
        <w:widowControl w:val="0"/>
        <w:autoSpaceDE w:val="0"/>
        <w:autoSpaceDN w:val="0"/>
        <w:adjustRightInd w:val="0"/>
        <w:jc w:val="center"/>
        <w:rPr>
          <w:rFonts w:ascii="Arial" w:hAnsi="Arial" w:cs="Arial"/>
          <w:bCs/>
          <w:iCs/>
          <w:noProof/>
        </w:rPr>
      </w:pPr>
    </w:p>
    <w:p w14:paraId="2BBA78C5" w14:textId="77777777"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27</w:t>
      </w:r>
      <w:r>
        <w:rPr>
          <w:rFonts w:ascii="Arial" w:hAnsi="Arial" w:cs="Arial"/>
          <w:bCs/>
          <w:iCs/>
          <w:noProof/>
        </w:rPr>
        <w:t>.</w:t>
      </w:r>
    </w:p>
    <w:p w14:paraId="2BB7F9CE" w14:textId="77777777" w:rsidR="004E54FD" w:rsidRDefault="004E54FD" w:rsidP="004E54FD">
      <w:pPr>
        <w:widowControl w:val="0"/>
        <w:autoSpaceDE w:val="0"/>
        <w:autoSpaceDN w:val="0"/>
        <w:adjustRightInd w:val="0"/>
        <w:jc w:val="center"/>
        <w:rPr>
          <w:rFonts w:ascii="Arial" w:hAnsi="Arial" w:cs="Arial"/>
          <w:bCs/>
          <w:iCs/>
          <w:noProof/>
        </w:rPr>
      </w:pPr>
    </w:p>
    <w:p w14:paraId="4BF71E50" w14:textId="77777777" w:rsidR="004E54FD" w:rsidRDefault="00AD07FA" w:rsidP="00725E38">
      <w:pPr>
        <w:widowControl w:val="0"/>
        <w:autoSpaceDE w:val="0"/>
        <w:autoSpaceDN w:val="0"/>
        <w:adjustRightInd w:val="0"/>
        <w:jc w:val="both"/>
        <w:rPr>
          <w:rFonts w:ascii="Arial" w:hAnsi="Arial" w:cs="Arial"/>
          <w:bCs/>
          <w:iCs/>
          <w:noProof/>
        </w:rPr>
      </w:pPr>
      <w:r>
        <w:rPr>
          <w:rFonts w:ascii="Arial" w:hAnsi="Arial" w:cs="Arial"/>
          <w:bCs/>
          <w:iCs/>
          <w:noProof/>
        </w:rPr>
        <w:tab/>
        <w:t>Na izvornike</w:t>
      </w:r>
      <w:r w:rsidR="004E54FD">
        <w:rPr>
          <w:rFonts w:ascii="Arial" w:hAnsi="Arial" w:cs="Arial"/>
          <w:bCs/>
          <w:iCs/>
          <w:noProof/>
        </w:rPr>
        <w:t xml:space="preserve"> odluka i drugih akata </w:t>
      </w:r>
      <w:r w:rsidR="008F3494">
        <w:rPr>
          <w:rFonts w:ascii="Arial" w:hAnsi="Arial" w:cs="Arial"/>
          <w:bCs/>
          <w:iCs/>
          <w:noProof/>
        </w:rPr>
        <w:t>Općinskog</w:t>
      </w:r>
      <w:r w:rsidR="004E54FD">
        <w:rPr>
          <w:rFonts w:ascii="Arial" w:hAnsi="Arial" w:cs="Arial"/>
          <w:bCs/>
          <w:iCs/>
          <w:noProof/>
        </w:rPr>
        <w:t xml:space="preserve"> vijeća stavlja se pečat </w:t>
      </w:r>
      <w:r w:rsidR="008F3494">
        <w:rPr>
          <w:rFonts w:ascii="Arial" w:hAnsi="Arial" w:cs="Arial"/>
          <w:bCs/>
          <w:iCs/>
          <w:noProof/>
        </w:rPr>
        <w:t>Općinskog</w:t>
      </w:r>
      <w:r w:rsidR="004E54FD">
        <w:rPr>
          <w:rFonts w:ascii="Arial" w:hAnsi="Arial" w:cs="Arial"/>
          <w:bCs/>
          <w:iCs/>
          <w:noProof/>
        </w:rPr>
        <w:t xml:space="preserve"> vijeća.</w:t>
      </w:r>
    </w:p>
    <w:p w14:paraId="6252D208" w14:textId="77777777" w:rsidR="004E54FD" w:rsidRDefault="004E54FD" w:rsidP="00BE715A">
      <w:pPr>
        <w:widowControl w:val="0"/>
        <w:autoSpaceDE w:val="0"/>
        <w:autoSpaceDN w:val="0"/>
        <w:adjustRightInd w:val="0"/>
        <w:jc w:val="both"/>
        <w:rPr>
          <w:rFonts w:ascii="Arial" w:hAnsi="Arial" w:cs="Arial"/>
          <w:bCs/>
          <w:iCs/>
          <w:noProof/>
        </w:rPr>
      </w:pPr>
      <w:r>
        <w:rPr>
          <w:rFonts w:ascii="Arial" w:hAnsi="Arial" w:cs="Arial"/>
          <w:bCs/>
          <w:iCs/>
          <w:noProof/>
        </w:rPr>
        <w:tab/>
        <w:t>Pod izvornikom odluka</w:t>
      </w:r>
      <w:r w:rsidR="00BE715A">
        <w:rPr>
          <w:rFonts w:ascii="Arial" w:hAnsi="Arial" w:cs="Arial"/>
          <w:bCs/>
          <w:iCs/>
          <w:noProof/>
        </w:rPr>
        <w:t>,</w:t>
      </w:r>
      <w:r>
        <w:rPr>
          <w:rFonts w:ascii="Arial" w:hAnsi="Arial" w:cs="Arial"/>
          <w:bCs/>
          <w:iCs/>
          <w:noProof/>
        </w:rPr>
        <w:t xml:space="preserve"> odnosno drugih akata </w:t>
      </w:r>
      <w:r w:rsidR="008F3494">
        <w:rPr>
          <w:rFonts w:ascii="Arial" w:hAnsi="Arial" w:cs="Arial"/>
          <w:bCs/>
          <w:iCs/>
          <w:noProof/>
        </w:rPr>
        <w:t>Općinskog</w:t>
      </w:r>
      <w:r>
        <w:rPr>
          <w:rFonts w:ascii="Arial" w:hAnsi="Arial" w:cs="Arial"/>
          <w:bCs/>
          <w:iCs/>
          <w:noProof/>
        </w:rPr>
        <w:t xml:space="preserve"> vijeća podrazumijeva se onaj tekst odluke</w:t>
      </w:r>
      <w:r w:rsidR="00BE715A">
        <w:rPr>
          <w:rFonts w:ascii="Arial" w:hAnsi="Arial" w:cs="Arial"/>
          <w:bCs/>
          <w:iCs/>
          <w:noProof/>
        </w:rPr>
        <w:t>,</w:t>
      </w:r>
      <w:r>
        <w:rPr>
          <w:rFonts w:ascii="Arial" w:hAnsi="Arial" w:cs="Arial"/>
          <w:bCs/>
          <w:iCs/>
          <w:noProof/>
        </w:rPr>
        <w:t xml:space="preserve"> odnosno drugog akta koji je usvojen na sjednici </w:t>
      </w:r>
      <w:r w:rsidR="008F3494">
        <w:rPr>
          <w:rFonts w:ascii="Arial" w:hAnsi="Arial" w:cs="Arial"/>
          <w:bCs/>
          <w:iCs/>
          <w:noProof/>
        </w:rPr>
        <w:t>Općinskog</w:t>
      </w:r>
      <w:r>
        <w:rPr>
          <w:rFonts w:ascii="Arial" w:hAnsi="Arial" w:cs="Arial"/>
          <w:bCs/>
          <w:iCs/>
          <w:noProof/>
        </w:rPr>
        <w:t xml:space="preserve"> vijeća. </w:t>
      </w:r>
    </w:p>
    <w:p w14:paraId="1E50571F" w14:textId="77777777"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Izvornici akata </w:t>
      </w:r>
      <w:r w:rsidR="008F3494">
        <w:rPr>
          <w:rFonts w:ascii="Arial" w:hAnsi="Arial" w:cs="Arial"/>
          <w:bCs/>
          <w:iCs/>
          <w:noProof/>
        </w:rPr>
        <w:t>Općinskog</w:t>
      </w:r>
      <w:r>
        <w:rPr>
          <w:rFonts w:ascii="Arial" w:hAnsi="Arial" w:cs="Arial"/>
          <w:bCs/>
          <w:iCs/>
          <w:noProof/>
        </w:rPr>
        <w:t xml:space="preserve"> vijeća čuvaju se u pismohrani </w:t>
      </w:r>
      <w:r w:rsidR="008F3494">
        <w:rPr>
          <w:rFonts w:ascii="Arial" w:hAnsi="Arial" w:cs="Arial"/>
          <w:bCs/>
          <w:iCs/>
          <w:noProof/>
        </w:rPr>
        <w:t>Općine</w:t>
      </w:r>
      <w:r>
        <w:rPr>
          <w:rFonts w:ascii="Arial" w:hAnsi="Arial" w:cs="Arial"/>
          <w:bCs/>
          <w:iCs/>
          <w:noProof/>
        </w:rPr>
        <w:t>.</w:t>
      </w:r>
    </w:p>
    <w:p w14:paraId="0B2B0E6A" w14:textId="679D0E91" w:rsidR="00725E38" w:rsidRDefault="00725E38" w:rsidP="004E54FD">
      <w:pPr>
        <w:widowControl w:val="0"/>
        <w:autoSpaceDE w:val="0"/>
        <w:autoSpaceDN w:val="0"/>
        <w:adjustRightInd w:val="0"/>
        <w:rPr>
          <w:rFonts w:ascii="Arial" w:hAnsi="Arial" w:cs="Arial"/>
          <w:bCs/>
          <w:iCs/>
          <w:noProof/>
        </w:rPr>
      </w:pPr>
    </w:p>
    <w:p w14:paraId="0F44AD84" w14:textId="77777777" w:rsidR="00C317DC" w:rsidRDefault="00C317DC" w:rsidP="004E54FD">
      <w:pPr>
        <w:widowControl w:val="0"/>
        <w:autoSpaceDE w:val="0"/>
        <w:autoSpaceDN w:val="0"/>
        <w:adjustRightInd w:val="0"/>
        <w:rPr>
          <w:rFonts w:ascii="Arial" w:hAnsi="Arial" w:cs="Arial"/>
          <w:bCs/>
          <w:iCs/>
          <w:noProof/>
        </w:rPr>
      </w:pPr>
    </w:p>
    <w:p w14:paraId="0DD4BD4C" w14:textId="77777777"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Članak 2</w:t>
      </w:r>
      <w:r w:rsidR="00AD07FA">
        <w:rPr>
          <w:rFonts w:ascii="Arial" w:hAnsi="Arial" w:cs="Arial"/>
          <w:bCs/>
          <w:iCs/>
          <w:noProof/>
        </w:rPr>
        <w:t>8</w:t>
      </w:r>
      <w:r>
        <w:rPr>
          <w:rFonts w:ascii="Arial" w:hAnsi="Arial" w:cs="Arial"/>
          <w:bCs/>
          <w:iCs/>
          <w:noProof/>
        </w:rPr>
        <w:t>.</w:t>
      </w:r>
    </w:p>
    <w:p w14:paraId="356EB658" w14:textId="77777777" w:rsidR="004E54FD" w:rsidRDefault="004E54FD" w:rsidP="004E54FD">
      <w:pPr>
        <w:widowControl w:val="0"/>
        <w:autoSpaceDE w:val="0"/>
        <w:autoSpaceDN w:val="0"/>
        <w:adjustRightInd w:val="0"/>
        <w:jc w:val="center"/>
        <w:rPr>
          <w:rFonts w:ascii="Arial" w:hAnsi="Arial" w:cs="Arial"/>
          <w:bCs/>
          <w:iCs/>
          <w:noProof/>
        </w:rPr>
      </w:pPr>
    </w:p>
    <w:p w14:paraId="73562E79" w14:textId="77777777"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Statut, odluke i drug</w:t>
      </w:r>
      <w:r w:rsidR="00BE7960">
        <w:rPr>
          <w:rFonts w:ascii="Arial" w:hAnsi="Arial" w:cs="Arial"/>
          <w:bCs/>
          <w:iCs/>
          <w:noProof/>
        </w:rPr>
        <w:t xml:space="preserve">i opći akti </w:t>
      </w:r>
      <w:r w:rsidR="008F3494">
        <w:rPr>
          <w:rFonts w:ascii="Arial" w:hAnsi="Arial" w:cs="Arial"/>
          <w:bCs/>
          <w:iCs/>
          <w:noProof/>
        </w:rPr>
        <w:t>Općinskog</w:t>
      </w:r>
      <w:r w:rsidR="00BE7960">
        <w:rPr>
          <w:rFonts w:ascii="Arial" w:hAnsi="Arial" w:cs="Arial"/>
          <w:bCs/>
          <w:iCs/>
          <w:noProof/>
        </w:rPr>
        <w:t xml:space="preserve"> vijeća, o</w:t>
      </w:r>
      <w:r>
        <w:rPr>
          <w:rFonts w:ascii="Arial" w:hAnsi="Arial" w:cs="Arial"/>
          <w:bCs/>
          <w:iCs/>
          <w:noProof/>
        </w:rPr>
        <w:t>dluk</w:t>
      </w:r>
      <w:r w:rsidR="00725E38">
        <w:rPr>
          <w:rFonts w:ascii="Arial" w:hAnsi="Arial" w:cs="Arial"/>
          <w:bCs/>
          <w:iCs/>
          <w:noProof/>
        </w:rPr>
        <w:t>a o izboru, imenovanju i razrješ</w:t>
      </w:r>
      <w:r>
        <w:rPr>
          <w:rFonts w:ascii="Arial" w:hAnsi="Arial" w:cs="Arial"/>
          <w:bCs/>
          <w:iCs/>
          <w:noProof/>
        </w:rPr>
        <w:t xml:space="preserve">enju osoba koje bira ili imenuje </w:t>
      </w:r>
      <w:r w:rsidR="001865F0">
        <w:rPr>
          <w:rFonts w:ascii="Arial" w:hAnsi="Arial" w:cs="Arial"/>
          <w:bCs/>
          <w:iCs/>
          <w:noProof/>
        </w:rPr>
        <w:t>Općinsko</w:t>
      </w:r>
      <w:r>
        <w:rPr>
          <w:rFonts w:ascii="Arial" w:hAnsi="Arial" w:cs="Arial"/>
          <w:bCs/>
          <w:iCs/>
          <w:noProof/>
        </w:rPr>
        <w:t xml:space="preserve"> vijeće objavljuju se u </w:t>
      </w:r>
      <w:r w:rsidR="00BE715A">
        <w:rPr>
          <w:rFonts w:ascii="Arial" w:hAnsi="Arial" w:cs="Arial"/>
          <w:bCs/>
          <w:iCs/>
          <w:noProof/>
        </w:rPr>
        <w:t>„</w:t>
      </w:r>
      <w:r>
        <w:rPr>
          <w:rFonts w:ascii="Arial" w:hAnsi="Arial" w:cs="Arial"/>
          <w:bCs/>
          <w:iCs/>
          <w:noProof/>
        </w:rPr>
        <w:t>Službenom vjesniku Varaždinske županije</w:t>
      </w:r>
      <w:r w:rsidR="00BE715A">
        <w:rPr>
          <w:rFonts w:ascii="Arial" w:hAnsi="Arial" w:cs="Arial"/>
          <w:bCs/>
          <w:iCs/>
          <w:noProof/>
        </w:rPr>
        <w:t>“</w:t>
      </w:r>
      <w:r>
        <w:rPr>
          <w:rFonts w:ascii="Arial" w:hAnsi="Arial" w:cs="Arial"/>
          <w:bCs/>
          <w:iCs/>
          <w:noProof/>
        </w:rPr>
        <w:t xml:space="preserve"> i na službenim </w:t>
      </w:r>
      <w:r w:rsidR="00AD07FA">
        <w:rPr>
          <w:rFonts w:ascii="Arial" w:hAnsi="Arial" w:cs="Arial"/>
          <w:bCs/>
          <w:iCs/>
          <w:noProof/>
        </w:rPr>
        <w:t>internetskim</w:t>
      </w:r>
      <w:r>
        <w:rPr>
          <w:rFonts w:ascii="Arial" w:hAnsi="Arial" w:cs="Arial"/>
          <w:bCs/>
          <w:iCs/>
          <w:noProof/>
        </w:rPr>
        <w:t xml:space="preserve"> stranicama </w:t>
      </w:r>
      <w:r w:rsidR="008F3494">
        <w:rPr>
          <w:rFonts w:ascii="Arial" w:hAnsi="Arial" w:cs="Arial"/>
          <w:bCs/>
          <w:iCs/>
          <w:noProof/>
        </w:rPr>
        <w:t>Općine</w:t>
      </w:r>
      <w:r>
        <w:rPr>
          <w:rFonts w:ascii="Arial" w:hAnsi="Arial" w:cs="Arial"/>
          <w:bCs/>
          <w:iCs/>
          <w:noProof/>
        </w:rPr>
        <w:t>.</w:t>
      </w:r>
    </w:p>
    <w:p w14:paraId="4C41D65C" w14:textId="77777777" w:rsidR="004E54FD" w:rsidRDefault="004E54FD" w:rsidP="00725E38">
      <w:pPr>
        <w:widowControl w:val="0"/>
        <w:autoSpaceDE w:val="0"/>
        <w:autoSpaceDN w:val="0"/>
        <w:adjustRightInd w:val="0"/>
        <w:jc w:val="both"/>
        <w:rPr>
          <w:rFonts w:ascii="Arial" w:hAnsi="Arial" w:cs="Arial"/>
          <w:bCs/>
          <w:iCs/>
          <w:noProof/>
        </w:rPr>
      </w:pPr>
      <w:r>
        <w:rPr>
          <w:rFonts w:ascii="Arial" w:hAnsi="Arial" w:cs="Arial"/>
          <w:bCs/>
          <w:iCs/>
          <w:noProof/>
        </w:rPr>
        <w:tab/>
        <w:t>O objavljivanju</w:t>
      </w:r>
      <w:r w:rsidR="00BE715A">
        <w:rPr>
          <w:rFonts w:ascii="Arial" w:hAnsi="Arial" w:cs="Arial"/>
          <w:bCs/>
          <w:iCs/>
          <w:noProof/>
        </w:rPr>
        <w:t xml:space="preserve"> akata iz stavka 1. ovog članka</w:t>
      </w:r>
      <w:r>
        <w:rPr>
          <w:rFonts w:ascii="Arial" w:hAnsi="Arial" w:cs="Arial"/>
          <w:bCs/>
          <w:iCs/>
          <w:noProof/>
        </w:rPr>
        <w:t xml:space="preserve"> brine </w:t>
      </w:r>
      <w:r w:rsidR="00302144">
        <w:rPr>
          <w:rFonts w:ascii="Arial" w:hAnsi="Arial" w:cs="Arial"/>
          <w:bCs/>
          <w:iCs/>
          <w:noProof/>
        </w:rPr>
        <w:t>Jedinstveni upravni odjel</w:t>
      </w:r>
      <w:r>
        <w:rPr>
          <w:rFonts w:ascii="Arial" w:hAnsi="Arial" w:cs="Arial"/>
          <w:bCs/>
          <w:iCs/>
          <w:noProof/>
        </w:rPr>
        <w:t>.</w:t>
      </w:r>
    </w:p>
    <w:p w14:paraId="14C971C0" w14:textId="493C4871" w:rsidR="00B324A8" w:rsidRPr="00B324A8" w:rsidRDefault="00B324A8" w:rsidP="00B324A8">
      <w:pPr>
        <w:jc w:val="both"/>
        <w:rPr>
          <w:rFonts w:ascii="Arial" w:hAnsi="Arial" w:cs="Arial"/>
        </w:rPr>
      </w:pPr>
      <w:r>
        <w:rPr>
          <w:rFonts w:ascii="Arial" w:hAnsi="Arial" w:cs="Arial"/>
        </w:rPr>
        <w:t xml:space="preserve">           </w:t>
      </w:r>
      <w:r w:rsidRPr="00B324A8">
        <w:rPr>
          <w:rFonts w:ascii="Arial" w:hAnsi="Arial" w:cs="Arial"/>
        </w:rPr>
        <w:t>Opći akt stupa na snagu najranije osmi dan od dana njegove objave. Iznimno, općim se aktom može iz osobito opravdanih razloga odrediti da stupa na snagu prvog dana od dana objave.</w:t>
      </w:r>
    </w:p>
    <w:p w14:paraId="0F1D7C90" w14:textId="28B3ED98" w:rsidR="00B324A8" w:rsidRPr="00B324A8" w:rsidRDefault="00B324A8" w:rsidP="00B324A8">
      <w:pPr>
        <w:widowControl w:val="0"/>
        <w:autoSpaceDE w:val="0"/>
        <w:autoSpaceDN w:val="0"/>
        <w:adjustRightInd w:val="0"/>
        <w:jc w:val="both"/>
        <w:rPr>
          <w:rFonts w:ascii="Arial" w:hAnsi="Arial" w:cs="Arial"/>
          <w:bCs/>
          <w:iCs/>
          <w:noProof/>
        </w:rPr>
      </w:pPr>
      <w:r w:rsidRPr="00B324A8">
        <w:rPr>
          <w:rFonts w:ascii="Arial" w:hAnsi="Arial" w:cs="Arial"/>
          <w:bCs/>
        </w:rPr>
        <w:t xml:space="preserve">          </w:t>
      </w:r>
      <w:r w:rsidR="00183BDD">
        <w:rPr>
          <w:rFonts w:ascii="Arial" w:hAnsi="Arial" w:cs="Arial"/>
          <w:bCs/>
        </w:rPr>
        <w:t xml:space="preserve"> </w:t>
      </w:r>
      <w:r w:rsidRPr="00B324A8">
        <w:rPr>
          <w:rFonts w:ascii="Arial" w:hAnsi="Arial" w:cs="Arial"/>
          <w:bCs/>
        </w:rPr>
        <w:t>Opći akt ne može imati povratno djelovanje.</w:t>
      </w:r>
    </w:p>
    <w:p w14:paraId="7940616C" w14:textId="77777777" w:rsidR="004E54FD" w:rsidRDefault="004E54FD" w:rsidP="004E54FD">
      <w:pPr>
        <w:widowControl w:val="0"/>
        <w:autoSpaceDE w:val="0"/>
        <w:autoSpaceDN w:val="0"/>
        <w:adjustRightInd w:val="0"/>
        <w:rPr>
          <w:rFonts w:ascii="Arial" w:hAnsi="Arial" w:cs="Arial"/>
          <w:bCs/>
          <w:iCs/>
          <w:noProof/>
        </w:rPr>
      </w:pPr>
    </w:p>
    <w:p w14:paraId="62F7C093" w14:textId="77777777" w:rsidR="004E54FD" w:rsidRDefault="004E54FD" w:rsidP="004E54F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29</w:t>
      </w:r>
      <w:r>
        <w:rPr>
          <w:rFonts w:ascii="Arial" w:hAnsi="Arial" w:cs="Arial"/>
          <w:bCs/>
          <w:iCs/>
          <w:noProof/>
        </w:rPr>
        <w:t>.</w:t>
      </w:r>
    </w:p>
    <w:p w14:paraId="55A3B373" w14:textId="77777777" w:rsidR="004E54FD" w:rsidRDefault="004E54FD" w:rsidP="00400897">
      <w:pPr>
        <w:widowControl w:val="0"/>
        <w:autoSpaceDE w:val="0"/>
        <w:autoSpaceDN w:val="0"/>
        <w:adjustRightInd w:val="0"/>
        <w:jc w:val="both"/>
        <w:rPr>
          <w:rFonts w:ascii="Arial" w:hAnsi="Arial" w:cs="Arial"/>
          <w:bCs/>
          <w:iCs/>
          <w:noProof/>
        </w:rPr>
      </w:pPr>
    </w:p>
    <w:p w14:paraId="042819C6" w14:textId="77777777" w:rsidR="00725E38" w:rsidRDefault="004E54FD" w:rsidP="00400897">
      <w:pPr>
        <w:widowControl w:val="0"/>
        <w:autoSpaceDE w:val="0"/>
        <w:autoSpaceDN w:val="0"/>
        <w:adjustRightInd w:val="0"/>
        <w:jc w:val="both"/>
        <w:rPr>
          <w:rFonts w:ascii="Arial" w:hAnsi="Arial" w:cs="Arial"/>
          <w:bCs/>
          <w:iCs/>
          <w:noProof/>
        </w:rPr>
      </w:pPr>
      <w:r>
        <w:rPr>
          <w:rFonts w:ascii="Arial" w:hAnsi="Arial" w:cs="Arial"/>
          <w:bCs/>
          <w:iCs/>
          <w:noProof/>
        </w:rPr>
        <w:tab/>
      </w:r>
      <w:r w:rsidR="007D1B86">
        <w:rPr>
          <w:rFonts w:ascii="Arial" w:hAnsi="Arial" w:cs="Arial"/>
          <w:bCs/>
          <w:iCs/>
          <w:noProof/>
        </w:rPr>
        <w:t xml:space="preserve">Ovlašteni predlagatelji akata koje donosi </w:t>
      </w:r>
      <w:r w:rsidR="008F3494">
        <w:rPr>
          <w:rFonts w:ascii="Arial" w:hAnsi="Arial" w:cs="Arial"/>
          <w:bCs/>
          <w:iCs/>
          <w:noProof/>
        </w:rPr>
        <w:t>Općinsko</w:t>
      </w:r>
      <w:r w:rsidR="007D1B86">
        <w:rPr>
          <w:rFonts w:ascii="Arial" w:hAnsi="Arial" w:cs="Arial"/>
          <w:bCs/>
          <w:iCs/>
          <w:noProof/>
        </w:rPr>
        <w:t xml:space="preserve"> vijeće jesu: </w:t>
      </w:r>
      <w:r w:rsidR="00302144">
        <w:rPr>
          <w:rFonts w:ascii="Arial" w:hAnsi="Arial" w:cs="Arial"/>
          <w:bCs/>
          <w:iCs/>
          <w:noProof/>
        </w:rPr>
        <w:t>1/3 vijećnika</w:t>
      </w:r>
      <w:r w:rsidR="007D1B86">
        <w:rPr>
          <w:rFonts w:ascii="Arial" w:hAnsi="Arial" w:cs="Arial"/>
          <w:bCs/>
          <w:iCs/>
          <w:noProof/>
        </w:rPr>
        <w:t xml:space="preserve">, klub vijećnika, </w:t>
      </w:r>
      <w:r w:rsidR="008F3494">
        <w:rPr>
          <w:rFonts w:ascii="Arial" w:hAnsi="Arial" w:cs="Arial"/>
          <w:bCs/>
          <w:iCs/>
          <w:noProof/>
        </w:rPr>
        <w:t xml:space="preserve">općinski </w:t>
      </w:r>
      <w:r w:rsidR="007D1B86">
        <w:rPr>
          <w:rFonts w:ascii="Arial" w:hAnsi="Arial" w:cs="Arial"/>
          <w:bCs/>
          <w:iCs/>
          <w:noProof/>
        </w:rPr>
        <w:t xml:space="preserve">načelnik i radna tijela </w:t>
      </w:r>
      <w:r w:rsidR="008F3494">
        <w:rPr>
          <w:rFonts w:ascii="Arial" w:hAnsi="Arial" w:cs="Arial"/>
          <w:bCs/>
          <w:iCs/>
          <w:noProof/>
        </w:rPr>
        <w:t>Općinskog</w:t>
      </w:r>
      <w:r w:rsidR="007D1B86">
        <w:rPr>
          <w:rFonts w:ascii="Arial" w:hAnsi="Arial" w:cs="Arial"/>
          <w:bCs/>
          <w:iCs/>
          <w:noProof/>
        </w:rPr>
        <w:t xml:space="preserve"> vijeća, osim ako je zakonom propisano da pojedini prijedlog mogu podnijeti samo određena tijela.</w:t>
      </w:r>
    </w:p>
    <w:p w14:paraId="11716FFD" w14:textId="58C15673" w:rsidR="00725E38" w:rsidRDefault="00725E38" w:rsidP="00725E38">
      <w:pPr>
        <w:widowControl w:val="0"/>
        <w:autoSpaceDE w:val="0"/>
        <w:autoSpaceDN w:val="0"/>
        <w:adjustRightInd w:val="0"/>
        <w:jc w:val="center"/>
        <w:rPr>
          <w:rFonts w:ascii="Arial" w:hAnsi="Arial" w:cs="Arial"/>
          <w:bCs/>
          <w:iCs/>
          <w:noProof/>
        </w:rPr>
      </w:pPr>
    </w:p>
    <w:p w14:paraId="0C1E6E25" w14:textId="77777777" w:rsidR="00C317DC" w:rsidRDefault="00C317DC" w:rsidP="00725E38">
      <w:pPr>
        <w:widowControl w:val="0"/>
        <w:autoSpaceDE w:val="0"/>
        <w:autoSpaceDN w:val="0"/>
        <w:adjustRightInd w:val="0"/>
        <w:jc w:val="center"/>
        <w:rPr>
          <w:rFonts w:ascii="Arial" w:hAnsi="Arial" w:cs="Arial"/>
          <w:bCs/>
          <w:iCs/>
          <w:noProof/>
        </w:rPr>
      </w:pPr>
    </w:p>
    <w:p w14:paraId="47E1F315" w14:textId="77777777" w:rsidR="001269E6" w:rsidRDefault="001269E6" w:rsidP="00725E3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D07FA">
        <w:rPr>
          <w:rFonts w:ascii="Arial" w:hAnsi="Arial" w:cs="Arial"/>
          <w:bCs/>
          <w:iCs/>
          <w:noProof/>
        </w:rPr>
        <w:t>30</w:t>
      </w:r>
      <w:r>
        <w:rPr>
          <w:rFonts w:ascii="Arial" w:hAnsi="Arial" w:cs="Arial"/>
          <w:bCs/>
          <w:iCs/>
          <w:noProof/>
        </w:rPr>
        <w:t>.</w:t>
      </w:r>
    </w:p>
    <w:p w14:paraId="423752FB" w14:textId="77777777" w:rsidR="001269E6" w:rsidRDefault="001269E6" w:rsidP="00400897">
      <w:pPr>
        <w:widowControl w:val="0"/>
        <w:autoSpaceDE w:val="0"/>
        <w:autoSpaceDN w:val="0"/>
        <w:adjustRightInd w:val="0"/>
        <w:jc w:val="both"/>
        <w:rPr>
          <w:rFonts w:ascii="Arial" w:hAnsi="Arial" w:cs="Arial"/>
          <w:bCs/>
          <w:iCs/>
          <w:noProof/>
        </w:rPr>
      </w:pPr>
    </w:p>
    <w:p w14:paraId="5F7745AB" w14:textId="77777777" w:rsidR="001269E6" w:rsidRDefault="001269E6" w:rsidP="00BE715A">
      <w:pPr>
        <w:widowControl w:val="0"/>
        <w:autoSpaceDE w:val="0"/>
        <w:autoSpaceDN w:val="0"/>
        <w:adjustRightInd w:val="0"/>
        <w:jc w:val="both"/>
        <w:rPr>
          <w:rFonts w:ascii="Arial" w:hAnsi="Arial" w:cs="Arial"/>
          <w:bCs/>
          <w:iCs/>
          <w:noProof/>
        </w:rPr>
      </w:pPr>
      <w:r>
        <w:rPr>
          <w:rFonts w:ascii="Arial" w:hAnsi="Arial" w:cs="Arial"/>
          <w:bCs/>
          <w:iCs/>
          <w:noProof/>
        </w:rPr>
        <w:tab/>
        <w:t xml:space="preserve">Ako predsjednik </w:t>
      </w:r>
      <w:r w:rsidR="008F3494">
        <w:rPr>
          <w:rFonts w:ascii="Arial" w:hAnsi="Arial" w:cs="Arial"/>
          <w:bCs/>
          <w:iCs/>
          <w:noProof/>
        </w:rPr>
        <w:t>Općinskog</w:t>
      </w:r>
      <w:r>
        <w:rPr>
          <w:rFonts w:ascii="Arial" w:hAnsi="Arial" w:cs="Arial"/>
          <w:bCs/>
          <w:iCs/>
          <w:noProof/>
        </w:rPr>
        <w:t xml:space="preserve"> vijeća utvrdi da podneseni prijedlozi akata nisu sastavljeni u skladu s odredbama ovog Poslovanika, zatražit će od predlagatelja da </w:t>
      </w:r>
      <w:r w:rsidR="00302144">
        <w:rPr>
          <w:rFonts w:ascii="Arial" w:hAnsi="Arial" w:cs="Arial"/>
          <w:bCs/>
          <w:iCs/>
          <w:noProof/>
        </w:rPr>
        <w:t>u roku od 15 dana</w:t>
      </w:r>
      <w:r>
        <w:rPr>
          <w:rFonts w:ascii="Arial" w:hAnsi="Arial" w:cs="Arial"/>
          <w:bCs/>
          <w:iCs/>
          <w:noProof/>
        </w:rPr>
        <w:t xml:space="preserve"> postupi i uskladi prijedlog akta s odredbama ovog Poslovnika.</w:t>
      </w:r>
    </w:p>
    <w:p w14:paraId="7DB88CD4" w14:textId="77777777" w:rsidR="001269E6" w:rsidRDefault="001269E6" w:rsidP="00725E38">
      <w:pPr>
        <w:widowControl w:val="0"/>
        <w:autoSpaceDE w:val="0"/>
        <w:autoSpaceDN w:val="0"/>
        <w:adjustRightInd w:val="0"/>
        <w:jc w:val="both"/>
        <w:rPr>
          <w:rFonts w:ascii="Arial" w:hAnsi="Arial" w:cs="Arial"/>
          <w:bCs/>
          <w:iCs/>
          <w:noProof/>
        </w:rPr>
      </w:pPr>
      <w:r>
        <w:rPr>
          <w:rFonts w:ascii="Arial" w:hAnsi="Arial" w:cs="Arial"/>
          <w:bCs/>
          <w:iCs/>
          <w:noProof/>
        </w:rPr>
        <w:tab/>
        <w:t>Za vrijeme dok predlagatelj, odnosno podnositelj akta ne otkloni n</w:t>
      </w:r>
      <w:r w:rsidR="00BE715A">
        <w:rPr>
          <w:rFonts w:ascii="Arial" w:hAnsi="Arial" w:cs="Arial"/>
          <w:bCs/>
          <w:iCs/>
          <w:noProof/>
        </w:rPr>
        <w:t>edostatak akta, smatrat</w:t>
      </w:r>
      <w:r>
        <w:rPr>
          <w:rFonts w:ascii="Arial" w:hAnsi="Arial" w:cs="Arial"/>
          <w:bCs/>
          <w:iCs/>
          <w:noProof/>
        </w:rPr>
        <w:t xml:space="preserve"> će se da ne teku rokovi za razmatranje akta utvrđeni ovim Poslovnikom, a ako nedostaci ne budu otklonjeni u roku od 15 dana od poziva da se prijedlog akta uskladi, smat</w:t>
      </w:r>
      <w:r w:rsidR="00725E38">
        <w:rPr>
          <w:rFonts w:ascii="Arial" w:hAnsi="Arial" w:cs="Arial"/>
          <w:bCs/>
          <w:iCs/>
          <w:noProof/>
        </w:rPr>
        <w:t>r</w:t>
      </w:r>
      <w:r w:rsidR="00BE715A">
        <w:rPr>
          <w:rFonts w:ascii="Arial" w:hAnsi="Arial" w:cs="Arial"/>
          <w:bCs/>
          <w:iCs/>
          <w:noProof/>
        </w:rPr>
        <w:t>at</w:t>
      </w:r>
      <w:r>
        <w:rPr>
          <w:rFonts w:ascii="Arial" w:hAnsi="Arial" w:cs="Arial"/>
          <w:bCs/>
          <w:iCs/>
          <w:noProof/>
        </w:rPr>
        <w:t xml:space="preserve"> će se da akt nije  upućen </w:t>
      </w:r>
      <w:r w:rsidR="008F3494">
        <w:rPr>
          <w:rFonts w:ascii="Arial" w:hAnsi="Arial" w:cs="Arial"/>
          <w:bCs/>
          <w:iCs/>
          <w:noProof/>
        </w:rPr>
        <w:t>Općinsko</w:t>
      </w:r>
      <w:r w:rsidR="001865F0">
        <w:rPr>
          <w:rFonts w:ascii="Arial" w:hAnsi="Arial" w:cs="Arial"/>
          <w:bCs/>
          <w:iCs/>
          <w:noProof/>
        </w:rPr>
        <w:t>m</w:t>
      </w:r>
      <w:r>
        <w:rPr>
          <w:rFonts w:ascii="Arial" w:hAnsi="Arial" w:cs="Arial"/>
          <w:bCs/>
          <w:iCs/>
          <w:noProof/>
        </w:rPr>
        <w:t xml:space="preserve"> vijeću.</w:t>
      </w:r>
    </w:p>
    <w:p w14:paraId="2BFFADCF" w14:textId="0674384B" w:rsidR="001269E6" w:rsidRDefault="001269E6" w:rsidP="00725E38">
      <w:pPr>
        <w:widowControl w:val="0"/>
        <w:autoSpaceDE w:val="0"/>
        <w:autoSpaceDN w:val="0"/>
        <w:adjustRightInd w:val="0"/>
        <w:jc w:val="both"/>
        <w:rPr>
          <w:rFonts w:ascii="Arial" w:hAnsi="Arial" w:cs="Arial"/>
          <w:bCs/>
          <w:iCs/>
          <w:noProof/>
        </w:rPr>
      </w:pPr>
    </w:p>
    <w:p w14:paraId="5A90D758" w14:textId="77777777" w:rsidR="00141F7E" w:rsidRDefault="00141F7E" w:rsidP="00725E3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31</w:t>
      </w:r>
      <w:r>
        <w:rPr>
          <w:rFonts w:ascii="Arial" w:hAnsi="Arial" w:cs="Arial"/>
          <w:bCs/>
          <w:iCs/>
          <w:noProof/>
        </w:rPr>
        <w:t>.</w:t>
      </w:r>
    </w:p>
    <w:p w14:paraId="01A22DA7" w14:textId="77777777" w:rsidR="00141F7E" w:rsidRDefault="00141F7E" w:rsidP="00725E38">
      <w:pPr>
        <w:widowControl w:val="0"/>
        <w:autoSpaceDE w:val="0"/>
        <w:autoSpaceDN w:val="0"/>
        <w:adjustRightInd w:val="0"/>
        <w:jc w:val="both"/>
        <w:rPr>
          <w:rFonts w:ascii="Arial" w:hAnsi="Arial" w:cs="Arial"/>
          <w:bCs/>
          <w:iCs/>
          <w:noProof/>
        </w:rPr>
      </w:pPr>
    </w:p>
    <w:p w14:paraId="45BE1B9C" w14:textId="77777777" w:rsidR="00E9133D" w:rsidRDefault="00E9133D" w:rsidP="00725E38">
      <w:pPr>
        <w:widowControl w:val="0"/>
        <w:autoSpaceDE w:val="0"/>
        <w:autoSpaceDN w:val="0"/>
        <w:adjustRightInd w:val="0"/>
        <w:jc w:val="both"/>
        <w:rPr>
          <w:rFonts w:ascii="Arial" w:hAnsi="Arial" w:cs="Arial"/>
          <w:bCs/>
          <w:iCs/>
          <w:noProof/>
        </w:rPr>
      </w:pPr>
      <w:r>
        <w:rPr>
          <w:rFonts w:ascii="Arial" w:hAnsi="Arial" w:cs="Arial"/>
          <w:bCs/>
          <w:iCs/>
          <w:noProof/>
        </w:rPr>
        <w:tab/>
        <w:t>Postupak donošenja ak</w:t>
      </w:r>
      <w:r w:rsidR="00141F7E">
        <w:rPr>
          <w:rFonts w:ascii="Arial" w:hAnsi="Arial" w:cs="Arial"/>
          <w:bCs/>
          <w:iCs/>
          <w:noProof/>
        </w:rPr>
        <w:t xml:space="preserve">ta pokreće se </w:t>
      </w:r>
      <w:r w:rsidR="00B748CA">
        <w:rPr>
          <w:rFonts w:ascii="Arial" w:hAnsi="Arial" w:cs="Arial"/>
          <w:bCs/>
          <w:iCs/>
          <w:noProof/>
        </w:rPr>
        <w:t xml:space="preserve">dostavom </w:t>
      </w:r>
      <w:r>
        <w:rPr>
          <w:rFonts w:ascii="Arial" w:hAnsi="Arial" w:cs="Arial"/>
          <w:bCs/>
          <w:iCs/>
          <w:noProof/>
        </w:rPr>
        <w:t>prijedlog</w:t>
      </w:r>
      <w:r w:rsidR="00B748CA">
        <w:rPr>
          <w:rFonts w:ascii="Arial" w:hAnsi="Arial" w:cs="Arial"/>
          <w:bCs/>
          <w:iCs/>
          <w:noProof/>
        </w:rPr>
        <w:t>a</w:t>
      </w:r>
      <w:r>
        <w:rPr>
          <w:rFonts w:ascii="Arial" w:hAnsi="Arial" w:cs="Arial"/>
          <w:bCs/>
          <w:iCs/>
          <w:noProof/>
        </w:rPr>
        <w:t xml:space="preserve"> akta</w:t>
      </w:r>
      <w:r w:rsidR="00B748CA">
        <w:rPr>
          <w:rFonts w:ascii="Arial" w:hAnsi="Arial" w:cs="Arial"/>
          <w:bCs/>
          <w:iCs/>
          <w:noProof/>
        </w:rPr>
        <w:t xml:space="preserve"> predsjedniku </w:t>
      </w:r>
      <w:r w:rsidR="008F3494">
        <w:rPr>
          <w:rFonts w:ascii="Arial" w:hAnsi="Arial" w:cs="Arial"/>
          <w:bCs/>
          <w:iCs/>
          <w:noProof/>
        </w:rPr>
        <w:t xml:space="preserve">Općinskog </w:t>
      </w:r>
      <w:r w:rsidR="00B748CA">
        <w:rPr>
          <w:rFonts w:ascii="Arial" w:hAnsi="Arial" w:cs="Arial"/>
          <w:bCs/>
          <w:iCs/>
          <w:noProof/>
        </w:rPr>
        <w:t>vijeća</w:t>
      </w:r>
      <w:r>
        <w:rPr>
          <w:rFonts w:ascii="Arial" w:hAnsi="Arial" w:cs="Arial"/>
          <w:bCs/>
          <w:iCs/>
          <w:noProof/>
        </w:rPr>
        <w:t>.</w:t>
      </w:r>
    </w:p>
    <w:p w14:paraId="29361581" w14:textId="77777777" w:rsidR="00141F7E" w:rsidRDefault="00141F7E" w:rsidP="00725E38">
      <w:pPr>
        <w:widowControl w:val="0"/>
        <w:autoSpaceDE w:val="0"/>
        <w:autoSpaceDN w:val="0"/>
        <w:adjustRightInd w:val="0"/>
        <w:jc w:val="both"/>
        <w:rPr>
          <w:rFonts w:ascii="Arial" w:hAnsi="Arial" w:cs="Arial"/>
          <w:bCs/>
          <w:iCs/>
          <w:noProof/>
        </w:rPr>
      </w:pPr>
      <w:r>
        <w:rPr>
          <w:rFonts w:ascii="Arial" w:hAnsi="Arial" w:cs="Arial"/>
          <w:bCs/>
          <w:iCs/>
          <w:noProof/>
        </w:rPr>
        <w:tab/>
        <w:t>Prijedlog akta sadrži pravn</w:t>
      </w:r>
      <w:r w:rsidR="00E9133D">
        <w:rPr>
          <w:rFonts w:ascii="Arial" w:hAnsi="Arial" w:cs="Arial"/>
          <w:bCs/>
          <w:iCs/>
          <w:noProof/>
        </w:rPr>
        <w:t>u osnovu za donošenje</w:t>
      </w:r>
      <w:r w:rsidR="009C3044">
        <w:rPr>
          <w:rFonts w:ascii="Arial" w:hAnsi="Arial" w:cs="Arial"/>
          <w:bCs/>
          <w:iCs/>
          <w:noProof/>
        </w:rPr>
        <w:t xml:space="preserve"> i</w:t>
      </w:r>
      <w:r w:rsidR="00E9133D">
        <w:rPr>
          <w:rFonts w:ascii="Arial" w:hAnsi="Arial" w:cs="Arial"/>
          <w:bCs/>
          <w:iCs/>
          <w:noProof/>
        </w:rPr>
        <w:t xml:space="preserve"> tekst prijedloga akta</w:t>
      </w:r>
      <w:r>
        <w:rPr>
          <w:rFonts w:ascii="Arial" w:hAnsi="Arial" w:cs="Arial"/>
          <w:bCs/>
          <w:iCs/>
          <w:noProof/>
        </w:rPr>
        <w:t xml:space="preserve"> s obrazloženjem. Uz prijedlog akta može se podnijeti i odgovarajuća dokumentacija.</w:t>
      </w:r>
    </w:p>
    <w:p w14:paraId="1AE3AF09" w14:textId="77777777"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302144" w:rsidRPr="00302144">
        <w:rPr>
          <w:rFonts w:ascii="Arial" w:hAnsi="Arial" w:cs="Arial"/>
          <w:bCs/>
        </w:rPr>
        <w:t>Predlagatelj akta, odnosno njegov predstavnik može na početku rasprave podnijeti uvodno usmeno izlaganje i kratko dopunsko obrazloženje prijedloga, a ako se predlaže da opći akt stupi na snagu dan nakon objave, dužan je posebno obrazložiti opravdanost ranijeg stupanja na snagu</w:t>
      </w:r>
      <w:r w:rsidR="00302144">
        <w:rPr>
          <w:rFonts w:ascii="Arial" w:hAnsi="Arial" w:cs="Arial"/>
          <w:bCs/>
          <w:iCs/>
          <w:noProof/>
        </w:rPr>
        <w:t>.</w:t>
      </w:r>
      <w:r>
        <w:rPr>
          <w:rFonts w:ascii="Arial" w:hAnsi="Arial" w:cs="Arial"/>
          <w:bCs/>
          <w:iCs/>
          <w:noProof/>
        </w:rPr>
        <w:tab/>
        <w:t>Predlagatelj odluke ima pravo uzimati riječ u tijeku rasprave, davati objašnjenja, iznositi svoja mišljenja i izjašnjavati se o podnesenim amandmanima i o izraženim mišljenjima i primjedbama.</w:t>
      </w:r>
    </w:p>
    <w:p w14:paraId="2BBEB673" w14:textId="77777777"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8F3494">
        <w:rPr>
          <w:rFonts w:ascii="Arial" w:hAnsi="Arial" w:cs="Arial"/>
          <w:bCs/>
          <w:iCs/>
          <w:noProof/>
        </w:rPr>
        <w:t xml:space="preserve">Općinski </w:t>
      </w:r>
      <w:r>
        <w:rPr>
          <w:rFonts w:ascii="Arial" w:hAnsi="Arial" w:cs="Arial"/>
          <w:bCs/>
          <w:iCs/>
          <w:noProof/>
        </w:rPr>
        <w:t>načelnik može tražiti riječ u tijeku rasp</w:t>
      </w:r>
      <w:r w:rsidR="00E7339B">
        <w:rPr>
          <w:rFonts w:ascii="Arial" w:hAnsi="Arial" w:cs="Arial"/>
          <w:bCs/>
          <w:iCs/>
          <w:noProof/>
        </w:rPr>
        <w:t>r</w:t>
      </w:r>
      <w:r>
        <w:rPr>
          <w:rFonts w:ascii="Arial" w:hAnsi="Arial" w:cs="Arial"/>
          <w:bCs/>
          <w:iCs/>
          <w:noProof/>
        </w:rPr>
        <w:t xml:space="preserve">ave o aktu i </w:t>
      </w:r>
      <w:r w:rsidR="00BE715A">
        <w:rPr>
          <w:rFonts w:ascii="Arial" w:hAnsi="Arial" w:cs="Arial"/>
          <w:bCs/>
          <w:iCs/>
          <w:noProof/>
        </w:rPr>
        <w:t>onda kad</w:t>
      </w:r>
      <w:r>
        <w:rPr>
          <w:rFonts w:ascii="Arial" w:hAnsi="Arial" w:cs="Arial"/>
          <w:bCs/>
          <w:iCs/>
          <w:noProof/>
        </w:rPr>
        <w:t xml:space="preserve"> on nije predlagatelj.</w:t>
      </w:r>
    </w:p>
    <w:p w14:paraId="4E6A2CDF" w14:textId="77777777" w:rsidR="00FE0FAA" w:rsidRPr="00302144" w:rsidRDefault="00400897" w:rsidP="00400897">
      <w:pPr>
        <w:widowControl w:val="0"/>
        <w:autoSpaceDE w:val="0"/>
        <w:autoSpaceDN w:val="0"/>
        <w:adjustRightInd w:val="0"/>
        <w:jc w:val="both"/>
        <w:rPr>
          <w:rFonts w:ascii="Arial" w:hAnsi="Arial" w:cs="Arial"/>
          <w:bCs/>
          <w:iCs/>
          <w:noProof/>
        </w:rPr>
      </w:pPr>
      <w:r>
        <w:rPr>
          <w:rFonts w:ascii="Arial" w:hAnsi="Arial" w:cs="Arial"/>
          <w:bCs/>
          <w:iCs/>
          <w:noProof/>
        </w:rPr>
        <w:tab/>
      </w:r>
      <w:r w:rsidR="00302144" w:rsidRPr="00302144">
        <w:rPr>
          <w:rFonts w:ascii="Arial" w:hAnsi="Arial" w:cs="Arial"/>
          <w:bCs/>
        </w:rPr>
        <w:t>Ista prava ima i izvjestitelj radnog tijela i Komisija za statut, poslovnik i normativnu djelatnost, u slučaju kada se radi o općem aktu.</w:t>
      </w:r>
    </w:p>
    <w:p w14:paraId="5A4851B5" w14:textId="77777777" w:rsidR="003D1484" w:rsidRDefault="003D1484" w:rsidP="00400897">
      <w:pPr>
        <w:widowControl w:val="0"/>
        <w:autoSpaceDE w:val="0"/>
        <w:autoSpaceDN w:val="0"/>
        <w:adjustRightInd w:val="0"/>
        <w:jc w:val="both"/>
        <w:rPr>
          <w:rFonts w:ascii="Arial" w:hAnsi="Arial" w:cs="Arial"/>
          <w:bCs/>
          <w:iCs/>
          <w:noProof/>
        </w:rPr>
      </w:pPr>
    </w:p>
    <w:p w14:paraId="1E014D7C" w14:textId="77777777" w:rsidR="00400897" w:rsidRDefault="00400897" w:rsidP="00400897">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32</w:t>
      </w:r>
      <w:r>
        <w:rPr>
          <w:rFonts w:ascii="Arial" w:hAnsi="Arial" w:cs="Arial"/>
          <w:bCs/>
          <w:iCs/>
          <w:noProof/>
        </w:rPr>
        <w:t>.</w:t>
      </w:r>
    </w:p>
    <w:p w14:paraId="330640B3" w14:textId="77777777" w:rsidR="00400897" w:rsidRDefault="00400897" w:rsidP="00400897">
      <w:pPr>
        <w:widowControl w:val="0"/>
        <w:autoSpaceDE w:val="0"/>
        <w:autoSpaceDN w:val="0"/>
        <w:adjustRightInd w:val="0"/>
        <w:jc w:val="center"/>
        <w:rPr>
          <w:rFonts w:ascii="Arial" w:hAnsi="Arial" w:cs="Arial"/>
          <w:bCs/>
          <w:iCs/>
          <w:noProof/>
        </w:rPr>
      </w:pPr>
    </w:p>
    <w:p w14:paraId="11ECE4C7" w14:textId="77777777"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Ako dva ili više predlagatelja upute posebne prijedloge odluka kojima se uređuje isto područje, pre</w:t>
      </w:r>
      <w:r w:rsidR="00BE715A">
        <w:rPr>
          <w:rFonts w:ascii="Arial" w:hAnsi="Arial" w:cs="Arial"/>
          <w:bCs/>
          <w:iCs/>
          <w:noProof/>
        </w:rPr>
        <w:t xml:space="preserve">dsjednik </w:t>
      </w:r>
      <w:r w:rsidR="008F3494">
        <w:rPr>
          <w:rFonts w:ascii="Arial" w:hAnsi="Arial" w:cs="Arial"/>
          <w:bCs/>
          <w:iCs/>
          <w:noProof/>
        </w:rPr>
        <w:t>Općinskog</w:t>
      </w:r>
      <w:r w:rsidR="00BE715A">
        <w:rPr>
          <w:rFonts w:ascii="Arial" w:hAnsi="Arial" w:cs="Arial"/>
          <w:bCs/>
          <w:iCs/>
          <w:noProof/>
        </w:rPr>
        <w:t xml:space="preserve"> vijeća pozvat</w:t>
      </w:r>
      <w:r>
        <w:rPr>
          <w:rFonts w:ascii="Arial" w:hAnsi="Arial" w:cs="Arial"/>
          <w:bCs/>
          <w:iCs/>
          <w:noProof/>
        </w:rPr>
        <w:t xml:space="preserve"> će predlagatelje da objedine prijedloge odluke u jedan prijedlog.</w:t>
      </w:r>
    </w:p>
    <w:p w14:paraId="4811604A" w14:textId="77777777"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se ne postigne dogovor, predsjednik </w:t>
      </w:r>
      <w:r w:rsidR="008F3494">
        <w:rPr>
          <w:rFonts w:ascii="Arial" w:hAnsi="Arial" w:cs="Arial"/>
          <w:bCs/>
          <w:iCs/>
          <w:noProof/>
        </w:rPr>
        <w:t>Općinskog</w:t>
      </w:r>
      <w:r>
        <w:rPr>
          <w:rFonts w:ascii="Arial" w:hAnsi="Arial" w:cs="Arial"/>
          <w:bCs/>
          <w:iCs/>
          <w:noProof/>
        </w:rPr>
        <w:t xml:space="preserve"> vijeća će unijeti prijedloge odluka u prijedlog dnevnog reda sjednice </w:t>
      </w:r>
      <w:r w:rsidR="008F3494">
        <w:rPr>
          <w:rFonts w:ascii="Arial" w:hAnsi="Arial" w:cs="Arial"/>
          <w:bCs/>
          <w:iCs/>
          <w:noProof/>
        </w:rPr>
        <w:t>Općinskog</w:t>
      </w:r>
      <w:r>
        <w:rPr>
          <w:rFonts w:ascii="Arial" w:hAnsi="Arial" w:cs="Arial"/>
          <w:bCs/>
          <w:iCs/>
          <w:noProof/>
        </w:rPr>
        <w:t xml:space="preserve"> vijeća redosl</w:t>
      </w:r>
      <w:r w:rsidR="00BE715A">
        <w:rPr>
          <w:rFonts w:ascii="Arial" w:hAnsi="Arial" w:cs="Arial"/>
          <w:bCs/>
          <w:iCs/>
          <w:noProof/>
        </w:rPr>
        <w:t>i</w:t>
      </w:r>
      <w:r>
        <w:rPr>
          <w:rFonts w:ascii="Arial" w:hAnsi="Arial" w:cs="Arial"/>
          <w:bCs/>
          <w:iCs/>
          <w:noProof/>
        </w:rPr>
        <w:t xml:space="preserve">jedom kojim su dostavljeni. </w:t>
      </w:r>
    </w:p>
    <w:p w14:paraId="5DA7C0FC" w14:textId="33A04739" w:rsidR="00E9133D" w:rsidRDefault="00E9133D" w:rsidP="00400897">
      <w:pPr>
        <w:widowControl w:val="0"/>
        <w:autoSpaceDE w:val="0"/>
        <w:autoSpaceDN w:val="0"/>
        <w:adjustRightInd w:val="0"/>
        <w:jc w:val="center"/>
        <w:rPr>
          <w:rFonts w:ascii="Arial" w:hAnsi="Arial" w:cs="Arial"/>
          <w:bCs/>
          <w:iCs/>
          <w:noProof/>
        </w:rPr>
      </w:pPr>
    </w:p>
    <w:p w14:paraId="26D93578" w14:textId="77777777" w:rsidR="00C317DC" w:rsidRDefault="00C317DC" w:rsidP="00400897">
      <w:pPr>
        <w:widowControl w:val="0"/>
        <w:autoSpaceDE w:val="0"/>
        <w:autoSpaceDN w:val="0"/>
        <w:adjustRightInd w:val="0"/>
        <w:jc w:val="center"/>
        <w:rPr>
          <w:rFonts w:ascii="Arial" w:hAnsi="Arial" w:cs="Arial"/>
          <w:bCs/>
          <w:iCs/>
          <w:noProof/>
        </w:rPr>
      </w:pPr>
    </w:p>
    <w:p w14:paraId="07A3760B" w14:textId="77777777" w:rsidR="00400897" w:rsidRDefault="00400897" w:rsidP="00400897">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33</w:t>
      </w:r>
      <w:r>
        <w:rPr>
          <w:rFonts w:ascii="Arial" w:hAnsi="Arial" w:cs="Arial"/>
          <w:bCs/>
          <w:iCs/>
          <w:noProof/>
        </w:rPr>
        <w:t>.</w:t>
      </w:r>
    </w:p>
    <w:p w14:paraId="24F42617" w14:textId="77777777" w:rsidR="00400897" w:rsidRDefault="00400897" w:rsidP="00400897">
      <w:pPr>
        <w:widowControl w:val="0"/>
        <w:autoSpaceDE w:val="0"/>
        <w:autoSpaceDN w:val="0"/>
        <w:adjustRightInd w:val="0"/>
        <w:jc w:val="center"/>
        <w:rPr>
          <w:rFonts w:ascii="Arial" w:hAnsi="Arial" w:cs="Arial"/>
          <w:bCs/>
          <w:iCs/>
          <w:noProof/>
        </w:rPr>
      </w:pPr>
    </w:p>
    <w:p w14:paraId="45660CA2" w14:textId="77777777" w:rsidR="00400897" w:rsidRDefault="00400897"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Uvodno izlaganje i dopunsko obrazloženje akta može trajati najduže </w:t>
      </w:r>
      <w:r w:rsidR="003D1484">
        <w:rPr>
          <w:rFonts w:ascii="Arial" w:hAnsi="Arial" w:cs="Arial"/>
          <w:bCs/>
          <w:iCs/>
          <w:noProof/>
        </w:rPr>
        <w:t>10</w:t>
      </w:r>
      <w:r>
        <w:rPr>
          <w:rFonts w:ascii="Arial" w:hAnsi="Arial" w:cs="Arial"/>
          <w:bCs/>
          <w:iCs/>
          <w:noProof/>
        </w:rPr>
        <w:t xml:space="preserve"> minuta, a za prijedlog proračuna i prijedlog </w:t>
      </w:r>
      <w:r w:rsidR="00E9133D">
        <w:rPr>
          <w:rFonts w:ascii="Arial" w:hAnsi="Arial" w:cs="Arial"/>
          <w:bCs/>
          <w:iCs/>
          <w:noProof/>
        </w:rPr>
        <w:t>p</w:t>
      </w:r>
      <w:r>
        <w:rPr>
          <w:rFonts w:ascii="Arial" w:hAnsi="Arial" w:cs="Arial"/>
          <w:bCs/>
          <w:iCs/>
          <w:noProof/>
        </w:rPr>
        <w:t>rostornog plana 15 minuta.</w:t>
      </w:r>
    </w:p>
    <w:p w14:paraId="76FF793E" w14:textId="77777777" w:rsidR="009154DB" w:rsidRDefault="009154DB"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8F3494">
        <w:rPr>
          <w:rFonts w:ascii="Arial" w:hAnsi="Arial" w:cs="Arial"/>
          <w:bCs/>
          <w:iCs/>
          <w:noProof/>
        </w:rPr>
        <w:t>Općinsko</w:t>
      </w:r>
      <w:r>
        <w:rPr>
          <w:rFonts w:ascii="Arial" w:hAnsi="Arial" w:cs="Arial"/>
          <w:bCs/>
          <w:iCs/>
          <w:noProof/>
        </w:rPr>
        <w:t xml:space="preserve"> vijeće može posebnom odlukom odobriti </w:t>
      </w:r>
      <w:r w:rsidR="00420C8D">
        <w:rPr>
          <w:rFonts w:ascii="Arial" w:hAnsi="Arial" w:cs="Arial"/>
          <w:bCs/>
          <w:iCs/>
          <w:noProof/>
        </w:rPr>
        <w:t xml:space="preserve">i duže trajanje </w:t>
      </w:r>
      <w:r w:rsidR="00E9133D">
        <w:rPr>
          <w:rFonts w:ascii="Arial" w:hAnsi="Arial" w:cs="Arial"/>
          <w:bCs/>
          <w:iCs/>
          <w:noProof/>
        </w:rPr>
        <w:t>uvodnog izlaganja i obrazloženja</w:t>
      </w:r>
      <w:r w:rsidR="00420C8D">
        <w:rPr>
          <w:rFonts w:ascii="Arial" w:hAnsi="Arial" w:cs="Arial"/>
          <w:bCs/>
          <w:iCs/>
          <w:noProof/>
        </w:rPr>
        <w:t xml:space="preserve"> od propisanog stavkom 1. ovog članka.</w:t>
      </w:r>
    </w:p>
    <w:p w14:paraId="41DB29EC" w14:textId="75E4F550" w:rsidR="00420C8D" w:rsidRDefault="00420C8D" w:rsidP="00420C8D">
      <w:pPr>
        <w:widowControl w:val="0"/>
        <w:autoSpaceDE w:val="0"/>
        <w:autoSpaceDN w:val="0"/>
        <w:adjustRightInd w:val="0"/>
        <w:jc w:val="center"/>
        <w:rPr>
          <w:rFonts w:ascii="Arial" w:hAnsi="Arial" w:cs="Arial"/>
          <w:bCs/>
          <w:iCs/>
          <w:noProof/>
        </w:rPr>
      </w:pPr>
    </w:p>
    <w:p w14:paraId="6BA3EB28" w14:textId="0A81495B" w:rsidR="00C317DC" w:rsidRDefault="00C317DC" w:rsidP="00420C8D">
      <w:pPr>
        <w:widowControl w:val="0"/>
        <w:autoSpaceDE w:val="0"/>
        <w:autoSpaceDN w:val="0"/>
        <w:adjustRightInd w:val="0"/>
        <w:jc w:val="center"/>
        <w:rPr>
          <w:rFonts w:ascii="Arial" w:hAnsi="Arial" w:cs="Arial"/>
          <w:bCs/>
          <w:iCs/>
          <w:noProof/>
        </w:rPr>
      </w:pPr>
    </w:p>
    <w:p w14:paraId="1CE7EA39" w14:textId="08114F19" w:rsidR="00C317DC" w:rsidRDefault="00C317DC" w:rsidP="00420C8D">
      <w:pPr>
        <w:widowControl w:val="0"/>
        <w:autoSpaceDE w:val="0"/>
        <w:autoSpaceDN w:val="0"/>
        <w:adjustRightInd w:val="0"/>
        <w:jc w:val="center"/>
        <w:rPr>
          <w:rFonts w:ascii="Arial" w:hAnsi="Arial" w:cs="Arial"/>
          <w:bCs/>
          <w:iCs/>
          <w:noProof/>
        </w:rPr>
      </w:pPr>
    </w:p>
    <w:p w14:paraId="1B142303" w14:textId="77777777" w:rsidR="00C317DC" w:rsidRDefault="00C317DC" w:rsidP="00420C8D">
      <w:pPr>
        <w:widowControl w:val="0"/>
        <w:autoSpaceDE w:val="0"/>
        <w:autoSpaceDN w:val="0"/>
        <w:adjustRightInd w:val="0"/>
        <w:jc w:val="center"/>
        <w:rPr>
          <w:rFonts w:ascii="Arial" w:hAnsi="Arial" w:cs="Arial"/>
          <w:bCs/>
          <w:iCs/>
          <w:noProof/>
        </w:rPr>
      </w:pPr>
    </w:p>
    <w:p w14:paraId="0FE419E1" w14:textId="77777777"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lastRenderedPageBreak/>
        <w:t>Članak 3</w:t>
      </w:r>
      <w:r w:rsidR="00E9133D">
        <w:rPr>
          <w:rFonts w:ascii="Arial" w:hAnsi="Arial" w:cs="Arial"/>
          <w:bCs/>
          <w:iCs/>
          <w:noProof/>
        </w:rPr>
        <w:t>4</w:t>
      </w:r>
      <w:r>
        <w:rPr>
          <w:rFonts w:ascii="Arial" w:hAnsi="Arial" w:cs="Arial"/>
          <w:bCs/>
          <w:iCs/>
          <w:noProof/>
        </w:rPr>
        <w:t>.</w:t>
      </w:r>
    </w:p>
    <w:p w14:paraId="3CC189BB" w14:textId="77777777" w:rsidR="00420C8D" w:rsidRDefault="00420C8D" w:rsidP="00420C8D">
      <w:pPr>
        <w:widowControl w:val="0"/>
        <w:autoSpaceDE w:val="0"/>
        <w:autoSpaceDN w:val="0"/>
        <w:adjustRightInd w:val="0"/>
        <w:jc w:val="center"/>
        <w:rPr>
          <w:rFonts w:ascii="Arial" w:hAnsi="Arial" w:cs="Arial"/>
          <w:bCs/>
          <w:iCs/>
          <w:noProof/>
        </w:rPr>
      </w:pPr>
    </w:p>
    <w:p w14:paraId="67CD9F3A" w14:textId="77777777"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Prijedlog  za izmjenu i dopunu prijedloga akta podnos</w:t>
      </w:r>
      <w:r w:rsidR="00BE7960">
        <w:rPr>
          <w:rFonts w:ascii="Arial" w:hAnsi="Arial" w:cs="Arial"/>
          <w:bCs/>
          <w:iCs/>
          <w:noProof/>
        </w:rPr>
        <w:t xml:space="preserve">i se u pravilu </w:t>
      </w:r>
      <w:r>
        <w:rPr>
          <w:rFonts w:ascii="Arial" w:hAnsi="Arial" w:cs="Arial"/>
          <w:bCs/>
          <w:iCs/>
          <w:noProof/>
        </w:rPr>
        <w:t xml:space="preserve"> u obliku </w:t>
      </w:r>
      <w:r w:rsidR="00BE7960">
        <w:rPr>
          <w:rFonts w:ascii="Arial" w:hAnsi="Arial" w:cs="Arial"/>
          <w:bCs/>
          <w:iCs/>
          <w:noProof/>
        </w:rPr>
        <w:t xml:space="preserve"> pisanog </w:t>
      </w:r>
      <w:r>
        <w:rPr>
          <w:rFonts w:ascii="Arial" w:hAnsi="Arial" w:cs="Arial"/>
          <w:bCs/>
          <w:iCs/>
          <w:noProof/>
        </w:rPr>
        <w:t>amandmana uz obr</w:t>
      </w:r>
      <w:r w:rsidR="00725E38">
        <w:rPr>
          <w:rFonts w:ascii="Arial" w:hAnsi="Arial" w:cs="Arial"/>
          <w:bCs/>
          <w:iCs/>
          <w:noProof/>
        </w:rPr>
        <w:t>az</w:t>
      </w:r>
      <w:r>
        <w:rPr>
          <w:rFonts w:ascii="Arial" w:hAnsi="Arial" w:cs="Arial"/>
          <w:bCs/>
          <w:iCs/>
          <w:noProof/>
        </w:rPr>
        <w:t>loženje najkasnije dan prije održavanja sjednice.</w:t>
      </w:r>
    </w:p>
    <w:p w14:paraId="56625B2C" w14:textId="77777777"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r>
      <w:r w:rsidR="00302144">
        <w:rPr>
          <w:rFonts w:ascii="Arial" w:hAnsi="Arial" w:cs="Arial"/>
          <w:bCs/>
          <w:iCs/>
          <w:noProof/>
        </w:rPr>
        <w:t>A</w:t>
      </w:r>
      <w:r>
        <w:rPr>
          <w:rFonts w:ascii="Arial" w:hAnsi="Arial" w:cs="Arial"/>
          <w:bCs/>
          <w:iCs/>
          <w:noProof/>
        </w:rPr>
        <w:t xml:space="preserve">mandman se upućuje predsjedniku </w:t>
      </w:r>
      <w:r w:rsidR="003D1484">
        <w:rPr>
          <w:rFonts w:ascii="Arial" w:hAnsi="Arial" w:cs="Arial"/>
          <w:bCs/>
          <w:iCs/>
          <w:noProof/>
        </w:rPr>
        <w:t>Općinskog</w:t>
      </w:r>
      <w:r>
        <w:rPr>
          <w:rFonts w:ascii="Arial" w:hAnsi="Arial" w:cs="Arial"/>
          <w:bCs/>
          <w:iCs/>
          <w:noProof/>
        </w:rPr>
        <w:t xml:space="preserve"> vijeća, a predsjednik </w:t>
      </w:r>
      <w:r w:rsidR="003D1484">
        <w:rPr>
          <w:rFonts w:ascii="Arial" w:hAnsi="Arial" w:cs="Arial"/>
          <w:bCs/>
          <w:iCs/>
          <w:noProof/>
        </w:rPr>
        <w:t>Općinskog</w:t>
      </w:r>
      <w:r>
        <w:rPr>
          <w:rFonts w:ascii="Arial" w:hAnsi="Arial" w:cs="Arial"/>
          <w:bCs/>
          <w:iCs/>
          <w:noProof/>
        </w:rPr>
        <w:t xml:space="preserve"> vijeća ga prije odlučivanja dostavlja vijećnicima, predlagatelju akta i </w:t>
      </w:r>
      <w:r w:rsidR="003D1484">
        <w:rPr>
          <w:rFonts w:ascii="Arial" w:hAnsi="Arial" w:cs="Arial"/>
          <w:bCs/>
          <w:iCs/>
          <w:noProof/>
        </w:rPr>
        <w:t xml:space="preserve">općinskom </w:t>
      </w:r>
      <w:r>
        <w:rPr>
          <w:rFonts w:ascii="Arial" w:hAnsi="Arial" w:cs="Arial"/>
          <w:bCs/>
          <w:iCs/>
          <w:noProof/>
        </w:rPr>
        <w:t>načelniku, ukoliko on nije predlagatelj.</w:t>
      </w:r>
    </w:p>
    <w:p w14:paraId="16507E6E" w14:textId="77777777"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Pravo na podnošenje amandmana imaju ovlašteni predlagatelji akata iz članka </w:t>
      </w:r>
      <w:r w:rsidR="00E9133D">
        <w:rPr>
          <w:rFonts w:ascii="Arial" w:hAnsi="Arial" w:cs="Arial"/>
          <w:bCs/>
          <w:iCs/>
          <w:noProof/>
        </w:rPr>
        <w:t>29</w:t>
      </w:r>
      <w:r>
        <w:rPr>
          <w:rFonts w:ascii="Arial" w:hAnsi="Arial" w:cs="Arial"/>
          <w:bCs/>
          <w:iCs/>
          <w:noProof/>
        </w:rPr>
        <w:t>. ovog Poslovnika</w:t>
      </w:r>
      <w:r w:rsidR="00302144">
        <w:rPr>
          <w:rFonts w:ascii="Arial" w:hAnsi="Arial" w:cs="Arial"/>
          <w:bCs/>
          <w:iCs/>
          <w:noProof/>
        </w:rPr>
        <w:t xml:space="preserve"> i svaki vijećnik</w:t>
      </w:r>
      <w:r>
        <w:rPr>
          <w:rFonts w:ascii="Arial" w:hAnsi="Arial" w:cs="Arial"/>
          <w:bCs/>
          <w:iCs/>
          <w:noProof/>
        </w:rPr>
        <w:t>.</w:t>
      </w:r>
    </w:p>
    <w:p w14:paraId="290EF477" w14:textId="6E8FF504" w:rsidR="00420C8D" w:rsidRDefault="00420C8D" w:rsidP="00420C8D">
      <w:pPr>
        <w:widowControl w:val="0"/>
        <w:autoSpaceDE w:val="0"/>
        <w:autoSpaceDN w:val="0"/>
        <w:adjustRightInd w:val="0"/>
        <w:rPr>
          <w:rFonts w:ascii="Arial" w:hAnsi="Arial" w:cs="Arial"/>
          <w:bCs/>
          <w:iCs/>
          <w:noProof/>
        </w:rPr>
      </w:pPr>
    </w:p>
    <w:p w14:paraId="23B78CDF" w14:textId="77777777" w:rsidR="00C317DC" w:rsidRDefault="00C317DC" w:rsidP="00420C8D">
      <w:pPr>
        <w:widowControl w:val="0"/>
        <w:autoSpaceDE w:val="0"/>
        <w:autoSpaceDN w:val="0"/>
        <w:adjustRightInd w:val="0"/>
        <w:rPr>
          <w:rFonts w:ascii="Arial" w:hAnsi="Arial" w:cs="Arial"/>
          <w:bCs/>
          <w:iCs/>
          <w:noProof/>
        </w:rPr>
      </w:pPr>
    </w:p>
    <w:p w14:paraId="3DC53D0B" w14:textId="77777777"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35</w:t>
      </w:r>
      <w:r>
        <w:rPr>
          <w:rFonts w:ascii="Arial" w:hAnsi="Arial" w:cs="Arial"/>
          <w:bCs/>
          <w:iCs/>
          <w:noProof/>
        </w:rPr>
        <w:t>.</w:t>
      </w:r>
    </w:p>
    <w:p w14:paraId="52C3913B" w14:textId="77777777" w:rsidR="00420C8D" w:rsidRDefault="00420C8D" w:rsidP="00420C8D">
      <w:pPr>
        <w:widowControl w:val="0"/>
        <w:autoSpaceDE w:val="0"/>
        <w:autoSpaceDN w:val="0"/>
        <w:adjustRightInd w:val="0"/>
        <w:jc w:val="center"/>
        <w:rPr>
          <w:rFonts w:ascii="Arial" w:hAnsi="Arial" w:cs="Arial"/>
          <w:bCs/>
          <w:iCs/>
          <w:noProof/>
        </w:rPr>
      </w:pPr>
    </w:p>
    <w:p w14:paraId="33A77427" w14:textId="77777777"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Iznimno, ako se većina nazočnih vijećnika s tim složi, vijećnik može podnijeti amandman usmeno na sjednici, u tijeku rasprave.</w:t>
      </w:r>
    </w:p>
    <w:p w14:paraId="3A1FCF57" w14:textId="77777777" w:rsidR="00420C8D" w:rsidRDefault="00420C8D" w:rsidP="00725E38">
      <w:pPr>
        <w:widowControl w:val="0"/>
        <w:autoSpaceDE w:val="0"/>
        <w:autoSpaceDN w:val="0"/>
        <w:adjustRightInd w:val="0"/>
        <w:jc w:val="both"/>
        <w:rPr>
          <w:rFonts w:ascii="Arial" w:hAnsi="Arial" w:cs="Arial"/>
          <w:bCs/>
          <w:iCs/>
          <w:noProof/>
        </w:rPr>
      </w:pPr>
      <w:r>
        <w:rPr>
          <w:rFonts w:ascii="Arial" w:hAnsi="Arial" w:cs="Arial"/>
          <w:bCs/>
          <w:iCs/>
          <w:noProof/>
        </w:rPr>
        <w:tab/>
        <w:t>Predlagatelj akta može podnositi amandmane sve do zaključenja rasprave.</w:t>
      </w:r>
    </w:p>
    <w:p w14:paraId="716207E8" w14:textId="77777777"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r>
      <w:r w:rsidR="003D1484">
        <w:rPr>
          <w:rFonts w:ascii="Arial" w:hAnsi="Arial" w:cs="Arial"/>
          <w:bCs/>
          <w:iCs/>
          <w:noProof/>
        </w:rPr>
        <w:t xml:space="preserve">Općinski </w:t>
      </w:r>
      <w:r>
        <w:rPr>
          <w:rFonts w:ascii="Arial" w:hAnsi="Arial" w:cs="Arial"/>
          <w:bCs/>
          <w:iCs/>
          <w:noProof/>
        </w:rPr>
        <w:t xml:space="preserve">načelnik može do zaključenja rasprave podnositi amandmane i na prijedlog akta i </w:t>
      </w:r>
      <w:r w:rsidR="005D1BDC">
        <w:rPr>
          <w:rFonts w:ascii="Arial" w:hAnsi="Arial" w:cs="Arial"/>
          <w:bCs/>
          <w:iCs/>
          <w:noProof/>
        </w:rPr>
        <w:t xml:space="preserve">onda </w:t>
      </w:r>
      <w:r>
        <w:rPr>
          <w:rFonts w:ascii="Arial" w:hAnsi="Arial" w:cs="Arial"/>
          <w:bCs/>
          <w:iCs/>
          <w:noProof/>
        </w:rPr>
        <w:t>kad nije predlagatelj.</w:t>
      </w:r>
    </w:p>
    <w:p w14:paraId="58D63E2D" w14:textId="77777777" w:rsidR="00420C8D" w:rsidRDefault="00420C8D" w:rsidP="00420C8D">
      <w:pPr>
        <w:widowControl w:val="0"/>
        <w:autoSpaceDE w:val="0"/>
        <w:autoSpaceDN w:val="0"/>
        <w:adjustRightInd w:val="0"/>
        <w:rPr>
          <w:rFonts w:ascii="Arial" w:hAnsi="Arial" w:cs="Arial"/>
          <w:bCs/>
          <w:iCs/>
          <w:noProof/>
        </w:rPr>
      </w:pPr>
    </w:p>
    <w:p w14:paraId="2E1C1798" w14:textId="77777777" w:rsidR="00420C8D" w:rsidRDefault="00E9133D" w:rsidP="00420C8D">
      <w:pPr>
        <w:widowControl w:val="0"/>
        <w:autoSpaceDE w:val="0"/>
        <w:autoSpaceDN w:val="0"/>
        <w:adjustRightInd w:val="0"/>
        <w:jc w:val="center"/>
        <w:rPr>
          <w:rFonts w:ascii="Arial" w:hAnsi="Arial" w:cs="Arial"/>
          <w:bCs/>
          <w:iCs/>
          <w:noProof/>
        </w:rPr>
      </w:pPr>
      <w:r>
        <w:rPr>
          <w:rFonts w:ascii="Arial" w:hAnsi="Arial" w:cs="Arial"/>
          <w:bCs/>
          <w:iCs/>
          <w:noProof/>
        </w:rPr>
        <w:t>Članak 36</w:t>
      </w:r>
      <w:r w:rsidR="00420C8D">
        <w:rPr>
          <w:rFonts w:ascii="Arial" w:hAnsi="Arial" w:cs="Arial"/>
          <w:bCs/>
          <w:iCs/>
          <w:noProof/>
        </w:rPr>
        <w:t>.</w:t>
      </w:r>
    </w:p>
    <w:p w14:paraId="06C1F47E" w14:textId="77777777" w:rsidR="00420C8D" w:rsidRDefault="00420C8D" w:rsidP="00420C8D">
      <w:pPr>
        <w:widowControl w:val="0"/>
        <w:autoSpaceDE w:val="0"/>
        <w:autoSpaceDN w:val="0"/>
        <w:adjustRightInd w:val="0"/>
        <w:jc w:val="center"/>
        <w:rPr>
          <w:rFonts w:ascii="Arial" w:hAnsi="Arial" w:cs="Arial"/>
          <w:bCs/>
          <w:iCs/>
          <w:noProof/>
        </w:rPr>
      </w:pPr>
    </w:p>
    <w:p w14:paraId="59CD4A2F" w14:textId="77777777"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Ako su podneseni amandmani takve naravi da bitno mijenjaju ili odstupaju od podnesenog prijedloga akta, </w:t>
      </w:r>
      <w:r w:rsidR="003D1484">
        <w:rPr>
          <w:rFonts w:ascii="Arial" w:hAnsi="Arial" w:cs="Arial"/>
          <w:bCs/>
          <w:iCs/>
          <w:noProof/>
        </w:rPr>
        <w:t>Općinsko</w:t>
      </w:r>
      <w:r>
        <w:rPr>
          <w:rFonts w:ascii="Arial" w:hAnsi="Arial" w:cs="Arial"/>
          <w:bCs/>
          <w:iCs/>
          <w:noProof/>
        </w:rPr>
        <w:t xml:space="preserve"> vijeće može odlučiti da se rasprava odg</w:t>
      </w:r>
      <w:r w:rsidR="005D1BDC">
        <w:rPr>
          <w:rFonts w:ascii="Arial" w:hAnsi="Arial" w:cs="Arial"/>
          <w:bCs/>
          <w:iCs/>
          <w:noProof/>
        </w:rPr>
        <w:t>odi</w:t>
      </w:r>
      <w:r>
        <w:rPr>
          <w:rFonts w:ascii="Arial" w:hAnsi="Arial" w:cs="Arial"/>
          <w:bCs/>
          <w:iCs/>
          <w:noProof/>
        </w:rPr>
        <w:t xml:space="preserve"> kako bi se vijećnicima ostavilo dovoljno vremena za pripremu prije odlučivanja.</w:t>
      </w:r>
    </w:p>
    <w:p w14:paraId="33A3C0B2" w14:textId="77777777" w:rsidR="00420C8D" w:rsidRDefault="00725E38" w:rsidP="00725E38">
      <w:pPr>
        <w:widowControl w:val="0"/>
        <w:autoSpaceDE w:val="0"/>
        <w:autoSpaceDN w:val="0"/>
        <w:adjustRightInd w:val="0"/>
        <w:jc w:val="both"/>
        <w:rPr>
          <w:rFonts w:ascii="Arial" w:hAnsi="Arial" w:cs="Arial"/>
          <w:bCs/>
          <w:iCs/>
          <w:noProof/>
        </w:rPr>
      </w:pPr>
      <w:r>
        <w:rPr>
          <w:rFonts w:ascii="Arial" w:hAnsi="Arial" w:cs="Arial"/>
          <w:bCs/>
          <w:iCs/>
          <w:noProof/>
        </w:rPr>
        <w:tab/>
        <w:t>Iz navedenih razlo</w:t>
      </w:r>
      <w:r w:rsidR="00420C8D">
        <w:rPr>
          <w:rFonts w:ascii="Arial" w:hAnsi="Arial" w:cs="Arial"/>
          <w:bCs/>
          <w:iCs/>
          <w:noProof/>
        </w:rPr>
        <w:t>ga u st</w:t>
      </w:r>
      <w:r w:rsidR="005D1BDC">
        <w:rPr>
          <w:rFonts w:ascii="Arial" w:hAnsi="Arial" w:cs="Arial"/>
          <w:bCs/>
          <w:iCs/>
          <w:noProof/>
        </w:rPr>
        <w:t>avku 1. ovog članka</w:t>
      </w:r>
      <w:r w:rsidR="00420C8D">
        <w:rPr>
          <w:rFonts w:ascii="Arial" w:hAnsi="Arial" w:cs="Arial"/>
          <w:bCs/>
          <w:iCs/>
          <w:noProof/>
        </w:rPr>
        <w:t xml:space="preserve"> glasovanje o amandmanima će se odgoditi ak</w:t>
      </w:r>
      <w:r>
        <w:rPr>
          <w:rFonts w:ascii="Arial" w:hAnsi="Arial" w:cs="Arial"/>
          <w:bCs/>
          <w:iCs/>
          <w:noProof/>
        </w:rPr>
        <w:t xml:space="preserve">o to zatraži </w:t>
      </w:r>
      <w:r w:rsidR="003D1484">
        <w:rPr>
          <w:rFonts w:ascii="Arial" w:hAnsi="Arial" w:cs="Arial"/>
          <w:bCs/>
          <w:iCs/>
          <w:noProof/>
        </w:rPr>
        <w:t xml:space="preserve">općinski </w:t>
      </w:r>
      <w:r>
        <w:rPr>
          <w:rFonts w:ascii="Arial" w:hAnsi="Arial" w:cs="Arial"/>
          <w:bCs/>
          <w:iCs/>
          <w:noProof/>
        </w:rPr>
        <w:t>načelnik</w:t>
      </w:r>
      <w:r w:rsidR="00420C8D">
        <w:rPr>
          <w:rFonts w:ascii="Arial" w:hAnsi="Arial" w:cs="Arial"/>
          <w:bCs/>
          <w:iCs/>
          <w:noProof/>
        </w:rPr>
        <w:t>, neovisno</w:t>
      </w:r>
      <w:r w:rsidR="005D1BDC">
        <w:rPr>
          <w:rFonts w:ascii="Arial" w:hAnsi="Arial" w:cs="Arial"/>
          <w:bCs/>
          <w:iCs/>
          <w:noProof/>
        </w:rPr>
        <w:t xml:space="preserve"> o tome</w:t>
      </w:r>
      <w:r w:rsidR="00420C8D">
        <w:rPr>
          <w:rFonts w:ascii="Arial" w:hAnsi="Arial" w:cs="Arial"/>
          <w:bCs/>
          <w:iCs/>
          <w:noProof/>
        </w:rPr>
        <w:t xml:space="preserve"> je li on predlagatelj.</w:t>
      </w:r>
    </w:p>
    <w:p w14:paraId="2C243B6A" w14:textId="53A40893" w:rsidR="00725E38" w:rsidRDefault="00725E38" w:rsidP="00420C8D">
      <w:pPr>
        <w:widowControl w:val="0"/>
        <w:autoSpaceDE w:val="0"/>
        <w:autoSpaceDN w:val="0"/>
        <w:adjustRightInd w:val="0"/>
        <w:rPr>
          <w:rFonts w:ascii="Arial" w:hAnsi="Arial" w:cs="Arial"/>
          <w:bCs/>
          <w:iCs/>
          <w:noProof/>
        </w:rPr>
      </w:pPr>
    </w:p>
    <w:p w14:paraId="56E9C6C5" w14:textId="77777777" w:rsidR="00C317DC" w:rsidRDefault="00C317DC" w:rsidP="00420C8D">
      <w:pPr>
        <w:widowControl w:val="0"/>
        <w:autoSpaceDE w:val="0"/>
        <w:autoSpaceDN w:val="0"/>
        <w:adjustRightInd w:val="0"/>
        <w:rPr>
          <w:rFonts w:ascii="Arial" w:hAnsi="Arial" w:cs="Arial"/>
          <w:bCs/>
          <w:iCs/>
          <w:noProof/>
        </w:rPr>
      </w:pPr>
    </w:p>
    <w:p w14:paraId="050827AE" w14:textId="77777777" w:rsidR="00420C8D" w:rsidRDefault="00420C8D" w:rsidP="00420C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E9133D">
        <w:rPr>
          <w:rFonts w:ascii="Arial" w:hAnsi="Arial" w:cs="Arial"/>
          <w:bCs/>
          <w:iCs/>
          <w:noProof/>
        </w:rPr>
        <w:t>37</w:t>
      </w:r>
      <w:r>
        <w:rPr>
          <w:rFonts w:ascii="Arial" w:hAnsi="Arial" w:cs="Arial"/>
          <w:bCs/>
          <w:iCs/>
          <w:noProof/>
        </w:rPr>
        <w:t>.</w:t>
      </w:r>
    </w:p>
    <w:p w14:paraId="24E6ED58" w14:textId="77777777" w:rsidR="00420C8D" w:rsidRDefault="00420C8D" w:rsidP="00725E38">
      <w:pPr>
        <w:widowControl w:val="0"/>
        <w:autoSpaceDE w:val="0"/>
        <w:autoSpaceDN w:val="0"/>
        <w:adjustRightInd w:val="0"/>
        <w:jc w:val="both"/>
        <w:rPr>
          <w:rFonts w:ascii="Arial" w:hAnsi="Arial" w:cs="Arial"/>
          <w:bCs/>
          <w:iCs/>
          <w:noProof/>
        </w:rPr>
      </w:pPr>
    </w:p>
    <w:p w14:paraId="4A2C061C" w14:textId="77777777"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O amandmanima se izjašnjava predlagatelj i </w:t>
      </w:r>
      <w:r w:rsidR="003D1484">
        <w:rPr>
          <w:rFonts w:ascii="Arial" w:hAnsi="Arial" w:cs="Arial"/>
          <w:bCs/>
          <w:iCs/>
          <w:noProof/>
        </w:rPr>
        <w:t xml:space="preserve">općinski </w:t>
      </w:r>
      <w:r>
        <w:rPr>
          <w:rFonts w:ascii="Arial" w:hAnsi="Arial" w:cs="Arial"/>
          <w:bCs/>
          <w:iCs/>
          <w:noProof/>
        </w:rPr>
        <w:t>načelnik, neovi</w:t>
      </w:r>
      <w:r w:rsidR="00BE7960">
        <w:rPr>
          <w:rFonts w:ascii="Arial" w:hAnsi="Arial" w:cs="Arial"/>
          <w:bCs/>
          <w:iCs/>
          <w:noProof/>
        </w:rPr>
        <w:t xml:space="preserve">sno </w:t>
      </w:r>
      <w:r w:rsidR="005D1BDC">
        <w:rPr>
          <w:rFonts w:ascii="Arial" w:hAnsi="Arial" w:cs="Arial"/>
          <w:bCs/>
          <w:iCs/>
          <w:noProof/>
        </w:rPr>
        <w:t>o tome je</w:t>
      </w:r>
      <w:r w:rsidR="00BE7960">
        <w:rPr>
          <w:rFonts w:ascii="Arial" w:hAnsi="Arial" w:cs="Arial"/>
          <w:bCs/>
          <w:iCs/>
          <w:noProof/>
        </w:rPr>
        <w:t xml:space="preserve"> li on predlagatelj ak</w:t>
      </w:r>
      <w:r>
        <w:rPr>
          <w:rFonts w:ascii="Arial" w:hAnsi="Arial" w:cs="Arial"/>
          <w:bCs/>
          <w:iCs/>
          <w:noProof/>
        </w:rPr>
        <w:t>ta ili ne.</w:t>
      </w:r>
    </w:p>
    <w:p w14:paraId="15F34268" w14:textId="77777777" w:rsidR="00420C8D" w:rsidRDefault="00420C8D" w:rsidP="005D1BDC">
      <w:pPr>
        <w:widowControl w:val="0"/>
        <w:autoSpaceDE w:val="0"/>
        <w:autoSpaceDN w:val="0"/>
        <w:adjustRightInd w:val="0"/>
        <w:jc w:val="both"/>
        <w:rPr>
          <w:rFonts w:ascii="Arial" w:hAnsi="Arial" w:cs="Arial"/>
          <w:bCs/>
          <w:iCs/>
          <w:noProof/>
        </w:rPr>
      </w:pPr>
      <w:r>
        <w:rPr>
          <w:rFonts w:ascii="Arial" w:hAnsi="Arial" w:cs="Arial"/>
          <w:bCs/>
          <w:iCs/>
          <w:noProof/>
        </w:rPr>
        <w:tab/>
        <w:t>Izjašnjavanje pr</w:t>
      </w:r>
      <w:r w:rsidR="0011510A">
        <w:rPr>
          <w:rFonts w:ascii="Arial" w:hAnsi="Arial" w:cs="Arial"/>
          <w:bCs/>
          <w:iCs/>
          <w:noProof/>
        </w:rPr>
        <w:t xml:space="preserve">ema stavku 1. ovog članka u pravilu </w:t>
      </w:r>
      <w:r w:rsidR="005D1BDC">
        <w:rPr>
          <w:rFonts w:ascii="Arial" w:hAnsi="Arial" w:cs="Arial"/>
          <w:bCs/>
          <w:iCs/>
          <w:noProof/>
        </w:rPr>
        <w:t xml:space="preserve">je </w:t>
      </w:r>
      <w:r w:rsidR="0011510A">
        <w:rPr>
          <w:rFonts w:ascii="Arial" w:hAnsi="Arial" w:cs="Arial"/>
          <w:bCs/>
          <w:iCs/>
          <w:noProof/>
        </w:rPr>
        <w:t>usmeno i iznosi se tijekom rasprave, neposredno prije glasovanja o pojedinim ili svim amandmanima.</w:t>
      </w:r>
    </w:p>
    <w:p w14:paraId="30474847" w14:textId="77777777" w:rsidR="00FE0FAA" w:rsidRDefault="00FE0FAA" w:rsidP="00420C8D">
      <w:pPr>
        <w:widowControl w:val="0"/>
        <w:autoSpaceDE w:val="0"/>
        <w:autoSpaceDN w:val="0"/>
        <w:adjustRightInd w:val="0"/>
        <w:rPr>
          <w:rFonts w:ascii="Arial" w:hAnsi="Arial" w:cs="Arial"/>
          <w:bCs/>
          <w:iCs/>
          <w:noProof/>
        </w:rPr>
      </w:pPr>
    </w:p>
    <w:p w14:paraId="39ACA3FC" w14:textId="77777777" w:rsidR="003D1484" w:rsidRDefault="003D1484" w:rsidP="00420C8D">
      <w:pPr>
        <w:widowControl w:val="0"/>
        <w:autoSpaceDE w:val="0"/>
        <w:autoSpaceDN w:val="0"/>
        <w:adjustRightInd w:val="0"/>
        <w:rPr>
          <w:rFonts w:ascii="Arial" w:hAnsi="Arial" w:cs="Arial"/>
          <w:bCs/>
          <w:iCs/>
          <w:noProof/>
        </w:rPr>
      </w:pPr>
    </w:p>
    <w:p w14:paraId="2F1BCC5F" w14:textId="77777777" w:rsidR="003D1484" w:rsidRDefault="003D1484" w:rsidP="00420C8D">
      <w:pPr>
        <w:widowControl w:val="0"/>
        <w:autoSpaceDE w:val="0"/>
        <w:autoSpaceDN w:val="0"/>
        <w:adjustRightInd w:val="0"/>
        <w:rPr>
          <w:rFonts w:ascii="Arial" w:hAnsi="Arial" w:cs="Arial"/>
          <w:bCs/>
          <w:iCs/>
          <w:noProof/>
        </w:rPr>
      </w:pPr>
    </w:p>
    <w:p w14:paraId="587C1979" w14:textId="77777777"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t>Članak 3</w:t>
      </w:r>
      <w:r w:rsidR="00E9133D">
        <w:rPr>
          <w:rFonts w:ascii="Arial" w:hAnsi="Arial" w:cs="Arial"/>
          <w:bCs/>
          <w:iCs/>
          <w:noProof/>
        </w:rPr>
        <w:t>8</w:t>
      </w:r>
      <w:r>
        <w:rPr>
          <w:rFonts w:ascii="Arial" w:hAnsi="Arial" w:cs="Arial"/>
          <w:bCs/>
          <w:iCs/>
          <w:noProof/>
        </w:rPr>
        <w:t>.</w:t>
      </w:r>
    </w:p>
    <w:p w14:paraId="2BEA234E" w14:textId="77777777" w:rsidR="0011510A" w:rsidRDefault="0011510A" w:rsidP="0011510A">
      <w:pPr>
        <w:widowControl w:val="0"/>
        <w:autoSpaceDE w:val="0"/>
        <w:autoSpaceDN w:val="0"/>
        <w:adjustRightInd w:val="0"/>
        <w:jc w:val="center"/>
        <w:rPr>
          <w:rFonts w:ascii="Arial" w:hAnsi="Arial" w:cs="Arial"/>
          <w:bCs/>
          <w:iCs/>
          <w:noProof/>
        </w:rPr>
      </w:pPr>
    </w:p>
    <w:p w14:paraId="505933D6" w14:textId="77777777" w:rsidR="0011510A" w:rsidRDefault="0011510A" w:rsidP="00B748CA">
      <w:pPr>
        <w:widowControl w:val="0"/>
        <w:autoSpaceDE w:val="0"/>
        <w:autoSpaceDN w:val="0"/>
        <w:adjustRightInd w:val="0"/>
        <w:jc w:val="both"/>
        <w:rPr>
          <w:rFonts w:ascii="Arial" w:hAnsi="Arial" w:cs="Arial"/>
          <w:bCs/>
          <w:iCs/>
          <w:noProof/>
        </w:rPr>
      </w:pPr>
      <w:r>
        <w:rPr>
          <w:rFonts w:ascii="Arial" w:hAnsi="Arial" w:cs="Arial"/>
          <w:bCs/>
          <w:iCs/>
          <w:noProof/>
        </w:rPr>
        <w:tab/>
        <w:t>Amandman koji je podnesen u roku postaje sastavnim dijelom konačnog  prijedloga i o njemu se odvojeno ne glasuje:</w:t>
      </w:r>
    </w:p>
    <w:p w14:paraId="0926840B" w14:textId="77777777" w:rsidR="0011510A" w:rsidRDefault="0011510A" w:rsidP="0011510A">
      <w:pPr>
        <w:widowControl w:val="0"/>
        <w:numPr>
          <w:ilvl w:val="0"/>
          <w:numId w:val="4"/>
        </w:numPr>
        <w:autoSpaceDE w:val="0"/>
        <w:autoSpaceDN w:val="0"/>
        <w:adjustRightInd w:val="0"/>
        <w:rPr>
          <w:rFonts w:ascii="Arial" w:hAnsi="Arial" w:cs="Arial"/>
          <w:bCs/>
          <w:iCs/>
          <w:noProof/>
        </w:rPr>
      </w:pPr>
      <w:r>
        <w:rPr>
          <w:rFonts w:ascii="Arial" w:hAnsi="Arial" w:cs="Arial"/>
          <w:bCs/>
          <w:iCs/>
          <w:noProof/>
        </w:rPr>
        <w:t>ako ga je podnio predlagatelj akta,</w:t>
      </w:r>
    </w:p>
    <w:p w14:paraId="25A451AB" w14:textId="77777777" w:rsidR="0011510A" w:rsidRDefault="0011510A" w:rsidP="00B748CA">
      <w:pPr>
        <w:widowControl w:val="0"/>
        <w:numPr>
          <w:ilvl w:val="0"/>
          <w:numId w:val="4"/>
        </w:numPr>
        <w:autoSpaceDE w:val="0"/>
        <w:autoSpaceDN w:val="0"/>
        <w:adjustRightInd w:val="0"/>
        <w:jc w:val="both"/>
        <w:rPr>
          <w:rFonts w:ascii="Arial" w:hAnsi="Arial" w:cs="Arial"/>
          <w:bCs/>
          <w:iCs/>
          <w:noProof/>
        </w:rPr>
      </w:pPr>
      <w:r>
        <w:rPr>
          <w:rFonts w:ascii="Arial" w:hAnsi="Arial" w:cs="Arial"/>
          <w:bCs/>
          <w:iCs/>
          <w:noProof/>
        </w:rPr>
        <w:t>ako ga je podnijela Komisija za Statut, Poslovnik i normativnu djelatnost i s njime se suglasio predlagatelj akta,</w:t>
      </w:r>
    </w:p>
    <w:p w14:paraId="2BDDE563" w14:textId="77777777" w:rsidR="0011510A" w:rsidRDefault="0011510A" w:rsidP="0011510A">
      <w:pPr>
        <w:widowControl w:val="0"/>
        <w:numPr>
          <w:ilvl w:val="0"/>
          <w:numId w:val="4"/>
        </w:numPr>
        <w:autoSpaceDE w:val="0"/>
        <w:autoSpaceDN w:val="0"/>
        <w:adjustRightInd w:val="0"/>
        <w:rPr>
          <w:rFonts w:ascii="Arial" w:hAnsi="Arial" w:cs="Arial"/>
          <w:bCs/>
          <w:iCs/>
          <w:noProof/>
        </w:rPr>
      </w:pPr>
      <w:r>
        <w:rPr>
          <w:rFonts w:ascii="Arial" w:hAnsi="Arial" w:cs="Arial"/>
          <w:bCs/>
          <w:iCs/>
          <w:noProof/>
        </w:rPr>
        <w:t>ako ga je podnio vijećnik ili radno tijelo i s njima se suglasio predlagatelj akta.</w:t>
      </w:r>
    </w:p>
    <w:p w14:paraId="7AB5DFC0" w14:textId="77777777" w:rsidR="0011510A" w:rsidRDefault="0011510A" w:rsidP="0011510A">
      <w:pPr>
        <w:widowControl w:val="0"/>
        <w:autoSpaceDE w:val="0"/>
        <w:autoSpaceDN w:val="0"/>
        <w:adjustRightInd w:val="0"/>
        <w:rPr>
          <w:rFonts w:ascii="Arial" w:hAnsi="Arial" w:cs="Arial"/>
          <w:bCs/>
          <w:iCs/>
          <w:noProof/>
        </w:rPr>
      </w:pPr>
    </w:p>
    <w:p w14:paraId="2E55D252" w14:textId="77777777" w:rsidR="00FE0FAA" w:rsidRDefault="00FE0FAA" w:rsidP="0011510A">
      <w:pPr>
        <w:widowControl w:val="0"/>
        <w:autoSpaceDE w:val="0"/>
        <w:autoSpaceDN w:val="0"/>
        <w:adjustRightInd w:val="0"/>
        <w:rPr>
          <w:rFonts w:ascii="Arial" w:hAnsi="Arial" w:cs="Arial"/>
          <w:bCs/>
          <w:iCs/>
          <w:noProof/>
        </w:rPr>
      </w:pPr>
    </w:p>
    <w:p w14:paraId="16F92CCA" w14:textId="77777777"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39</w:t>
      </w:r>
      <w:r>
        <w:rPr>
          <w:rFonts w:ascii="Arial" w:hAnsi="Arial" w:cs="Arial"/>
          <w:bCs/>
          <w:iCs/>
          <w:noProof/>
        </w:rPr>
        <w:t>.</w:t>
      </w:r>
    </w:p>
    <w:p w14:paraId="7037F1B5" w14:textId="77777777" w:rsidR="0011510A" w:rsidRDefault="0011510A" w:rsidP="0011510A">
      <w:pPr>
        <w:widowControl w:val="0"/>
        <w:autoSpaceDE w:val="0"/>
        <w:autoSpaceDN w:val="0"/>
        <w:adjustRightInd w:val="0"/>
        <w:jc w:val="center"/>
        <w:rPr>
          <w:rFonts w:ascii="Arial" w:hAnsi="Arial" w:cs="Arial"/>
          <w:bCs/>
          <w:iCs/>
          <w:noProof/>
        </w:rPr>
      </w:pPr>
    </w:p>
    <w:p w14:paraId="2D40B307" w14:textId="77777777"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Ako konačni prijedlog akta nije podnio </w:t>
      </w:r>
      <w:r w:rsidR="00C73D05">
        <w:rPr>
          <w:rFonts w:ascii="Arial" w:hAnsi="Arial" w:cs="Arial"/>
          <w:bCs/>
          <w:iCs/>
          <w:noProof/>
        </w:rPr>
        <w:t xml:space="preserve">općinski </w:t>
      </w:r>
      <w:r>
        <w:rPr>
          <w:rFonts w:ascii="Arial" w:hAnsi="Arial" w:cs="Arial"/>
          <w:bCs/>
          <w:iCs/>
          <w:noProof/>
        </w:rPr>
        <w:t>načelnik, o amandmanu na prijedlog s kojim se</w:t>
      </w:r>
      <w:r w:rsidR="00E7339B">
        <w:rPr>
          <w:rFonts w:ascii="Arial" w:hAnsi="Arial" w:cs="Arial"/>
          <w:bCs/>
          <w:iCs/>
          <w:noProof/>
        </w:rPr>
        <w:t xml:space="preserve"> nije suglasio </w:t>
      </w:r>
      <w:r w:rsidR="00C73D05">
        <w:rPr>
          <w:rFonts w:ascii="Arial" w:hAnsi="Arial" w:cs="Arial"/>
          <w:bCs/>
          <w:iCs/>
          <w:noProof/>
        </w:rPr>
        <w:t xml:space="preserve">općinski </w:t>
      </w:r>
      <w:r w:rsidR="00E7339B">
        <w:rPr>
          <w:rFonts w:ascii="Arial" w:hAnsi="Arial" w:cs="Arial"/>
          <w:bCs/>
          <w:iCs/>
          <w:noProof/>
        </w:rPr>
        <w:t xml:space="preserve">načelnik, </w:t>
      </w:r>
      <w:r>
        <w:rPr>
          <w:rFonts w:ascii="Arial" w:hAnsi="Arial" w:cs="Arial"/>
          <w:bCs/>
          <w:iCs/>
          <w:noProof/>
        </w:rPr>
        <w:t xml:space="preserve"> glasuje</w:t>
      </w:r>
      <w:r w:rsidR="00E7339B">
        <w:rPr>
          <w:rFonts w:ascii="Arial" w:hAnsi="Arial" w:cs="Arial"/>
          <w:bCs/>
          <w:iCs/>
          <w:noProof/>
        </w:rPr>
        <w:t xml:space="preserve"> se </w:t>
      </w:r>
      <w:r>
        <w:rPr>
          <w:rFonts w:ascii="Arial" w:hAnsi="Arial" w:cs="Arial"/>
          <w:bCs/>
          <w:iCs/>
          <w:noProof/>
        </w:rPr>
        <w:t xml:space="preserve"> odvojeno.</w:t>
      </w:r>
    </w:p>
    <w:p w14:paraId="2620DA34" w14:textId="77777777"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Amandman prihvaćen na sjednici </w:t>
      </w:r>
      <w:r w:rsidR="00C73D05">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 postaje sastavni</w:t>
      </w:r>
      <w:r w:rsidR="005D1BDC">
        <w:rPr>
          <w:rFonts w:ascii="Arial" w:hAnsi="Arial" w:cs="Arial"/>
          <w:bCs/>
          <w:iCs/>
          <w:noProof/>
        </w:rPr>
        <w:t>m</w:t>
      </w:r>
      <w:r>
        <w:rPr>
          <w:rFonts w:ascii="Arial" w:hAnsi="Arial" w:cs="Arial"/>
          <w:bCs/>
          <w:iCs/>
          <w:noProof/>
        </w:rPr>
        <w:t xml:space="preserve"> di</w:t>
      </w:r>
      <w:r w:rsidR="005D1BDC">
        <w:rPr>
          <w:rFonts w:ascii="Arial" w:hAnsi="Arial" w:cs="Arial"/>
          <w:bCs/>
          <w:iCs/>
          <w:noProof/>
        </w:rPr>
        <w:t>jel</w:t>
      </w:r>
      <w:r>
        <w:rPr>
          <w:rFonts w:ascii="Arial" w:hAnsi="Arial" w:cs="Arial"/>
          <w:bCs/>
          <w:iCs/>
          <w:noProof/>
        </w:rPr>
        <w:t>o</w:t>
      </w:r>
      <w:r w:rsidR="005D1BDC">
        <w:rPr>
          <w:rFonts w:ascii="Arial" w:hAnsi="Arial" w:cs="Arial"/>
          <w:bCs/>
          <w:iCs/>
          <w:noProof/>
        </w:rPr>
        <w:t>m</w:t>
      </w:r>
      <w:r>
        <w:rPr>
          <w:rFonts w:ascii="Arial" w:hAnsi="Arial" w:cs="Arial"/>
          <w:bCs/>
          <w:iCs/>
          <w:noProof/>
        </w:rPr>
        <w:t xml:space="preserve"> konačnog </w:t>
      </w:r>
      <w:r>
        <w:rPr>
          <w:rFonts w:ascii="Arial" w:hAnsi="Arial" w:cs="Arial"/>
          <w:bCs/>
          <w:iCs/>
          <w:noProof/>
        </w:rPr>
        <w:lastRenderedPageBreak/>
        <w:t>prijedloga akta o kojem se odlučuje.</w:t>
      </w:r>
    </w:p>
    <w:p w14:paraId="555FBB61" w14:textId="77777777" w:rsidR="0011510A" w:rsidRDefault="0011510A" w:rsidP="0011510A">
      <w:pPr>
        <w:widowControl w:val="0"/>
        <w:autoSpaceDE w:val="0"/>
        <w:autoSpaceDN w:val="0"/>
        <w:adjustRightInd w:val="0"/>
        <w:rPr>
          <w:rFonts w:ascii="Arial" w:hAnsi="Arial" w:cs="Arial"/>
          <w:bCs/>
          <w:iCs/>
          <w:noProof/>
        </w:rPr>
      </w:pPr>
    </w:p>
    <w:p w14:paraId="54A464CF" w14:textId="77777777" w:rsidR="0011510A" w:rsidRDefault="0011510A" w:rsidP="0011510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40</w:t>
      </w:r>
      <w:r>
        <w:rPr>
          <w:rFonts w:ascii="Arial" w:hAnsi="Arial" w:cs="Arial"/>
          <w:bCs/>
          <w:iCs/>
          <w:noProof/>
        </w:rPr>
        <w:t>.</w:t>
      </w:r>
    </w:p>
    <w:p w14:paraId="41BC3A9B" w14:textId="77777777" w:rsidR="0011510A" w:rsidRDefault="0011510A" w:rsidP="0011510A">
      <w:pPr>
        <w:widowControl w:val="0"/>
        <w:autoSpaceDE w:val="0"/>
        <w:autoSpaceDN w:val="0"/>
        <w:adjustRightInd w:val="0"/>
        <w:jc w:val="center"/>
        <w:rPr>
          <w:rFonts w:ascii="Arial" w:hAnsi="Arial" w:cs="Arial"/>
          <w:bCs/>
          <w:iCs/>
          <w:noProof/>
        </w:rPr>
      </w:pPr>
    </w:p>
    <w:p w14:paraId="6D212B3E" w14:textId="77777777"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O amandmanima se glasuje prema redosl</w:t>
      </w:r>
      <w:r w:rsidR="00B748CA">
        <w:rPr>
          <w:rFonts w:ascii="Arial" w:hAnsi="Arial" w:cs="Arial"/>
          <w:bCs/>
          <w:iCs/>
          <w:noProof/>
        </w:rPr>
        <w:t>i</w:t>
      </w:r>
      <w:r>
        <w:rPr>
          <w:rFonts w:ascii="Arial" w:hAnsi="Arial" w:cs="Arial"/>
          <w:bCs/>
          <w:iCs/>
          <w:noProof/>
        </w:rPr>
        <w:t>jedu članaka konačnog prijedloga akta na koje se odnose.</w:t>
      </w:r>
    </w:p>
    <w:p w14:paraId="2C84C8AF" w14:textId="77777777" w:rsidR="0011510A" w:rsidRDefault="0011510A" w:rsidP="005D1BDC">
      <w:pPr>
        <w:widowControl w:val="0"/>
        <w:autoSpaceDE w:val="0"/>
        <w:autoSpaceDN w:val="0"/>
        <w:adjustRightInd w:val="0"/>
        <w:jc w:val="both"/>
        <w:rPr>
          <w:rFonts w:ascii="Arial" w:hAnsi="Arial" w:cs="Arial"/>
          <w:bCs/>
          <w:iCs/>
          <w:noProof/>
        </w:rPr>
      </w:pPr>
      <w:r>
        <w:rPr>
          <w:rFonts w:ascii="Arial" w:hAnsi="Arial" w:cs="Arial"/>
          <w:bCs/>
          <w:iCs/>
          <w:noProof/>
        </w:rPr>
        <w:tab/>
        <w:t>Ako je na jedan članak konačnog prijedloga podneseno više amandmana, najprije se glasuje o amandmanu koji najviše odstupa od predloženog rješenja</w:t>
      </w:r>
      <w:r w:rsidR="005D1BDC">
        <w:rPr>
          <w:rFonts w:ascii="Arial" w:hAnsi="Arial" w:cs="Arial"/>
          <w:bCs/>
          <w:iCs/>
          <w:noProof/>
        </w:rPr>
        <w:t>, a</w:t>
      </w:r>
      <w:r>
        <w:rPr>
          <w:rFonts w:ascii="Arial" w:hAnsi="Arial" w:cs="Arial"/>
          <w:bCs/>
          <w:iCs/>
          <w:noProof/>
        </w:rPr>
        <w:t xml:space="preserve"> prema tom kriteriju </w:t>
      </w:r>
      <w:r w:rsidR="005D1BDC">
        <w:rPr>
          <w:rFonts w:ascii="Arial" w:hAnsi="Arial" w:cs="Arial"/>
          <w:bCs/>
          <w:iCs/>
          <w:noProof/>
        </w:rPr>
        <w:t xml:space="preserve">glasa se </w:t>
      </w:r>
      <w:r>
        <w:rPr>
          <w:rFonts w:ascii="Arial" w:hAnsi="Arial" w:cs="Arial"/>
          <w:bCs/>
          <w:iCs/>
          <w:noProof/>
        </w:rPr>
        <w:t>dalje o ostalim amandmanima.</w:t>
      </w:r>
    </w:p>
    <w:p w14:paraId="7D13AF6C" w14:textId="77777777" w:rsidR="0011510A" w:rsidRDefault="0011510A" w:rsidP="00725E38">
      <w:pPr>
        <w:widowControl w:val="0"/>
        <w:autoSpaceDE w:val="0"/>
        <w:autoSpaceDN w:val="0"/>
        <w:adjustRightInd w:val="0"/>
        <w:jc w:val="both"/>
        <w:rPr>
          <w:rFonts w:ascii="Arial" w:hAnsi="Arial" w:cs="Arial"/>
          <w:bCs/>
          <w:iCs/>
          <w:noProof/>
        </w:rPr>
      </w:pPr>
      <w:r>
        <w:rPr>
          <w:rFonts w:ascii="Arial" w:hAnsi="Arial" w:cs="Arial"/>
          <w:bCs/>
          <w:iCs/>
          <w:noProof/>
        </w:rPr>
        <w:tab/>
        <w:t>Nakon provedene rasprave i odlučivanja o amandmanima, odlučuje se o donošenju akta.</w:t>
      </w:r>
    </w:p>
    <w:p w14:paraId="773DB7DE" w14:textId="617B4576" w:rsidR="00C73D05" w:rsidRDefault="00C73D05" w:rsidP="00725E38">
      <w:pPr>
        <w:widowControl w:val="0"/>
        <w:autoSpaceDE w:val="0"/>
        <w:autoSpaceDN w:val="0"/>
        <w:adjustRightInd w:val="0"/>
        <w:jc w:val="both"/>
        <w:rPr>
          <w:rFonts w:ascii="Arial" w:hAnsi="Arial" w:cs="Arial"/>
          <w:bCs/>
          <w:iCs/>
          <w:noProof/>
        </w:rPr>
      </w:pPr>
    </w:p>
    <w:p w14:paraId="5124AE29" w14:textId="77777777" w:rsidR="00C317DC" w:rsidRDefault="00C317DC" w:rsidP="00725E38">
      <w:pPr>
        <w:widowControl w:val="0"/>
        <w:autoSpaceDE w:val="0"/>
        <w:autoSpaceDN w:val="0"/>
        <w:adjustRightInd w:val="0"/>
        <w:jc w:val="both"/>
        <w:rPr>
          <w:rFonts w:ascii="Arial" w:hAnsi="Arial" w:cs="Arial"/>
          <w:bCs/>
          <w:iCs/>
          <w:noProof/>
        </w:rPr>
      </w:pPr>
    </w:p>
    <w:p w14:paraId="15C3C6BF" w14:textId="77777777" w:rsidR="001B127F" w:rsidRDefault="001B127F" w:rsidP="0011510A">
      <w:pPr>
        <w:widowControl w:val="0"/>
        <w:autoSpaceDE w:val="0"/>
        <w:autoSpaceDN w:val="0"/>
        <w:adjustRightInd w:val="0"/>
        <w:rPr>
          <w:rFonts w:ascii="Arial" w:hAnsi="Arial" w:cs="Arial"/>
          <w:bCs/>
          <w:iCs/>
          <w:noProof/>
        </w:rPr>
      </w:pPr>
    </w:p>
    <w:p w14:paraId="12AC540C" w14:textId="77777777" w:rsidR="007B2E75" w:rsidRPr="003649EF" w:rsidRDefault="007B2E75" w:rsidP="007B2E75">
      <w:pPr>
        <w:widowControl w:val="0"/>
        <w:numPr>
          <w:ilvl w:val="0"/>
          <w:numId w:val="2"/>
        </w:numPr>
        <w:autoSpaceDE w:val="0"/>
        <w:autoSpaceDN w:val="0"/>
        <w:adjustRightInd w:val="0"/>
        <w:rPr>
          <w:rFonts w:ascii="Arial" w:hAnsi="Arial" w:cs="Arial"/>
          <w:b/>
          <w:bCs/>
          <w:iCs/>
          <w:noProof/>
        </w:rPr>
      </w:pPr>
      <w:r w:rsidRPr="003649EF">
        <w:rPr>
          <w:rFonts w:ascii="Arial" w:hAnsi="Arial" w:cs="Arial"/>
          <w:b/>
          <w:bCs/>
          <w:iCs/>
          <w:noProof/>
        </w:rPr>
        <w:t>DONOŠENJE AKTA PO HITNOM POSTUPKU</w:t>
      </w:r>
    </w:p>
    <w:p w14:paraId="78210ED9" w14:textId="77777777" w:rsidR="007B2E75" w:rsidRDefault="007B2E75" w:rsidP="007B2E75">
      <w:pPr>
        <w:widowControl w:val="0"/>
        <w:autoSpaceDE w:val="0"/>
        <w:autoSpaceDN w:val="0"/>
        <w:adjustRightInd w:val="0"/>
        <w:rPr>
          <w:rFonts w:ascii="Arial" w:hAnsi="Arial" w:cs="Arial"/>
          <w:bCs/>
          <w:iCs/>
          <w:noProof/>
        </w:rPr>
      </w:pPr>
    </w:p>
    <w:p w14:paraId="27438768" w14:textId="77777777" w:rsidR="007B2E75" w:rsidRDefault="007B2E75" w:rsidP="007B2E75">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41</w:t>
      </w:r>
      <w:r>
        <w:rPr>
          <w:rFonts w:ascii="Arial" w:hAnsi="Arial" w:cs="Arial"/>
          <w:bCs/>
          <w:iCs/>
          <w:noProof/>
        </w:rPr>
        <w:t>.</w:t>
      </w:r>
    </w:p>
    <w:p w14:paraId="64AE5BE6" w14:textId="77777777" w:rsidR="007B2E75" w:rsidRDefault="007B2E75" w:rsidP="007B2E75">
      <w:pPr>
        <w:widowControl w:val="0"/>
        <w:autoSpaceDE w:val="0"/>
        <w:autoSpaceDN w:val="0"/>
        <w:adjustRightInd w:val="0"/>
        <w:jc w:val="center"/>
        <w:rPr>
          <w:rFonts w:ascii="Arial" w:hAnsi="Arial" w:cs="Arial"/>
          <w:bCs/>
          <w:iCs/>
          <w:noProof/>
        </w:rPr>
      </w:pPr>
    </w:p>
    <w:p w14:paraId="10086C76" w14:textId="77777777" w:rsidR="007B2E75" w:rsidRDefault="007B2E75"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Iznimno, akt se može donijeti po hitnom postupku samo ako to zahtjevaju osobito opravdani razlozi ili ako bi nedonošenje takvog akta u određenom </w:t>
      </w:r>
      <w:r w:rsidR="00E2368D">
        <w:rPr>
          <w:rFonts w:ascii="Arial" w:hAnsi="Arial" w:cs="Arial"/>
          <w:bCs/>
          <w:iCs/>
          <w:noProof/>
        </w:rPr>
        <w:t xml:space="preserve">roku moglo uzrokovati znatniju štetu za </w:t>
      </w:r>
      <w:r w:rsidR="00C73D05">
        <w:rPr>
          <w:rFonts w:ascii="Arial" w:hAnsi="Arial" w:cs="Arial"/>
          <w:bCs/>
          <w:iCs/>
          <w:noProof/>
        </w:rPr>
        <w:t>Općinu</w:t>
      </w:r>
      <w:r w:rsidR="00E2368D">
        <w:rPr>
          <w:rFonts w:ascii="Arial" w:hAnsi="Arial" w:cs="Arial"/>
          <w:bCs/>
          <w:iCs/>
          <w:noProof/>
        </w:rPr>
        <w:t>.</w:t>
      </w:r>
    </w:p>
    <w:p w14:paraId="2E359F8B" w14:textId="77777777" w:rsidR="00E2368D" w:rsidRDefault="00E2368D" w:rsidP="00725E38">
      <w:pPr>
        <w:widowControl w:val="0"/>
        <w:autoSpaceDE w:val="0"/>
        <w:autoSpaceDN w:val="0"/>
        <w:adjustRightInd w:val="0"/>
        <w:jc w:val="both"/>
        <w:rPr>
          <w:rFonts w:ascii="Arial" w:hAnsi="Arial" w:cs="Arial"/>
          <w:bCs/>
          <w:iCs/>
          <w:noProof/>
        </w:rPr>
      </w:pPr>
      <w:r>
        <w:rPr>
          <w:rFonts w:ascii="Arial" w:hAnsi="Arial" w:cs="Arial"/>
          <w:bCs/>
          <w:iCs/>
          <w:noProof/>
        </w:rPr>
        <w:tab/>
        <w:t>Za do</w:t>
      </w:r>
      <w:r w:rsidR="00B748CA">
        <w:rPr>
          <w:rFonts w:ascii="Arial" w:hAnsi="Arial" w:cs="Arial"/>
          <w:bCs/>
          <w:iCs/>
          <w:noProof/>
        </w:rPr>
        <w:t>nošenje akta po hitnom postupku</w:t>
      </w:r>
      <w:r>
        <w:rPr>
          <w:rFonts w:ascii="Arial" w:hAnsi="Arial" w:cs="Arial"/>
          <w:bCs/>
          <w:iCs/>
          <w:noProof/>
        </w:rPr>
        <w:t xml:space="preserve"> ne primjenjuju se propisani rokovi utvrđeni u članku </w:t>
      </w:r>
      <w:r w:rsidR="00B748CA">
        <w:rPr>
          <w:rFonts w:ascii="Arial" w:hAnsi="Arial" w:cs="Arial"/>
          <w:bCs/>
          <w:iCs/>
          <w:noProof/>
        </w:rPr>
        <w:t>30</w:t>
      </w:r>
      <w:r>
        <w:rPr>
          <w:rFonts w:ascii="Arial" w:hAnsi="Arial" w:cs="Arial"/>
          <w:bCs/>
          <w:iCs/>
          <w:noProof/>
        </w:rPr>
        <w:t>. ovog Poslovnika.</w:t>
      </w:r>
    </w:p>
    <w:p w14:paraId="5A366592" w14:textId="77777777" w:rsidR="00E2368D" w:rsidRDefault="00E2368D" w:rsidP="005D1BDC">
      <w:pPr>
        <w:widowControl w:val="0"/>
        <w:autoSpaceDE w:val="0"/>
        <w:autoSpaceDN w:val="0"/>
        <w:adjustRightInd w:val="0"/>
        <w:jc w:val="both"/>
        <w:rPr>
          <w:rFonts w:ascii="Arial" w:hAnsi="Arial" w:cs="Arial"/>
          <w:bCs/>
          <w:iCs/>
          <w:noProof/>
        </w:rPr>
      </w:pPr>
      <w:r>
        <w:rPr>
          <w:rFonts w:ascii="Arial" w:hAnsi="Arial" w:cs="Arial"/>
          <w:bCs/>
          <w:iCs/>
          <w:noProof/>
        </w:rPr>
        <w:tab/>
        <w:t xml:space="preserve">Uz prijedlog </w:t>
      </w:r>
      <w:r w:rsidR="005D1BDC">
        <w:rPr>
          <w:rFonts w:ascii="Arial" w:hAnsi="Arial" w:cs="Arial"/>
          <w:bCs/>
          <w:iCs/>
          <w:noProof/>
        </w:rPr>
        <w:t xml:space="preserve">akta </w:t>
      </w:r>
      <w:r>
        <w:rPr>
          <w:rFonts w:ascii="Arial" w:hAnsi="Arial" w:cs="Arial"/>
          <w:bCs/>
          <w:iCs/>
          <w:noProof/>
        </w:rPr>
        <w:t>da se akt donese po hitnom</w:t>
      </w:r>
      <w:r w:rsidR="00725E38">
        <w:rPr>
          <w:rFonts w:ascii="Arial" w:hAnsi="Arial" w:cs="Arial"/>
          <w:bCs/>
          <w:iCs/>
          <w:noProof/>
        </w:rPr>
        <w:t xml:space="preserve"> postupku podnosi se prijedlog </w:t>
      </w:r>
      <w:r>
        <w:rPr>
          <w:rFonts w:ascii="Arial" w:hAnsi="Arial" w:cs="Arial"/>
          <w:bCs/>
          <w:iCs/>
          <w:noProof/>
        </w:rPr>
        <w:t>a</w:t>
      </w:r>
      <w:r w:rsidR="00725E38">
        <w:rPr>
          <w:rFonts w:ascii="Arial" w:hAnsi="Arial" w:cs="Arial"/>
          <w:bCs/>
          <w:iCs/>
          <w:noProof/>
        </w:rPr>
        <w:t>k</w:t>
      </w:r>
      <w:r>
        <w:rPr>
          <w:rFonts w:ascii="Arial" w:hAnsi="Arial" w:cs="Arial"/>
          <w:bCs/>
          <w:iCs/>
          <w:noProof/>
        </w:rPr>
        <w:t>ta, a ako prijedlog podnosi vijećnik, tada</w:t>
      </w:r>
      <w:r w:rsidR="00BE7960">
        <w:rPr>
          <w:rFonts w:ascii="Arial" w:hAnsi="Arial" w:cs="Arial"/>
          <w:bCs/>
          <w:iCs/>
          <w:noProof/>
        </w:rPr>
        <w:t xml:space="preserve"> mora imati pisanu podršku </w:t>
      </w:r>
      <w:r w:rsidR="00102086">
        <w:rPr>
          <w:rFonts w:ascii="Arial" w:hAnsi="Arial" w:cs="Arial"/>
          <w:bCs/>
          <w:iCs/>
          <w:noProof/>
        </w:rPr>
        <w:t xml:space="preserve">½ </w:t>
      </w:r>
      <w:r>
        <w:rPr>
          <w:rFonts w:ascii="Arial" w:hAnsi="Arial" w:cs="Arial"/>
          <w:bCs/>
          <w:iCs/>
          <w:noProof/>
        </w:rPr>
        <w:t xml:space="preserve"> vijećnika.</w:t>
      </w:r>
    </w:p>
    <w:p w14:paraId="73E37637" w14:textId="77777777" w:rsidR="00E2368D" w:rsidRDefault="00E2368D" w:rsidP="00725E38">
      <w:pPr>
        <w:widowControl w:val="0"/>
        <w:autoSpaceDE w:val="0"/>
        <w:autoSpaceDN w:val="0"/>
        <w:adjustRightInd w:val="0"/>
        <w:jc w:val="both"/>
        <w:rPr>
          <w:rFonts w:ascii="Arial" w:hAnsi="Arial" w:cs="Arial"/>
          <w:bCs/>
          <w:iCs/>
          <w:noProof/>
        </w:rPr>
      </w:pPr>
      <w:r>
        <w:rPr>
          <w:rFonts w:ascii="Arial" w:hAnsi="Arial" w:cs="Arial"/>
          <w:bCs/>
          <w:iCs/>
          <w:noProof/>
        </w:rPr>
        <w:tab/>
        <w:t xml:space="preserve">Prijedlog za donošenje akta po hitnom postupku podnosi se predsjedniku </w:t>
      </w:r>
      <w:r w:rsidR="00F879EC">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 najkasnije dan prije održavanja sjednice </w:t>
      </w:r>
      <w:r w:rsidR="00F879EC">
        <w:rPr>
          <w:rFonts w:ascii="Arial" w:hAnsi="Arial" w:cs="Arial"/>
          <w:bCs/>
          <w:iCs/>
          <w:noProof/>
        </w:rPr>
        <w:t>Općinsko</w:t>
      </w:r>
      <w:r w:rsidR="001865F0">
        <w:rPr>
          <w:rFonts w:ascii="Arial" w:hAnsi="Arial" w:cs="Arial"/>
          <w:bCs/>
          <w:iCs/>
          <w:noProof/>
        </w:rPr>
        <w:t>g</w:t>
      </w:r>
      <w:r>
        <w:rPr>
          <w:rFonts w:ascii="Arial" w:hAnsi="Arial" w:cs="Arial"/>
          <w:bCs/>
          <w:iCs/>
          <w:noProof/>
        </w:rPr>
        <w:t xml:space="preserve"> vijeća.</w:t>
      </w:r>
    </w:p>
    <w:p w14:paraId="783B168F" w14:textId="77777777" w:rsidR="00E2368D" w:rsidRDefault="00E2368D" w:rsidP="005D1BDC">
      <w:pPr>
        <w:widowControl w:val="0"/>
        <w:autoSpaceDE w:val="0"/>
        <w:autoSpaceDN w:val="0"/>
        <w:adjustRightInd w:val="0"/>
        <w:jc w:val="both"/>
        <w:rPr>
          <w:rFonts w:ascii="Arial" w:hAnsi="Arial" w:cs="Arial"/>
          <w:bCs/>
          <w:iCs/>
          <w:noProof/>
        </w:rPr>
      </w:pPr>
      <w:r>
        <w:rPr>
          <w:rFonts w:ascii="Arial" w:hAnsi="Arial" w:cs="Arial"/>
          <w:bCs/>
          <w:iCs/>
          <w:noProof/>
        </w:rPr>
        <w:tab/>
        <w:t>Predsjednik</w:t>
      </w:r>
      <w:r w:rsidR="00B748CA">
        <w:rPr>
          <w:rFonts w:ascii="Arial" w:hAnsi="Arial" w:cs="Arial"/>
          <w:bCs/>
          <w:iCs/>
          <w:noProof/>
        </w:rPr>
        <w:t xml:space="preserve"> </w:t>
      </w:r>
      <w:r w:rsidR="00F879EC">
        <w:rPr>
          <w:rFonts w:ascii="Arial" w:hAnsi="Arial" w:cs="Arial"/>
          <w:bCs/>
          <w:iCs/>
          <w:noProof/>
        </w:rPr>
        <w:t>Općinsko</w:t>
      </w:r>
      <w:r w:rsidR="001865F0">
        <w:rPr>
          <w:rFonts w:ascii="Arial" w:hAnsi="Arial" w:cs="Arial"/>
          <w:bCs/>
          <w:iCs/>
          <w:noProof/>
        </w:rPr>
        <w:t>g</w:t>
      </w:r>
      <w:r w:rsidR="00B748CA">
        <w:rPr>
          <w:rFonts w:ascii="Arial" w:hAnsi="Arial" w:cs="Arial"/>
          <w:bCs/>
          <w:iCs/>
          <w:noProof/>
        </w:rPr>
        <w:t xml:space="preserve"> vijeća bez odlaganja </w:t>
      </w:r>
      <w:r>
        <w:rPr>
          <w:rFonts w:ascii="Arial" w:hAnsi="Arial" w:cs="Arial"/>
          <w:bCs/>
          <w:iCs/>
          <w:noProof/>
        </w:rPr>
        <w:t>upućuje prijedlog da se akt donese po hitnom postupku vijećnicima, te o</w:t>
      </w:r>
      <w:r w:rsidR="00F879EC">
        <w:rPr>
          <w:rFonts w:ascii="Arial" w:hAnsi="Arial" w:cs="Arial"/>
          <w:bCs/>
          <w:iCs/>
          <w:noProof/>
        </w:rPr>
        <w:t xml:space="preserve">pćinskom </w:t>
      </w:r>
      <w:r>
        <w:rPr>
          <w:rFonts w:ascii="Arial" w:hAnsi="Arial" w:cs="Arial"/>
          <w:bCs/>
          <w:iCs/>
          <w:noProof/>
        </w:rPr>
        <w:t xml:space="preserve">načelniku, </w:t>
      </w:r>
      <w:r w:rsidR="005D1BDC">
        <w:rPr>
          <w:rFonts w:ascii="Arial" w:hAnsi="Arial" w:cs="Arial"/>
          <w:bCs/>
          <w:iCs/>
          <w:noProof/>
        </w:rPr>
        <w:t>ukoliko</w:t>
      </w:r>
      <w:r>
        <w:rPr>
          <w:rFonts w:ascii="Arial" w:hAnsi="Arial" w:cs="Arial"/>
          <w:bCs/>
          <w:iCs/>
          <w:noProof/>
        </w:rPr>
        <w:t xml:space="preserve"> on nije predlagatelj.</w:t>
      </w:r>
    </w:p>
    <w:p w14:paraId="0DDD7273" w14:textId="5BEC3604" w:rsidR="003649EF" w:rsidRDefault="003649EF" w:rsidP="007B2E75">
      <w:pPr>
        <w:widowControl w:val="0"/>
        <w:autoSpaceDE w:val="0"/>
        <w:autoSpaceDN w:val="0"/>
        <w:adjustRightInd w:val="0"/>
        <w:rPr>
          <w:rFonts w:ascii="Arial" w:hAnsi="Arial" w:cs="Arial"/>
          <w:bCs/>
          <w:iCs/>
          <w:noProof/>
        </w:rPr>
      </w:pPr>
    </w:p>
    <w:p w14:paraId="0FE12F1E" w14:textId="77777777" w:rsidR="00D026F2" w:rsidRDefault="00D026F2" w:rsidP="007B2E75">
      <w:pPr>
        <w:widowControl w:val="0"/>
        <w:autoSpaceDE w:val="0"/>
        <w:autoSpaceDN w:val="0"/>
        <w:adjustRightInd w:val="0"/>
        <w:rPr>
          <w:rFonts w:ascii="Arial" w:hAnsi="Arial" w:cs="Arial"/>
          <w:bCs/>
          <w:iCs/>
          <w:noProof/>
        </w:rPr>
      </w:pPr>
    </w:p>
    <w:p w14:paraId="037C5B0E" w14:textId="77777777" w:rsidR="00E2368D" w:rsidRDefault="00E2368D" w:rsidP="00E236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42</w:t>
      </w:r>
      <w:r>
        <w:rPr>
          <w:rFonts w:ascii="Arial" w:hAnsi="Arial" w:cs="Arial"/>
          <w:bCs/>
          <w:iCs/>
          <w:noProof/>
        </w:rPr>
        <w:t>.</w:t>
      </w:r>
    </w:p>
    <w:p w14:paraId="54BDE12E" w14:textId="77777777" w:rsidR="00E2368D" w:rsidRDefault="00E2368D" w:rsidP="00E2368D">
      <w:pPr>
        <w:widowControl w:val="0"/>
        <w:autoSpaceDE w:val="0"/>
        <w:autoSpaceDN w:val="0"/>
        <w:adjustRightInd w:val="0"/>
        <w:jc w:val="center"/>
        <w:rPr>
          <w:rFonts w:ascii="Arial" w:hAnsi="Arial" w:cs="Arial"/>
          <w:bCs/>
          <w:iCs/>
          <w:noProof/>
        </w:rPr>
      </w:pPr>
    </w:p>
    <w:p w14:paraId="13748B4A" w14:textId="77777777" w:rsidR="00E2368D" w:rsidRDefault="00E2368D" w:rsidP="00B748CA">
      <w:pPr>
        <w:widowControl w:val="0"/>
        <w:autoSpaceDE w:val="0"/>
        <w:autoSpaceDN w:val="0"/>
        <w:adjustRightInd w:val="0"/>
        <w:jc w:val="both"/>
        <w:rPr>
          <w:rFonts w:ascii="Arial" w:hAnsi="Arial" w:cs="Arial"/>
          <w:bCs/>
          <w:iCs/>
          <w:noProof/>
        </w:rPr>
      </w:pPr>
      <w:r>
        <w:rPr>
          <w:rFonts w:ascii="Arial" w:hAnsi="Arial" w:cs="Arial"/>
          <w:bCs/>
          <w:iCs/>
          <w:noProof/>
        </w:rPr>
        <w:tab/>
        <w:t>Kada se podnosi prijedlog akta po hitnom postupku</w:t>
      </w:r>
      <w:r w:rsidR="00B748CA">
        <w:rPr>
          <w:rFonts w:ascii="Arial" w:hAnsi="Arial" w:cs="Arial"/>
          <w:bCs/>
          <w:iCs/>
          <w:noProof/>
        </w:rPr>
        <w:t>,</w:t>
      </w:r>
      <w:r>
        <w:rPr>
          <w:rFonts w:ascii="Arial" w:hAnsi="Arial" w:cs="Arial"/>
          <w:bCs/>
          <w:iCs/>
          <w:noProof/>
        </w:rPr>
        <w:t xml:space="preserve"> prethodno se glasuje bez rasprave o opravdanosti razloga za hitan postupak i uvrštavanja u  dnevni red sjednice, a potom se raspravlja i odlučuje o aktu. </w:t>
      </w:r>
    </w:p>
    <w:p w14:paraId="007684A0" w14:textId="77777777" w:rsidR="00B04C16" w:rsidRDefault="00B04C16" w:rsidP="00E2368D">
      <w:pPr>
        <w:widowControl w:val="0"/>
        <w:autoSpaceDE w:val="0"/>
        <w:autoSpaceDN w:val="0"/>
        <w:adjustRightInd w:val="0"/>
        <w:rPr>
          <w:rFonts w:ascii="Arial" w:hAnsi="Arial" w:cs="Arial"/>
          <w:bCs/>
          <w:iCs/>
          <w:noProof/>
        </w:rPr>
      </w:pPr>
    </w:p>
    <w:p w14:paraId="5DCA9802" w14:textId="77777777" w:rsidR="00B04C16" w:rsidRDefault="00B04C16" w:rsidP="00E2368D">
      <w:pPr>
        <w:widowControl w:val="0"/>
        <w:autoSpaceDE w:val="0"/>
        <w:autoSpaceDN w:val="0"/>
        <w:adjustRightInd w:val="0"/>
        <w:rPr>
          <w:rFonts w:ascii="Arial" w:hAnsi="Arial" w:cs="Arial"/>
          <w:bCs/>
          <w:iCs/>
          <w:noProof/>
        </w:rPr>
      </w:pPr>
    </w:p>
    <w:p w14:paraId="4036732C" w14:textId="77777777" w:rsidR="00E2368D" w:rsidRDefault="00E2368D" w:rsidP="00E2368D">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43</w:t>
      </w:r>
      <w:r>
        <w:rPr>
          <w:rFonts w:ascii="Arial" w:hAnsi="Arial" w:cs="Arial"/>
          <w:bCs/>
          <w:iCs/>
          <w:noProof/>
        </w:rPr>
        <w:t>.</w:t>
      </w:r>
    </w:p>
    <w:p w14:paraId="03ED3A40" w14:textId="77777777" w:rsidR="00E2368D" w:rsidRDefault="00E2368D" w:rsidP="00E2368D">
      <w:pPr>
        <w:widowControl w:val="0"/>
        <w:autoSpaceDE w:val="0"/>
        <w:autoSpaceDN w:val="0"/>
        <w:adjustRightInd w:val="0"/>
        <w:jc w:val="center"/>
        <w:rPr>
          <w:rFonts w:ascii="Arial" w:hAnsi="Arial" w:cs="Arial"/>
          <w:bCs/>
          <w:iCs/>
          <w:noProof/>
        </w:rPr>
      </w:pPr>
    </w:p>
    <w:p w14:paraId="3EE065DE" w14:textId="77777777" w:rsidR="00E2368D" w:rsidRDefault="00E2368D" w:rsidP="00DF37AB">
      <w:pPr>
        <w:widowControl w:val="0"/>
        <w:autoSpaceDE w:val="0"/>
        <w:autoSpaceDN w:val="0"/>
        <w:adjustRightInd w:val="0"/>
        <w:jc w:val="both"/>
        <w:rPr>
          <w:rFonts w:ascii="Arial" w:hAnsi="Arial" w:cs="Arial"/>
          <w:bCs/>
          <w:iCs/>
          <w:noProof/>
        </w:rPr>
      </w:pPr>
      <w:r>
        <w:rPr>
          <w:rFonts w:ascii="Arial" w:hAnsi="Arial" w:cs="Arial"/>
          <w:bCs/>
          <w:iCs/>
          <w:noProof/>
        </w:rPr>
        <w:tab/>
        <w:t>Na predloženi akt koji se donosi po hitnom postupku mogu se podnositi amandmani do zaključenja rasprave.</w:t>
      </w:r>
    </w:p>
    <w:p w14:paraId="41B0CD77" w14:textId="77777777" w:rsidR="00E2368D" w:rsidRDefault="00E2368D"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O postupku s amandmanima iz stavka 1. ovog  članka </w:t>
      </w:r>
      <w:r w:rsidR="00DC6E5B">
        <w:rPr>
          <w:rFonts w:ascii="Arial" w:hAnsi="Arial" w:cs="Arial"/>
          <w:bCs/>
          <w:iCs/>
          <w:noProof/>
        </w:rPr>
        <w:t xml:space="preserve"> primjenjuju se odredbe Poslovnika koj</w:t>
      </w:r>
      <w:r w:rsidR="0018434A">
        <w:rPr>
          <w:rFonts w:ascii="Arial" w:hAnsi="Arial" w:cs="Arial"/>
          <w:bCs/>
          <w:iCs/>
          <w:noProof/>
        </w:rPr>
        <w:t>e</w:t>
      </w:r>
      <w:r w:rsidR="00DC6E5B">
        <w:rPr>
          <w:rFonts w:ascii="Arial" w:hAnsi="Arial" w:cs="Arial"/>
          <w:bCs/>
          <w:iCs/>
          <w:noProof/>
        </w:rPr>
        <w:t xml:space="preserve"> se odnose na prijedloge akata koji se donose u redovnom postupku.</w:t>
      </w:r>
    </w:p>
    <w:p w14:paraId="36C72393" w14:textId="77777777" w:rsidR="00EB25CA" w:rsidRDefault="00EB25CA" w:rsidP="00DF37AB">
      <w:pPr>
        <w:widowControl w:val="0"/>
        <w:autoSpaceDE w:val="0"/>
        <w:autoSpaceDN w:val="0"/>
        <w:adjustRightInd w:val="0"/>
        <w:jc w:val="both"/>
        <w:rPr>
          <w:rFonts w:ascii="Arial" w:hAnsi="Arial" w:cs="Arial"/>
          <w:bCs/>
          <w:iCs/>
          <w:noProof/>
        </w:rPr>
      </w:pPr>
    </w:p>
    <w:p w14:paraId="10AC93F9" w14:textId="77777777" w:rsidR="00EB25CA" w:rsidRDefault="00EB25CA" w:rsidP="00DF37AB">
      <w:pPr>
        <w:widowControl w:val="0"/>
        <w:autoSpaceDE w:val="0"/>
        <w:autoSpaceDN w:val="0"/>
        <w:adjustRightInd w:val="0"/>
        <w:jc w:val="both"/>
        <w:rPr>
          <w:rFonts w:ascii="Arial" w:hAnsi="Arial" w:cs="Arial"/>
          <w:bCs/>
          <w:iCs/>
          <w:noProof/>
        </w:rPr>
      </w:pPr>
    </w:p>
    <w:p w14:paraId="47B57B91" w14:textId="77777777" w:rsidR="00EB25CA" w:rsidRDefault="00EB25CA" w:rsidP="00DF37AB">
      <w:pPr>
        <w:widowControl w:val="0"/>
        <w:autoSpaceDE w:val="0"/>
        <w:autoSpaceDN w:val="0"/>
        <w:adjustRightInd w:val="0"/>
        <w:jc w:val="both"/>
        <w:rPr>
          <w:rFonts w:ascii="Arial" w:hAnsi="Arial" w:cs="Arial"/>
          <w:bCs/>
          <w:iCs/>
          <w:noProof/>
        </w:rPr>
      </w:pPr>
    </w:p>
    <w:p w14:paraId="185247CA" w14:textId="183E6357" w:rsidR="00EB25CA" w:rsidRPr="003649EF" w:rsidRDefault="00B56C75" w:rsidP="00EB25CA">
      <w:pPr>
        <w:widowControl w:val="0"/>
        <w:autoSpaceDE w:val="0"/>
        <w:autoSpaceDN w:val="0"/>
        <w:adjustRightInd w:val="0"/>
        <w:ind w:left="360"/>
        <w:rPr>
          <w:rFonts w:ascii="Arial" w:hAnsi="Arial" w:cs="Arial"/>
          <w:b/>
          <w:bCs/>
          <w:iCs/>
          <w:noProof/>
        </w:rPr>
      </w:pPr>
      <w:r>
        <w:rPr>
          <w:rFonts w:ascii="Arial" w:hAnsi="Arial" w:cs="Arial"/>
          <w:b/>
          <w:bCs/>
          <w:iCs/>
          <w:noProof/>
        </w:rPr>
        <w:t>IX.</w:t>
      </w:r>
      <w:r w:rsidR="00EB25CA">
        <w:rPr>
          <w:rFonts w:ascii="Arial" w:hAnsi="Arial" w:cs="Arial"/>
          <w:b/>
          <w:bCs/>
          <w:iCs/>
          <w:noProof/>
        </w:rPr>
        <w:t xml:space="preserve">    JAVNA RASPRAVA</w:t>
      </w:r>
    </w:p>
    <w:p w14:paraId="2798C941" w14:textId="77777777" w:rsidR="00EB25CA" w:rsidRDefault="00EB25CA" w:rsidP="00DF37AB">
      <w:pPr>
        <w:widowControl w:val="0"/>
        <w:autoSpaceDE w:val="0"/>
        <w:autoSpaceDN w:val="0"/>
        <w:adjustRightInd w:val="0"/>
        <w:jc w:val="both"/>
        <w:rPr>
          <w:rFonts w:ascii="Arial" w:hAnsi="Arial" w:cs="Arial"/>
          <w:bCs/>
          <w:iCs/>
          <w:noProof/>
        </w:rPr>
      </w:pPr>
    </w:p>
    <w:p w14:paraId="2B6D9749" w14:textId="2D31CC79" w:rsidR="00EB25CA" w:rsidRDefault="00EB25CA" w:rsidP="00EB25CA">
      <w:pPr>
        <w:widowControl w:val="0"/>
        <w:autoSpaceDE w:val="0"/>
        <w:autoSpaceDN w:val="0"/>
        <w:adjustRightInd w:val="0"/>
        <w:jc w:val="center"/>
        <w:rPr>
          <w:rFonts w:ascii="Arial" w:hAnsi="Arial" w:cs="Arial"/>
          <w:bCs/>
          <w:iCs/>
          <w:noProof/>
        </w:rPr>
      </w:pPr>
      <w:r>
        <w:rPr>
          <w:rFonts w:ascii="Arial" w:hAnsi="Arial" w:cs="Arial"/>
          <w:bCs/>
          <w:iCs/>
          <w:noProof/>
        </w:rPr>
        <w:t>Članak 4</w:t>
      </w:r>
      <w:r w:rsidR="00EA018F">
        <w:rPr>
          <w:rFonts w:ascii="Arial" w:hAnsi="Arial" w:cs="Arial"/>
          <w:bCs/>
          <w:iCs/>
          <w:noProof/>
        </w:rPr>
        <w:t>4</w:t>
      </w:r>
      <w:r>
        <w:rPr>
          <w:rFonts w:ascii="Arial" w:hAnsi="Arial" w:cs="Arial"/>
          <w:bCs/>
          <w:iCs/>
          <w:noProof/>
        </w:rPr>
        <w:t>.</w:t>
      </w:r>
    </w:p>
    <w:p w14:paraId="46BD203F" w14:textId="77777777" w:rsidR="00D026F2" w:rsidRDefault="00D026F2" w:rsidP="00EB25CA">
      <w:pPr>
        <w:widowControl w:val="0"/>
        <w:autoSpaceDE w:val="0"/>
        <w:autoSpaceDN w:val="0"/>
        <w:adjustRightInd w:val="0"/>
        <w:jc w:val="center"/>
        <w:rPr>
          <w:rFonts w:ascii="Arial" w:hAnsi="Arial" w:cs="Arial"/>
          <w:bCs/>
          <w:iCs/>
          <w:noProof/>
        </w:rPr>
      </w:pPr>
    </w:p>
    <w:p w14:paraId="265188BD" w14:textId="77777777" w:rsidR="00EB25CA" w:rsidRPr="00EB25CA" w:rsidRDefault="00EB25CA" w:rsidP="00DF37AB">
      <w:pPr>
        <w:widowControl w:val="0"/>
        <w:autoSpaceDE w:val="0"/>
        <w:autoSpaceDN w:val="0"/>
        <w:adjustRightInd w:val="0"/>
        <w:jc w:val="both"/>
        <w:rPr>
          <w:rFonts w:ascii="Arial" w:hAnsi="Arial" w:cs="Arial"/>
          <w:bCs/>
          <w:iCs/>
          <w:noProof/>
        </w:rPr>
      </w:pPr>
      <w:r>
        <w:rPr>
          <w:rFonts w:ascii="Arial" w:hAnsi="Arial" w:cs="Arial"/>
          <w:bCs/>
        </w:rPr>
        <w:t xml:space="preserve">             </w:t>
      </w:r>
      <w:r w:rsidRPr="00EB25CA">
        <w:rPr>
          <w:rFonts w:ascii="Arial" w:hAnsi="Arial" w:cs="Arial"/>
          <w:bCs/>
        </w:rPr>
        <w:t>Na javnu raspravu upućuju se prijedlozi akata ukoliko je to utvrđeno zakonom ili drugim propisom, te se ista provodi u skladu s odredbama tog zakona, odnosno tog propisa.</w:t>
      </w:r>
    </w:p>
    <w:p w14:paraId="20F77D80" w14:textId="77777777" w:rsidR="00EB25CA" w:rsidRDefault="00EB25CA" w:rsidP="00DF37AB">
      <w:pPr>
        <w:widowControl w:val="0"/>
        <w:autoSpaceDE w:val="0"/>
        <w:autoSpaceDN w:val="0"/>
        <w:adjustRightInd w:val="0"/>
        <w:jc w:val="both"/>
        <w:rPr>
          <w:rFonts w:ascii="Arial" w:hAnsi="Arial" w:cs="Arial"/>
          <w:bCs/>
          <w:iCs/>
          <w:noProof/>
        </w:rPr>
      </w:pPr>
    </w:p>
    <w:p w14:paraId="51964BE0" w14:textId="77777777" w:rsidR="00EB25CA" w:rsidRDefault="00EB25CA" w:rsidP="00DF37AB">
      <w:pPr>
        <w:widowControl w:val="0"/>
        <w:autoSpaceDE w:val="0"/>
        <w:autoSpaceDN w:val="0"/>
        <w:adjustRightInd w:val="0"/>
        <w:jc w:val="both"/>
        <w:rPr>
          <w:rFonts w:ascii="Arial" w:hAnsi="Arial" w:cs="Arial"/>
          <w:bCs/>
          <w:iCs/>
          <w:noProof/>
        </w:rPr>
      </w:pPr>
    </w:p>
    <w:p w14:paraId="0DE9A8F2" w14:textId="77777777" w:rsidR="00DC6E5B" w:rsidRDefault="00DC6E5B" w:rsidP="00E2368D">
      <w:pPr>
        <w:widowControl w:val="0"/>
        <w:autoSpaceDE w:val="0"/>
        <w:autoSpaceDN w:val="0"/>
        <w:adjustRightInd w:val="0"/>
        <w:rPr>
          <w:rFonts w:ascii="Arial" w:hAnsi="Arial" w:cs="Arial"/>
          <w:bCs/>
          <w:iCs/>
          <w:noProof/>
        </w:rPr>
      </w:pPr>
    </w:p>
    <w:p w14:paraId="5802F3DA" w14:textId="3B4C1033" w:rsidR="00DC6E5B" w:rsidRPr="003649EF" w:rsidRDefault="00B56C75" w:rsidP="00B56C75">
      <w:pPr>
        <w:widowControl w:val="0"/>
        <w:autoSpaceDE w:val="0"/>
        <w:autoSpaceDN w:val="0"/>
        <w:adjustRightInd w:val="0"/>
        <w:ind w:left="360"/>
        <w:rPr>
          <w:rFonts w:ascii="Arial" w:hAnsi="Arial" w:cs="Arial"/>
          <w:b/>
          <w:bCs/>
          <w:iCs/>
          <w:noProof/>
        </w:rPr>
      </w:pPr>
      <w:r>
        <w:rPr>
          <w:rFonts w:ascii="Arial" w:hAnsi="Arial" w:cs="Arial"/>
          <w:b/>
          <w:bCs/>
          <w:iCs/>
          <w:noProof/>
        </w:rPr>
        <w:t xml:space="preserve">X.     </w:t>
      </w:r>
      <w:r w:rsidR="00DC6E5B" w:rsidRPr="003649EF">
        <w:rPr>
          <w:rFonts w:ascii="Arial" w:hAnsi="Arial" w:cs="Arial"/>
          <w:b/>
          <w:bCs/>
          <w:iCs/>
          <w:noProof/>
        </w:rPr>
        <w:t xml:space="preserve">DONOŠENJE PRORAČUNA I GODIŠNJEG OBRAČUNA PRORAČUNA </w:t>
      </w:r>
      <w:r w:rsidR="0018434A">
        <w:rPr>
          <w:rFonts w:ascii="Arial" w:hAnsi="Arial" w:cs="Arial"/>
          <w:b/>
          <w:bCs/>
          <w:iCs/>
          <w:noProof/>
        </w:rPr>
        <w:t>OPĆINE</w:t>
      </w:r>
    </w:p>
    <w:p w14:paraId="0451C4EC" w14:textId="77777777" w:rsidR="003649EF" w:rsidRDefault="003649EF" w:rsidP="00DF37AB">
      <w:pPr>
        <w:widowControl w:val="0"/>
        <w:autoSpaceDE w:val="0"/>
        <w:autoSpaceDN w:val="0"/>
        <w:adjustRightInd w:val="0"/>
        <w:rPr>
          <w:rFonts w:ascii="Arial" w:hAnsi="Arial" w:cs="Arial"/>
          <w:bCs/>
          <w:iCs/>
          <w:noProof/>
        </w:rPr>
      </w:pPr>
    </w:p>
    <w:p w14:paraId="4FFC333A" w14:textId="7F2AC3E5"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B748CA">
        <w:rPr>
          <w:rFonts w:ascii="Arial" w:hAnsi="Arial" w:cs="Arial"/>
          <w:bCs/>
          <w:iCs/>
          <w:noProof/>
        </w:rPr>
        <w:t>4</w:t>
      </w:r>
      <w:r w:rsidR="00EA018F">
        <w:rPr>
          <w:rFonts w:ascii="Arial" w:hAnsi="Arial" w:cs="Arial"/>
          <w:bCs/>
          <w:iCs/>
          <w:noProof/>
        </w:rPr>
        <w:t>5</w:t>
      </w:r>
      <w:r>
        <w:rPr>
          <w:rFonts w:ascii="Arial" w:hAnsi="Arial" w:cs="Arial"/>
          <w:bCs/>
          <w:iCs/>
          <w:noProof/>
        </w:rPr>
        <w:t>.</w:t>
      </w:r>
    </w:p>
    <w:p w14:paraId="19461954" w14:textId="77777777" w:rsidR="00DC6E5B" w:rsidRDefault="00DC6E5B" w:rsidP="00DC6E5B">
      <w:pPr>
        <w:widowControl w:val="0"/>
        <w:autoSpaceDE w:val="0"/>
        <w:autoSpaceDN w:val="0"/>
        <w:adjustRightInd w:val="0"/>
        <w:jc w:val="center"/>
        <w:rPr>
          <w:rFonts w:ascii="Arial" w:hAnsi="Arial" w:cs="Arial"/>
          <w:bCs/>
          <w:iCs/>
          <w:noProof/>
        </w:rPr>
      </w:pPr>
    </w:p>
    <w:p w14:paraId="31467C84" w14:textId="77777777" w:rsidR="00B324A8" w:rsidRPr="00B324A8" w:rsidRDefault="00DC6E5B" w:rsidP="00B324A8">
      <w:pPr>
        <w:pStyle w:val="Tijeloteksta"/>
        <w:jc w:val="both"/>
        <w:rPr>
          <w:rFonts w:ascii="Arial" w:hAnsi="Arial" w:cs="Arial"/>
          <w:b w:val="0"/>
          <w:i w:val="0"/>
          <w:iCs w:val="0"/>
          <w:noProof w:val="0"/>
        </w:rPr>
      </w:pPr>
      <w:r>
        <w:rPr>
          <w:rFonts w:ascii="Arial" w:hAnsi="Arial" w:cs="Arial"/>
          <w:bCs w:val="0"/>
          <w:iCs w:val="0"/>
        </w:rPr>
        <w:tab/>
      </w:r>
      <w:r w:rsidR="00B324A8" w:rsidRPr="00B324A8">
        <w:rPr>
          <w:rFonts w:ascii="Arial" w:hAnsi="Arial" w:cs="Arial"/>
          <w:b w:val="0"/>
          <w:i w:val="0"/>
          <w:iCs w:val="0"/>
          <w:noProof w:val="0"/>
        </w:rPr>
        <w:t>Općinski načelnik dužan je kao jedini ovlašteni predlagatelj utvrditi prijedlog proračuna, projekcije proračuna za sljedeće dvije proračunske godine i godišnjeg izvještaja o izvršenju proračuna i podnijeti ih Općinskom vijeću na donošenje u rokovima utvrđenim posebnim zakonom.</w:t>
      </w:r>
    </w:p>
    <w:p w14:paraId="782394FD" w14:textId="4A3F89EF" w:rsidR="00B324A8" w:rsidRPr="00B324A8" w:rsidRDefault="00B324A8" w:rsidP="00B324A8">
      <w:pPr>
        <w:jc w:val="both"/>
        <w:rPr>
          <w:rFonts w:ascii="Arial" w:hAnsi="Arial" w:cs="Arial"/>
          <w:bCs/>
        </w:rPr>
      </w:pPr>
      <w:r w:rsidRPr="00B324A8">
        <w:rPr>
          <w:rFonts w:ascii="Arial" w:hAnsi="Arial" w:cs="Arial"/>
          <w:bCs/>
        </w:rPr>
        <w:t xml:space="preserve">           Ako općinski načelnik ne predloži proračun predstavničkom tijelu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općinskog načelnika i njegovog zamjenika koji je izabran zajedno s njim.</w:t>
      </w:r>
    </w:p>
    <w:p w14:paraId="0817A13B" w14:textId="77777777" w:rsidR="00B324A8" w:rsidRPr="00B324A8" w:rsidRDefault="00B324A8" w:rsidP="00B324A8">
      <w:pPr>
        <w:jc w:val="both"/>
        <w:rPr>
          <w:rFonts w:ascii="Arial" w:hAnsi="Arial" w:cs="Arial"/>
          <w:bCs/>
        </w:rPr>
      </w:pPr>
      <w:r w:rsidRPr="00B324A8">
        <w:rPr>
          <w:rFonts w:ascii="Arial" w:hAnsi="Arial" w:cs="Arial"/>
          <w:bCs/>
        </w:rPr>
        <w:t xml:space="preserve">          U slučaju iz stavka 1. ovog članka Vlada Republike Hrvatske imenovat će povjerenika Vlade Republike Hrvatske za obavljanje poslova iz nadležnosti općinskog načelnika i raspisati prijevremene izbore za općinskog načelnika sukladno posebnom zakonu.</w:t>
      </w:r>
    </w:p>
    <w:p w14:paraId="0D90F688" w14:textId="77777777" w:rsidR="00B324A8" w:rsidRPr="00B324A8" w:rsidRDefault="00B324A8" w:rsidP="00B324A8">
      <w:pPr>
        <w:jc w:val="both"/>
        <w:rPr>
          <w:rFonts w:ascii="Arial" w:hAnsi="Arial" w:cs="Arial"/>
          <w:bCs/>
        </w:rPr>
      </w:pPr>
      <w:r w:rsidRPr="00B324A8">
        <w:rPr>
          <w:rFonts w:ascii="Arial" w:hAnsi="Arial" w:cs="Arial"/>
          <w:bCs/>
        </w:rPr>
        <w:t xml:space="preserve">           Novoizabrani općinski načelnik dužan je predložiti Općinskom vijeću proračun u roku od 45 dana od dana stupanja na dužnost.</w:t>
      </w:r>
    </w:p>
    <w:p w14:paraId="0D4E6553" w14:textId="77777777" w:rsidR="00B324A8" w:rsidRPr="00B324A8" w:rsidRDefault="00B324A8" w:rsidP="00B324A8">
      <w:pPr>
        <w:widowControl w:val="0"/>
        <w:autoSpaceDE w:val="0"/>
        <w:autoSpaceDN w:val="0"/>
        <w:adjustRightInd w:val="0"/>
        <w:jc w:val="both"/>
        <w:rPr>
          <w:rFonts w:ascii="Arial" w:hAnsi="Arial" w:cs="Arial"/>
        </w:rPr>
      </w:pPr>
      <w:r w:rsidRPr="00B324A8">
        <w:rPr>
          <w:rFonts w:ascii="Arial" w:hAnsi="Arial" w:cs="Arial"/>
        </w:rPr>
        <w:t xml:space="preserve">            Općinsko vijeće mora donijeti proračun iz stavka 4. ovog članka u roku od 45 dana od dana kada ga je općinski načelnik predložio Općinskom vijeću.</w:t>
      </w:r>
    </w:p>
    <w:p w14:paraId="1391D12F" w14:textId="77777777" w:rsidR="00B324A8" w:rsidRDefault="00B324A8" w:rsidP="00B324A8">
      <w:pPr>
        <w:widowControl w:val="0"/>
        <w:autoSpaceDE w:val="0"/>
        <w:autoSpaceDN w:val="0"/>
        <w:adjustRightInd w:val="0"/>
        <w:jc w:val="both"/>
        <w:rPr>
          <w:b/>
        </w:rPr>
      </w:pPr>
    </w:p>
    <w:p w14:paraId="55C75550" w14:textId="77777777" w:rsidR="005F6104" w:rsidRDefault="005F6104" w:rsidP="00B324A8">
      <w:pPr>
        <w:widowControl w:val="0"/>
        <w:autoSpaceDE w:val="0"/>
        <w:autoSpaceDN w:val="0"/>
        <w:adjustRightInd w:val="0"/>
        <w:jc w:val="both"/>
        <w:rPr>
          <w:rFonts w:ascii="Arial" w:hAnsi="Arial" w:cs="Arial"/>
          <w:bCs/>
          <w:iCs/>
          <w:noProof/>
        </w:rPr>
      </w:pPr>
    </w:p>
    <w:p w14:paraId="12A8FA2B" w14:textId="67D1288A" w:rsidR="003D25B0" w:rsidRDefault="003D25B0" w:rsidP="003D25B0">
      <w:pPr>
        <w:widowControl w:val="0"/>
        <w:autoSpaceDE w:val="0"/>
        <w:autoSpaceDN w:val="0"/>
        <w:adjustRightInd w:val="0"/>
        <w:jc w:val="center"/>
        <w:rPr>
          <w:rFonts w:ascii="Arial" w:hAnsi="Arial" w:cs="Arial"/>
          <w:bCs/>
          <w:iCs/>
          <w:noProof/>
        </w:rPr>
      </w:pPr>
      <w:r>
        <w:rPr>
          <w:rFonts w:ascii="Arial" w:hAnsi="Arial" w:cs="Arial"/>
          <w:bCs/>
          <w:iCs/>
          <w:noProof/>
        </w:rPr>
        <w:t>Članak 4</w:t>
      </w:r>
      <w:r w:rsidR="00EA018F">
        <w:rPr>
          <w:rFonts w:ascii="Arial" w:hAnsi="Arial" w:cs="Arial"/>
          <w:bCs/>
          <w:iCs/>
          <w:noProof/>
        </w:rPr>
        <w:t>6</w:t>
      </w:r>
      <w:r>
        <w:rPr>
          <w:rFonts w:ascii="Arial" w:hAnsi="Arial" w:cs="Arial"/>
          <w:bCs/>
          <w:iCs/>
          <w:noProof/>
        </w:rPr>
        <w:t>.</w:t>
      </w:r>
    </w:p>
    <w:p w14:paraId="07D783A7" w14:textId="77777777" w:rsidR="001C22D4" w:rsidRDefault="001C22D4" w:rsidP="003D25B0">
      <w:pPr>
        <w:widowControl w:val="0"/>
        <w:autoSpaceDE w:val="0"/>
        <w:autoSpaceDN w:val="0"/>
        <w:adjustRightInd w:val="0"/>
        <w:jc w:val="center"/>
        <w:rPr>
          <w:rFonts w:ascii="Arial" w:hAnsi="Arial" w:cs="Arial"/>
          <w:bCs/>
          <w:iCs/>
          <w:noProof/>
        </w:rPr>
      </w:pPr>
    </w:p>
    <w:p w14:paraId="7792045B" w14:textId="5BEF2680" w:rsidR="00B324A8" w:rsidRPr="00B324A8" w:rsidRDefault="00B324A8" w:rsidP="00B324A8">
      <w:pPr>
        <w:numPr>
          <w:ilvl w:val="12"/>
          <w:numId w:val="0"/>
        </w:numPr>
        <w:jc w:val="both"/>
        <w:rPr>
          <w:rFonts w:ascii="Arial" w:hAnsi="Arial" w:cs="Arial"/>
        </w:rPr>
      </w:pPr>
      <w:r w:rsidRPr="00B324A8">
        <w:rPr>
          <w:rFonts w:ascii="Arial" w:hAnsi="Arial" w:cs="Arial"/>
        </w:rPr>
        <w:t xml:space="preserve">           </w:t>
      </w:r>
      <w:r w:rsidR="00F463D4">
        <w:rPr>
          <w:rFonts w:ascii="Arial" w:hAnsi="Arial" w:cs="Arial"/>
        </w:rPr>
        <w:t xml:space="preserve">    </w:t>
      </w:r>
      <w:r w:rsidRPr="00B324A8">
        <w:rPr>
          <w:rFonts w:ascii="Arial" w:hAnsi="Arial" w:cs="Arial"/>
        </w:rPr>
        <w:t>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14:paraId="37BE14DD" w14:textId="014285E8" w:rsidR="00B324A8" w:rsidRPr="00D36EE5" w:rsidRDefault="00B324A8" w:rsidP="00B324A8">
      <w:pPr>
        <w:numPr>
          <w:ilvl w:val="12"/>
          <w:numId w:val="0"/>
        </w:numPr>
        <w:jc w:val="both"/>
        <w:rPr>
          <w:rFonts w:ascii="Arial" w:hAnsi="Arial" w:cs="Arial"/>
          <w:color w:val="000000" w:themeColor="text1"/>
        </w:rPr>
      </w:pPr>
      <w:r w:rsidRPr="00D36EE5">
        <w:rPr>
          <w:rFonts w:ascii="Arial" w:hAnsi="Arial" w:cs="Arial"/>
          <w:color w:val="000000" w:themeColor="text1"/>
        </w:rPr>
        <w:t xml:space="preserve">               Odluku o privremenom financiranju iz stavka 1. ovog članka donosi Općinsko vijeće do 31. prosinca, u skladu s posebnim zakonom na prijedlog općinskog načelnika ili povjerenika Vlade Republike Hrvatske</w:t>
      </w:r>
      <w:r w:rsidR="00F463D4" w:rsidRPr="00D36EE5">
        <w:rPr>
          <w:rFonts w:ascii="Arial" w:hAnsi="Arial" w:cs="Arial"/>
          <w:color w:val="000000" w:themeColor="text1"/>
        </w:rPr>
        <w:t>.</w:t>
      </w:r>
    </w:p>
    <w:p w14:paraId="7017C0E3" w14:textId="4CBA9CF4" w:rsidR="00F463D4" w:rsidRPr="00D36EE5" w:rsidRDefault="00F463D4" w:rsidP="00B324A8">
      <w:pPr>
        <w:numPr>
          <w:ilvl w:val="12"/>
          <w:numId w:val="0"/>
        </w:numPr>
        <w:jc w:val="both"/>
        <w:rPr>
          <w:rFonts w:ascii="Arial" w:hAnsi="Arial" w:cs="Arial"/>
          <w:color w:val="000000" w:themeColor="text1"/>
        </w:rPr>
      </w:pPr>
      <w:r w:rsidRPr="00D36EE5">
        <w:rPr>
          <w:rFonts w:ascii="Arial" w:hAnsi="Arial" w:cs="Arial"/>
          <w:color w:val="000000" w:themeColor="text1"/>
        </w:rPr>
        <w:t xml:space="preserve">               Ukoliko </w:t>
      </w:r>
      <w:r w:rsidR="00111FF7" w:rsidRPr="00D36EE5">
        <w:rPr>
          <w:rFonts w:ascii="Arial" w:hAnsi="Arial" w:cs="Arial"/>
          <w:color w:val="000000" w:themeColor="text1"/>
        </w:rPr>
        <w:t>donošenje</w:t>
      </w:r>
      <w:r w:rsidRPr="00D36EE5">
        <w:rPr>
          <w:rFonts w:ascii="Arial" w:hAnsi="Arial" w:cs="Arial"/>
          <w:color w:val="000000" w:themeColor="text1"/>
        </w:rPr>
        <w:t xml:space="preserve"> odluke o privremenom financiranju </w:t>
      </w:r>
      <w:r w:rsidR="00111FF7" w:rsidRPr="00D36EE5">
        <w:rPr>
          <w:rFonts w:ascii="Arial" w:hAnsi="Arial" w:cs="Arial"/>
          <w:color w:val="000000" w:themeColor="text1"/>
        </w:rPr>
        <w:t>sukladno stavku 2. ovog članka ne predloži općinski načelnik, u tom slučaju donošenje odluke o privremenom financiranju ima pravo predložiti najmanje 1/3 vijećnika.</w:t>
      </w:r>
    </w:p>
    <w:p w14:paraId="12333B3A" w14:textId="77777777" w:rsidR="00B324A8" w:rsidRPr="00B324A8" w:rsidRDefault="00B324A8" w:rsidP="00B324A8">
      <w:pPr>
        <w:numPr>
          <w:ilvl w:val="12"/>
          <w:numId w:val="0"/>
        </w:numPr>
        <w:jc w:val="both"/>
        <w:rPr>
          <w:rFonts w:ascii="Arial" w:hAnsi="Arial" w:cs="Arial"/>
        </w:rPr>
      </w:pPr>
      <w:r w:rsidRPr="00B324A8">
        <w:rPr>
          <w:rFonts w:ascii="Arial" w:hAnsi="Arial" w:cs="Arial"/>
        </w:rPr>
        <w:t xml:space="preserve">               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5273EAD9" w14:textId="77777777" w:rsidR="00B324A8" w:rsidRPr="00B324A8" w:rsidRDefault="00B324A8" w:rsidP="00B324A8">
      <w:pPr>
        <w:numPr>
          <w:ilvl w:val="12"/>
          <w:numId w:val="0"/>
        </w:numPr>
        <w:jc w:val="both"/>
        <w:rPr>
          <w:rFonts w:ascii="Arial" w:hAnsi="Arial" w:cs="Arial"/>
        </w:rPr>
      </w:pPr>
      <w:r w:rsidRPr="00B324A8">
        <w:rPr>
          <w:rFonts w:ascii="Arial" w:hAnsi="Arial" w:cs="Arial"/>
        </w:rPr>
        <w:t xml:space="preserve">                Po imenovanju povjerenika Vlade Republike Hrvatske, općinski načelnik predlaže povjereniku novu odluku o financiranju nužnih rashoda i izdataka u koju su uključeni ostvareni prihodi i primici, te izvršeni rashodi i izdaci u vremenu do dolaska povjerenika.</w:t>
      </w:r>
    </w:p>
    <w:p w14:paraId="44056B50" w14:textId="77777777" w:rsidR="00B324A8" w:rsidRPr="00B324A8" w:rsidRDefault="00B324A8" w:rsidP="00B324A8">
      <w:pPr>
        <w:numPr>
          <w:ilvl w:val="12"/>
          <w:numId w:val="0"/>
        </w:numPr>
        <w:jc w:val="both"/>
        <w:rPr>
          <w:rFonts w:ascii="Arial" w:hAnsi="Arial" w:cs="Arial"/>
        </w:rPr>
      </w:pPr>
      <w:r w:rsidRPr="00B324A8">
        <w:rPr>
          <w:rFonts w:ascii="Arial" w:hAnsi="Arial" w:cs="Arial"/>
        </w:rPr>
        <w:t xml:space="preserve">                Ako se do 31. ožujka ne donese proračun, povjerenik donosi odluku o financiranju nužnih rashoda i izdataka za razdoblje do donošenja proračuna.</w:t>
      </w:r>
    </w:p>
    <w:p w14:paraId="1EF2A5CB" w14:textId="77777777" w:rsidR="00B324A8" w:rsidRPr="00B324A8" w:rsidRDefault="00B324A8" w:rsidP="00B324A8">
      <w:pPr>
        <w:numPr>
          <w:ilvl w:val="12"/>
          <w:numId w:val="0"/>
        </w:numPr>
        <w:jc w:val="both"/>
        <w:rPr>
          <w:rFonts w:ascii="Arial" w:hAnsi="Arial" w:cs="Arial"/>
        </w:rPr>
      </w:pPr>
      <w:r w:rsidRPr="00B324A8">
        <w:rPr>
          <w:rFonts w:ascii="Arial" w:hAnsi="Arial" w:cs="Arial"/>
        </w:rPr>
        <w:t xml:space="preserve">                Odluka o financiranju nužnih rashoda i izdataka iz stavaka 3., 4. i 5. ovog članka, sadržajno odgovara odluci o privremenom financiranju propisanoj posebnim zakonom, ali razmjerno razdoblju na koje se odnosi.</w:t>
      </w:r>
    </w:p>
    <w:p w14:paraId="5DCF2C65" w14:textId="38219E7F" w:rsidR="003D25B0" w:rsidRPr="00B324A8" w:rsidRDefault="00B324A8" w:rsidP="00B324A8">
      <w:pPr>
        <w:widowControl w:val="0"/>
        <w:autoSpaceDE w:val="0"/>
        <w:autoSpaceDN w:val="0"/>
        <w:adjustRightInd w:val="0"/>
        <w:jc w:val="both"/>
        <w:rPr>
          <w:rFonts w:ascii="Arial" w:hAnsi="Arial" w:cs="Arial"/>
        </w:rPr>
      </w:pPr>
      <w:r w:rsidRPr="00B324A8">
        <w:rPr>
          <w:rFonts w:ascii="Arial" w:hAnsi="Arial" w:cs="Arial"/>
        </w:rPr>
        <w:t xml:space="preserve">                 Ako Općinsko vijeće u tekućoj godini ne donese proračun za sljedeću godinu niti odluku o privremenom financiranju, te ako ne donese proračun do isteka roka privremenog financiranja, osim u slučaju iz članka 4</w:t>
      </w:r>
      <w:r w:rsidR="00EA018F">
        <w:rPr>
          <w:rFonts w:ascii="Arial" w:hAnsi="Arial" w:cs="Arial"/>
        </w:rPr>
        <w:t>5</w:t>
      </w:r>
      <w:r w:rsidRPr="00B324A8">
        <w:rPr>
          <w:rFonts w:ascii="Arial" w:hAnsi="Arial" w:cs="Arial"/>
        </w:rPr>
        <w:t xml:space="preserve">. stavka </w:t>
      </w:r>
      <w:r w:rsidR="00EA018F">
        <w:rPr>
          <w:rFonts w:ascii="Arial" w:hAnsi="Arial" w:cs="Arial"/>
        </w:rPr>
        <w:t>2</w:t>
      </w:r>
      <w:r w:rsidRPr="00B324A8">
        <w:rPr>
          <w:rFonts w:ascii="Arial" w:hAnsi="Arial" w:cs="Arial"/>
        </w:rPr>
        <w:t xml:space="preserve">. ovog Poslovnika, Vlada Republike Hrvatske će na prijedlog  tijela državne uprave nadležnog za lokalnu i područnu (regionalnu) samoupravu raspustiti Općinsko </w:t>
      </w:r>
      <w:r w:rsidRPr="00B324A8">
        <w:rPr>
          <w:rFonts w:ascii="Arial" w:hAnsi="Arial" w:cs="Arial"/>
        </w:rPr>
        <w:lastRenderedPageBreak/>
        <w:t>vijeće, imenovati povjerenika Vlade Republike Hrvatske za obavljanje poslova iz nadležnosti Općinskog vijeća i raspisati prijevremene izbore za Općinsko vijeće sukladno posebnom zakonu.</w:t>
      </w:r>
    </w:p>
    <w:p w14:paraId="6FE6FBC0" w14:textId="6EDAFA9E" w:rsidR="00B324A8" w:rsidRDefault="00B324A8" w:rsidP="00B324A8">
      <w:pPr>
        <w:widowControl w:val="0"/>
        <w:autoSpaceDE w:val="0"/>
        <w:autoSpaceDN w:val="0"/>
        <w:adjustRightInd w:val="0"/>
      </w:pPr>
    </w:p>
    <w:p w14:paraId="61CD81C6" w14:textId="23F864DE" w:rsidR="001F2CAA" w:rsidRDefault="001F2CAA" w:rsidP="00B324A8">
      <w:pPr>
        <w:widowControl w:val="0"/>
        <w:autoSpaceDE w:val="0"/>
        <w:autoSpaceDN w:val="0"/>
        <w:adjustRightInd w:val="0"/>
      </w:pPr>
    </w:p>
    <w:p w14:paraId="41F2C1CF" w14:textId="784EE6F2" w:rsidR="001F2CAA" w:rsidRDefault="001F2CAA" w:rsidP="001F2C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Pr>
          <w:rFonts w:ascii="Arial" w:hAnsi="Arial" w:cs="Arial"/>
          <w:bCs/>
          <w:iCs/>
          <w:noProof/>
        </w:rPr>
        <w:t>4</w:t>
      </w:r>
      <w:r w:rsidR="00EA018F">
        <w:rPr>
          <w:rFonts w:ascii="Arial" w:hAnsi="Arial" w:cs="Arial"/>
          <w:bCs/>
          <w:iCs/>
          <w:noProof/>
        </w:rPr>
        <w:t>7</w:t>
      </w:r>
      <w:r>
        <w:rPr>
          <w:rFonts w:ascii="Arial" w:hAnsi="Arial" w:cs="Arial"/>
          <w:bCs/>
          <w:iCs/>
          <w:noProof/>
        </w:rPr>
        <w:t>.</w:t>
      </w:r>
    </w:p>
    <w:p w14:paraId="42BF930E" w14:textId="77777777" w:rsidR="00D36EE5" w:rsidRDefault="00D36EE5" w:rsidP="001F2CAA">
      <w:pPr>
        <w:widowControl w:val="0"/>
        <w:autoSpaceDE w:val="0"/>
        <w:autoSpaceDN w:val="0"/>
        <w:adjustRightInd w:val="0"/>
        <w:jc w:val="center"/>
        <w:rPr>
          <w:rFonts w:ascii="Arial" w:hAnsi="Arial" w:cs="Arial"/>
          <w:bCs/>
          <w:iCs/>
          <w:noProof/>
        </w:rPr>
      </w:pPr>
    </w:p>
    <w:p w14:paraId="18A1C494" w14:textId="503D52AB" w:rsidR="001F2CAA" w:rsidRDefault="001F2CAA" w:rsidP="001F2CAA">
      <w:pPr>
        <w:widowControl w:val="0"/>
        <w:autoSpaceDE w:val="0"/>
        <w:autoSpaceDN w:val="0"/>
        <w:adjustRightInd w:val="0"/>
        <w:jc w:val="both"/>
        <w:rPr>
          <w:rFonts w:ascii="Arial" w:hAnsi="Arial" w:cs="Arial"/>
          <w:bCs/>
          <w:iCs/>
          <w:noProof/>
        </w:rPr>
      </w:pPr>
      <w:r>
        <w:rPr>
          <w:rFonts w:ascii="Arial" w:hAnsi="Arial" w:cs="Arial"/>
          <w:bCs/>
          <w:iCs/>
          <w:noProof/>
        </w:rPr>
        <w:t xml:space="preserve">              Ako do isteka roka privremenog financiranja </w:t>
      </w:r>
      <w:r w:rsidR="00053AA1">
        <w:rPr>
          <w:rFonts w:ascii="Arial" w:hAnsi="Arial" w:cs="Arial"/>
          <w:bCs/>
          <w:iCs/>
          <w:noProof/>
        </w:rPr>
        <w:t xml:space="preserve">Općinsko vijeće </w:t>
      </w:r>
      <w:r>
        <w:rPr>
          <w:rFonts w:ascii="Arial" w:hAnsi="Arial" w:cs="Arial"/>
          <w:bCs/>
          <w:iCs/>
          <w:noProof/>
        </w:rPr>
        <w:t>nije don</w:t>
      </w:r>
      <w:r w:rsidR="00053AA1">
        <w:rPr>
          <w:rFonts w:ascii="Arial" w:hAnsi="Arial" w:cs="Arial"/>
          <w:bCs/>
          <w:iCs/>
          <w:noProof/>
        </w:rPr>
        <w:t>ijelo</w:t>
      </w:r>
      <w:r>
        <w:rPr>
          <w:rFonts w:ascii="Arial" w:hAnsi="Arial" w:cs="Arial"/>
          <w:bCs/>
          <w:iCs/>
          <w:noProof/>
        </w:rPr>
        <w:t xml:space="preserve"> proračun u situaciji kada je općinski načelnik onemogućen u obavljanju svoje dužnosti, financiranje se obavlja izvršavanjem redovnih i nužnih rashoda i izdataka temeljem odluke o financiranju nužnih rashoda i izdataka koju donosi Općinsko vijeće na prijedlog privremenog zamjenika općinskog načelnika.</w:t>
      </w:r>
    </w:p>
    <w:p w14:paraId="0B426D9F" w14:textId="0E741F7E" w:rsidR="001F2CAA" w:rsidRDefault="001F2CAA" w:rsidP="00B324A8">
      <w:pPr>
        <w:widowControl w:val="0"/>
        <w:autoSpaceDE w:val="0"/>
        <w:autoSpaceDN w:val="0"/>
        <w:adjustRightInd w:val="0"/>
      </w:pPr>
    </w:p>
    <w:p w14:paraId="1646C00E" w14:textId="77777777" w:rsidR="001F2CAA" w:rsidRDefault="001F2CAA" w:rsidP="001F2CAA">
      <w:pPr>
        <w:widowControl w:val="0"/>
        <w:autoSpaceDE w:val="0"/>
        <w:autoSpaceDN w:val="0"/>
        <w:adjustRightInd w:val="0"/>
      </w:pPr>
    </w:p>
    <w:p w14:paraId="33428452" w14:textId="19573719" w:rsidR="001F2CAA" w:rsidRDefault="001F2CAA" w:rsidP="001F2CAA">
      <w:pPr>
        <w:widowControl w:val="0"/>
        <w:autoSpaceDE w:val="0"/>
        <w:autoSpaceDN w:val="0"/>
        <w:adjustRightInd w:val="0"/>
        <w:jc w:val="center"/>
        <w:rPr>
          <w:rFonts w:ascii="Arial" w:hAnsi="Arial" w:cs="Arial"/>
          <w:bCs/>
          <w:iCs/>
          <w:noProof/>
        </w:rPr>
      </w:pPr>
      <w:r>
        <w:rPr>
          <w:rFonts w:ascii="Arial" w:hAnsi="Arial" w:cs="Arial"/>
          <w:bCs/>
          <w:iCs/>
          <w:noProof/>
        </w:rPr>
        <w:t>Članak 4</w:t>
      </w:r>
      <w:r w:rsidR="00EA018F">
        <w:rPr>
          <w:rFonts w:ascii="Arial" w:hAnsi="Arial" w:cs="Arial"/>
          <w:bCs/>
          <w:iCs/>
          <w:noProof/>
        </w:rPr>
        <w:t>8</w:t>
      </w:r>
      <w:r>
        <w:rPr>
          <w:rFonts w:ascii="Arial" w:hAnsi="Arial" w:cs="Arial"/>
          <w:bCs/>
          <w:iCs/>
          <w:noProof/>
        </w:rPr>
        <w:t>.</w:t>
      </w:r>
    </w:p>
    <w:p w14:paraId="2A7EE1A9" w14:textId="77777777" w:rsidR="00D36EE5" w:rsidRDefault="00D36EE5" w:rsidP="001F2CAA">
      <w:pPr>
        <w:widowControl w:val="0"/>
        <w:autoSpaceDE w:val="0"/>
        <w:autoSpaceDN w:val="0"/>
        <w:adjustRightInd w:val="0"/>
        <w:jc w:val="center"/>
        <w:rPr>
          <w:rFonts w:ascii="Arial" w:hAnsi="Arial" w:cs="Arial"/>
          <w:bCs/>
          <w:iCs/>
          <w:noProof/>
        </w:rPr>
      </w:pPr>
    </w:p>
    <w:p w14:paraId="19DB1036" w14:textId="03B70D7D" w:rsidR="001F2CAA" w:rsidRDefault="001F2CAA" w:rsidP="001F2CAA">
      <w:pPr>
        <w:widowControl w:val="0"/>
        <w:autoSpaceDE w:val="0"/>
        <w:autoSpaceDN w:val="0"/>
        <w:adjustRightInd w:val="0"/>
        <w:jc w:val="both"/>
        <w:rPr>
          <w:rFonts w:ascii="Arial" w:hAnsi="Arial" w:cs="Arial"/>
          <w:bCs/>
          <w:iCs/>
          <w:noProof/>
        </w:rPr>
      </w:pPr>
      <w:r>
        <w:rPr>
          <w:rFonts w:ascii="Arial" w:hAnsi="Arial" w:cs="Arial"/>
          <w:bCs/>
          <w:iCs/>
          <w:noProof/>
        </w:rPr>
        <w:t xml:space="preserve">              </w:t>
      </w:r>
      <w:r>
        <w:rPr>
          <w:rFonts w:ascii="Arial" w:hAnsi="Arial" w:cs="Arial"/>
          <w:bCs/>
          <w:iCs/>
          <w:noProof/>
        </w:rPr>
        <w:t>Kada je konstituirano novoizabrano Općinsko vijeće nakon provedenih prijevremenih izbora, do donošenja proračuna financiranje se obavlja izvršavanjem redovnih i nužnih rashoda i izdataka temeljem odluke o financiranj</w:t>
      </w:r>
      <w:r w:rsidR="00053AA1">
        <w:rPr>
          <w:rFonts w:ascii="Arial" w:hAnsi="Arial" w:cs="Arial"/>
          <w:bCs/>
          <w:iCs/>
          <w:noProof/>
        </w:rPr>
        <w:t>u nužnih rashoda i izdataka koju donosi općinski načelnik.</w:t>
      </w:r>
    </w:p>
    <w:p w14:paraId="17E8D721" w14:textId="5A91C2DC" w:rsidR="001F2CAA" w:rsidRDefault="001F2CAA" w:rsidP="00B324A8">
      <w:pPr>
        <w:widowControl w:val="0"/>
        <w:autoSpaceDE w:val="0"/>
        <w:autoSpaceDN w:val="0"/>
        <w:adjustRightInd w:val="0"/>
      </w:pPr>
    </w:p>
    <w:p w14:paraId="208D21D2" w14:textId="60A3EA4F" w:rsidR="00053AA1" w:rsidRDefault="00053AA1" w:rsidP="00053AA1">
      <w:pPr>
        <w:widowControl w:val="0"/>
        <w:autoSpaceDE w:val="0"/>
        <w:autoSpaceDN w:val="0"/>
        <w:adjustRightInd w:val="0"/>
      </w:pPr>
    </w:p>
    <w:p w14:paraId="0B60B158" w14:textId="77777777" w:rsidR="00D36EE5" w:rsidRDefault="00D36EE5" w:rsidP="00053AA1">
      <w:pPr>
        <w:widowControl w:val="0"/>
        <w:autoSpaceDE w:val="0"/>
        <w:autoSpaceDN w:val="0"/>
        <w:adjustRightInd w:val="0"/>
      </w:pPr>
    </w:p>
    <w:p w14:paraId="61572B9C" w14:textId="37BA4378" w:rsidR="00053AA1" w:rsidRDefault="00053AA1" w:rsidP="00053AA1">
      <w:pPr>
        <w:widowControl w:val="0"/>
        <w:autoSpaceDE w:val="0"/>
        <w:autoSpaceDN w:val="0"/>
        <w:adjustRightInd w:val="0"/>
        <w:jc w:val="center"/>
        <w:rPr>
          <w:rFonts w:ascii="Arial" w:hAnsi="Arial" w:cs="Arial"/>
          <w:bCs/>
          <w:iCs/>
          <w:noProof/>
        </w:rPr>
      </w:pPr>
      <w:r>
        <w:rPr>
          <w:rFonts w:ascii="Arial" w:hAnsi="Arial" w:cs="Arial"/>
          <w:bCs/>
          <w:iCs/>
          <w:noProof/>
        </w:rPr>
        <w:t>Članak 4</w:t>
      </w:r>
      <w:r w:rsidR="00EA018F">
        <w:rPr>
          <w:rFonts w:ascii="Arial" w:hAnsi="Arial" w:cs="Arial"/>
          <w:bCs/>
          <w:iCs/>
          <w:noProof/>
        </w:rPr>
        <w:t>9</w:t>
      </w:r>
      <w:r>
        <w:rPr>
          <w:rFonts w:ascii="Arial" w:hAnsi="Arial" w:cs="Arial"/>
          <w:bCs/>
          <w:iCs/>
          <w:noProof/>
        </w:rPr>
        <w:t>.</w:t>
      </w:r>
    </w:p>
    <w:p w14:paraId="215DC942" w14:textId="77777777" w:rsidR="00053AA1" w:rsidRDefault="00053AA1" w:rsidP="00053AA1">
      <w:pPr>
        <w:widowControl w:val="0"/>
        <w:autoSpaceDE w:val="0"/>
        <w:autoSpaceDN w:val="0"/>
        <w:adjustRightInd w:val="0"/>
        <w:jc w:val="both"/>
        <w:rPr>
          <w:rFonts w:ascii="Arial" w:hAnsi="Arial" w:cs="Arial"/>
          <w:bCs/>
          <w:iCs/>
          <w:noProof/>
        </w:rPr>
      </w:pPr>
    </w:p>
    <w:p w14:paraId="6830F3F5" w14:textId="07A5653C" w:rsidR="00053AA1" w:rsidRDefault="00053AA1" w:rsidP="00053AA1">
      <w:pPr>
        <w:widowControl w:val="0"/>
        <w:autoSpaceDE w:val="0"/>
        <w:autoSpaceDN w:val="0"/>
        <w:adjustRightInd w:val="0"/>
        <w:jc w:val="both"/>
        <w:rPr>
          <w:rFonts w:ascii="Arial" w:hAnsi="Arial" w:cs="Arial"/>
          <w:bCs/>
          <w:iCs/>
          <w:noProof/>
        </w:rPr>
      </w:pPr>
      <w:r>
        <w:rPr>
          <w:rFonts w:ascii="Arial" w:hAnsi="Arial" w:cs="Arial"/>
          <w:bCs/>
          <w:iCs/>
          <w:noProof/>
        </w:rPr>
        <w:t xml:space="preserve">                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6F296AA9" w14:textId="7D84ABAF" w:rsidR="00053AA1" w:rsidRDefault="00053AA1" w:rsidP="00053AA1">
      <w:pPr>
        <w:widowControl w:val="0"/>
        <w:autoSpaceDE w:val="0"/>
        <w:autoSpaceDN w:val="0"/>
        <w:adjustRightInd w:val="0"/>
        <w:jc w:val="both"/>
        <w:rPr>
          <w:rFonts w:ascii="Arial" w:hAnsi="Arial" w:cs="Arial"/>
          <w:bCs/>
          <w:iCs/>
          <w:noProof/>
        </w:rPr>
      </w:pPr>
      <w:r>
        <w:rPr>
          <w:rFonts w:ascii="Arial" w:hAnsi="Arial" w:cs="Arial"/>
          <w:bCs/>
          <w:iCs/>
          <w:noProof/>
        </w:rPr>
        <w:t xml:space="preserve">                 Ako Visoki upravni sud Republike Hrvatske u postupku ocjene zakonitosti općeg akta ukine proračun,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24ED62C4" w14:textId="77777777" w:rsidR="001F2CAA" w:rsidRDefault="001F2CAA" w:rsidP="00B324A8">
      <w:pPr>
        <w:widowControl w:val="0"/>
        <w:autoSpaceDE w:val="0"/>
        <w:autoSpaceDN w:val="0"/>
        <w:adjustRightInd w:val="0"/>
      </w:pPr>
    </w:p>
    <w:p w14:paraId="31B07018" w14:textId="77777777" w:rsidR="00060F5D" w:rsidRDefault="00060F5D" w:rsidP="00053AA1">
      <w:pPr>
        <w:numPr>
          <w:ilvl w:val="12"/>
          <w:numId w:val="0"/>
        </w:numPr>
        <w:jc w:val="both"/>
        <w:rPr>
          <w:rFonts w:ascii="Arial" w:hAnsi="Arial" w:cs="Arial"/>
          <w:color w:val="FF0000"/>
        </w:rPr>
      </w:pPr>
    </w:p>
    <w:p w14:paraId="32998F2A" w14:textId="514DB0CF" w:rsidR="00060F5D" w:rsidRPr="00060F5D" w:rsidRDefault="00060F5D" w:rsidP="00053AA1">
      <w:pPr>
        <w:numPr>
          <w:ilvl w:val="12"/>
          <w:numId w:val="0"/>
        </w:numPr>
        <w:jc w:val="both"/>
        <w:rPr>
          <w:rFonts w:ascii="Arial" w:hAnsi="Arial" w:cs="Arial"/>
          <w:color w:val="000000" w:themeColor="text1"/>
        </w:rPr>
      </w:pPr>
      <w:r>
        <w:rPr>
          <w:rFonts w:ascii="Arial" w:hAnsi="Arial" w:cs="Arial"/>
          <w:color w:val="FF0000"/>
        </w:rPr>
        <w:t xml:space="preserve">                                                                      </w:t>
      </w:r>
      <w:r>
        <w:rPr>
          <w:rFonts w:ascii="Arial" w:hAnsi="Arial" w:cs="Arial"/>
          <w:color w:val="000000" w:themeColor="text1"/>
        </w:rPr>
        <w:t xml:space="preserve">Članak </w:t>
      </w:r>
      <w:r w:rsidR="00EA018F">
        <w:rPr>
          <w:rFonts w:ascii="Arial" w:hAnsi="Arial" w:cs="Arial"/>
          <w:color w:val="000000" w:themeColor="text1"/>
        </w:rPr>
        <w:t>50</w:t>
      </w:r>
      <w:r>
        <w:rPr>
          <w:rFonts w:ascii="Arial" w:hAnsi="Arial" w:cs="Arial"/>
          <w:color w:val="000000" w:themeColor="text1"/>
        </w:rPr>
        <w:t>.</w:t>
      </w:r>
    </w:p>
    <w:p w14:paraId="5DF0AB8F" w14:textId="34292E27" w:rsidR="00053AA1" w:rsidRPr="00060F5D" w:rsidRDefault="00053AA1" w:rsidP="00053AA1">
      <w:pPr>
        <w:numPr>
          <w:ilvl w:val="12"/>
          <w:numId w:val="0"/>
        </w:numPr>
        <w:jc w:val="both"/>
        <w:rPr>
          <w:rFonts w:ascii="Arial" w:hAnsi="Arial" w:cs="Arial"/>
          <w:color w:val="000000" w:themeColor="text1"/>
        </w:rPr>
      </w:pPr>
      <w:r w:rsidRPr="00060F5D">
        <w:rPr>
          <w:rFonts w:ascii="Arial" w:hAnsi="Arial" w:cs="Arial"/>
          <w:color w:val="000000" w:themeColor="text1"/>
        </w:rPr>
        <w:t xml:space="preserve">                </w:t>
      </w:r>
      <w:r w:rsidR="00060F5D" w:rsidRPr="00060F5D">
        <w:rPr>
          <w:rFonts w:ascii="Arial" w:hAnsi="Arial" w:cs="Arial"/>
          <w:color w:val="000000" w:themeColor="text1"/>
        </w:rPr>
        <w:t xml:space="preserve">Na sadržaj </w:t>
      </w:r>
      <w:r w:rsidRPr="00060F5D">
        <w:rPr>
          <w:rFonts w:ascii="Arial" w:hAnsi="Arial" w:cs="Arial"/>
          <w:color w:val="000000" w:themeColor="text1"/>
        </w:rPr>
        <w:t>Odluk</w:t>
      </w:r>
      <w:r w:rsidR="00060F5D" w:rsidRPr="00060F5D">
        <w:rPr>
          <w:rFonts w:ascii="Arial" w:hAnsi="Arial" w:cs="Arial"/>
          <w:color w:val="000000" w:themeColor="text1"/>
        </w:rPr>
        <w:t>e</w:t>
      </w:r>
      <w:r w:rsidRPr="00060F5D">
        <w:rPr>
          <w:rFonts w:ascii="Arial" w:hAnsi="Arial" w:cs="Arial"/>
          <w:color w:val="000000" w:themeColor="text1"/>
        </w:rPr>
        <w:t xml:space="preserve"> o financiranju nužnih rashoda i izdataka iz </w:t>
      </w:r>
      <w:r w:rsidR="00060F5D" w:rsidRPr="00060F5D">
        <w:rPr>
          <w:rFonts w:ascii="Arial" w:hAnsi="Arial" w:cs="Arial"/>
          <w:color w:val="000000" w:themeColor="text1"/>
        </w:rPr>
        <w:t>članaka 4</w:t>
      </w:r>
      <w:r w:rsidR="00EA018F">
        <w:rPr>
          <w:rFonts w:ascii="Arial" w:hAnsi="Arial" w:cs="Arial"/>
          <w:color w:val="000000" w:themeColor="text1"/>
        </w:rPr>
        <w:t>7</w:t>
      </w:r>
      <w:r w:rsidR="00060F5D" w:rsidRPr="00060F5D">
        <w:rPr>
          <w:rFonts w:ascii="Arial" w:hAnsi="Arial" w:cs="Arial"/>
          <w:color w:val="000000" w:themeColor="text1"/>
        </w:rPr>
        <w:t>., 4</w:t>
      </w:r>
      <w:r w:rsidR="00EA018F">
        <w:rPr>
          <w:rFonts w:ascii="Arial" w:hAnsi="Arial" w:cs="Arial"/>
          <w:color w:val="000000" w:themeColor="text1"/>
        </w:rPr>
        <w:t>8</w:t>
      </w:r>
      <w:r w:rsidR="00060F5D" w:rsidRPr="00060F5D">
        <w:rPr>
          <w:rFonts w:ascii="Arial" w:hAnsi="Arial" w:cs="Arial"/>
          <w:color w:val="000000" w:themeColor="text1"/>
        </w:rPr>
        <w:t>. i 4</w:t>
      </w:r>
      <w:r w:rsidR="00EA018F">
        <w:rPr>
          <w:rFonts w:ascii="Arial" w:hAnsi="Arial" w:cs="Arial"/>
          <w:color w:val="000000" w:themeColor="text1"/>
        </w:rPr>
        <w:t>9</w:t>
      </w:r>
      <w:r w:rsidR="00060F5D" w:rsidRPr="00060F5D">
        <w:rPr>
          <w:rFonts w:ascii="Arial" w:hAnsi="Arial" w:cs="Arial"/>
          <w:color w:val="000000" w:themeColor="text1"/>
        </w:rPr>
        <w:t xml:space="preserve"> ovog Poslovnika primjenjuje se odredba članka 4</w:t>
      </w:r>
      <w:r w:rsidR="0005147F">
        <w:rPr>
          <w:rFonts w:ascii="Arial" w:hAnsi="Arial" w:cs="Arial"/>
          <w:color w:val="000000" w:themeColor="text1"/>
        </w:rPr>
        <w:t>6</w:t>
      </w:r>
      <w:r w:rsidR="00060F5D" w:rsidRPr="00060F5D">
        <w:rPr>
          <w:rFonts w:ascii="Arial" w:hAnsi="Arial" w:cs="Arial"/>
          <w:color w:val="000000" w:themeColor="text1"/>
        </w:rPr>
        <w:t xml:space="preserve">. stavka </w:t>
      </w:r>
      <w:r w:rsidR="00111FF7">
        <w:rPr>
          <w:rFonts w:ascii="Arial" w:hAnsi="Arial" w:cs="Arial"/>
          <w:color w:val="000000" w:themeColor="text1"/>
        </w:rPr>
        <w:t>7</w:t>
      </w:r>
      <w:r w:rsidR="00060F5D" w:rsidRPr="00060F5D">
        <w:rPr>
          <w:rFonts w:ascii="Arial" w:hAnsi="Arial" w:cs="Arial"/>
          <w:color w:val="000000" w:themeColor="text1"/>
        </w:rPr>
        <w:t>.</w:t>
      </w:r>
      <w:r w:rsidRPr="00060F5D">
        <w:rPr>
          <w:rFonts w:ascii="Arial" w:hAnsi="Arial" w:cs="Arial"/>
          <w:color w:val="000000" w:themeColor="text1"/>
        </w:rPr>
        <w:t xml:space="preserve"> ovog</w:t>
      </w:r>
      <w:r w:rsidR="00060F5D" w:rsidRPr="00060F5D">
        <w:rPr>
          <w:rFonts w:ascii="Arial" w:hAnsi="Arial" w:cs="Arial"/>
          <w:color w:val="000000" w:themeColor="text1"/>
        </w:rPr>
        <w:t>a Poslovnika</w:t>
      </w:r>
      <w:r w:rsidRPr="00060F5D">
        <w:rPr>
          <w:rFonts w:ascii="Arial" w:hAnsi="Arial" w:cs="Arial"/>
          <w:color w:val="000000" w:themeColor="text1"/>
        </w:rPr>
        <w:t>.</w:t>
      </w:r>
    </w:p>
    <w:p w14:paraId="00B96237" w14:textId="77777777" w:rsidR="00060F5D" w:rsidRPr="00053AA1" w:rsidRDefault="00060F5D" w:rsidP="00053AA1">
      <w:pPr>
        <w:numPr>
          <w:ilvl w:val="12"/>
          <w:numId w:val="0"/>
        </w:numPr>
        <w:jc w:val="both"/>
        <w:rPr>
          <w:rFonts w:ascii="Arial" w:hAnsi="Arial" w:cs="Arial"/>
          <w:color w:val="FF0000"/>
        </w:rPr>
      </w:pPr>
    </w:p>
    <w:p w14:paraId="0B54E585" w14:textId="77777777" w:rsidR="00B324A8" w:rsidRDefault="00B324A8" w:rsidP="00B324A8">
      <w:pPr>
        <w:widowControl w:val="0"/>
        <w:autoSpaceDE w:val="0"/>
        <w:autoSpaceDN w:val="0"/>
        <w:adjustRightInd w:val="0"/>
        <w:rPr>
          <w:rFonts w:ascii="Arial" w:hAnsi="Arial" w:cs="Arial"/>
          <w:bCs/>
          <w:iCs/>
          <w:noProof/>
        </w:rPr>
      </w:pPr>
    </w:p>
    <w:p w14:paraId="52F5E107" w14:textId="7CD4F173"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51</w:t>
      </w:r>
      <w:r>
        <w:rPr>
          <w:rFonts w:ascii="Arial" w:hAnsi="Arial" w:cs="Arial"/>
          <w:bCs/>
          <w:iCs/>
          <w:noProof/>
        </w:rPr>
        <w:t>.</w:t>
      </w:r>
    </w:p>
    <w:p w14:paraId="3DC6AED9" w14:textId="77777777" w:rsidR="00DC6E5B" w:rsidRDefault="00DC6E5B" w:rsidP="00DC6E5B">
      <w:pPr>
        <w:widowControl w:val="0"/>
        <w:autoSpaceDE w:val="0"/>
        <w:autoSpaceDN w:val="0"/>
        <w:adjustRightInd w:val="0"/>
        <w:jc w:val="center"/>
        <w:rPr>
          <w:rFonts w:ascii="Arial" w:hAnsi="Arial" w:cs="Arial"/>
          <w:bCs/>
          <w:iCs/>
          <w:noProof/>
        </w:rPr>
      </w:pPr>
    </w:p>
    <w:p w14:paraId="0A2E847D" w14:textId="2ADC5C52" w:rsidR="00DC6E5B" w:rsidRDefault="00DC6E5B" w:rsidP="003D25B0">
      <w:pPr>
        <w:widowControl w:val="0"/>
        <w:autoSpaceDE w:val="0"/>
        <w:autoSpaceDN w:val="0"/>
        <w:adjustRightInd w:val="0"/>
        <w:jc w:val="both"/>
        <w:rPr>
          <w:rFonts w:ascii="Arial" w:hAnsi="Arial" w:cs="Arial"/>
          <w:bCs/>
          <w:iCs/>
          <w:noProof/>
        </w:rPr>
      </w:pPr>
      <w:r>
        <w:rPr>
          <w:rFonts w:ascii="Arial" w:hAnsi="Arial" w:cs="Arial"/>
          <w:bCs/>
          <w:iCs/>
          <w:noProof/>
        </w:rPr>
        <w:tab/>
        <w:t>Proračun i Godišnji izvještaj o izvršenj</w:t>
      </w:r>
      <w:r w:rsidR="00DF37AB">
        <w:rPr>
          <w:rFonts w:ascii="Arial" w:hAnsi="Arial" w:cs="Arial"/>
          <w:bCs/>
          <w:iCs/>
          <w:noProof/>
        </w:rPr>
        <w:t>u proračuna donose se većinom g</w:t>
      </w:r>
      <w:r>
        <w:rPr>
          <w:rFonts w:ascii="Arial" w:hAnsi="Arial" w:cs="Arial"/>
          <w:bCs/>
          <w:iCs/>
          <w:noProof/>
        </w:rPr>
        <w:t>l</w:t>
      </w:r>
      <w:r w:rsidR="00DF37AB">
        <w:rPr>
          <w:rFonts w:ascii="Arial" w:hAnsi="Arial" w:cs="Arial"/>
          <w:bCs/>
          <w:iCs/>
          <w:noProof/>
        </w:rPr>
        <w:t>a</w:t>
      </w:r>
      <w:r>
        <w:rPr>
          <w:rFonts w:ascii="Arial" w:hAnsi="Arial" w:cs="Arial"/>
          <w:bCs/>
          <w:iCs/>
          <w:noProof/>
        </w:rPr>
        <w:t>sova svih vijećnika.</w:t>
      </w:r>
    </w:p>
    <w:p w14:paraId="62CE7A92" w14:textId="77777777" w:rsidR="0005147F" w:rsidRDefault="0005147F" w:rsidP="003D25B0">
      <w:pPr>
        <w:widowControl w:val="0"/>
        <w:autoSpaceDE w:val="0"/>
        <w:autoSpaceDN w:val="0"/>
        <w:adjustRightInd w:val="0"/>
        <w:jc w:val="both"/>
        <w:rPr>
          <w:rFonts w:ascii="Arial" w:hAnsi="Arial" w:cs="Arial"/>
          <w:bCs/>
          <w:iCs/>
          <w:noProof/>
        </w:rPr>
      </w:pPr>
    </w:p>
    <w:p w14:paraId="359D7817" w14:textId="77777777" w:rsidR="00DC6E5B" w:rsidRPr="003649EF" w:rsidRDefault="00DC6E5B" w:rsidP="00DC6E5B">
      <w:pPr>
        <w:widowControl w:val="0"/>
        <w:autoSpaceDE w:val="0"/>
        <w:autoSpaceDN w:val="0"/>
        <w:adjustRightInd w:val="0"/>
        <w:rPr>
          <w:rFonts w:ascii="Arial" w:hAnsi="Arial" w:cs="Arial"/>
          <w:b/>
          <w:bCs/>
          <w:iCs/>
          <w:noProof/>
        </w:rPr>
      </w:pPr>
    </w:p>
    <w:p w14:paraId="7514EB89" w14:textId="5F68DC23" w:rsidR="00DC6E5B" w:rsidRPr="003649EF" w:rsidRDefault="006E2B94" w:rsidP="00B56C75">
      <w:pPr>
        <w:widowControl w:val="0"/>
        <w:autoSpaceDE w:val="0"/>
        <w:autoSpaceDN w:val="0"/>
        <w:adjustRightInd w:val="0"/>
        <w:rPr>
          <w:rFonts w:ascii="Arial" w:hAnsi="Arial" w:cs="Arial"/>
          <w:b/>
          <w:bCs/>
          <w:iCs/>
          <w:noProof/>
        </w:rPr>
      </w:pPr>
      <w:r>
        <w:rPr>
          <w:rFonts w:ascii="Arial" w:hAnsi="Arial" w:cs="Arial"/>
          <w:b/>
          <w:bCs/>
          <w:iCs/>
          <w:noProof/>
        </w:rPr>
        <w:t xml:space="preserve">      </w:t>
      </w:r>
      <w:r w:rsidR="00B56C75">
        <w:rPr>
          <w:rFonts w:ascii="Arial" w:hAnsi="Arial" w:cs="Arial"/>
          <w:b/>
          <w:bCs/>
          <w:iCs/>
          <w:noProof/>
        </w:rPr>
        <w:t xml:space="preserve">XI.       </w:t>
      </w:r>
      <w:r w:rsidR="00DC6E5B" w:rsidRPr="003649EF">
        <w:rPr>
          <w:rFonts w:ascii="Arial" w:hAnsi="Arial" w:cs="Arial"/>
          <w:b/>
          <w:bCs/>
          <w:iCs/>
          <w:noProof/>
        </w:rPr>
        <w:t>VIJEĆNIČKA PITANJA</w:t>
      </w:r>
    </w:p>
    <w:p w14:paraId="3E9CD72A" w14:textId="77777777" w:rsidR="00DC6E5B" w:rsidRDefault="00DC6E5B" w:rsidP="00DC6E5B">
      <w:pPr>
        <w:widowControl w:val="0"/>
        <w:autoSpaceDE w:val="0"/>
        <w:autoSpaceDN w:val="0"/>
        <w:adjustRightInd w:val="0"/>
        <w:rPr>
          <w:rFonts w:ascii="Arial" w:hAnsi="Arial" w:cs="Arial"/>
          <w:bCs/>
          <w:iCs/>
          <w:noProof/>
        </w:rPr>
      </w:pPr>
    </w:p>
    <w:p w14:paraId="21F72B6B" w14:textId="0002BDF0"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52</w:t>
      </w:r>
      <w:r>
        <w:rPr>
          <w:rFonts w:ascii="Arial" w:hAnsi="Arial" w:cs="Arial"/>
          <w:bCs/>
          <w:iCs/>
          <w:noProof/>
        </w:rPr>
        <w:t>.</w:t>
      </w:r>
    </w:p>
    <w:p w14:paraId="22497473" w14:textId="4D232C35" w:rsidR="00EB25CA" w:rsidRPr="00EB25CA" w:rsidRDefault="00EB25CA" w:rsidP="00DF37AB">
      <w:pPr>
        <w:widowControl w:val="0"/>
        <w:autoSpaceDE w:val="0"/>
        <w:autoSpaceDN w:val="0"/>
        <w:adjustRightInd w:val="0"/>
        <w:jc w:val="both"/>
        <w:rPr>
          <w:rFonts w:ascii="Arial" w:hAnsi="Arial" w:cs="Arial"/>
          <w:bCs/>
        </w:rPr>
      </w:pPr>
      <w:r>
        <w:rPr>
          <w:rFonts w:ascii="Arial" w:hAnsi="Arial" w:cs="Arial"/>
          <w:bCs/>
        </w:rPr>
        <w:t xml:space="preserve">           </w:t>
      </w:r>
      <w:r w:rsidRPr="00EB25CA">
        <w:rPr>
          <w:rFonts w:ascii="Arial" w:hAnsi="Arial" w:cs="Arial"/>
          <w:bCs/>
        </w:rPr>
        <w:t>Vijećnici mogu postavljati vijećnička pitanja općinskom načelniku</w:t>
      </w:r>
      <w:r w:rsidR="00FD75B2">
        <w:rPr>
          <w:rFonts w:ascii="Arial" w:hAnsi="Arial" w:cs="Arial"/>
          <w:bCs/>
        </w:rPr>
        <w:t xml:space="preserve"> i</w:t>
      </w:r>
      <w:r w:rsidRPr="00EB25CA">
        <w:rPr>
          <w:rFonts w:ascii="Arial" w:hAnsi="Arial" w:cs="Arial"/>
          <w:bCs/>
        </w:rPr>
        <w:t xml:space="preserve"> pročelniku Jedinstvenog upravnog odjela  u vezi s poslovima iz njihova djelokruga.</w:t>
      </w:r>
    </w:p>
    <w:p w14:paraId="77052BAD" w14:textId="77777777"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Pitanja se postavljaju na sjednici </w:t>
      </w:r>
      <w:r w:rsidR="0018434A">
        <w:rPr>
          <w:rFonts w:ascii="Arial" w:hAnsi="Arial" w:cs="Arial"/>
          <w:bCs/>
          <w:iCs/>
          <w:noProof/>
        </w:rPr>
        <w:t>Općinskog</w:t>
      </w:r>
      <w:r>
        <w:rPr>
          <w:rFonts w:ascii="Arial" w:hAnsi="Arial" w:cs="Arial"/>
          <w:bCs/>
          <w:iCs/>
          <w:noProof/>
        </w:rPr>
        <w:t xml:space="preserve"> vijeća prije utvrđivanja dnevnog reda usmeno ili u pisanom obliku posredstvom predsjednika </w:t>
      </w:r>
      <w:r w:rsidR="0018434A">
        <w:rPr>
          <w:rFonts w:ascii="Arial" w:hAnsi="Arial" w:cs="Arial"/>
          <w:bCs/>
          <w:iCs/>
          <w:noProof/>
        </w:rPr>
        <w:t>Općinsko</w:t>
      </w:r>
      <w:r w:rsidR="00593706">
        <w:rPr>
          <w:rFonts w:ascii="Arial" w:hAnsi="Arial" w:cs="Arial"/>
          <w:bCs/>
          <w:iCs/>
          <w:noProof/>
        </w:rPr>
        <w:t>g</w:t>
      </w:r>
      <w:r>
        <w:rPr>
          <w:rFonts w:ascii="Arial" w:hAnsi="Arial" w:cs="Arial"/>
          <w:bCs/>
          <w:iCs/>
          <w:noProof/>
        </w:rPr>
        <w:t xml:space="preserve"> vijeća, a  vijećnik je dužan navesti kome ga upućuje.</w:t>
      </w:r>
    </w:p>
    <w:p w14:paraId="1C698C21" w14:textId="77777777"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lastRenderedPageBreak/>
        <w:tab/>
        <w:t>Vijećnik ima pravo pos</w:t>
      </w:r>
      <w:r w:rsidR="00DF37AB">
        <w:rPr>
          <w:rFonts w:ascii="Arial" w:hAnsi="Arial" w:cs="Arial"/>
          <w:bCs/>
          <w:iCs/>
          <w:noProof/>
        </w:rPr>
        <w:t>t</w:t>
      </w:r>
      <w:r>
        <w:rPr>
          <w:rFonts w:ascii="Arial" w:hAnsi="Arial" w:cs="Arial"/>
          <w:bCs/>
          <w:iCs/>
          <w:noProof/>
        </w:rPr>
        <w:t xml:space="preserve">aviti najviše </w:t>
      </w:r>
      <w:r w:rsidR="00FB0A2C">
        <w:rPr>
          <w:rFonts w:ascii="Arial" w:hAnsi="Arial" w:cs="Arial"/>
          <w:bCs/>
          <w:iCs/>
          <w:noProof/>
        </w:rPr>
        <w:t>tri</w:t>
      </w:r>
      <w:r>
        <w:rPr>
          <w:rFonts w:ascii="Arial" w:hAnsi="Arial" w:cs="Arial"/>
          <w:bCs/>
          <w:iCs/>
          <w:noProof/>
        </w:rPr>
        <w:t xml:space="preserve"> vijećnička pitanja, a svako postavljanje pitanja može trajati najviše tri minute. Pravo postavljanja vijećničkog pitanja ima i klub vijećnika, s time da može posta</w:t>
      </w:r>
      <w:r w:rsidR="00DF37AB">
        <w:rPr>
          <w:rFonts w:ascii="Arial" w:hAnsi="Arial" w:cs="Arial"/>
          <w:bCs/>
          <w:iCs/>
          <w:noProof/>
        </w:rPr>
        <w:t>viti samo jedno pitanje, čije p</w:t>
      </w:r>
      <w:r>
        <w:rPr>
          <w:rFonts w:ascii="Arial" w:hAnsi="Arial" w:cs="Arial"/>
          <w:bCs/>
          <w:iCs/>
          <w:noProof/>
        </w:rPr>
        <w:t>o</w:t>
      </w:r>
      <w:r w:rsidR="00DF37AB">
        <w:rPr>
          <w:rFonts w:ascii="Arial" w:hAnsi="Arial" w:cs="Arial"/>
          <w:bCs/>
          <w:iCs/>
          <w:noProof/>
        </w:rPr>
        <w:t>s</w:t>
      </w:r>
      <w:r>
        <w:rPr>
          <w:rFonts w:ascii="Arial" w:hAnsi="Arial" w:cs="Arial"/>
          <w:bCs/>
          <w:iCs/>
          <w:noProof/>
        </w:rPr>
        <w:t>tavljanje može trajati najduže pet minuta.</w:t>
      </w:r>
    </w:p>
    <w:p w14:paraId="18318045" w14:textId="77777777"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Odgovori na vijećnička pitanja daju se na samoj sjednici, a ukoliko to nije moguće, moraju se navesti razlozi zbog kojih se ne može dati odgovor na samoj sjednici. Odgovor može trajati najviše pet minuta. </w:t>
      </w:r>
    </w:p>
    <w:p w14:paraId="3E1285F9" w14:textId="77777777" w:rsidR="00923082" w:rsidRPr="00923082" w:rsidRDefault="00DC6E5B" w:rsidP="00923082">
      <w:pPr>
        <w:pStyle w:val="Tijeloteksta"/>
        <w:rPr>
          <w:rFonts w:ascii="Arial" w:hAnsi="Arial" w:cs="Arial"/>
          <w:b w:val="0"/>
          <w:bCs w:val="0"/>
          <w:i w:val="0"/>
          <w:iCs w:val="0"/>
          <w:noProof w:val="0"/>
        </w:rPr>
      </w:pPr>
      <w:r>
        <w:rPr>
          <w:rFonts w:ascii="Arial" w:hAnsi="Arial" w:cs="Arial"/>
          <w:bCs w:val="0"/>
          <w:iCs w:val="0"/>
        </w:rPr>
        <w:tab/>
      </w:r>
      <w:r w:rsidR="00923082">
        <w:rPr>
          <w:rFonts w:ascii="Arial" w:hAnsi="Arial" w:cs="Arial"/>
          <w:bCs w:val="0"/>
          <w:iCs w:val="0"/>
        </w:rPr>
        <w:t xml:space="preserve"> </w:t>
      </w:r>
      <w:r w:rsidR="00923082" w:rsidRPr="00923082">
        <w:rPr>
          <w:rFonts w:ascii="Arial" w:hAnsi="Arial" w:cs="Arial"/>
          <w:b w:val="0"/>
          <w:bCs w:val="0"/>
          <w:i w:val="0"/>
          <w:iCs w:val="0"/>
          <w:noProof w:val="0"/>
        </w:rPr>
        <w:t>Ako je vijećnik nezadovoljan odgovorom, može zatražiti dostavu pisanog odgovora. Pisani odgovor daje se najkasnije na sljedećoj sjednici. Ukoliko je odgovor vezan za dobivanje informacija od nekog drugog vanjskog tijela, isti će se vijećniku dostaviti po primitku odgovora od vanjskog tijela.</w:t>
      </w:r>
    </w:p>
    <w:p w14:paraId="67AA700E" w14:textId="77777777" w:rsidR="00923082" w:rsidRPr="00923082" w:rsidRDefault="00923082" w:rsidP="00923082">
      <w:pPr>
        <w:rPr>
          <w:rFonts w:ascii="Arial" w:hAnsi="Arial" w:cs="Arial"/>
        </w:rPr>
      </w:pPr>
      <w:r w:rsidRPr="00923082">
        <w:rPr>
          <w:rFonts w:ascii="Arial" w:hAnsi="Arial" w:cs="Arial"/>
        </w:rPr>
        <w:t xml:space="preserve">         </w:t>
      </w:r>
      <w:r>
        <w:rPr>
          <w:rFonts w:ascii="Arial" w:hAnsi="Arial" w:cs="Arial"/>
        </w:rPr>
        <w:t xml:space="preserve"> </w:t>
      </w:r>
      <w:r w:rsidRPr="00923082">
        <w:rPr>
          <w:rFonts w:ascii="Arial" w:hAnsi="Arial" w:cs="Arial"/>
        </w:rPr>
        <w:t>Općinski načelnik, zamjenik općinskog načelnika, odnosno pročelnik Jedinstvenog upravnog odjela dostavljaju pisani odgovor vijećniku posredovanjem predsjednika Općinskog vijeća.</w:t>
      </w:r>
    </w:p>
    <w:p w14:paraId="1099B7AF" w14:textId="77777777" w:rsidR="00DC6E5B" w:rsidRDefault="00DC6E5B" w:rsidP="00923082">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18434A">
        <w:rPr>
          <w:rFonts w:ascii="Arial" w:hAnsi="Arial" w:cs="Arial"/>
          <w:bCs/>
          <w:iCs/>
          <w:noProof/>
        </w:rPr>
        <w:t>Općinsko</w:t>
      </w:r>
      <w:r>
        <w:rPr>
          <w:rFonts w:ascii="Arial" w:hAnsi="Arial" w:cs="Arial"/>
          <w:bCs/>
          <w:iCs/>
          <w:noProof/>
        </w:rPr>
        <w:t>g vijeća upućuje pisani odgovor svim vijećnicima.</w:t>
      </w:r>
    </w:p>
    <w:p w14:paraId="74286BF2" w14:textId="77777777" w:rsidR="00FE0FAA" w:rsidRDefault="00FE0FAA" w:rsidP="00DC6E5B">
      <w:pPr>
        <w:widowControl w:val="0"/>
        <w:autoSpaceDE w:val="0"/>
        <w:autoSpaceDN w:val="0"/>
        <w:adjustRightInd w:val="0"/>
        <w:jc w:val="both"/>
        <w:rPr>
          <w:rFonts w:ascii="Arial" w:hAnsi="Arial" w:cs="Arial"/>
          <w:bCs/>
          <w:iCs/>
          <w:noProof/>
        </w:rPr>
      </w:pPr>
    </w:p>
    <w:p w14:paraId="4DC205AB" w14:textId="17A1A6EC"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53</w:t>
      </w:r>
      <w:r>
        <w:rPr>
          <w:rFonts w:ascii="Arial" w:hAnsi="Arial" w:cs="Arial"/>
          <w:bCs/>
          <w:iCs/>
          <w:noProof/>
        </w:rPr>
        <w:t>.</w:t>
      </w:r>
    </w:p>
    <w:p w14:paraId="27605A8C" w14:textId="77777777" w:rsidR="00DC6E5B" w:rsidRDefault="00DC6E5B" w:rsidP="00DC6E5B">
      <w:pPr>
        <w:widowControl w:val="0"/>
        <w:autoSpaceDE w:val="0"/>
        <w:autoSpaceDN w:val="0"/>
        <w:adjustRightInd w:val="0"/>
        <w:jc w:val="center"/>
        <w:rPr>
          <w:rFonts w:ascii="Arial" w:hAnsi="Arial" w:cs="Arial"/>
          <w:bCs/>
          <w:iCs/>
          <w:noProof/>
        </w:rPr>
      </w:pPr>
    </w:p>
    <w:p w14:paraId="367E7624" w14:textId="7F71100F" w:rsidR="00DC6E5B" w:rsidRDefault="00DC6E5B" w:rsidP="00FE33D0">
      <w:pPr>
        <w:widowControl w:val="0"/>
        <w:autoSpaceDE w:val="0"/>
        <w:autoSpaceDN w:val="0"/>
        <w:adjustRightInd w:val="0"/>
        <w:jc w:val="both"/>
        <w:rPr>
          <w:rFonts w:ascii="Arial" w:hAnsi="Arial" w:cs="Arial"/>
          <w:bCs/>
          <w:iCs/>
          <w:noProof/>
        </w:rPr>
      </w:pPr>
      <w:r>
        <w:rPr>
          <w:rFonts w:ascii="Arial" w:hAnsi="Arial" w:cs="Arial"/>
          <w:bCs/>
          <w:iCs/>
          <w:noProof/>
        </w:rPr>
        <w:tab/>
        <w:t>Pitanja koja vijećnici pos</w:t>
      </w:r>
      <w:r w:rsidR="00DF37AB">
        <w:rPr>
          <w:rFonts w:ascii="Arial" w:hAnsi="Arial" w:cs="Arial"/>
          <w:bCs/>
          <w:iCs/>
          <w:noProof/>
        </w:rPr>
        <w:t>t</w:t>
      </w:r>
      <w:r>
        <w:rPr>
          <w:rFonts w:ascii="Arial" w:hAnsi="Arial" w:cs="Arial"/>
          <w:bCs/>
          <w:iCs/>
          <w:noProof/>
        </w:rPr>
        <w:t xml:space="preserve">avljaju </w:t>
      </w:r>
      <w:r w:rsidR="0018434A">
        <w:rPr>
          <w:rFonts w:ascii="Arial" w:hAnsi="Arial" w:cs="Arial"/>
          <w:bCs/>
          <w:iCs/>
          <w:noProof/>
        </w:rPr>
        <w:t xml:space="preserve">općinskom </w:t>
      </w:r>
      <w:r>
        <w:rPr>
          <w:rFonts w:ascii="Arial" w:hAnsi="Arial" w:cs="Arial"/>
          <w:bCs/>
          <w:iCs/>
          <w:noProof/>
        </w:rPr>
        <w:t>načelniku</w:t>
      </w:r>
      <w:r w:rsidR="00DF37AB">
        <w:rPr>
          <w:rFonts w:ascii="Arial" w:hAnsi="Arial" w:cs="Arial"/>
          <w:bCs/>
          <w:iCs/>
          <w:noProof/>
        </w:rPr>
        <w:t xml:space="preserve"> i </w:t>
      </w:r>
      <w:r w:rsidR="003D25B0">
        <w:rPr>
          <w:rFonts w:ascii="Arial" w:hAnsi="Arial" w:cs="Arial"/>
          <w:bCs/>
          <w:iCs/>
          <w:noProof/>
        </w:rPr>
        <w:t>pro</w:t>
      </w:r>
      <w:r w:rsidR="00DF37AB">
        <w:rPr>
          <w:rFonts w:ascii="Arial" w:hAnsi="Arial" w:cs="Arial"/>
          <w:bCs/>
          <w:iCs/>
          <w:noProof/>
        </w:rPr>
        <w:t xml:space="preserve">čelniku </w:t>
      </w:r>
      <w:r w:rsidR="00923082">
        <w:rPr>
          <w:rFonts w:ascii="Arial" w:hAnsi="Arial" w:cs="Arial"/>
          <w:bCs/>
          <w:iCs/>
          <w:noProof/>
        </w:rPr>
        <w:t>Jedinstvenog upravnog odjela</w:t>
      </w:r>
      <w:r>
        <w:rPr>
          <w:rFonts w:ascii="Arial" w:hAnsi="Arial" w:cs="Arial"/>
          <w:bCs/>
          <w:iCs/>
          <w:noProof/>
        </w:rPr>
        <w:t xml:space="preserve"> kao i odgovor na t</w:t>
      </w:r>
      <w:r w:rsidR="00FE33D0">
        <w:rPr>
          <w:rFonts w:ascii="Arial" w:hAnsi="Arial" w:cs="Arial"/>
          <w:bCs/>
          <w:iCs/>
          <w:noProof/>
        </w:rPr>
        <w:t>a</w:t>
      </w:r>
      <w:r>
        <w:rPr>
          <w:rFonts w:ascii="Arial" w:hAnsi="Arial" w:cs="Arial"/>
          <w:bCs/>
          <w:iCs/>
          <w:noProof/>
        </w:rPr>
        <w:t xml:space="preserve"> pitanj</w:t>
      </w:r>
      <w:r w:rsidR="00FE33D0">
        <w:rPr>
          <w:rFonts w:ascii="Arial" w:hAnsi="Arial" w:cs="Arial"/>
          <w:bCs/>
          <w:iCs/>
          <w:noProof/>
        </w:rPr>
        <w:t>a</w:t>
      </w:r>
      <w:r>
        <w:rPr>
          <w:rFonts w:ascii="Arial" w:hAnsi="Arial" w:cs="Arial"/>
          <w:bCs/>
          <w:iCs/>
          <w:noProof/>
        </w:rPr>
        <w:t xml:space="preserve"> moraju biti jasni, precizni i kratki, a mogu ukazivati na prijedlog mogućih mjera, koje se odnos</w:t>
      </w:r>
      <w:r w:rsidR="00FE33D0">
        <w:rPr>
          <w:rFonts w:ascii="Arial" w:hAnsi="Arial" w:cs="Arial"/>
          <w:bCs/>
          <w:iCs/>
          <w:noProof/>
        </w:rPr>
        <w:t>e</w:t>
      </w:r>
      <w:r>
        <w:rPr>
          <w:rFonts w:ascii="Arial" w:hAnsi="Arial" w:cs="Arial"/>
          <w:bCs/>
          <w:iCs/>
          <w:noProof/>
        </w:rPr>
        <w:t xml:space="preserve"> na postavljeno pitanje. </w:t>
      </w:r>
    </w:p>
    <w:p w14:paraId="2C870F48" w14:textId="77777777" w:rsidR="00BE7960" w:rsidRDefault="00DC6E5B" w:rsidP="00FE33D0">
      <w:pPr>
        <w:widowControl w:val="0"/>
        <w:autoSpaceDE w:val="0"/>
        <w:autoSpaceDN w:val="0"/>
        <w:adjustRightInd w:val="0"/>
        <w:jc w:val="both"/>
        <w:rPr>
          <w:rFonts w:ascii="Arial" w:hAnsi="Arial" w:cs="Arial"/>
          <w:bCs/>
          <w:iCs/>
          <w:noProof/>
        </w:rPr>
      </w:pPr>
      <w:r>
        <w:rPr>
          <w:rFonts w:ascii="Arial" w:hAnsi="Arial" w:cs="Arial"/>
          <w:bCs/>
          <w:iCs/>
          <w:noProof/>
        </w:rPr>
        <w:tab/>
        <w:t xml:space="preserve">Ako smatra da postavljeno pitanje nije u skladu s odredbama ovog Poslovnika, predsjednik </w:t>
      </w:r>
      <w:r w:rsidR="00FD3DEE">
        <w:rPr>
          <w:rFonts w:ascii="Arial" w:hAnsi="Arial" w:cs="Arial"/>
          <w:bCs/>
          <w:iCs/>
          <w:noProof/>
        </w:rPr>
        <w:t>Općinsko</w:t>
      </w:r>
      <w:r w:rsidR="00593706">
        <w:rPr>
          <w:rFonts w:ascii="Arial" w:hAnsi="Arial" w:cs="Arial"/>
          <w:bCs/>
          <w:iCs/>
          <w:noProof/>
        </w:rPr>
        <w:t>g</w:t>
      </w:r>
      <w:r>
        <w:rPr>
          <w:rFonts w:ascii="Arial" w:hAnsi="Arial" w:cs="Arial"/>
          <w:bCs/>
          <w:iCs/>
          <w:noProof/>
        </w:rPr>
        <w:t xml:space="preserve"> vijeća </w:t>
      </w:r>
      <w:r w:rsidR="00FE33D0">
        <w:rPr>
          <w:rFonts w:ascii="Arial" w:hAnsi="Arial" w:cs="Arial"/>
          <w:bCs/>
          <w:iCs/>
          <w:noProof/>
        </w:rPr>
        <w:t>upućuje</w:t>
      </w:r>
      <w:r>
        <w:rPr>
          <w:rFonts w:ascii="Arial" w:hAnsi="Arial" w:cs="Arial"/>
          <w:bCs/>
          <w:iCs/>
          <w:noProof/>
        </w:rPr>
        <w:t xml:space="preserve"> vijećnika na to i poz</w:t>
      </w:r>
      <w:r w:rsidR="00FE33D0">
        <w:rPr>
          <w:rFonts w:ascii="Arial" w:hAnsi="Arial" w:cs="Arial"/>
          <w:bCs/>
          <w:iCs/>
          <w:noProof/>
        </w:rPr>
        <w:t>i</w:t>
      </w:r>
      <w:r>
        <w:rPr>
          <w:rFonts w:ascii="Arial" w:hAnsi="Arial" w:cs="Arial"/>
          <w:bCs/>
          <w:iCs/>
          <w:noProof/>
        </w:rPr>
        <w:t xml:space="preserve">va ga da svoje pitanje uskladi s </w:t>
      </w:r>
      <w:r w:rsidR="00923082">
        <w:rPr>
          <w:rFonts w:ascii="Arial" w:hAnsi="Arial" w:cs="Arial"/>
          <w:bCs/>
          <w:iCs/>
          <w:noProof/>
        </w:rPr>
        <w:t>odredbama ovog Poslovnika</w:t>
      </w:r>
      <w:r>
        <w:rPr>
          <w:rFonts w:ascii="Arial" w:hAnsi="Arial" w:cs="Arial"/>
          <w:bCs/>
          <w:iCs/>
          <w:noProof/>
        </w:rPr>
        <w:t>.</w:t>
      </w:r>
    </w:p>
    <w:p w14:paraId="54620C94" w14:textId="77777777"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Ako vijećnik ne uskladi svoje pitanje s odredbama ovog Poslovnika, predsjednik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neće to pitanje uputiti tijelu ili osobi kojemu je namijenjeno i o tome će obavijestiti vijećnika</w:t>
      </w:r>
      <w:r w:rsidR="00923082">
        <w:rPr>
          <w:rFonts w:ascii="Arial" w:hAnsi="Arial" w:cs="Arial"/>
          <w:bCs/>
          <w:iCs/>
          <w:noProof/>
        </w:rPr>
        <w:t>, ukoliko je pitanje postavljeno u pisanom obliku</w:t>
      </w:r>
      <w:r>
        <w:rPr>
          <w:rFonts w:ascii="Arial" w:hAnsi="Arial" w:cs="Arial"/>
          <w:bCs/>
          <w:iCs/>
          <w:noProof/>
        </w:rPr>
        <w:t>.</w:t>
      </w:r>
    </w:p>
    <w:p w14:paraId="50897849" w14:textId="77777777" w:rsidR="00DC6E5B" w:rsidRDefault="00DC6E5B" w:rsidP="00DF37AB">
      <w:pPr>
        <w:widowControl w:val="0"/>
        <w:autoSpaceDE w:val="0"/>
        <w:autoSpaceDN w:val="0"/>
        <w:adjustRightInd w:val="0"/>
        <w:jc w:val="both"/>
        <w:rPr>
          <w:rFonts w:ascii="Arial" w:hAnsi="Arial" w:cs="Arial"/>
          <w:bCs/>
          <w:iCs/>
          <w:noProof/>
        </w:rPr>
      </w:pPr>
      <w:r>
        <w:rPr>
          <w:rFonts w:ascii="Arial" w:hAnsi="Arial" w:cs="Arial"/>
          <w:bCs/>
          <w:iCs/>
          <w:noProof/>
        </w:rPr>
        <w:tab/>
        <w:t>Ukupno vrijeme postavljanja vijećničkih pitanja može trajati najviše do 1 sat i to na početku s</w:t>
      </w:r>
      <w:r w:rsidR="00DF37AB">
        <w:rPr>
          <w:rFonts w:ascii="Arial" w:hAnsi="Arial" w:cs="Arial"/>
          <w:bCs/>
          <w:iCs/>
          <w:noProof/>
        </w:rPr>
        <w:t>jednice</w:t>
      </w:r>
      <w:r>
        <w:rPr>
          <w:rFonts w:ascii="Arial" w:hAnsi="Arial" w:cs="Arial"/>
          <w:bCs/>
          <w:iCs/>
          <w:noProof/>
        </w:rPr>
        <w:t xml:space="preserve"> prije prelaska na utvrđivanje dnevnog reda.</w:t>
      </w:r>
    </w:p>
    <w:p w14:paraId="44D85F49" w14:textId="77777777" w:rsidR="00DF37AB" w:rsidRDefault="00DF37AB" w:rsidP="00DC6E5B">
      <w:pPr>
        <w:widowControl w:val="0"/>
        <w:autoSpaceDE w:val="0"/>
        <w:autoSpaceDN w:val="0"/>
        <w:adjustRightInd w:val="0"/>
        <w:rPr>
          <w:rFonts w:ascii="Arial" w:hAnsi="Arial" w:cs="Arial"/>
          <w:bCs/>
          <w:iCs/>
          <w:noProof/>
        </w:rPr>
      </w:pPr>
    </w:p>
    <w:p w14:paraId="3BCC5A66" w14:textId="77777777" w:rsidR="00FE0FAA" w:rsidRDefault="00FE0FAA" w:rsidP="00DC6E5B">
      <w:pPr>
        <w:widowControl w:val="0"/>
        <w:autoSpaceDE w:val="0"/>
        <w:autoSpaceDN w:val="0"/>
        <w:adjustRightInd w:val="0"/>
        <w:jc w:val="center"/>
        <w:rPr>
          <w:rFonts w:ascii="Arial" w:hAnsi="Arial" w:cs="Arial"/>
          <w:bCs/>
          <w:iCs/>
          <w:noProof/>
        </w:rPr>
      </w:pPr>
    </w:p>
    <w:p w14:paraId="29B4BD98" w14:textId="5803F91C" w:rsidR="00DC6E5B" w:rsidRDefault="00DC6E5B" w:rsidP="00DC6E5B">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54</w:t>
      </w:r>
      <w:r>
        <w:rPr>
          <w:rFonts w:ascii="Arial" w:hAnsi="Arial" w:cs="Arial"/>
          <w:bCs/>
          <w:iCs/>
          <w:noProof/>
        </w:rPr>
        <w:t>.</w:t>
      </w:r>
    </w:p>
    <w:p w14:paraId="15DA2F16" w14:textId="77777777" w:rsidR="00DC6E5B" w:rsidRDefault="00DC6E5B" w:rsidP="00DC6E5B">
      <w:pPr>
        <w:widowControl w:val="0"/>
        <w:autoSpaceDE w:val="0"/>
        <w:autoSpaceDN w:val="0"/>
        <w:adjustRightInd w:val="0"/>
        <w:jc w:val="center"/>
        <w:rPr>
          <w:rFonts w:ascii="Arial" w:hAnsi="Arial" w:cs="Arial"/>
          <w:bCs/>
          <w:iCs/>
          <w:noProof/>
        </w:rPr>
      </w:pPr>
    </w:p>
    <w:p w14:paraId="6E4D21AD" w14:textId="65D45577" w:rsidR="00DC6E5B" w:rsidRDefault="00DC6E5B" w:rsidP="000742DF">
      <w:pPr>
        <w:widowControl w:val="0"/>
        <w:autoSpaceDE w:val="0"/>
        <w:autoSpaceDN w:val="0"/>
        <w:adjustRightInd w:val="0"/>
        <w:jc w:val="both"/>
        <w:rPr>
          <w:rFonts w:ascii="Arial" w:hAnsi="Arial" w:cs="Arial"/>
          <w:bCs/>
          <w:iCs/>
          <w:noProof/>
        </w:rPr>
      </w:pPr>
      <w:r>
        <w:rPr>
          <w:rFonts w:ascii="Arial" w:hAnsi="Arial" w:cs="Arial"/>
          <w:bCs/>
          <w:iCs/>
          <w:noProof/>
        </w:rPr>
        <w:tab/>
      </w:r>
      <w:r w:rsidR="00FE33D0">
        <w:rPr>
          <w:rFonts w:ascii="Arial" w:hAnsi="Arial" w:cs="Arial"/>
          <w:bCs/>
          <w:iCs/>
          <w:noProof/>
        </w:rPr>
        <w:t>Ukoliko</w:t>
      </w:r>
      <w:r>
        <w:rPr>
          <w:rFonts w:ascii="Arial" w:hAnsi="Arial" w:cs="Arial"/>
          <w:bCs/>
          <w:iCs/>
          <w:noProof/>
        </w:rPr>
        <w:t xml:space="preserve"> bi se odgovor odnosio na </w:t>
      </w:r>
      <w:r w:rsidR="00FE33D0">
        <w:rPr>
          <w:rFonts w:ascii="Arial" w:hAnsi="Arial" w:cs="Arial"/>
          <w:bCs/>
          <w:iCs/>
          <w:noProof/>
        </w:rPr>
        <w:t xml:space="preserve">profesionalnu tajnu, </w:t>
      </w:r>
      <w:r w:rsidR="00FD3DEE">
        <w:rPr>
          <w:rFonts w:ascii="Arial" w:hAnsi="Arial" w:cs="Arial"/>
          <w:bCs/>
          <w:iCs/>
          <w:noProof/>
        </w:rPr>
        <w:t xml:space="preserve">općinski </w:t>
      </w:r>
      <w:r>
        <w:rPr>
          <w:rFonts w:ascii="Arial" w:hAnsi="Arial" w:cs="Arial"/>
          <w:bCs/>
          <w:iCs/>
          <w:noProof/>
        </w:rPr>
        <w:t xml:space="preserve">načelnik,  odnosno </w:t>
      </w:r>
      <w:r w:rsidR="003D25B0">
        <w:rPr>
          <w:rFonts w:ascii="Arial" w:hAnsi="Arial" w:cs="Arial"/>
          <w:bCs/>
          <w:iCs/>
          <w:noProof/>
        </w:rPr>
        <w:t>pro</w:t>
      </w:r>
      <w:r>
        <w:rPr>
          <w:rFonts w:ascii="Arial" w:hAnsi="Arial" w:cs="Arial"/>
          <w:bCs/>
          <w:iCs/>
          <w:noProof/>
        </w:rPr>
        <w:t xml:space="preserve">čelnik </w:t>
      </w:r>
      <w:r w:rsidR="00923082">
        <w:rPr>
          <w:rFonts w:ascii="Arial" w:hAnsi="Arial" w:cs="Arial"/>
          <w:bCs/>
          <w:iCs/>
          <w:noProof/>
        </w:rPr>
        <w:t>Jedinstvenog upravnog odjela</w:t>
      </w:r>
      <w:r>
        <w:rPr>
          <w:rFonts w:ascii="Arial" w:hAnsi="Arial" w:cs="Arial"/>
          <w:bCs/>
          <w:iCs/>
          <w:noProof/>
        </w:rPr>
        <w:t xml:space="preserve"> može predložiti da se odgovori neposredno vijećniku ili na sjednici </w:t>
      </w:r>
      <w:r w:rsidR="00FD3DEE">
        <w:rPr>
          <w:rFonts w:ascii="Arial" w:hAnsi="Arial" w:cs="Arial"/>
          <w:bCs/>
          <w:iCs/>
          <w:noProof/>
        </w:rPr>
        <w:t>Općins</w:t>
      </w:r>
      <w:r>
        <w:rPr>
          <w:rFonts w:ascii="Arial" w:hAnsi="Arial" w:cs="Arial"/>
          <w:bCs/>
          <w:iCs/>
          <w:noProof/>
        </w:rPr>
        <w:t xml:space="preserve">kog vijeća bez nazočnosti javnosti ili na zatvorenoj </w:t>
      </w:r>
      <w:r w:rsidR="0049100A">
        <w:rPr>
          <w:rFonts w:ascii="Arial" w:hAnsi="Arial" w:cs="Arial"/>
          <w:bCs/>
          <w:iCs/>
          <w:noProof/>
        </w:rPr>
        <w:t xml:space="preserve">sjednici radnog tijela u čiji djelokrug rada spada to pitanje. </w:t>
      </w:r>
    </w:p>
    <w:p w14:paraId="2011DD04" w14:textId="77777777" w:rsidR="00D308A1" w:rsidRDefault="00D308A1" w:rsidP="00D308A1">
      <w:pPr>
        <w:widowControl w:val="0"/>
        <w:autoSpaceDE w:val="0"/>
        <w:autoSpaceDN w:val="0"/>
        <w:adjustRightInd w:val="0"/>
        <w:jc w:val="center"/>
        <w:rPr>
          <w:rFonts w:ascii="Arial" w:hAnsi="Arial" w:cs="Arial"/>
          <w:bCs/>
          <w:iCs/>
          <w:noProof/>
        </w:rPr>
      </w:pPr>
    </w:p>
    <w:p w14:paraId="68589CF8" w14:textId="4BC5E18F" w:rsidR="0049100A" w:rsidRDefault="0049100A" w:rsidP="00D308A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5</w:t>
      </w:r>
      <w:r w:rsidR="0005147F">
        <w:rPr>
          <w:rFonts w:ascii="Arial" w:hAnsi="Arial" w:cs="Arial"/>
          <w:bCs/>
          <w:iCs/>
          <w:noProof/>
        </w:rPr>
        <w:t>5</w:t>
      </w:r>
      <w:r>
        <w:rPr>
          <w:rFonts w:ascii="Arial" w:hAnsi="Arial" w:cs="Arial"/>
          <w:bCs/>
          <w:iCs/>
          <w:noProof/>
        </w:rPr>
        <w:t>.</w:t>
      </w:r>
    </w:p>
    <w:p w14:paraId="2A8AD0FA" w14:textId="77777777" w:rsidR="0049100A" w:rsidRDefault="0049100A" w:rsidP="00D308A1">
      <w:pPr>
        <w:widowControl w:val="0"/>
        <w:autoSpaceDE w:val="0"/>
        <w:autoSpaceDN w:val="0"/>
        <w:adjustRightInd w:val="0"/>
        <w:rPr>
          <w:rFonts w:ascii="Arial" w:hAnsi="Arial" w:cs="Arial"/>
          <w:bCs/>
          <w:iCs/>
          <w:noProof/>
        </w:rPr>
      </w:pPr>
    </w:p>
    <w:p w14:paraId="2A7FDC77" w14:textId="77777777" w:rsidR="0049100A" w:rsidRDefault="0049100A" w:rsidP="00D308A1">
      <w:pPr>
        <w:widowControl w:val="0"/>
        <w:autoSpaceDE w:val="0"/>
        <w:autoSpaceDN w:val="0"/>
        <w:adjustRightInd w:val="0"/>
        <w:jc w:val="both"/>
        <w:rPr>
          <w:rFonts w:ascii="Arial" w:hAnsi="Arial" w:cs="Arial"/>
          <w:bCs/>
          <w:iCs/>
          <w:noProof/>
        </w:rPr>
      </w:pPr>
      <w:r>
        <w:rPr>
          <w:rFonts w:ascii="Arial" w:hAnsi="Arial" w:cs="Arial"/>
          <w:bCs/>
          <w:iCs/>
          <w:noProof/>
        </w:rPr>
        <w:tab/>
        <w:t xml:space="preserve">Nakon primljenog odgovora vijećnik može na sjednici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iznijeti mišljenje o odgovoru i postaviti  dopunsko pitanje. Iznošenje mišljenja i dopunsko pitanje može trajati najviše dvije minute.</w:t>
      </w:r>
    </w:p>
    <w:p w14:paraId="06398C50" w14:textId="1DDF953E" w:rsidR="00D308A1" w:rsidRDefault="00D308A1" w:rsidP="00D308A1">
      <w:pPr>
        <w:widowControl w:val="0"/>
        <w:autoSpaceDE w:val="0"/>
        <w:autoSpaceDN w:val="0"/>
        <w:adjustRightInd w:val="0"/>
        <w:jc w:val="both"/>
        <w:rPr>
          <w:rFonts w:ascii="Arial" w:hAnsi="Arial" w:cs="Arial"/>
          <w:bCs/>
          <w:iCs/>
          <w:noProof/>
        </w:rPr>
      </w:pPr>
      <w:r>
        <w:rPr>
          <w:rFonts w:ascii="Arial" w:hAnsi="Arial" w:cs="Arial"/>
          <w:bCs/>
          <w:iCs/>
          <w:noProof/>
        </w:rPr>
        <w:tab/>
        <w:t xml:space="preserve">Vijećnik koji nije bio nazočan na sjednici na kojoj je predsjednik </w:t>
      </w:r>
      <w:r w:rsidR="00FD3DEE">
        <w:rPr>
          <w:rFonts w:ascii="Arial" w:hAnsi="Arial" w:cs="Arial"/>
          <w:bCs/>
          <w:iCs/>
          <w:noProof/>
        </w:rPr>
        <w:t>Općinsko</w:t>
      </w:r>
      <w:r w:rsidR="00DC5C39">
        <w:rPr>
          <w:rFonts w:ascii="Arial" w:hAnsi="Arial" w:cs="Arial"/>
          <w:bCs/>
          <w:iCs/>
          <w:noProof/>
        </w:rPr>
        <w:t xml:space="preserve">g </w:t>
      </w:r>
      <w:r>
        <w:rPr>
          <w:rFonts w:ascii="Arial" w:hAnsi="Arial" w:cs="Arial"/>
          <w:bCs/>
          <w:iCs/>
          <w:noProof/>
        </w:rPr>
        <w:t xml:space="preserve">vijeća obavijestio </w:t>
      </w:r>
      <w:r w:rsidR="00FD3DEE">
        <w:rPr>
          <w:rFonts w:ascii="Arial" w:hAnsi="Arial" w:cs="Arial"/>
          <w:bCs/>
          <w:iCs/>
          <w:noProof/>
        </w:rPr>
        <w:t>Općinsko</w:t>
      </w:r>
      <w:r>
        <w:rPr>
          <w:rFonts w:ascii="Arial" w:hAnsi="Arial" w:cs="Arial"/>
          <w:bCs/>
          <w:iCs/>
          <w:noProof/>
        </w:rPr>
        <w:t xml:space="preserve"> vijeće o pitanju koje je bilo postavljeno i dobivenom odgovoru, može  pisano dostaviti mišljenje ili postaviti dopunsko pitanje.</w:t>
      </w:r>
    </w:p>
    <w:p w14:paraId="256D2B4A" w14:textId="77777777" w:rsidR="009933D8" w:rsidRDefault="009933D8" w:rsidP="00D308A1">
      <w:pPr>
        <w:widowControl w:val="0"/>
        <w:autoSpaceDE w:val="0"/>
        <w:autoSpaceDN w:val="0"/>
        <w:adjustRightInd w:val="0"/>
        <w:jc w:val="both"/>
        <w:rPr>
          <w:rFonts w:ascii="Arial" w:hAnsi="Arial" w:cs="Arial"/>
          <w:bCs/>
          <w:iCs/>
          <w:noProof/>
        </w:rPr>
      </w:pPr>
    </w:p>
    <w:p w14:paraId="68C88CB0" w14:textId="77777777" w:rsidR="00D308A1" w:rsidRDefault="00D308A1" w:rsidP="00D308A1">
      <w:pPr>
        <w:widowControl w:val="0"/>
        <w:autoSpaceDE w:val="0"/>
        <w:autoSpaceDN w:val="0"/>
        <w:adjustRightInd w:val="0"/>
        <w:jc w:val="both"/>
        <w:rPr>
          <w:rFonts w:ascii="Arial" w:hAnsi="Arial" w:cs="Arial"/>
          <w:bCs/>
          <w:iCs/>
          <w:noProof/>
        </w:rPr>
      </w:pPr>
      <w:r>
        <w:rPr>
          <w:rFonts w:ascii="Arial" w:hAnsi="Arial" w:cs="Arial"/>
          <w:bCs/>
          <w:iCs/>
          <w:noProof/>
        </w:rPr>
        <w:tab/>
      </w:r>
    </w:p>
    <w:p w14:paraId="70CA1B8B" w14:textId="484AB7F2" w:rsidR="00D308A1" w:rsidRPr="003649EF" w:rsidRDefault="006E2B94" w:rsidP="00B56C75">
      <w:pPr>
        <w:widowControl w:val="0"/>
        <w:autoSpaceDE w:val="0"/>
        <w:autoSpaceDN w:val="0"/>
        <w:adjustRightInd w:val="0"/>
        <w:jc w:val="both"/>
        <w:rPr>
          <w:rFonts w:ascii="Arial" w:hAnsi="Arial" w:cs="Arial"/>
          <w:b/>
          <w:bCs/>
          <w:iCs/>
          <w:noProof/>
        </w:rPr>
      </w:pPr>
      <w:r>
        <w:rPr>
          <w:rFonts w:ascii="Arial" w:hAnsi="Arial" w:cs="Arial"/>
          <w:b/>
          <w:bCs/>
          <w:iCs/>
          <w:noProof/>
        </w:rPr>
        <w:t xml:space="preserve">     </w:t>
      </w:r>
      <w:r w:rsidR="00B56C75">
        <w:rPr>
          <w:rFonts w:ascii="Arial" w:hAnsi="Arial" w:cs="Arial"/>
          <w:b/>
          <w:bCs/>
          <w:iCs/>
          <w:noProof/>
        </w:rPr>
        <w:t xml:space="preserve">XII.      </w:t>
      </w:r>
      <w:r w:rsidR="00D308A1" w:rsidRPr="003649EF">
        <w:rPr>
          <w:rFonts w:ascii="Arial" w:hAnsi="Arial" w:cs="Arial"/>
          <w:b/>
          <w:bCs/>
          <w:iCs/>
          <w:noProof/>
        </w:rPr>
        <w:t>PODNOŠENJE IZVJEŠĆA O</w:t>
      </w:r>
      <w:r w:rsidR="00FD3DEE">
        <w:rPr>
          <w:rFonts w:ascii="Arial" w:hAnsi="Arial" w:cs="Arial"/>
          <w:b/>
          <w:bCs/>
          <w:iCs/>
          <w:noProof/>
        </w:rPr>
        <w:t xml:space="preserve">PĆINSKOG </w:t>
      </w:r>
      <w:r w:rsidR="00D308A1" w:rsidRPr="003649EF">
        <w:rPr>
          <w:rFonts w:ascii="Arial" w:hAnsi="Arial" w:cs="Arial"/>
          <w:b/>
          <w:bCs/>
          <w:iCs/>
          <w:noProof/>
        </w:rPr>
        <w:t>NAČELNIKA</w:t>
      </w:r>
    </w:p>
    <w:p w14:paraId="148F9B02" w14:textId="77777777" w:rsidR="00DF37AB" w:rsidRDefault="00DF37AB" w:rsidP="00D308A1">
      <w:pPr>
        <w:widowControl w:val="0"/>
        <w:autoSpaceDE w:val="0"/>
        <w:autoSpaceDN w:val="0"/>
        <w:adjustRightInd w:val="0"/>
        <w:jc w:val="both"/>
        <w:rPr>
          <w:rFonts w:ascii="Arial" w:hAnsi="Arial" w:cs="Arial"/>
          <w:bCs/>
          <w:iCs/>
          <w:noProof/>
        </w:rPr>
      </w:pPr>
    </w:p>
    <w:p w14:paraId="643A6AC6" w14:textId="792AB7FB" w:rsidR="00D308A1" w:rsidRDefault="00D308A1" w:rsidP="00D308A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3D25B0">
        <w:rPr>
          <w:rFonts w:ascii="Arial" w:hAnsi="Arial" w:cs="Arial"/>
          <w:bCs/>
          <w:iCs/>
          <w:noProof/>
        </w:rPr>
        <w:t>5</w:t>
      </w:r>
      <w:r w:rsidR="0005147F">
        <w:rPr>
          <w:rFonts w:ascii="Arial" w:hAnsi="Arial" w:cs="Arial"/>
          <w:bCs/>
          <w:iCs/>
          <w:noProof/>
        </w:rPr>
        <w:t>6</w:t>
      </w:r>
      <w:r>
        <w:rPr>
          <w:rFonts w:ascii="Arial" w:hAnsi="Arial" w:cs="Arial"/>
          <w:bCs/>
          <w:iCs/>
          <w:noProof/>
        </w:rPr>
        <w:t>.</w:t>
      </w:r>
    </w:p>
    <w:p w14:paraId="301F1FF9" w14:textId="77777777" w:rsidR="00D308A1" w:rsidRDefault="00D308A1" w:rsidP="00D308A1">
      <w:pPr>
        <w:widowControl w:val="0"/>
        <w:autoSpaceDE w:val="0"/>
        <w:autoSpaceDN w:val="0"/>
        <w:adjustRightInd w:val="0"/>
        <w:jc w:val="center"/>
        <w:rPr>
          <w:rFonts w:ascii="Arial" w:hAnsi="Arial" w:cs="Arial"/>
          <w:bCs/>
          <w:iCs/>
          <w:noProof/>
        </w:rPr>
      </w:pPr>
    </w:p>
    <w:p w14:paraId="351A5878" w14:textId="77777777" w:rsidR="00D308A1" w:rsidRDefault="00D308A1" w:rsidP="00D308A1">
      <w:pPr>
        <w:widowControl w:val="0"/>
        <w:autoSpaceDE w:val="0"/>
        <w:autoSpaceDN w:val="0"/>
        <w:adjustRightInd w:val="0"/>
        <w:rPr>
          <w:rFonts w:ascii="Arial" w:hAnsi="Arial" w:cs="Arial"/>
          <w:bCs/>
          <w:iCs/>
          <w:noProof/>
        </w:rPr>
      </w:pPr>
      <w:r>
        <w:rPr>
          <w:rFonts w:ascii="Arial" w:hAnsi="Arial" w:cs="Arial"/>
          <w:bCs/>
          <w:iCs/>
          <w:noProof/>
        </w:rPr>
        <w:tab/>
      </w:r>
      <w:r w:rsidR="00FD3DEE">
        <w:rPr>
          <w:rFonts w:ascii="Arial" w:hAnsi="Arial" w:cs="Arial"/>
          <w:bCs/>
          <w:iCs/>
          <w:noProof/>
        </w:rPr>
        <w:t xml:space="preserve">Općinski </w:t>
      </w:r>
      <w:r>
        <w:rPr>
          <w:rFonts w:ascii="Arial" w:hAnsi="Arial" w:cs="Arial"/>
          <w:bCs/>
          <w:iCs/>
          <w:noProof/>
        </w:rPr>
        <w:t xml:space="preserve">načelnik </w:t>
      </w:r>
      <w:r w:rsidR="006C6C25">
        <w:rPr>
          <w:rFonts w:ascii="Arial" w:hAnsi="Arial" w:cs="Arial"/>
          <w:bCs/>
          <w:iCs/>
          <w:noProof/>
        </w:rPr>
        <w:t xml:space="preserve">podnosi izvješće u skladu s odredbama Statuta </w:t>
      </w:r>
      <w:r w:rsidR="00FD3DEE">
        <w:rPr>
          <w:rFonts w:ascii="Arial" w:hAnsi="Arial" w:cs="Arial"/>
          <w:bCs/>
          <w:iCs/>
          <w:noProof/>
        </w:rPr>
        <w:t>Općine</w:t>
      </w:r>
      <w:r w:rsidR="006C6C25">
        <w:rPr>
          <w:rFonts w:ascii="Arial" w:hAnsi="Arial" w:cs="Arial"/>
          <w:bCs/>
          <w:iCs/>
          <w:noProof/>
        </w:rPr>
        <w:t>.</w:t>
      </w:r>
    </w:p>
    <w:p w14:paraId="4EC0B23C" w14:textId="77777777" w:rsidR="006C6C25" w:rsidRDefault="006C6C25" w:rsidP="00D308A1">
      <w:pPr>
        <w:widowControl w:val="0"/>
        <w:autoSpaceDE w:val="0"/>
        <w:autoSpaceDN w:val="0"/>
        <w:adjustRightInd w:val="0"/>
        <w:rPr>
          <w:rFonts w:ascii="Arial" w:hAnsi="Arial" w:cs="Arial"/>
          <w:bCs/>
          <w:iCs/>
          <w:noProof/>
        </w:rPr>
      </w:pPr>
    </w:p>
    <w:p w14:paraId="51827BF1" w14:textId="35295770"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lastRenderedPageBreak/>
        <w:t>Članak 5</w:t>
      </w:r>
      <w:r w:rsidR="0005147F">
        <w:rPr>
          <w:rFonts w:ascii="Arial" w:hAnsi="Arial" w:cs="Arial"/>
          <w:bCs/>
          <w:iCs/>
          <w:noProof/>
        </w:rPr>
        <w:t>7</w:t>
      </w:r>
      <w:r>
        <w:rPr>
          <w:rFonts w:ascii="Arial" w:hAnsi="Arial" w:cs="Arial"/>
          <w:bCs/>
          <w:iCs/>
          <w:noProof/>
        </w:rPr>
        <w:t>.</w:t>
      </w:r>
    </w:p>
    <w:p w14:paraId="15D9A5B8" w14:textId="77777777" w:rsidR="006C6C25" w:rsidRDefault="006C6C25" w:rsidP="006C6C25">
      <w:pPr>
        <w:widowControl w:val="0"/>
        <w:autoSpaceDE w:val="0"/>
        <w:autoSpaceDN w:val="0"/>
        <w:adjustRightInd w:val="0"/>
        <w:jc w:val="center"/>
        <w:rPr>
          <w:rFonts w:ascii="Arial" w:hAnsi="Arial" w:cs="Arial"/>
          <w:bCs/>
          <w:iCs/>
          <w:noProof/>
        </w:rPr>
      </w:pPr>
    </w:p>
    <w:p w14:paraId="59B73D2A" w14:textId="0E80B9F2"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Pri</w:t>
      </w:r>
      <w:r w:rsidR="003D25B0">
        <w:rPr>
          <w:rFonts w:ascii="Arial" w:hAnsi="Arial" w:cs="Arial"/>
          <w:bCs/>
          <w:iCs/>
          <w:noProof/>
        </w:rPr>
        <w:t xml:space="preserve">jedlog za traženje izvješća od </w:t>
      </w:r>
      <w:r w:rsidR="009933D8">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 o pojedinim pitanjima iz njegovog djelo</w:t>
      </w:r>
      <w:r w:rsidR="002B682F">
        <w:rPr>
          <w:rFonts w:ascii="Arial" w:hAnsi="Arial" w:cs="Arial"/>
          <w:bCs/>
          <w:iCs/>
          <w:noProof/>
        </w:rPr>
        <w:t xml:space="preserve">kruga može podnijeti najmanje  </w:t>
      </w:r>
      <w:r w:rsidR="00102086">
        <w:rPr>
          <w:rFonts w:ascii="Arial" w:hAnsi="Arial" w:cs="Arial"/>
          <w:bCs/>
          <w:iCs/>
          <w:noProof/>
        </w:rPr>
        <w:t xml:space="preserve">½ </w:t>
      </w:r>
      <w:r>
        <w:rPr>
          <w:rFonts w:ascii="Arial" w:hAnsi="Arial" w:cs="Arial"/>
          <w:bCs/>
          <w:iCs/>
          <w:noProof/>
        </w:rPr>
        <w:t xml:space="preserve"> vijećnika. </w:t>
      </w:r>
    </w:p>
    <w:p w14:paraId="65B24C5F" w14:textId="77777777" w:rsidR="006C6C25" w:rsidRDefault="006C6C25" w:rsidP="00FE33D0">
      <w:pPr>
        <w:widowControl w:val="0"/>
        <w:autoSpaceDE w:val="0"/>
        <w:autoSpaceDN w:val="0"/>
        <w:adjustRightInd w:val="0"/>
        <w:jc w:val="both"/>
        <w:rPr>
          <w:rFonts w:ascii="Arial" w:hAnsi="Arial" w:cs="Arial"/>
          <w:bCs/>
          <w:iCs/>
          <w:noProof/>
        </w:rPr>
      </w:pPr>
      <w:r>
        <w:rPr>
          <w:rFonts w:ascii="Arial" w:hAnsi="Arial" w:cs="Arial"/>
          <w:bCs/>
          <w:iCs/>
          <w:noProof/>
        </w:rPr>
        <w:tab/>
        <w:t>Prijedlog se podnosi u pisanom obliku i mora</w:t>
      </w:r>
      <w:r w:rsidR="00FE33D0">
        <w:rPr>
          <w:rFonts w:ascii="Arial" w:hAnsi="Arial" w:cs="Arial"/>
          <w:bCs/>
          <w:iCs/>
          <w:noProof/>
        </w:rPr>
        <w:t>ju ga</w:t>
      </w:r>
      <w:r>
        <w:rPr>
          <w:rFonts w:ascii="Arial" w:hAnsi="Arial" w:cs="Arial"/>
          <w:bCs/>
          <w:iCs/>
          <w:noProof/>
        </w:rPr>
        <w:t xml:space="preserve"> potpisa</w:t>
      </w:r>
      <w:r w:rsidR="00FE33D0">
        <w:rPr>
          <w:rFonts w:ascii="Arial" w:hAnsi="Arial" w:cs="Arial"/>
          <w:bCs/>
          <w:iCs/>
          <w:noProof/>
        </w:rPr>
        <w:t>ti</w:t>
      </w:r>
      <w:r>
        <w:rPr>
          <w:rFonts w:ascii="Arial" w:hAnsi="Arial" w:cs="Arial"/>
          <w:bCs/>
          <w:iCs/>
          <w:noProof/>
        </w:rPr>
        <w:t xml:space="preserve"> svi</w:t>
      </w:r>
      <w:r w:rsidR="00FE33D0">
        <w:rPr>
          <w:rFonts w:ascii="Arial" w:hAnsi="Arial" w:cs="Arial"/>
          <w:bCs/>
          <w:iCs/>
          <w:noProof/>
        </w:rPr>
        <w:t xml:space="preserve"> vijećnici</w:t>
      </w:r>
      <w:r>
        <w:rPr>
          <w:rFonts w:ascii="Arial" w:hAnsi="Arial" w:cs="Arial"/>
          <w:bCs/>
          <w:iCs/>
          <w:noProof/>
        </w:rPr>
        <w:t xml:space="preserve"> koji predlažu donošenje</w:t>
      </w:r>
      <w:r w:rsidR="00461806">
        <w:rPr>
          <w:rFonts w:ascii="Arial" w:hAnsi="Arial" w:cs="Arial"/>
          <w:bCs/>
          <w:iCs/>
          <w:noProof/>
        </w:rPr>
        <w:t xml:space="preserve"> zaključka o traženju izvješća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 U prijedlogu mora biti jasno postavljeno, formulirano i obrazloženo pitanje o kojem se traži izvješće.</w:t>
      </w:r>
    </w:p>
    <w:p w14:paraId="0428C9BB" w14:textId="77777777" w:rsidR="00BE7960" w:rsidRDefault="00BE7960" w:rsidP="006C6C25">
      <w:pPr>
        <w:widowControl w:val="0"/>
        <w:autoSpaceDE w:val="0"/>
        <w:autoSpaceDN w:val="0"/>
        <w:adjustRightInd w:val="0"/>
        <w:rPr>
          <w:rFonts w:ascii="Arial" w:hAnsi="Arial" w:cs="Arial"/>
          <w:bCs/>
          <w:iCs/>
          <w:noProof/>
        </w:rPr>
      </w:pPr>
    </w:p>
    <w:p w14:paraId="5E6C156C" w14:textId="77777777" w:rsidR="005F6104" w:rsidRDefault="005F6104" w:rsidP="006C6C25">
      <w:pPr>
        <w:widowControl w:val="0"/>
        <w:autoSpaceDE w:val="0"/>
        <w:autoSpaceDN w:val="0"/>
        <w:adjustRightInd w:val="0"/>
        <w:rPr>
          <w:rFonts w:ascii="Arial" w:hAnsi="Arial" w:cs="Arial"/>
          <w:bCs/>
          <w:iCs/>
          <w:noProof/>
        </w:rPr>
      </w:pPr>
    </w:p>
    <w:p w14:paraId="737EC69E" w14:textId="02966447"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t>Članak 5</w:t>
      </w:r>
      <w:r w:rsidR="0005147F">
        <w:rPr>
          <w:rFonts w:ascii="Arial" w:hAnsi="Arial" w:cs="Arial"/>
          <w:bCs/>
          <w:iCs/>
          <w:noProof/>
        </w:rPr>
        <w:t>8</w:t>
      </w:r>
      <w:r>
        <w:rPr>
          <w:rFonts w:ascii="Arial" w:hAnsi="Arial" w:cs="Arial"/>
          <w:bCs/>
          <w:iCs/>
          <w:noProof/>
        </w:rPr>
        <w:t>.</w:t>
      </w:r>
    </w:p>
    <w:p w14:paraId="61969B4D" w14:textId="77777777" w:rsidR="006C6C25" w:rsidRDefault="006C6C25" w:rsidP="006C6C25">
      <w:pPr>
        <w:widowControl w:val="0"/>
        <w:autoSpaceDE w:val="0"/>
        <w:autoSpaceDN w:val="0"/>
        <w:adjustRightInd w:val="0"/>
        <w:jc w:val="center"/>
        <w:rPr>
          <w:rFonts w:ascii="Arial" w:hAnsi="Arial" w:cs="Arial"/>
          <w:bCs/>
          <w:iCs/>
          <w:noProof/>
        </w:rPr>
      </w:pPr>
    </w:p>
    <w:p w14:paraId="69D0B535" w14:textId="77777777"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stavlja prijedlog za traženje izvješća na dnevni red </w:t>
      </w:r>
      <w:r w:rsidR="00461806">
        <w:rPr>
          <w:rFonts w:ascii="Arial" w:hAnsi="Arial" w:cs="Arial"/>
          <w:bCs/>
          <w:iCs/>
          <w:noProof/>
        </w:rPr>
        <w:t xml:space="preserve">prve </w:t>
      </w:r>
      <w:r>
        <w:rPr>
          <w:rFonts w:ascii="Arial" w:hAnsi="Arial" w:cs="Arial"/>
          <w:bCs/>
          <w:iCs/>
          <w:noProof/>
        </w:rPr>
        <w:t xml:space="preserve">iduće sjednice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koja se održava nakon primitka prijedloga, ali ne prije nego što protekne 30 dana od dana primitka.</w:t>
      </w:r>
    </w:p>
    <w:p w14:paraId="06C4A31A" w14:textId="77777777" w:rsidR="00BE7960" w:rsidRDefault="00BE7960" w:rsidP="006C6C25">
      <w:pPr>
        <w:widowControl w:val="0"/>
        <w:autoSpaceDE w:val="0"/>
        <w:autoSpaceDN w:val="0"/>
        <w:adjustRightInd w:val="0"/>
        <w:rPr>
          <w:rFonts w:ascii="Arial" w:hAnsi="Arial" w:cs="Arial"/>
          <w:bCs/>
          <w:iCs/>
          <w:noProof/>
        </w:rPr>
      </w:pPr>
    </w:p>
    <w:p w14:paraId="40B1BEB0" w14:textId="13701E3F" w:rsidR="006C6C25" w:rsidRDefault="006C6C25" w:rsidP="006C6C25">
      <w:pPr>
        <w:widowControl w:val="0"/>
        <w:autoSpaceDE w:val="0"/>
        <w:autoSpaceDN w:val="0"/>
        <w:adjustRightInd w:val="0"/>
        <w:jc w:val="center"/>
        <w:rPr>
          <w:rFonts w:ascii="Arial" w:hAnsi="Arial" w:cs="Arial"/>
          <w:bCs/>
          <w:iCs/>
          <w:noProof/>
        </w:rPr>
      </w:pPr>
      <w:r>
        <w:rPr>
          <w:rFonts w:ascii="Arial" w:hAnsi="Arial" w:cs="Arial"/>
          <w:bCs/>
          <w:iCs/>
          <w:noProof/>
        </w:rPr>
        <w:t>Članak 5</w:t>
      </w:r>
      <w:r w:rsidR="0005147F">
        <w:rPr>
          <w:rFonts w:ascii="Arial" w:hAnsi="Arial" w:cs="Arial"/>
          <w:bCs/>
          <w:iCs/>
          <w:noProof/>
        </w:rPr>
        <w:t>9</w:t>
      </w:r>
      <w:r>
        <w:rPr>
          <w:rFonts w:ascii="Arial" w:hAnsi="Arial" w:cs="Arial"/>
          <w:bCs/>
          <w:iCs/>
          <w:noProof/>
        </w:rPr>
        <w:t>.</w:t>
      </w:r>
    </w:p>
    <w:p w14:paraId="7DED4026" w14:textId="77777777" w:rsidR="006C6C25" w:rsidRDefault="006C6C25" w:rsidP="006C6C25">
      <w:pPr>
        <w:widowControl w:val="0"/>
        <w:autoSpaceDE w:val="0"/>
        <w:autoSpaceDN w:val="0"/>
        <w:adjustRightInd w:val="0"/>
        <w:jc w:val="center"/>
        <w:rPr>
          <w:rFonts w:ascii="Arial" w:hAnsi="Arial" w:cs="Arial"/>
          <w:bCs/>
          <w:iCs/>
          <w:noProof/>
        </w:rPr>
      </w:pPr>
    </w:p>
    <w:p w14:paraId="11C2E652" w14:textId="77777777" w:rsidR="006C6C25" w:rsidRDefault="006C6C25"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Predstavnik vijećnika koji su podnijeli prijedlog za traženje izvješća ima pravo na sjednici </w:t>
      </w:r>
      <w:r w:rsidR="00FD3DEE">
        <w:rPr>
          <w:rFonts w:ascii="Arial" w:hAnsi="Arial" w:cs="Arial"/>
          <w:bCs/>
          <w:iCs/>
          <w:noProof/>
        </w:rPr>
        <w:t>Općinsko</w:t>
      </w:r>
      <w:r w:rsidR="00DC5C39">
        <w:rPr>
          <w:rFonts w:ascii="Arial" w:hAnsi="Arial" w:cs="Arial"/>
          <w:bCs/>
          <w:iCs/>
          <w:noProof/>
        </w:rPr>
        <w:t>g</w:t>
      </w:r>
      <w:r>
        <w:rPr>
          <w:rFonts w:ascii="Arial" w:hAnsi="Arial" w:cs="Arial"/>
          <w:bCs/>
          <w:iCs/>
          <w:noProof/>
        </w:rPr>
        <w:t xml:space="preserve"> vijeća izložit</w:t>
      </w:r>
      <w:r w:rsidR="00DF37AB">
        <w:rPr>
          <w:rFonts w:ascii="Arial" w:hAnsi="Arial" w:cs="Arial"/>
          <w:bCs/>
          <w:iCs/>
          <w:noProof/>
        </w:rPr>
        <w:t>i i obrazložiti prijedlog. Izla</w:t>
      </w:r>
      <w:r>
        <w:rPr>
          <w:rFonts w:ascii="Arial" w:hAnsi="Arial" w:cs="Arial"/>
          <w:bCs/>
          <w:iCs/>
          <w:noProof/>
        </w:rPr>
        <w:t>ganje može trajati najviše 5 minuta.</w:t>
      </w:r>
    </w:p>
    <w:p w14:paraId="7D0A9CA5" w14:textId="77777777" w:rsidR="00923082" w:rsidRDefault="006C6C25" w:rsidP="00923082">
      <w:pPr>
        <w:widowControl w:val="0"/>
        <w:autoSpaceDE w:val="0"/>
        <w:autoSpaceDN w:val="0"/>
        <w:adjustRightInd w:val="0"/>
        <w:jc w:val="both"/>
        <w:rPr>
          <w:rFonts w:ascii="Arial" w:hAnsi="Arial" w:cs="Arial"/>
          <w:bCs/>
          <w:iCs/>
          <w:noProof/>
        </w:rPr>
      </w:pPr>
      <w:r>
        <w:rPr>
          <w:rFonts w:ascii="Arial" w:hAnsi="Arial" w:cs="Arial"/>
          <w:bCs/>
          <w:iCs/>
          <w:noProof/>
        </w:rPr>
        <w:tab/>
      </w:r>
      <w:r w:rsidR="00923082" w:rsidRPr="00923082">
        <w:rPr>
          <w:rFonts w:ascii="Arial" w:hAnsi="Arial" w:cs="Arial"/>
          <w:bCs/>
        </w:rPr>
        <w:t>Općinski načelnik ima se pravo na sjednici usmeno očitovati o podnesenom prijedlogu, ali je dužan podnijeti izvješće u roku 30 dana od dana prihvaćanja prijedloga o traženju izvješća, sukladno Statutu. Ukoliko jedan zahtjev sadrži veći broj različitih pitanja rok za podnošenje izvješća iznosi 60 dana od dana prihvaćanja prijedloga o traženju izvješća</w:t>
      </w:r>
      <w:r w:rsidR="00923082">
        <w:rPr>
          <w:rFonts w:ascii="Arial" w:hAnsi="Arial" w:cs="Arial"/>
          <w:bCs/>
          <w:iCs/>
          <w:noProof/>
        </w:rPr>
        <w:t>.</w:t>
      </w:r>
    </w:p>
    <w:p w14:paraId="1B286360" w14:textId="77777777" w:rsidR="00923082" w:rsidRDefault="00923082" w:rsidP="00923082">
      <w:pPr>
        <w:widowControl w:val="0"/>
        <w:autoSpaceDE w:val="0"/>
        <w:autoSpaceDN w:val="0"/>
        <w:adjustRightInd w:val="0"/>
        <w:jc w:val="both"/>
        <w:rPr>
          <w:rFonts w:ascii="Arial" w:hAnsi="Arial" w:cs="Arial"/>
          <w:bCs/>
          <w:iCs/>
          <w:noProof/>
        </w:rPr>
      </w:pPr>
    </w:p>
    <w:p w14:paraId="7779100C" w14:textId="77777777" w:rsidR="00923082" w:rsidRDefault="00923082" w:rsidP="00923082">
      <w:pPr>
        <w:widowControl w:val="0"/>
        <w:autoSpaceDE w:val="0"/>
        <w:autoSpaceDN w:val="0"/>
        <w:adjustRightInd w:val="0"/>
        <w:jc w:val="both"/>
        <w:rPr>
          <w:rFonts w:ascii="Arial" w:hAnsi="Arial" w:cs="Arial"/>
          <w:bCs/>
          <w:iCs/>
          <w:noProof/>
        </w:rPr>
      </w:pPr>
    </w:p>
    <w:p w14:paraId="7A6982B5" w14:textId="10E6E46A" w:rsidR="006C6C25" w:rsidRDefault="00923082" w:rsidP="00923082">
      <w:pPr>
        <w:widowControl w:val="0"/>
        <w:autoSpaceDE w:val="0"/>
        <w:autoSpaceDN w:val="0"/>
        <w:adjustRightInd w:val="0"/>
        <w:jc w:val="both"/>
        <w:rPr>
          <w:rFonts w:ascii="Arial" w:hAnsi="Arial" w:cs="Arial"/>
          <w:bCs/>
          <w:iCs/>
          <w:noProof/>
        </w:rPr>
      </w:pPr>
      <w:r>
        <w:rPr>
          <w:rFonts w:ascii="Arial" w:hAnsi="Arial" w:cs="Arial"/>
          <w:bCs/>
          <w:iCs/>
          <w:noProof/>
        </w:rPr>
        <w:t xml:space="preserve">                                                                    </w:t>
      </w:r>
      <w:r w:rsidR="006C6C25">
        <w:rPr>
          <w:rFonts w:ascii="Arial" w:hAnsi="Arial" w:cs="Arial"/>
          <w:bCs/>
          <w:iCs/>
          <w:noProof/>
        </w:rPr>
        <w:t xml:space="preserve">Članak </w:t>
      </w:r>
      <w:r w:rsidR="0005147F">
        <w:rPr>
          <w:rFonts w:ascii="Arial" w:hAnsi="Arial" w:cs="Arial"/>
          <w:bCs/>
          <w:iCs/>
          <w:noProof/>
        </w:rPr>
        <w:t>60</w:t>
      </w:r>
      <w:r w:rsidR="006C6C25">
        <w:rPr>
          <w:rFonts w:ascii="Arial" w:hAnsi="Arial" w:cs="Arial"/>
          <w:bCs/>
          <w:iCs/>
          <w:noProof/>
        </w:rPr>
        <w:t>.</w:t>
      </w:r>
    </w:p>
    <w:p w14:paraId="3CC85EC1" w14:textId="77777777" w:rsidR="006C6C25" w:rsidRDefault="006C6C25" w:rsidP="006C6C25">
      <w:pPr>
        <w:widowControl w:val="0"/>
        <w:autoSpaceDE w:val="0"/>
        <w:autoSpaceDN w:val="0"/>
        <w:adjustRightInd w:val="0"/>
        <w:jc w:val="center"/>
        <w:rPr>
          <w:rFonts w:ascii="Arial" w:hAnsi="Arial" w:cs="Arial"/>
          <w:bCs/>
          <w:iCs/>
          <w:noProof/>
        </w:rPr>
      </w:pPr>
    </w:p>
    <w:p w14:paraId="6DE7D579" w14:textId="77777777" w:rsidR="006C6C25" w:rsidRDefault="00461806"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Raspravu o izvješću </w:t>
      </w:r>
      <w:r w:rsidR="00FD3DEE">
        <w:rPr>
          <w:rFonts w:ascii="Arial" w:hAnsi="Arial" w:cs="Arial"/>
          <w:bCs/>
          <w:iCs/>
          <w:noProof/>
        </w:rPr>
        <w:t xml:space="preserve">općinskog </w:t>
      </w:r>
      <w:r w:rsidR="006C6C25">
        <w:rPr>
          <w:rFonts w:ascii="Arial" w:hAnsi="Arial" w:cs="Arial"/>
          <w:bCs/>
          <w:iCs/>
          <w:noProof/>
        </w:rPr>
        <w:t xml:space="preserve">načelnika </w:t>
      </w:r>
      <w:r w:rsidR="00FD3DEE">
        <w:rPr>
          <w:rFonts w:ascii="Arial" w:hAnsi="Arial" w:cs="Arial"/>
          <w:bCs/>
          <w:iCs/>
          <w:noProof/>
        </w:rPr>
        <w:t xml:space="preserve">Općinsko </w:t>
      </w:r>
      <w:r w:rsidR="006C6C25">
        <w:rPr>
          <w:rFonts w:ascii="Arial" w:hAnsi="Arial" w:cs="Arial"/>
          <w:bCs/>
          <w:iCs/>
          <w:noProof/>
        </w:rPr>
        <w:t xml:space="preserve">vijeće </w:t>
      </w:r>
      <w:r w:rsidR="000A2079">
        <w:rPr>
          <w:rFonts w:ascii="Arial" w:hAnsi="Arial" w:cs="Arial"/>
          <w:bCs/>
          <w:iCs/>
          <w:noProof/>
        </w:rPr>
        <w:t>može završiti utvrđivanjem stajal</w:t>
      </w:r>
      <w:r w:rsidR="00E7339B">
        <w:rPr>
          <w:rFonts w:ascii="Arial" w:hAnsi="Arial" w:cs="Arial"/>
          <w:bCs/>
          <w:iCs/>
          <w:noProof/>
        </w:rPr>
        <w:t xml:space="preserve">išta o pitanju koje je zahtjevom </w:t>
      </w:r>
      <w:r w:rsidR="000A2079">
        <w:rPr>
          <w:rFonts w:ascii="Arial" w:hAnsi="Arial" w:cs="Arial"/>
          <w:bCs/>
          <w:iCs/>
          <w:noProof/>
        </w:rPr>
        <w:t>za podnošenje</w:t>
      </w:r>
      <w:r>
        <w:rPr>
          <w:rFonts w:ascii="Arial" w:hAnsi="Arial" w:cs="Arial"/>
          <w:bCs/>
          <w:iCs/>
          <w:noProof/>
        </w:rPr>
        <w:t>m</w:t>
      </w:r>
      <w:r w:rsidR="000A2079">
        <w:rPr>
          <w:rFonts w:ascii="Arial" w:hAnsi="Arial" w:cs="Arial"/>
          <w:bCs/>
          <w:iCs/>
          <w:noProof/>
        </w:rPr>
        <w:t xml:space="preserve"> izvješća pokrenuto ili donošenjem  zaključka kojim se od o</w:t>
      </w:r>
      <w:r w:rsidR="00FD3DEE">
        <w:rPr>
          <w:rFonts w:ascii="Arial" w:hAnsi="Arial" w:cs="Arial"/>
          <w:bCs/>
          <w:iCs/>
          <w:noProof/>
        </w:rPr>
        <w:t xml:space="preserve">pćinskog </w:t>
      </w:r>
      <w:r w:rsidR="000A2079">
        <w:rPr>
          <w:rFonts w:ascii="Arial" w:hAnsi="Arial" w:cs="Arial"/>
          <w:bCs/>
          <w:iCs/>
          <w:noProof/>
        </w:rPr>
        <w:t xml:space="preserve">načelnika traži izvršavanje općih akata </w:t>
      </w:r>
      <w:r w:rsidR="00FD3DEE">
        <w:rPr>
          <w:rFonts w:ascii="Arial" w:hAnsi="Arial" w:cs="Arial"/>
          <w:bCs/>
          <w:iCs/>
          <w:noProof/>
        </w:rPr>
        <w:t>Općinsko</w:t>
      </w:r>
      <w:r w:rsidR="00743C08">
        <w:rPr>
          <w:rFonts w:ascii="Arial" w:hAnsi="Arial" w:cs="Arial"/>
          <w:bCs/>
          <w:iCs/>
          <w:noProof/>
        </w:rPr>
        <w:t>g</w:t>
      </w:r>
      <w:r w:rsidR="000A2079">
        <w:rPr>
          <w:rFonts w:ascii="Arial" w:hAnsi="Arial" w:cs="Arial"/>
          <w:bCs/>
          <w:iCs/>
          <w:noProof/>
        </w:rPr>
        <w:t xml:space="preserve"> vijeća.</w:t>
      </w:r>
    </w:p>
    <w:p w14:paraId="71F5681C" w14:textId="026E1E02" w:rsidR="000A2079" w:rsidRDefault="000A2079" w:rsidP="006C6C25">
      <w:pPr>
        <w:widowControl w:val="0"/>
        <w:autoSpaceDE w:val="0"/>
        <w:autoSpaceDN w:val="0"/>
        <w:adjustRightInd w:val="0"/>
        <w:rPr>
          <w:rFonts w:ascii="Arial" w:hAnsi="Arial" w:cs="Arial"/>
          <w:bCs/>
          <w:iCs/>
          <w:noProof/>
        </w:rPr>
      </w:pPr>
    </w:p>
    <w:p w14:paraId="5581D412" w14:textId="77777777" w:rsidR="0005147F" w:rsidRDefault="0005147F" w:rsidP="006C6C25">
      <w:pPr>
        <w:widowControl w:val="0"/>
        <w:autoSpaceDE w:val="0"/>
        <w:autoSpaceDN w:val="0"/>
        <w:adjustRightInd w:val="0"/>
        <w:rPr>
          <w:rFonts w:ascii="Arial" w:hAnsi="Arial" w:cs="Arial"/>
          <w:bCs/>
          <w:iCs/>
          <w:noProof/>
        </w:rPr>
      </w:pPr>
    </w:p>
    <w:p w14:paraId="6EA7DC66" w14:textId="2A0E520A" w:rsidR="000A2079" w:rsidRDefault="000A2079" w:rsidP="000A207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61</w:t>
      </w:r>
      <w:r>
        <w:rPr>
          <w:rFonts w:ascii="Arial" w:hAnsi="Arial" w:cs="Arial"/>
          <w:bCs/>
          <w:iCs/>
          <w:noProof/>
        </w:rPr>
        <w:t>.</w:t>
      </w:r>
    </w:p>
    <w:p w14:paraId="38BF3A5A" w14:textId="77777777" w:rsidR="000A2079" w:rsidRDefault="000A2079" w:rsidP="000A2079">
      <w:pPr>
        <w:widowControl w:val="0"/>
        <w:autoSpaceDE w:val="0"/>
        <w:autoSpaceDN w:val="0"/>
        <w:adjustRightInd w:val="0"/>
        <w:jc w:val="center"/>
        <w:rPr>
          <w:rFonts w:ascii="Arial" w:hAnsi="Arial" w:cs="Arial"/>
          <w:bCs/>
          <w:iCs/>
          <w:noProof/>
        </w:rPr>
      </w:pPr>
    </w:p>
    <w:p w14:paraId="1B2E6DEF" w14:textId="77777777" w:rsidR="000A2079" w:rsidRDefault="000A2079"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Vijećnici koji su podnijeli </w:t>
      </w:r>
      <w:r w:rsidR="00461806">
        <w:rPr>
          <w:rFonts w:ascii="Arial" w:hAnsi="Arial" w:cs="Arial"/>
          <w:bCs/>
          <w:iCs/>
          <w:noProof/>
        </w:rPr>
        <w:t xml:space="preserve">prijedlog kojim traže izvješće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 mogu prijedlog povući najkasnije prije odlučivanja o prijedlogu.</w:t>
      </w:r>
    </w:p>
    <w:p w14:paraId="5F3C1821" w14:textId="77777777" w:rsidR="000A2079" w:rsidRDefault="000A2079" w:rsidP="00DF37AB">
      <w:pPr>
        <w:widowControl w:val="0"/>
        <w:autoSpaceDE w:val="0"/>
        <w:autoSpaceDN w:val="0"/>
        <w:adjustRightInd w:val="0"/>
        <w:jc w:val="both"/>
        <w:rPr>
          <w:rFonts w:ascii="Arial" w:hAnsi="Arial" w:cs="Arial"/>
          <w:bCs/>
          <w:iCs/>
          <w:noProof/>
        </w:rPr>
      </w:pPr>
      <w:r>
        <w:rPr>
          <w:rFonts w:ascii="Arial" w:hAnsi="Arial" w:cs="Arial"/>
          <w:bCs/>
          <w:iCs/>
          <w:noProof/>
        </w:rPr>
        <w:tab/>
        <w:t xml:space="preserve">Ako prijedlog za traženje izvješća nije usvojen, prijedlog za traženje izvješća o </w:t>
      </w:r>
      <w:r w:rsidRPr="009E645E">
        <w:rPr>
          <w:rFonts w:ascii="Arial" w:hAnsi="Arial" w:cs="Arial"/>
          <w:iCs/>
          <w:noProof/>
        </w:rPr>
        <w:t>bitno podudarnom</w:t>
      </w:r>
      <w:r w:rsidRPr="009E645E">
        <w:rPr>
          <w:rFonts w:ascii="Arial" w:hAnsi="Arial" w:cs="Arial"/>
          <w:bCs/>
          <w:iCs/>
          <w:noProof/>
        </w:rPr>
        <w:t xml:space="preserve"> pitanju ne može se ponovno p</w:t>
      </w:r>
      <w:r w:rsidR="008F7C27" w:rsidRPr="009E645E">
        <w:rPr>
          <w:rFonts w:ascii="Arial" w:hAnsi="Arial" w:cs="Arial"/>
          <w:bCs/>
          <w:iCs/>
          <w:noProof/>
        </w:rPr>
        <w:t xml:space="preserve">ostaviti prije proteka roka od </w:t>
      </w:r>
      <w:r w:rsidR="009E645E" w:rsidRPr="009E645E">
        <w:rPr>
          <w:rFonts w:ascii="Arial" w:hAnsi="Arial" w:cs="Arial"/>
          <w:bCs/>
          <w:iCs/>
          <w:noProof/>
        </w:rPr>
        <w:t>3</w:t>
      </w:r>
      <w:r w:rsidR="008F7C27" w:rsidRPr="009E645E">
        <w:rPr>
          <w:rFonts w:ascii="Arial" w:hAnsi="Arial" w:cs="Arial"/>
          <w:bCs/>
          <w:iCs/>
          <w:noProof/>
        </w:rPr>
        <w:t xml:space="preserve"> mjesec</w:t>
      </w:r>
      <w:r w:rsidR="009E645E" w:rsidRPr="009E645E">
        <w:rPr>
          <w:rFonts w:ascii="Arial" w:hAnsi="Arial" w:cs="Arial"/>
          <w:bCs/>
          <w:iCs/>
          <w:noProof/>
        </w:rPr>
        <w:t>a</w:t>
      </w:r>
      <w:r w:rsidRPr="009E645E">
        <w:rPr>
          <w:rFonts w:ascii="Arial" w:hAnsi="Arial" w:cs="Arial"/>
          <w:bCs/>
          <w:iCs/>
          <w:noProof/>
        </w:rPr>
        <w:t xml:space="preserve"> od dana</w:t>
      </w:r>
      <w:r>
        <w:rPr>
          <w:rFonts w:ascii="Arial" w:hAnsi="Arial" w:cs="Arial"/>
          <w:bCs/>
          <w:iCs/>
          <w:noProof/>
        </w:rPr>
        <w:t xml:space="preserve"> kada je </w:t>
      </w:r>
      <w:r w:rsidR="00FD3DEE">
        <w:rPr>
          <w:rFonts w:ascii="Arial" w:hAnsi="Arial" w:cs="Arial"/>
          <w:bCs/>
          <w:iCs/>
          <w:noProof/>
        </w:rPr>
        <w:t>Općinsko</w:t>
      </w:r>
      <w:r>
        <w:rPr>
          <w:rFonts w:ascii="Arial" w:hAnsi="Arial" w:cs="Arial"/>
          <w:bCs/>
          <w:iCs/>
          <w:noProof/>
        </w:rPr>
        <w:t xml:space="preserve"> vijeće donijelo zaključak kojim ne prihvaća pri</w:t>
      </w:r>
      <w:r w:rsidR="00664EAB">
        <w:rPr>
          <w:rFonts w:ascii="Arial" w:hAnsi="Arial" w:cs="Arial"/>
          <w:bCs/>
          <w:iCs/>
          <w:noProof/>
        </w:rPr>
        <w:t xml:space="preserve">jedlog za traženje izvješća od </w:t>
      </w:r>
      <w:r w:rsidR="00FD3DEE">
        <w:rPr>
          <w:rFonts w:ascii="Arial" w:hAnsi="Arial" w:cs="Arial"/>
          <w:bCs/>
          <w:iCs/>
          <w:noProof/>
        </w:rPr>
        <w:t xml:space="preserve">općinskog </w:t>
      </w:r>
      <w:r>
        <w:rPr>
          <w:rFonts w:ascii="Arial" w:hAnsi="Arial" w:cs="Arial"/>
          <w:bCs/>
          <w:iCs/>
          <w:noProof/>
        </w:rPr>
        <w:t>načelnika.</w:t>
      </w:r>
    </w:p>
    <w:p w14:paraId="1F768D92" w14:textId="2C385061" w:rsidR="00264803" w:rsidRDefault="00264803" w:rsidP="000A2079">
      <w:pPr>
        <w:widowControl w:val="0"/>
        <w:autoSpaceDE w:val="0"/>
        <w:autoSpaceDN w:val="0"/>
        <w:adjustRightInd w:val="0"/>
        <w:rPr>
          <w:rFonts w:ascii="Arial" w:hAnsi="Arial" w:cs="Arial"/>
          <w:bCs/>
          <w:iCs/>
          <w:noProof/>
        </w:rPr>
      </w:pPr>
    </w:p>
    <w:p w14:paraId="07706E49" w14:textId="7F43A036" w:rsidR="006E2B94" w:rsidRDefault="006E2B94" w:rsidP="000A2079">
      <w:pPr>
        <w:widowControl w:val="0"/>
        <w:autoSpaceDE w:val="0"/>
        <w:autoSpaceDN w:val="0"/>
        <w:adjustRightInd w:val="0"/>
        <w:rPr>
          <w:rFonts w:ascii="Arial" w:hAnsi="Arial" w:cs="Arial"/>
          <w:bCs/>
          <w:iCs/>
          <w:noProof/>
        </w:rPr>
      </w:pPr>
    </w:p>
    <w:p w14:paraId="60663293" w14:textId="77777777" w:rsidR="006E2B94" w:rsidRDefault="006E2B94" w:rsidP="000A2079">
      <w:pPr>
        <w:widowControl w:val="0"/>
        <w:autoSpaceDE w:val="0"/>
        <w:autoSpaceDN w:val="0"/>
        <w:adjustRightInd w:val="0"/>
        <w:rPr>
          <w:rFonts w:ascii="Arial" w:hAnsi="Arial" w:cs="Arial"/>
          <w:bCs/>
          <w:iCs/>
          <w:noProof/>
        </w:rPr>
      </w:pPr>
    </w:p>
    <w:p w14:paraId="2221DCE1" w14:textId="0F96EE15" w:rsidR="000A2079" w:rsidRPr="003649EF" w:rsidRDefault="006E2B94" w:rsidP="00B56C75">
      <w:pPr>
        <w:widowControl w:val="0"/>
        <w:autoSpaceDE w:val="0"/>
        <w:autoSpaceDN w:val="0"/>
        <w:adjustRightInd w:val="0"/>
        <w:rPr>
          <w:rFonts w:ascii="Arial" w:hAnsi="Arial" w:cs="Arial"/>
          <w:b/>
          <w:bCs/>
          <w:iCs/>
          <w:noProof/>
        </w:rPr>
      </w:pPr>
      <w:r>
        <w:rPr>
          <w:rFonts w:ascii="Arial" w:hAnsi="Arial" w:cs="Arial"/>
          <w:b/>
          <w:bCs/>
          <w:iCs/>
          <w:noProof/>
        </w:rPr>
        <w:t xml:space="preserve">       </w:t>
      </w:r>
      <w:r w:rsidR="00B56C75">
        <w:rPr>
          <w:rFonts w:ascii="Arial" w:hAnsi="Arial" w:cs="Arial"/>
          <w:b/>
          <w:bCs/>
          <w:iCs/>
          <w:noProof/>
        </w:rPr>
        <w:t xml:space="preserve">XIII.    </w:t>
      </w:r>
      <w:r w:rsidR="000A2079" w:rsidRPr="003649EF">
        <w:rPr>
          <w:rFonts w:ascii="Arial" w:hAnsi="Arial" w:cs="Arial"/>
          <w:b/>
          <w:bCs/>
          <w:iCs/>
          <w:noProof/>
        </w:rPr>
        <w:t>RED NA SJEDNICI</w:t>
      </w:r>
    </w:p>
    <w:p w14:paraId="0823581E" w14:textId="77777777" w:rsidR="000A2079" w:rsidRDefault="000A2079" w:rsidP="000A2079">
      <w:pPr>
        <w:widowControl w:val="0"/>
        <w:autoSpaceDE w:val="0"/>
        <w:autoSpaceDN w:val="0"/>
        <w:adjustRightInd w:val="0"/>
        <w:ind w:left="360"/>
        <w:rPr>
          <w:rFonts w:ascii="Arial" w:hAnsi="Arial" w:cs="Arial"/>
          <w:bCs/>
          <w:iCs/>
          <w:noProof/>
        </w:rPr>
      </w:pPr>
    </w:p>
    <w:p w14:paraId="4EF8291A" w14:textId="77777777" w:rsidR="000A2079" w:rsidRPr="00AF4157" w:rsidRDefault="000A2079" w:rsidP="00EB25CA">
      <w:pPr>
        <w:widowControl w:val="0"/>
        <w:numPr>
          <w:ilvl w:val="1"/>
          <w:numId w:val="6"/>
        </w:numPr>
        <w:autoSpaceDE w:val="0"/>
        <w:autoSpaceDN w:val="0"/>
        <w:adjustRightInd w:val="0"/>
        <w:rPr>
          <w:rFonts w:ascii="Arial" w:hAnsi="Arial" w:cs="Arial"/>
          <w:b/>
          <w:bCs/>
          <w:iCs/>
          <w:noProof/>
        </w:rPr>
      </w:pPr>
      <w:r w:rsidRPr="00AF4157">
        <w:rPr>
          <w:rFonts w:ascii="Arial" w:hAnsi="Arial" w:cs="Arial"/>
          <w:b/>
          <w:bCs/>
          <w:iCs/>
          <w:noProof/>
        </w:rPr>
        <w:t>Sazivanje sjednice</w:t>
      </w:r>
      <w:r w:rsidR="00E7339B" w:rsidRPr="00AF4157">
        <w:rPr>
          <w:rFonts w:ascii="Arial" w:hAnsi="Arial" w:cs="Arial"/>
          <w:b/>
          <w:bCs/>
          <w:iCs/>
          <w:noProof/>
        </w:rPr>
        <w:t xml:space="preserve"> i trajanje </w:t>
      </w:r>
    </w:p>
    <w:p w14:paraId="214D98BF" w14:textId="77777777" w:rsidR="000A2079" w:rsidRDefault="000A2079" w:rsidP="000A2079">
      <w:pPr>
        <w:widowControl w:val="0"/>
        <w:autoSpaceDE w:val="0"/>
        <w:autoSpaceDN w:val="0"/>
        <w:adjustRightInd w:val="0"/>
        <w:rPr>
          <w:rFonts w:ascii="Arial" w:hAnsi="Arial" w:cs="Arial"/>
          <w:bCs/>
          <w:iCs/>
          <w:noProof/>
        </w:rPr>
      </w:pPr>
    </w:p>
    <w:p w14:paraId="38E9AA1C" w14:textId="6DEB5007" w:rsidR="000A2079" w:rsidRDefault="000A2079" w:rsidP="000A207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62</w:t>
      </w:r>
      <w:r>
        <w:rPr>
          <w:rFonts w:ascii="Arial" w:hAnsi="Arial" w:cs="Arial"/>
          <w:bCs/>
          <w:iCs/>
          <w:noProof/>
        </w:rPr>
        <w:t>.</w:t>
      </w:r>
    </w:p>
    <w:p w14:paraId="772FBC06" w14:textId="77777777" w:rsidR="000A2079" w:rsidRDefault="000A2079" w:rsidP="000A2079">
      <w:pPr>
        <w:widowControl w:val="0"/>
        <w:autoSpaceDE w:val="0"/>
        <w:autoSpaceDN w:val="0"/>
        <w:adjustRightInd w:val="0"/>
        <w:jc w:val="center"/>
        <w:rPr>
          <w:rFonts w:ascii="Arial" w:hAnsi="Arial" w:cs="Arial"/>
          <w:bCs/>
          <w:iCs/>
          <w:noProof/>
        </w:rPr>
      </w:pPr>
    </w:p>
    <w:p w14:paraId="7D4D39CC" w14:textId="77777777"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Sjednicu </w:t>
      </w:r>
      <w:r w:rsidR="00FD3DEE">
        <w:rPr>
          <w:rFonts w:ascii="Arial" w:hAnsi="Arial" w:cs="Arial"/>
          <w:bCs/>
          <w:iCs/>
          <w:noProof/>
        </w:rPr>
        <w:t>Općinsko</w:t>
      </w:r>
      <w:r w:rsidR="00743C08">
        <w:rPr>
          <w:rFonts w:ascii="Arial" w:hAnsi="Arial" w:cs="Arial"/>
          <w:bCs/>
          <w:iCs/>
          <w:noProof/>
        </w:rPr>
        <w:t>g</w:t>
      </w:r>
      <w:r>
        <w:rPr>
          <w:rFonts w:ascii="Arial" w:hAnsi="Arial" w:cs="Arial"/>
          <w:bCs/>
          <w:iCs/>
          <w:noProof/>
        </w:rPr>
        <w:t xml:space="preserve"> vijeća saziva predsjednik </w:t>
      </w:r>
      <w:r w:rsidR="00FD3DEE">
        <w:rPr>
          <w:rFonts w:ascii="Arial" w:hAnsi="Arial" w:cs="Arial"/>
          <w:bCs/>
          <w:iCs/>
          <w:noProof/>
        </w:rPr>
        <w:t>Općinsko</w:t>
      </w:r>
      <w:r w:rsidR="00743C08">
        <w:rPr>
          <w:rFonts w:ascii="Arial" w:hAnsi="Arial" w:cs="Arial"/>
          <w:bCs/>
          <w:iCs/>
          <w:noProof/>
        </w:rPr>
        <w:t>g</w:t>
      </w:r>
      <w:r>
        <w:rPr>
          <w:rFonts w:ascii="Arial" w:hAnsi="Arial" w:cs="Arial"/>
          <w:bCs/>
          <w:iCs/>
          <w:noProof/>
        </w:rPr>
        <w:t xml:space="preserve"> vijeća</w:t>
      </w:r>
      <w:r w:rsidR="00923082">
        <w:rPr>
          <w:rFonts w:ascii="Arial" w:hAnsi="Arial" w:cs="Arial"/>
          <w:bCs/>
          <w:iCs/>
          <w:noProof/>
        </w:rPr>
        <w:t>, odnosno zamjenik koji ga zamjenjuje</w:t>
      </w:r>
      <w:r>
        <w:rPr>
          <w:rFonts w:ascii="Arial" w:hAnsi="Arial" w:cs="Arial"/>
          <w:bCs/>
          <w:iCs/>
          <w:noProof/>
        </w:rPr>
        <w:t>.</w:t>
      </w:r>
    </w:p>
    <w:p w14:paraId="16AF3E9F" w14:textId="77777777" w:rsidR="000A2079" w:rsidRDefault="000A2079" w:rsidP="00664EAB">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D3DEE">
        <w:rPr>
          <w:rFonts w:ascii="Arial" w:hAnsi="Arial" w:cs="Arial"/>
          <w:bCs/>
          <w:iCs/>
          <w:noProof/>
        </w:rPr>
        <w:t>Općinsko</w:t>
      </w:r>
      <w:r w:rsidR="004C5930">
        <w:rPr>
          <w:rFonts w:ascii="Arial" w:hAnsi="Arial" w:cs="Arial"/>
          <w:bCs/>
          <w:iCs/>
          <w:noProof/>
        </w:rPr>
        <w:t>g</w:t>
      </w:r>
      <w:r>
        <w:rPr>
          <w:rFonts w:ascii="Arial" w:hAnsi="Arial" w:cs="Arial"/>
          <w:bCs/>
          <w:iCs/>
          <w:noProof/>
        </w:rPr>
        <w:t xml:space="preserve"> vijeća</w:t>
      </w:r>
      <w:r w:rsidR="00923082">
        <w:rPr>
          <w:rFonts w:ascii="Arial" w:hAnsi="Arial" w:cs="Arial"/>
          <w:bCs/>
          <w:iCs/>
          <w:noProof/>
        </w:rPr>
        <w:t>, odnosno zamjenik koji ga zamjenjuje</w:t>
      </w:r>
      <w:r>
        <w:rPr>
          <w:rFonts w:ascii="Arial" w:hAnsi="Arial" w:cs="Arial"/>
          <w:bCs/>
          <w:iCs/>
          <w:noProof/>
        </w:rPr>
        <w:t xml:space="preserve"> dužan </w:t>
      </w:r>
      <w:r w:rsidR="00664EAB">
        <w:rPr>
          <w:rFonts w:ascii="Arial" w:hAnsi="Arial" w:cs="Arial"/>
          <w:bCs/>
          <w:iCs/>
          <w:noProof/>
        </w:rPr>
        <w:t xml:space="preserve">je </w:t>
      </w:r>
      <w:r>
        <w:rPr>
          <w:rFonts w:ascii="Arial" w:hAnsi="Arial" w:cs="Arial"/>
          <w:bCs/>
          <w:iCs/>
          <w:noProof/>
        </w:rPr>
        <w:t xml:space="preserve">sazvati sjednicu </w:t>
      </w:r>
      <w:r w:rsidR="00FD3DEE">
        <w:rPr>
          <w:rFonts w:ascii="Arial" w:hAnsi="Arial" w:cs="Arial"/>
          <w:bCs/>
          <w:iCs/>
          <w:noProof/>
        </w:rPr>
        <w:lastRenderedPageBreak/>
        <w:t>Općinsko</w:t>
      </w:r>
      <w:r w:rsidR="000B66E5">
        <w:rPr>
          <w:rFonts w:ascii="Arial" w:hAnsi="Arial" w:cs="Arial"/>
          <w:bCs/>
          <w:iCs/>
          <w:noProof/>
        </w:rPr>
        <w:t>g</w:t>
      </w:r>
      <w:r>
        <w:rPr>
          <w:rFonts w:ascii="Arial" w:hAnsi="Arial" w:cs="Arial"/>
          <w:bCs/>
          <w:iCs/>
          <w:noProof/>
        </w:rPr>
        <w:t xml:space="preserve"> vijeća na obrazloženi prijedlog najmanje jedne trećine vijećnika ili na prijedlog o</w:t>
      </w:r>
      <w:r w:rsidR="00FD3DEE">
        <w:rPr>
          <w:rFonts w:ascii="Arial" w:hAnsi="Arial" w:cs="Arial"/>
          <w:bCs/>
          <w:iCs/>
          <w:noProof/>
        </w:rPr>
        <w:t xml:space="preserve">pćinskog </w:t>
      </w:r>
      <w:r>
        <w:rPr>
          <w:rFonts w:ascii="Arial" w:hAnsi="Arial" w:cs="Arial"/>
          <w:bCs/>
          <w:iCs/>
          <w:noProof/>
        </w:rPr>
        <w:t xml:space="preserve">načelnika u roku od 15 dana od dana primitka zahtjeva. Prijedlog mora biti predan u pisanom obliku i </w:t>
      </w:r>
      <w:r w:rsidR="00461806">
        <w:rPr>
          <w:rFonts w:ascii="Arial" w:hAnsi="Arial" w:cs="Arial"/>
          <w:bCs/>
          <w:iCs/>
          <w:noProof/>
        </w:rPr>
        <w:t>potpisan od vijećnika</w:t>
      </w:r>
      <w:r w:rsidR="00664EAB">
        <w:rPr>
          <w:rFonts w:ascii="Arial" w:hAnsi="Arial" w:cs="Arial"/>
          <w:bCs/>
          <w:iCs/>
          <w:noProof/>
        </w:rPr>
        <w:t>,</w:t>
      </w:r>
      <w:r w:rsidR="00461806">
        <w:rPr>
          <w:rFonts w:ascii="Arial" w:hAnsi="Arial" w:cs="Arial"/>
          <w:bCs/>
          <w:iCs/>
          <w:noProof/>
        </w:rPr>
        <w:t xml:space="preserve"> odnosno  </w:t>
      </w:r>
      <w:r>
        <w:rPr>
          <w:rFonts w:ascii="Arial" w:hAnsi="Arial" w:cs="Arial"/>
          <w:bCs/>
          <w:iCs/>
          <w:noProof/>
        </w:rPr>
        <w:t>o</w:t>
      </w:r>
      <w:r w:rsidR="00FD3DEE">
        <w:rPr>
          <w:rFonts w:ascii="Arial" w:hAnsi="Arial" w:cs="Arial"/>
          <w:bCs/>
          <w:iCs/>
          <w:noProof/>
        </w:rPr>
        <w:t xml:space="preserve">pćinskog </w:t>
      </w:r>
      <w:r>
        <w:rPr>
          <w:rFonts w:ascii="Arial" w:hAnsi="Arial" w:cs="Arial"/>
          <w:bCs/>
          <w:iCs/>
          <w:noProof/>
        </w:rPr>
        <w:t>načelnika.</w:t>
      </w:r>
    </w:p>
    <w:p w14:paraId="5C0228CF" w14:textId="77777777"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Ukoliko predsjednik </w:t>
      </w:r>
      <w:r w:rsidR="00FD3DEE">
        <w:rPr>
          <w:rFonts w:ascii="Arial" w:hAnsi="Arial" w:cs="Arial"/>
          <w:bCs/>
          <w:iCs/>
          <w:noProof/>
        </w:rPr>
        <w:t>Općinsko</w:t>
      </w:r>
      <w:r w:rsidR="000B66E5">
        <w:rPr>
          <w:rFonts w:ascii="Arial" w:hAnsi="Arial" w:cs="Arial"/>
          <w:bCs/>
          <w:iCs/>
          <w:noProof/>
        </w:rPr>
        <w:t xml:space="preserve">g </w:t>
      </w:r>
      <w:r>
        <w:rPr>
          <w:rFonts w:ascii="Arial" w:hAnsi="Arial" w:cs="Arial"/>
          <w:bCs/>
          <w:iCs/>
          <w:noProof/>
        </w:rPr>
        <w:t>vijeća</w:t>
      </w:r>
      <w:r w:rsidR="00923082">
        <w:rPr>
          <w:rFonts w:ascii="Arial" w:hAnsi="Arial" w:cs="Arial"/>
          <w:bCs/>
          <w:iCs/>
          <w:noProof/>
        </w:rPr>
        <w:t>, odnosno zamjenik koji ga zamjenjuje</w:t>
      </w:r>
      <w:r>
        <w:rPr>
          <w:rFonts w:ascii="Arial" w:hAnsi="Arial" w:cs="Arial"/>
          <w:bCs/>
          <w:iCs/>
          <w:noProof/>
        </w:rPr>
        <w:t xml:space="preserve"> ne sazove sjednicu u roku iz stavka 2. ovog članka, sjednicu će sazvati o</w:t>
      </w:r>
      <w:r w:rsidR="00FD3DEE">
        <w:rPr>
          <w:rFonts w:ascii="Arial" w:hAnsi="Arial" w:cs="Arial"/>
          <w:bCs/>
          <w:iCs/>
          <w:noProof/>
        </w:rPr>
        <w:t xml:space="preserve">pćinski </w:t>
      </w:r>
      <w:r>
        <w:rPr>
          <w:rFonts w:ascii="Arial" w:hAnsi="Arial" w:cs="Arial"/>
          <w:bCs/>
          <w:iCs/>
          <w:noProof/>
        </w:rPr>
        <w:t xml:space="preserve">načelnik u roku od </w:t>
      </w:r>
      <w:r w:rsidR="00461806">
        <w:rPr>
          <w:rFonts w:ascii="Arial" w:hAnsi="Arial" w:cs="Arial"/>
          <w:bCs/>
          <w:iCs/>
          <w:noProof/>
        </w:rPr>
        <w:t>8</w:t>
      </w:r>
      <w:r>
        <w:rPr>
          <w:rFonts w:ascii="Arial" w:hAnsi="Arial" w:cs="Arial"/>
          <w:bCs/>
          <w:iCs/>
          <w:noProof/>
        </w:rPr>
        <w:t xml:space="preserve"> dana.</w:t>
      </w:r>
    </w:p>
    <w:p w14:paraId="59E47F3D" w14:textId="3446F3C0" w:rsidR="000A2079" w:rsidRDefault="000A2079"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Nakon </w:t>
      </w:r>
      <w:r w:rsidR="00461806">
        <w:rPr>
          <w:rFonts w:ascii="Arial" w:hAnsi="Arial" w:cs="Arial"/>
          <w:bCs/>
          <w:iCs/>
          <w:noProof/>
        </w:rPr>
        <w:t>proteka rokova iz stavaka 2</w:t>
      </w:r>
      <w:r>
        <w:rPr>
          <w:rFonts w:ascii="Arial" w:hAnsi="Arial" w:cs="Arial"/>
          <w:bCs/>
          <w:iCs/>
          <w:noProof/>
        </w:rPr>
        <w:t xml:space="preserve">. </w:t>
      </w:r>
      <w:r w:rsidR="00461806">
        <w:rPr>
          <w:rFonts w:ascii="Arial" w:hAnsi="Arial" w:cs="Arial"/>
          <w:bCs/>
          <w:iCs/>
          <w:noProof/>
        </w:rPr>
        <w:t xml:space="preserve">i 3. </w:t>
      </w:r>
      <w:r>
        <w:rPr>
          <w:rFonts w:ascii="Arial" w:hAnsi="Arial" w:cs="Arial"/>
          <w:bCs/>
          <w:iCs/>
          <w:noProof/>
        </w:rPr>
        <w:t>ovog članka</w:t>
      </w:r>
      <w:r w:rsidR="00461806">
        <w:rPr>
          <w:rFonts w:ascii="Arial" w:hAnsi="Arial" w:cs="Arial"/>
          <w:bCs/>
          <w:iCs/>
          <w:noProof/>
        </w:rPr>
        <w:t xml:space="preserve">, </w:t>
      </w:r>
      <w:r>
        <w:rPr>
          <w:rFonts w:ascii="Arial" w:hAnsi="Arial" w:cs="Arial"/>
          <w:bCs/>
          <w:iCs/>
          <w:noProof/>
        </w:rPr>
        <w:t xml:space="preserve">sjednicu </w:t>
      </w:r>
      <w:r w:rsidR="00FD3DEE">
        <w:rPr>
          <w:rFonts w:ascii="Arial" w:hAnsi="Arial" w:cs="Arial"/>
          <w:bCs/>
          <w:iCs/>
          <w:noProof/>
        </w:rPr>
        <w:t>Općinsko</w:t>
      </w:r>
      <w:r w:rsidR="00743C08">
        <w:rPr>
          <w:rFonts w:ascii="Arial" w:hAnsi="Arial" w:cs="Arial"/>
          <w:bCs/>
          <w:iCs/>
          <w:noProof/>
        </w:rPr>
        <w:t>g</w:t>
      </w:r>
      <w:r w:rsidR="006B2E42">
        <w:rPr>
          <w:rFonts w:ascii="Arial" w:hAnsi="Arial" w:cs="Arial"/>
          <w:bCs/>
          <w:iCs/>
          <w:noProof/>
        </w:rPr>
        <w:t xml:space="preserve"> vijeća može </w:t>
      </w:r>
      <w:r w:rsidR="00461806">
        <w:rPr>
          <w:rFonts w:ascii="Arial" w:hAnsi="Arial" w:cs="Arial"/>
          <w:bCs/>
          <w:iCs/>
          <w:noProof/>
        </w:rPr>
        <w:t xml:space="preserve">sazvati, na obrazloženi </w:t>
      </w:r>
      <w:r w:rsidR="006B2E42">
        <w:rPr>
          <w:rFonts w:ascii="Arial" w:hAnsi="Arial" w:cs="Arial"/>
          <w:bCs/>
          <w:iCs/>
          <w:noProof/>
        </w:rPr>
        <w:t xml:space="preserve">zahtjev </w:t>
      </w:r>
      <w:r w:rsidR="00461806">
        <w:rPr>
          <w:rFonts w:ascii="Arial" w:hAnsi="Arial" w:cs="Arial"/>
          <w:bCs/>
          <w:iCs/>
          <w:noProof/>
        </w:rPr>
        <w:t>najmanje</w:t>
      </w:r>
      <w:r w:rsidR="006B2E42">
        <w:rPr>
          <w:rFonts w:ascii="Arial" w:hAnsi="Arial" w:cs="Arial"/>
          <w:bCs/>
          <w:iCs/>
          <w:noProof/>
        </w:rPr>
        <w:t xml:space="preserve"> jedne trećine vijećnika, čelnik tijela državne uprave nadležnog za poslove lokalne i područne (regionalne) samouprave.</w:t>
      </w:r>
    </w:p>
    <w:p w14:paraId="2DF23289" w14:textId="77777777" w:rsidR="00461806" w:rsidRDefault="00461806"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Sjednica sazvana na način propisan stavcima 2., 3. i 4. ovog članka </w:t>
      </w:r>
      <w:r w:rsidR="00D727B4">
        <w:rPr>
          <w:rFonts w:ascii="Arial" w:hAnsi="Arial" w:cs="Arial"/>
          <w:bCs/>
          <w:iCs/>
          <w:noProof/>
        </w:rPr>
        <w:t>mora se održati u roku 15 dana od dana sazivanja.</w:t>
      </w:r>
    </w:p>
    <w:p w14:paraId="3F897069" w14:textId="77777777" w:rsidR="00D727B4" w:rsidRDefault="00D727B4" w:rsidP="00264803">
      <w:pPr>
        <w:widowControl w:val="0"/>
        <w:autoSpaceDE w:val="0"/>
        <w:autoSpaceDN w:val="0"/>
        <w:adjustRightInd w:val="0"/>
        <w:jc w:val="both"/>
        <w:rPr>
          <w:rFonts w:ascii="Arial" w:hAnsi="Arial" w:cs="Arial"/>
          <w:bCs/>
          <w:iCs/>
          <w:noProof/>
        </w:rPr>
      </w:pPr>
      <w:r>
        <w:rPr>
          <w:rFonts w:ascii="Arial" w:hAnsi="Arial" w:cs="Arial"/>
          <w:bCs/>
          <w:iCs/>
          <w:noProof/>
        </w:rPr>
        <w:tab/>
        <w:t>Sjednica sazvana protivno odredbama ovoga članka smatra se nezakonitom, a doneseni akti ništavima.</w:t>
      </w:r>
    </w:p>
    <w:p w14:paraId="16AA404B" w14:textId="77777777" w:rsidR="006B2E42" w:rsidRDefault="00E7339B" w:rsidP="00E7339B">
      <w:pPr>
        <w:widowControl w:val="0"/>
        <w:autoSpaceDE w:val="0"/>
        <w:autoSpaceDN w:val="0"/>
        <w:adjustRightInd w:val="0"/>
        <w:ind w:firstLine="720"/>
        <w:rPr>
          <w:rFonts w:ascii="Arial" w:hAnsi="Arial" w:cs="Arial"/>
          <w:bCs/>
          <w:iCs/>
          <w:noProof/>
        </w:rPr>
      </w:pPr>
      <w:r>
        <w:rPr>
          <w:rFonts w:ascii="Arial" w:hAnsi="Arial" w:cs="Arial"/>
          <w:bCs/>
          <w:iCs/>
          <w:noProof/>
        </w:rPr>
        <w:t xml:space="preserve">Sjednice </w:t>
      </w:r>
      <w:r w:rsidR="00FD3DEE">
        <w:rPr>
          <w:rFonts w:ascii="Arial" w:hAnsi="Arial" w:cs="Arial"/>
          <w:bCs/>
          <w:iCs/>
          <w:noProof/>
        </w:rPr>
        <w:t xml:space="preserve">Općinskog </w:t>
      </w:r>
      <w:r>
        <w:rPr>
          <w:rFonts w:ascii="Arial" w:hAnsi="Arial" w:cs="Arial"/>
          <w:bCs/>
          <w:iCs/>
          <w:noProof/>
        </w:rPr>
        <w:t xml:space="preserve">vijeća traju dok se ne iscrpi </w:t>
      </w:r>
      <w:r w:rsidR="00D727B4">
        <w:rPr>
          <w:rFonts w:ascii="Arial" w:hAnsi="Arial" w:cs="Arial"/>
          <w:bCs/>
          <w:iCs/>
          <w:noProof/>
        </w:rPr>
        <w:t>utvrđeni dnev</w:t>
      </w:r>
      <w:r>
        <w:rPr>
          <w:rFonts w:ascii="Arial" w:hAnsi="Arial" w:cs="Arial"/>
          <w:bCs/>
          <w:iCs/>
          <w:noProof/>
        </w:rPr>
        <w:t>ni red.</w:t>
      </w:r>
    </w:p>
    <w:p w14:paraId="1C71300D" w14:textId="77777777" w:rsidR="00E7339B" w:rsidRDefault="00E7339B" w:rsidP="00E7339B">
      <w:pPr>
        <w:widowControl w:val="0"/>
        <w:autoSpaceDE w:val="0"/>
        <w:autoSpaceDN w:val="0"/>
        <w:adjustRightInd w:val="0"/>
        <w:ind w:firstLine="720"/>
        <w:rPr>
          <w:rFonts w:ascii="Arial" w:hAnsi="Arial" w:cs="Arial"/>
          <w:bCs/>
          <w:iCs/>
          <w:noProof/>
        </w:rPr>
      </w:pPr>
    </w:p>
    <w:p w14:paraId="3D4D1C0B" w14:textId="77777777" w:rsidR="00923082" w:rsidRDefault="00923082" w:rsidP="00E7339B">
      <w:pPr>
        <w:widowControl w:val="0"/>
        <w:autoSpaceDE w:val="0"/>
        <w:autoSpaceDN w:val="0"/>
        <w:adjustRightInd w:val="0"/>
        <w:ind w:firstLine="720"/>
        <w:rPr>
          <w:rFonts w:ascii="Arial" w:hAnsi="Arial" w:cs="Arial"/>
          <w:bCs/>
          <w:iCs/>
          <w:noProof/>
        </w:rPr>
      </w:pPr>
    </w:p>
    <w:p w14:paraId="5239AA1C" w14:textId="34336F0C" w:rsidR="006B2E42" w:rsidRDefault="006B2E42" w:rsidP="006B2E42">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63</w:t>
      </w:r>
      <w:r>
        <w:rPr>
          <w:rFonts w:ascii="Arial" w:hAnsi="Arial" w:cs="Arial"/>
          <w:bCs/>
          <w:iCs/>
          <w:noProof/>
        </w:rPr>
        <w:t>.</w:t>
      </w:r>
    </w:p>
    <w:p w14:paraId="093FE564" w14:textId="77777777" w:rsidR="006B2E42" w:rsidRDefault="006B2E42" w:rsidP="00AF4157">
      <w:pPr>
        <w:widowControl w:val="0"/>
        <w:autoSpaceDE w:val="0"/>
        <w:autoSpaceDN w:val="0"/>
        <w:adjustRightInd w:val="0"/>
        <w:rPr>
          <w:rFonts w:ascii="Arial" w:hAnsi="Arial" w:cs="Arial"/>
          <w:bCs/>
          <w:iCs/>
          <w:noProof/>
        </w:rPr>
      </w:pPr>
    </w:p>
    <w:p w14:paraId="734FF269" w14:textId="77777777" w:rsidR="00AF4157" w:rsidRDefault="00AF4157" w:rsidP="0000588C">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FD3DEE">
        <w:rPr>
          <w:rFonts w:ascii="Arial" w:hAnsi="Arial" w:cs="Arial"/>
          <w:bCs/>
          <w:iCs/>
          <w:noProof/>
        </w:rPr>
        <w:t>Općinsko</w:t>
      </w:r>
      <w:r w:rsidR="000B66E5">
        <w:rPr>
          <w:rFonts w:ascii="Arial" w:hAnsi="Arial" w:cs="Arial"/>
          <w:bCs/>
          <w:iCs/>
          <w:noProof/>
        </w:rPr>
        <w:t>g</w:t>
      </w:r>
      <w:r>
        <w:rPr>
          <w:rFonts w:ascii="Arial" w:hAnsi="Arial" w:cs="Arial"/>
          <w:bCs/>
          <w:iCs/>
          <w:noProof/>
        </w:rPr>
        <w:t xml:space="preserve"> vijeća održavaju se prema potrebi, a najmanje jednom u tri mjeseca. </w:t>
      </w:r>
    </w:p>
    <w:p w14:paraId="5D13921D" w14:textId="71E26466" w:rsidR="00BE7960"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0B66E5">
        <w:rPr>
          <w:rFonts w:ascii="Arial" w:hAnsi="Arial" w:cs="Arial"/>
          <w:bCs/>
          <w:iCs/>
          <w:noProof/>
        </w:rPr>
        <w:t xml:space="preserve">Općinskog </w:t>
      </w:r>
      <w:r>
        <w:rPr>
          <w:rFonts w:ascii="Arial" w:hAnsi="Arial" w:cs="Arial"/>
          <w:bCs/>
          <w:iCs/>
          <w:noProof/>
        </w:rPr>
        <w:t>vijeća sazivaju se pisanim pozivom, a samo u izuzetno hitnim slučajevima i na drugi način.</w:t>
      </w:r>
    </w:p>
    <w:p w14:paraId="52D958FF" w14:textId="337209E0" w:rsidR="006B2E42" w:rsidRDefault="001C22D4" w:rsidP="00264803">
      <w:pPr>
        <w:widowControl w:val="0"/>
        <w:autoSpaceDE w:val="0"/>
        <w:autoSpaceDN w:val="0"/>
        <w:adjustRightInd w:val="0"/>
        <w:jc w:val="both"/>
        <w:rPr>
          <w:rFonts w:ascii="Arial" w:hAnsi="Arial" w:cs="Arial"/>
          <w:bCs/>
          <w:iCs/>
          <w:noProof/>
        </w:rPr>
      </w:pPr>
      <w:r>
        <w:rPr>
          <w:rFonts w:ascii="Arial" w:hAnsi="Arial" w:cs="Arial"/>
          <w:bCs/>
          <w:iCs/>
          <w:noProof/>
        </w:rPr>
        <w:t xml:space="preserve">            P</w:t>
      </w:r>
      <w:r w:rsidR="0000588C">
        <w:rPr>
          <w:rFonts w:ascii="Arial" w:hAnsi="Arial" w:cs="Arial"/>
          <w:bCs/>
          <w:iCs/>
          <w:noProof/>
        </w:rPr>
        <w:t>oziv za sjednicu s</w:t>
      </w:r>
      <w:r w:rsidR="006B2E42">
        <w:rPr>
          <w:rFonts w:ascii="Arial" w:hAnsi="Arial" w:cs="Arial"/>
          <w:bCs/>
          <w:iCs/>
          <w:noProof/>
        </w:rPr>
        <w:t xml:space="preserve"> materijalima koji se odnose na prijedlog dnevnog reda dostavlja se vijećnicima sedam dana prije održavanja sjednice. Samo iz osobito opravdanih razloga ovaj rok se može skratiti.</w:t>
      </w:r>
    </w:p>
    <w:p w14:paraId="77380F24" w14:textId="77777777" w:rsidR="0000588C" w:rsidRDefault="006B2E42" w:rsidP="00664EAB">
      <w:pPr>
        <w:widowControl w:val="0"/>
        <w:autoSpaceDE w:val="0"/>
        <w:autoSpaceDN w:val="0"/>
        <w:adjustRightInd w:val="0"/>
        <w:jc w:val="both"/>
        <w:rPr>
          <w:rFonts w:ascii="Arial" w:hAnsi="Arial" w:cs="Arial"/>
          <w:bCs/>
          <w:iCs/>
          <w:noProof/>
        </w:rPr>
      </w:pPr>
      <w:r>
        <w:rPr>
          <w:rFonts w:ascii="Arial" w:hAnsi="Arial" w:cs="Arial"/>
          <w:bCs/>
          <w:iCs/>
          <w:noProof/>
        </w:rPr>
        <w:tab/>
        <w:t xml:space="preserve">Poziv i materijal za sjednicu mogu </w:t>
      </w:r>
      <w:r w:rsidR="00664EAB">
        <w:rPr>
          <w:rFonts w:ascii="Arial" w:hAnsi="Arial" w:cs="Arial"/>
          <w:bCs/>
          <w:iCs/>
          <w:noProof/>
        </w:rPr>
        <w:t xml:space="preserve">se </w:t>
      </w:r>
      <w:r>
        <w:rPr>
          <w:rFonts w:ascii="Arial" w:hAnsi="Arial" w:cs="Arial"/>
          <w:bCs/>
          <w:iCs/>
          <w:noProof/>
        </w:rPr>
        <w:t>dostaviti i elektroničkim putem.</w:t>
      </w:r>
    </w:p>
    <w:p w14:paraId="3CA9D67C" w14:textId="77777777" w:rsidR="006B2E42" w:rsidRDefault="0000588C" w:rsidP="00664EAB">
      <w:pPr>
        <w:widowControl w:val="0"/>
        <w:autoSpaceDE w:val="0"/>
        <w:autoSpaceDN w:val="0"/>
        <w:adjustRightInd w:val="0"/>
        <w:jc w:val="both"/>
        <w:rPr>
          <w:rFonts w:ascii="Arial" w:hAnsi="Arial" w:cs="Arial"/>
          <w:bCs/>
          <w:iCs/>
          <w:noProof/>
        </w:rPr>
      </w:pPr>
      <w:r>
        <w:rPr>
          <w:rFonts w:ascii="Arial" w:hAnsi="Arial" w:cs="Arial"/>
          <w:bCs/>
          <w:iCs/>
          <w:noProof/>
        </w:rPr>
        <w:tab/>
      </w:r>
      <w:r w:rsidR="006B2E42">
        <w:rPr>
          <w:rFonts w:ascii="Arial" w:hAnsi="Arial" w:cs="Arial"/>
          <w:bCs/>
          <w:iCs/>
          <w:noProof/>
        </w:rPr>
        <w:t>O dru</w:t>
      </w:r>
      <w:r w:rsidR="00664EAB">
        <w:rPr>
          <w:rFonts w:ascii="Arial" w:hAnsi="Arial" w:cs="Arial"/>
          <w:bCs/>
          <w:iCs/>
          <w:noProof/>
        </w:rPr>
        <w:t>k</w:t>
      </w:r>
      <w:r w:rsidR="006B2E42">
        <w:rPr>
          <w:rFonts w:ascii="Arial" w:hAnsi="Arial" w:cs="Arial"/>
          <w:bCs/>
          <w:iCs/>
          <w:noProof/>
        </w:rPr>
        <w:t>čijem načinu sazivanja sjednice i opravdanosti razloga za sazivanje sjednice u kraćem roku</w:t>
      </w:r>
      <w:r>
        <w:rPr>
          <w:rFonts w:ascii="Arial" w:hAnsi="Arial" w:cs="Arial"/>
          <w:bCs/>
          <w:iCs/>
          <w:noProof/>
        </w:rPr>
        <w:t>,</w:t>
      </w:r>
      <w:r w:rsidR="006B2E42">
        <w:rPr>
          <w:rFonts w:ascii="Arial" w:hAnsi="Arial" w:cs="Arial"/>
          <w:bCs/>
          <w:iCs/>
          <w:noProof/>
        </w:rPr>
        <w:t xml:space="preserve"> odlučuje predsjednik </w:t>
      </w:r>
      <w:r w:rsidR="00FD3DEE">
        <w:rPr>
          <w:rFonts w:ascii="Arial" w:hAnsi="Arial" w:cs="Arial"/>
          <w:bCs/>
          <w:iCs/>
          <w:noProof/>
        </w:rPr>
        <w:t>Općinsko</w:t>
      </w:r>
      <w:r w:rsidR="00743C08">
        <w:rPr>
          <w:rFonts w:ascii="Arial" w:hAnsi="Arial" w:cs="Arial"/>
          <w:bCs/>
          <w:iCs/>
          <w:noProof/>
        </w:rPr>
        <w:t>g</w:t>
      </w:r>
      <w:r w:rsidR="006B2E42">
        <w:rPr>
          <w:rFonts w:ascii="Arial" w:hAnsi="Arial" w:cs="Arial"/>
          <w:bCs/>
          <w:iCs/>
          <w:noProof/>
        </w:rPr>
        <w:t xml:space="preserve"> vijeća.</w:t>
      </w:r>
    </w:p>
    <w:p w14:paraId="5A961701" w14:textId="3AA3E41F" w:rsidR="00923082" w:rsidRPr="00923082" w:rsidRDefault="006B2E42" w:rsidP="00923082">
      <w:pPr>
        <w:pStyle w:val="Tijeloteksta"/>
        <w:rPr>
          <w:rFonts w:ascii="Arial" w:hAnsi="Arial" w:cs="Arial"/>
          <w:b w:val="0"/>
          <w:bCs w:val="0"/>
          <w:i w:val="0"/>
          <w:iCs w:val="0"/>
          <w:noProof w:val="0"/>
        </w:rPr>
      </w:pPr>
      <w:r>
        <w:rPr>
          <w:rFonts w:ascii="Arial" w:hAnsi="Arial" w:cs="Arial"/>
          <w:bCs w:val="0"/>
          <w:iCs w:val="0"/>
        </w:rPr>
        <w:tab/>
      </w:r>
      <w:r w:rsidR="00923082" w:rsidRPr="00923082">
        <w:rPr>
          <w:rFonts w:ascii="Arial" w:hAnsi="Arial" w:cs="Arial"/>
          <w:b w:val="0"/>
          <w:bCs w:val="0"/>
          <w:i w:val="0"/>
          <w:iCs w:val="0"/>
          <w:noProof w:val="0"/>
        </w:rPr>
        <w:t>Materijali za sjednicu Općinskog vijeća dostavljaju se vijećnicima, općinskom načelniku,  pročelniku Jedinstvenog upravnog odjela i službenicima u Jedinstvenom upravnom odjelu koje za prisustvovanje sjednici ovlasti općinski načelnik.</w:t>
      </w:r>
    </w:p>
    <w:p w14:paraId="4AFD77E6" w14:textId="77777777" w:rsidR="0045431B" w:rsidRDefault="00EB3F1A" w:rsidP="0045431B">
      <w:pPr>
        <w:widowControl w:val="0"/>
        <w:autoSpaceDE w:val="0"/>
        <w:autoSpaceDN w:val="0"/>
        <w:adjustRightInd w:val="0"/>
        <w:jc w:val="both"/>
        <w:rPr>
          <w:rFonts w:ascii="Arial" w:hAnsi="Arial" w:cs="Arial"/>
          <w:bCs/>
          <w:iCs/>
          <w:noProof/>
        </w:rPr>
      </w:pPr>
      <w:r>
        <w:rPr>
          <w:rFonts w:ascii="Arial" w:hAnsi="Arial" w:cs="Arial"/>
          <w:bCs/>
          <w:iCs/>
          <w:noProof/>
        </w:rPr>
        <w:t xml:space="preserve">           </w:t>
      </w:r>
    </w:p>
    <w:p w14:paraId="78ED9A07" w14:textId="2B555BE7" w:rsidR="0045431B" w:rsidRDefault="0045431B" w:rsidP="0045431B">
      <w:pPr>
        <w:widowControl w:val="0"/>
        <w:autoSpaceDE w:val="0"/>
        <w:autoSpaceDN w:val="0"/>
        <w:adjustRightInd w:val="0"/>
        <w:jc w:val="both"/>
        <w:rPr>
          <w:rFonts w:ascii="Arial" w:hAnsi="Arial" w:cs="Arial"/>
          <w:bCs/>
          <w:iCs/>
          <w:noProof/>
        </w:rPr>
      </w:pPr>
    </w:p>
    <w:p w14:paraId="066B31B2" w14:textId="5688BF7C" w:rsidR="001C22D4" w:rsidRDefault="001C22D4" w:rsidP="001C22D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64</w:t>
      </w:r>
      <w:r>
        <w:rPr>
          <w:rFonts w:ascii="Arial" w:hAnsi="Arial" w:cs="Arial"/>
          <w:bCs/>
          <w:iCs/>
          <w:noProof/>
        </w:rPr>
        <w:t>.</w:t>
      </w:r>
    </w:p>
    <w:p w14:paraId="5726EF2F" w14:textId="77777777" w:rsidR="0005147F" w:rsidRDefault="0005147F" w:rsidP="001C22D4">
      <w:pPr>
        <w:widowControl w:val="0"/>
        <w:autoSpaceDE w:val="0"/>
        <w:autoSpaceDN w:val="0"/>
        <w:adjustRightInd w:val="0"/>
        <w:jc w:val="center"/>
        <w:rPr>
          <w:rFonts w:ascii="Arial" w:hAnsi="Arial" w:cs="Arial"/>
          <w:bCs/>
          <w:iCs/>
          <w:noProof/>
        </w:rPr>
      </w:pPr>
    </w:p>
    <w:p w14:paraId="04B381E4" w14:textId="08166EE4" w:rsidR="001C22D4" w:rsidRDefault="001C22D4" w:rsidP="0045431B">
      <w:pPr>
        <w:widowControl w:val="0"/>
        <w:autoSpaceDE w:val="0"/>
        <w:autoSpaceDN w:val="0"/>
        <w:adjustRightInd w:val="0"/>
        <w:jc w:val="both"/>
        <w:rPr>
          <w:rFonts w:ascii="Arial" w:hAnsi="Arial" w:cs="Arial"/>
          <w:bCs/>
          <w:iCs/>
          <w:noProof/>
        </w:rPr>
      </w:pPr>
      <w:r>
        <w:rPr>
          <w:rFonts w:ascii="Arial" w:hAnsi="Arial" w:cs="Arial"/>
          <w:bCs/>
          <w:iCs/>
          <w:noProof/>
        </w:rPr>
        <w:t xml:space="preserve">          U slučaju nas</w:t>
      </w:r>
      <w:r w:rsidR="00835C91">
        <w:rPr>
          <w:rFonts w:ascii="Arial" w:hAnsi="Arial" w:cs="Arial"/>
          <w:bCs/>
          <w:iCs/>
          <w:noProof/>
        </w:rPr>
        <w:t>t</w:t>
      </w:r>
      <w:r>
        <w:rPr>
          <w:rFonts w:ascii="Arial" w:hAnsi="Arial" w:cs="Arial"/>
          <w:bCs/>
          <w:iCs/>
          <w:noProof/>
        </w:rPr>
        <w:t>upanja posebnih okolnosti koje podrazumijevaju događaj ili određeno</w:t>
      </w:r>
      <w:r w:rsidR="00835C91">
        <w:rPr>
          <w:rFonts w:ascii="Arial" w:hAnsi="Arial" w:cs="Arial"/>
          <w:bCs/>
          <w:iCs/>
          <w:noProof/>
        </w:rPr>
        <w:t xml:space="preserve"> stanje koje se nije moglo predvidjeti i na koje se nije moglo utjecati, a koje trenutačno ugrožava pravni predak, život, zdravlje ili sigurnost stanovništva te imovinu veće vrijednosti, za vrijeme trajanja posebnih okolnosti sjednice Općinskog vijeća iznimno se mogu održavati elektroničkim putem.</w:t>
      </w:r>
    </w:p>
    <w:p w14:paraId="6623B24D" w14:textId="027C1037" w:rsidR="001C22D4" w:rsidRDefault="001C22D4" w:rsidP="0045431B">
      <w:pPr>
        <w:widowControl w:val="0"/>
        <w:autoSpaceDE w:val="0"/>
        <w:autoSpaceDN w:val="0"/>
        <w:adjustRightInd w:val="0"/>
        <w:jc w:val="both"/>
        <w:rPr>
          <w:rFonts w:ascii="Arial" w:hAnsi="Arial" w:cs="Arial"/>
          <w:bCs/>
          <w:iCs/>
          <w:noProof/>
        </w:rPr>
      </w:pPr>
    </w:p>
    <w:p w14:paraId="6C86B218" w14:textId="77777777" w:rsidR="001C22D4" w:rsidRDefault="001C22D4" w:rsidP="0045431B">
      <w:pPr>
        <w:widowControl w:val="0"/>
        <w:autoSpaceDE w:val="0"/>
        <w:autoSpaceDN w:val="0"/>
        <w:adjustRightInd w:val="0"/>
        <w:jc w:val="both"/>
        <w:rPr>
          <w:rFonts w:ascii="Arial" w:hAnsi="Arial" w:cs="Arial"/>
          <w:bCs/>
          <w:iCs/>
          <w:noProof/>
        </w:rPr>
      </w:pPr>
    </w:p>
    <w:p w14:paraId="4E3AF8D3" w14:textId="4F4F2636" w:rsidR="006B2E42" w:rsidRPr="003649EF" w:rsidRDefault="0045431B" w:rsidP="0045431B">
      <w:pPr>
        <w:widowControl w:val="0"/>
        <w:autoSpaceDE w:val="0"/>
        <w:autoSpaceDN w:val="0"/>
        <w:adjustRightInd w:val="0"/>
        <w:jc w:val="both"/>
        <w:rPr>
          <w:rFonts w:ascii="Arial" w:hAnsi="Arial" w:cs="Arial"/>
          <w:b/>
          <w:bCs/>
          <w:iCs/>
          <w:noProof/>
        </w:rPr>
      </w:pPr>
      <w:r>
        <w:rPr>
          <w:rFonts w:ascii="Arial" w:hAnsi="Arial" w:cs="Arial"/>
          <w:bCs/>
          <w:iCs/>
          <w:noProof/>
        </w:rPr>
        <w:t xml:space="preserve">          </w:t>
      </w:r>
      <w:r w:rsidR="00B56C75">
        <w:rPr>
          <w:rFonts w:ascii="Arial" w:hAnsi="Arial" w:cs="Arial"/>
          <w:b/>
          <w:iCs/>
          <w:noProof/>
        </w:rPr>
        <w:t xml:space="preserve">2.  </w:t>
      </w:r>
      <w:r w:rsidR="006B2E42" w:rsidRPr="003649EF">
        <w:rPr>
          <w:rFonts w:ascii="Arial" w:hAnsi="Arial" w:cs="Arial"/>
          <w:b/>
          <w:bCs/>
          <w:iCs/>
          <w:noProof/>
        </w:rPr>
        <w:t>Dnevni red</w:t>
      </w:r>
    </w:p>
    <w:p w14:paraId="4768A146" w14:textId="77777777" w:rsidR="006B2E42" w:rsidRDefault="006B2E42" w:rsidP="006B2E42">
      <w:pPr>
        <w:widowControl w:val="0"/>
        <w:autoSpaceDE w:val="0"/>
        <w:autoSpaceDN w:val="0"/>
        <w:adjustRightInd w:val="0"/>
        <w:rPr>
          <w:rFonts w:ascii="Arial" w:hAnsi="Arial" w:cs="Arial"/>
          <w:bCs/>
          <w:iCs/>
          <w:noProof/>
        </w:rPr>
      </w:pPr>
    </w:p>
    <w:p w14:paraId="13FFE67B" w14:textId="612CAA5A" w:rsidR="006B2E42" w:rsidRDefault="006B2E42" w:rsidP="006B2E42">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35C91">
        <w:rPr>
          <w:rFonts w:ascii="Arial" w:hAnsi="Arial" w:cs="Arial"/>
          <w:bCs/>
          <w:iCs/>
          <w:noProof/>
        </w:rPr>
        <w:t>6</w:t>
      </w:r>
      <w:r w:rsidR="0005147F">
        <w:rPr>
          <w:rFonts w:ascii="Arial" w:hAnsi="Arial" w:cs="Arial"/>
          <w:bCs/>
          <w:iCs/>
          <w:noProof/>
        </w:rPr>
        <w:t>5</w:t>
      </w:r>
      <w:r>
        <w:rPr>
          <w:rFonts w:ascii="Arial" w:hAnsi="Arial" w:cs="Arial"/>
          <w:bCs/>
          <w:iCs/>
          <w:noProof/>
        </w:rPr>
        <w:t>.</w:t>
      </w:r>
    </w:p>
    <w:p w14:paraId="5B39AD50" w14:textId="77777777" w:rsidR="006B2E42" w:rsidRDefault="006B2E42" w:rsidP="006B2E42">
      <w:pPr>
        <w:widowControl w:val="0"/>
        <w:autoSpaceDE w:val="0"/>
        <w:autoSpaceDN w:val="0"/>
        <w:adjustRightInd w:val="0"/>
        <w:jc w:val="center"/>
        <w:rPr>
          <w:rFonts w:ascii="Arial" w:hAnsi="Arial" w:cs="Arial"/>
          <w:bCs/>
          <w:iCs/>
          <w:noProof/>
        </w:rPr>
      </w:pPr>
    </w:p>
    <w:p w14:paraId="4EBAAB7B" w14:textId="77777777" w:rsidR="006B2E42"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Dnevni red sjednice </w:t>
      </w:r>
      <w:r w:rsidR="00EB3F1A">
        <w:rPr>
          <w:rFonts w:ascii="Arial" w:hAnsi="Arial" w:cs="Arial"/>
          <w:bCs/>
          <w:iCs/>
          <w:noProof/>
        </w:rPr>
        <w:t>Općin</w:t>
      </w:r>
      <w:r>
        <w:rPr>
          <w:rFonts w:ascii="Arial" w:hAnsi="Arial" w:cs="Arial"/>
          <w:bCs/>
          <w:iCs/>
          <w:noProof/>
        </w:rPr>
        <w:t xml:space="preserve">skog vijeća predlaže predsjednik </w:t>
      </w:r>
      <w:r w:rsidR="00EB3F1A">
        <w:rPr>
          <w:rFonts w:ascii="Arial" w:hAnsi="Arial" w:cs="Arial"/>
          <w:bCs/>
          <w:iCs/>
          <w:noProof/>
        </w:rPr>
        <w:t>Općin</w:t>
      </w:r>
      <w:r>
        <w:rPr>
          <w:rFonts w:ascii="Arial" w:hAnsi="Arial" w:cs="Arial"/>
          <w:bCs/>
          <w:iCs/>
          <w:noProof/>
        </w:rPr>
        <w:t>skog vijeća u pozivu za sjednicu.</w:t>
      </w:r>
    </w:p>
    <w:p w14:paraId="6A516A38" w14:textId="77777777" w:rsidR="006B2E42" w:rsidRDefault="006B2E42" w:rsidP="00264803">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EB3F1A">
        <w:rPr>
          <w:rFonts w:ascii="Arial" w:hAnsi="Arial" w:cs="Arial"/>
          <w:bCs/>
          <w:iCs/>
          <w:noProof/>
        </w:rPr>
        <w:t>Općinskog</w:t>
      </w:r>
      <w:r>
        <w:rPr>
          <w:rFonts w:ascii="Arial" w:hAnsi="Arial" w:cs="Arial"/>
          <w:bCs/>
          <w:iCs/>
          <w:noProof/>
        </w:rPr>
        <w:t xml:space="preserve"> vijeća sve prijedloge sas</w:t>
      </w:r>
      <w:r w:rsidR="00BE7960">
        <w:rPr>
          <w:rFonts w:ascii="Arial" w:hAnsi="Arial" w:cs="Arial"/>
          <w:bCs/>
          <w:iCs/>
          <w:noProof/>
        </w:rPr>
        <w:t>t</w:t>
      </w:r>
      <w:r>
        <w:rPr>
          <w:rFonts w:ascii="Arial" w:hAnsi="Arial" w:cs="Arial"/>
          <w:bCs/>
          <w:iCs/>
          <w:noProof/>
        </w:rPr>
        <w:t xml:space="preserve">avljene na način propisan ovim Poslovnikom i dostavljene prije upućivanja pisanog poziva za sjednicu </w:t>
      </w:r>
      <w:r w:rsidR="00E7739E">
        <w:rPr>
          <w:rFonts w:ascii="Arial" w:hAnsi="Arial" w:cs="Arial"/>
          <w:bCs/>
          <w:iCs/>
          <w:noProof/>
        </w:rPr>
        <w:t>Općinskog</w:t>
      </w:r>
      <w:r>
        <w:rPr>
          <w:rFonts w:ascii="Arial" w:hAnsi="Arial" w:cs="Arial"/>
          <w:bCs/>
          <w:iCs/>
          <w:noProof/>
        </w:rPr>
        <w:t xml:space="preserve"> vijeća, uvrštava u prijedlog dnevnog reda sjednice.</w:t>
      </w:r>
    </w:p>
    <w:p w14:paraId="5064CCB2" w14:textId="77777777" w:rsidR="006B2E42" w:rsidRDefault="006B2E42" w:rsidP="006B2E42">
      <w:pPr>
        <w:widowControl w:val="0"/>
        <w:autoSpaceDE w:val="0"/>
        <w:autoSpaceDN w:val="0"/>
        <w:adjustRightInd w:val="0"/>
        <w:rPr>
          <w:rFonts w:ascii="Arial" w:hAnsi="Arial" w:cs="Arial"/>
          <w:bCs/>
          <w:iCs/>
          <w:noProof/>
        </w:rPr>
      </w:pPr>
    </w:p>
    <w:p w14:paraId="460DA726" w14:textId="7B00EF4C" w:rsidR="006B2E42" w:rsidRDefault="0000588C" w:rsidP="006B2E42">
      <w:pPr>
        <w:widowControl w:val="0"/>
        <w:autoSpaceDE w:val="0"/>
        <w:autoSpaceDN w:val="0"/>
        <w:adjustRightInd w:val="0"/>
        <w:jc w:val="center"/>
        <w:rPr>
          <w:rFonts w:ascii="Arial" w:hAnsi="Arial" w:cs="Arial"/>
          <w:bCs/>
          <w:iCs/>
          <w:noProof/>
        </w:rPr>
      </w:pPr>
      <w:r>
        <w:rPr>
          <w:rFonts w:ascii="Arial" w:hAnsi="Arial" w:cs="Arial"/>
          <w:bCs/>
          <w:iCs/>
          <w:noProof/>
        </w:rPr>
        <w:t>Članak 6</w:t>
      </w:r>
      <w:r w:rsidR="0005147F">
        <w:rPr>
          <w:rFonts w:ascii="Arial" w:hAnsi="Arial" w:cs="Arial"/>
          <w:bCs/>
          <w:iCs/>
          <w:noProof/>
        </w:rPr>
        <w:t>6</w:t>
      </w:r>
      <w:r w:rsidR="006B2E42">
        <w:rPr>
          <w:rFonts w:ascii="Arial" w:hAnsi="Arial" w:cs="Arial"/>
          <w:bCs/>
          <w:iCs/>
          <w:noProof/>
        </w:rPr>
        <w:t>.</w:t>
      </w:r>
    </w:p>
    <w:p w14:paraId="14D23885" w14:textId="77777777" w:rsidR="006B2E42" w:rsidRDefault="006B2E42" w:rsidP="00BD0B4F">
      <w:pPr>
        <w:widowControl w:val="0"/>
        <w:autoSpaceDE w:val="0"/>
        <w:autoSpaceDN w:val="0"/>
        <w:adjustRightInd w:val="0"/>
        <w:jc w:val="both"/>
        <w:rPr>
          <w:rFonts w:ascii="Arial" w:hAnsi="Arial" w:cs="Arial"/>
          <w:bCs/>
          <w:iCs/>
          <w:noProof/>
        </w:rPr>
      </w:pPr>
    </w:p>
    <w:p w14:paraId="5FCF0661" w14:textId="77777777" w:rsidR="006B2E42" w:rsidRDefault="006B2E42"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Dnevni red sjednice </w:t>
      </w:r>
      <w:r w:rsidR="00E7739E">
        <w:rPr>
          <w:rFonts w:ascii="Arial" w:hAnsi="Arial" w:cs="Arial"/>
          <w:bCs/>
          <w:iCs/>
          <w:noProof/>
        </w:rPr>
        <w:t>Općin</w:t>
      </w:r>
      <w:r>
        <w:rPr>
          <w:rFonts w:ascii="Arial" w:hAnsi="Arial" w:cs="Arial"/>
          <w:bCs/>
          <w:iCs/>
          <w:noProof/>
        </w:rPr>
        <w:t>skog vijeća utvrđuje se  na početku sjednice.</w:t>
      </w:r>
    </w:p>
    <w:p w14:paraId="24349CB1" w14:textId="77777777" w:rsidR="006B2E42" w:rsidRPr="009E645E" w:rsidRDefault="006B2E42" w:rsidP="00BD0B4F">
      <w:pPr>
        <w:widowControl w:val="0"/>
        <w:autoSpaceDE w:val="0"/>
        <w:autoSpaceDN w:val="0"/>
        <w:adjustRightInd w:val="0"/>
        <w:jc w:val="both"/>
        <w:rPr>
          <w:rFonts w:ascii="Arial" w:hAnsi="Arial" w:cs="Arial"/>
          <w:bCs/>
          <w:iCs/>
          <w:noProof/>
        </w:rPr>
      </w:pPr>
      <w:r w:rsidRPr="009E645E">
        <w:rPr>
          <w:rFonts w:ascii="Arial" w:hAnsi="Arial" w:cs="Arial"/>
          <w:bCs/>
          <w:iCs/>
          <w:noProof/>
        </w:rPr>
        <w:lastRenderedPageBreak/>
        <w:tab/>
        <w:t xml:space="preserve">Prilikom utvrđivanja dnevnog reda predsjednik </w:t>
      </w:r>
      <w:r w:rsidR="00E7739E">
        <w:rPr>
          <w:rFonts w:ascii="Arial" w:hAnsi="Arial" w:cs="Arial"/>
          <w:bCs/>
          <w:iCs/>
          <w:noProof/>
        </w:rPr>
        <w:t>Općinskog</w:t>
      </w:r>
      <w:r w:rsidRPr="009E645E">
        <w:rPr>
          <w:rFonts w:ascii="Arial" w:hAnsi="Arial" w:cs="Arial"/>
          <w:bCs/>
          <w:iCs/>
          <w:noProof/>
        </w:rPr>
        <w:t xml:space="preserve"> vijeća i ovlašteni predlagatelji mogu predložiti dopunu dnevnog reda </w:t>
      </w:r>
      <w:r w:rsidRPr="009E645E">
        <w:rPr>
          <w:rFonts w:ascii="Arial" w:hAnsi="Arial" w:cs="Arial"/>
          <w:iCs/>
          <w:noProof/>
        </w:rPr>
        <w:t xml:space="preserve">ili </w:t>
      </w:r>
      <w:r w:rsidR="009E645E" w:rsidRPr="009E645E">
        <w:rPr>
          <w:rFonts w:ascii="Arial" w:hAnsi="Arial" w:cs="Arial"/>
          <w:iCs/>
          <w:noProof/>
        </w:rPr>
        <w:t>da</w:t>
      </w:r>
      <w:r w:rsidRPr="009E645E">
        <w:rPr>
          <w:rFonts w:ascii="Arial" w:hAnsi="Arial" w:cs="Arial"/>
          <w:iCs/>
          <w:noProof/>
        </w:rPr>
        <w:t xml:space="preserve"> se pojedina točka izostavi iz dnevnog reda</w:t>
      </w:r>
      <w:r w:rsidRPr="009E645E">
        <w:rPr>
          <w:rFonts w:ascii="Arial" w:hAnsi="Arial" w:cs="Arial"/>
          <w:bCs/>
          <w:iCs/>
          <w:noProof/>
        </w:rPr>
        <w:t xml:space="preserve">. </w:t>
      </w:r>
      <w:r w:rsidR="00385569" w:rsidRPr="009E645E">
        <w:rPr>
          <w:rFonts w:ascii="Arial" w:hAnsi="Arial" w:cs="Arial"/>
          <w:bCs/>
          <w:iCs/>
          <w:noProof/>
        </w:rPr>
        <w:t xml:space="preserve"> Ako se predlaže dopuna dnevnog reda</w:t>
      </w:r>
      <w:r w:rsidR="00BD0B4F" w:rsidRPr="009E645E">
        <w:rPr>
          <w:rFonts w:ascii="Arial" w:hAnsi="Arial" w:cs="Arial"/>
          <w:bCs/>
          <w:iCs/>
          <w:noProof/>
        </w:rPr>
        <w:t>, vijećnicima se uz prijedlog z</w:t>
      </w:r>
      <w:r w:rsidR="00385569" w:rsidRPr="009E645E">
        <w:rPr>
          <w:rFonts w:ascii="Arial" w:hAnsi="Arial" w:cs="Arial"/>
          <w:bCs/>
          <w:iCs/>
          <w:noProof/>
        </w:rPr>
        <w:t>a dopunu dnevnog reda daje i materijal o predloženoj dopuni.</w:t>
      </w:r>
    </w:p>
    <w:p w14:paraId="116C09E5" w14:textId="77777777"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Prije glasovanja o prijedlogu izmjene dnevnog reda, predlagatelj ima pravo prijedlog obrazložiti.</w:t>
      </w:r>
    </w:p>
    <w:p w14:paraId="78C456A0" w14:textId="77777777" w:rsidR="00923082" w:rsidRPr="00923082" w:rsidRDefault="00385569" w:rsidP="00923082">
      <w:pPr>
        <w:pStyle w:val="Tijeloteksta"/>
        <w:rPr>
          <w:rFonts w:ascii="Arial" w:hAnsi="Arial" w:cs="Arial"/>
          <w:b w:val="0"/>
          <w:bCs w:val="0"/>
          <w:i w:val="0"/>
          <w:iCs w:val="0"/>
          <w:noProof w:val="0"/>
        </w:rPr>
      </w:pPr>
      <w:r>
        <w:rPr>
          <w:rFonts w:ascii="Arial" w:hAnsi="Arial" w:cs="Arial"/>
          <w:bCs w:val="0"/>
          <w:iCs w:val="0"/>
        </w:rPr>
        <w:tab/>
      </w:r>
      <w:r w:rsidR="00923082" w:rsidRPr="00923082">
        <w:rPr>
          <w:rFonts w:ascii="Arial" w:hAnsi="Arial" w:cs="Arial"/>
          <w:b w:val="0"/>
          <w:bCs w:val="0"/>
          <w:i w:val="0"/>
          <w:iCs w:val="0"/>
          <w:noProof w:val="0"/>
        </w:rPr>
        <w:t>O izmjeni prijedloga dnevnog reda glasuje se bez rasprave.</w:t>
      </w:r>
    </w:p>
    <w:p w14:paraId="1F3C406C" w14:textId="77777777" w:rsidR="00923082" w:rsidRPr="00923082" w:rsidRDefault="00923082" w:rsidP="00923082">
      <w:pPr>
        <w:rPr>
          <w:rFonts w:ascii="Arial" w:hAnsi="Arial" w:cs="Arial"/>
        </w:rPr>
      </w:pPr>
      <w:r w:rsidRPr="00923082">
        <w:rPr>
          <w:rFonts w:ascii="Arial" w:hAnsi="Arial" w:cs="Arial"/>
        </w:rPr>
        <w:t xml:space="preserve">          Prilikom utvrđivanja dnevnog reda najprije se odvojeno odlučuje o prijedlogu za skidanje sa dnevnog reda pojedinih predloženih točaka, zatim o prijedlozima za dopunu. Nakon toga odlučuje se o dnevnom redu u cijelosti. Dnevni red je prihvaćen ako je za njega gla</w:t>
      </w:r>
      <w:r>
        <w:rPr>
          <w:rFonts w:ascii="Arial" w:hAnsi="Arial" w:cs="Arial"/>
        </w:rPr>
        <w:t>sala većina nazočnih vijećnika.</w:t>
      </w:r>
    </w:p>
    <w:p w14:paraId="6580324B" w14:textId="77777777" w:rsidR="00385569" w:rsidRDefault="00385569" w:rsidP="00923082">
      <w:pPr>
        <w:widowControl w:val="0"/>
        <w:autoSpaceDE w:val="0"/>
        <w:autoSpaceDN w:val="0"/>
        <w:adjustRightInd w:val="0"/>
        <w:jc w:val="both"/>
        <w:rPr>
          <w:rFonts w:ascii="Arial" w:hAnsi="Arial" w:cs="Arial"/>
          <w:bCs/>
          <w:iCs/>
          <w:noProof/>
        </w:rPr>
      </w:pPr>
      <w:r>
        <w:rPr>
          <w:rFonts w:ascii="Arial" w:hAnsi="Arial" w:cs="Arial"/>
          <w:bCs/>
          <w:iCs/>
          <w:noProof/>
        </w:rPr>
        <w:tab/>
        <w:t xml:space="preserve"> Nakon što je utvrđen dnevni red sjednice sukladno odredbama ovog Poslovnika, predsjednik </w:t>
      </w:r>
      <w:r w:rsidR="00E7739E">
        <w:rPr>
          <w:rFonts w:ascii="Arial" w:hAnsi="Arial" w:cs="Arial"/>
          <w:bCs/>
          <w:iCs/>
          <w:noProof/>
        </w:rPr>
        <w:t>Općinsko</w:t>
      </w:r>
      <w:r>
        <w:rPr>
          <w:rFonts w:ascii="Arial" w:hAnsi="Arial" w:cs="Arial"/>
          <w:bCs/>
          <w:iCs/>
          <w:noProof/>
        </w:rPr>
        <w:t>g vijeća objavljuje utvrđeni dnevni red.</w:t>
      </w:r>
    </w:p>
    <w:p w14:paraId="021656E5" w14:textId="77777777"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Prije prelaska na dnevni red usvaja se zapisnik s prethodne sjednice.</w:t>
      </w:r>
    </w:p>
    <w:p w14:paraId="2E103508" w14:textId="77777777" w:rsidR="00923082" w:rsidRDefault="00923082" w:rsidP="00BD0B4F">
      <w:pPr>
        <w:widowControl w:val="0"/>
        <w:autoSpaceDE w:val="0"/>
        <w:autoSpaceDN w:val="0"/>
        <w:adjustRightInd w:val="0"/>
        <w:jc w:val="both"/>
        <w:rPr>
          <w:rFonts w:ascii="Arial" w:hAnsi="Arial" w:cs="Arial"/>
          <w:bCs/>
          <w:iCs/>
          <w:noProof/>
        </w:rPr>
      </w:pPr>
    </w:p>
    <w:p w14:paraId="3ECF4355" w14:textId="1DA7D1D7" w:rsidR="00BD0B4F" w:rsidRDefault="00BD0B4F" w:rsidP="006B2E42">
      <w:pPr>
        <w:widowControl w:val="0"/>
        <w:autoSpaceDE w:val="0"/>
        <w:autoSpaceDN w:val="0"/>
        <w:adjustRightInd w:val="0"/>
        <w:rPr>
          <w:rFonts w:ascii="Arial" w:hAnsi="Arial" w:cs="Arial"/>
          <w:bCs/>
          <w:iCs/>
          <w:noProof/>
        </w:rPr>
      </w:pPr>
    </w:p>
    <w:p w14:paraId="4A29E8C4" w14:textId="77777777" w:rsidR="00E66EE6" w:rsidRDefault="00E66EE6" w:rsidP="006B2E42">
      <w:pPr>
        <w:widowControl w:val="0"/>
        <w:autoSpaceDE w:val="0"/>
        <w:autoSpaceDN w:val="0"/>
        <w:adjustRightInd w:val="0"/>
        <w:rPr>
          <w:rFonts w:ascii="Arial" w:hAnsi="Arial" w:cs="Arial"/>
          <w:bCs/>
          <w:iCs/>
          <w:noProof/>
        </w:rPr>
      </w:pPr>
    </w:p>
    <w:p w14:paraId="3056F30A" w14:textId="24C673E2" w:rsidR="00385569" w:rsidRDefault="00385569" w:rsidP="0038556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0588C">
        <w:rPr>
          <w:rFonts w:ascii="Arial" w:hAnsi="Arial" w:cs="Arial"/>
          <w:bCs/>
          <w:iCs/>
          <w:noProof/>
        </w:rPr>
        <w:t>6</w:t>
      </w:r>
      <w:r w:rsidR="0005147F">
        <w:rPr>
          <w:rFonts w:ascii="Arial" w:hAnsi="Arial" w:cs="Arial"/>
          <w:bCs/>
          <w:iCs/>
          <w:noProof/>
        </w:rPr>
        <w:t>7</w:t>
      </w:r>
      <w:r>
        <w:rPr>
          <w:rFonts w:ascii="Arial" w:hAnsi="Arial" w:cs="Arial"/>
          <w:bCs/>
          <w:iCs/>
          <w:noProof/>
        </w:rPr>
        <w:t>.</w:t>
      </w:r>
    </w:p>
    <w:p w14:paraId="12B69456" w14:textId="77777777" w:rsidR="00385569" w:rsidRDefault="00385569" w:rsidP="00385569">
      <w:pPr>
        <w:widowControl w:val="0"/>
        <w:autoSpaceDE w:val="0"/>
        <w:autoSpaceDN w:val="0"/>
        <w:adjustRightInd w:val="0"/>
        <w:jc w:val="center"/>
        <w:rPr>
          <w:rFonts w:ascii="Arial" w:hAnsi="Arial" w:cs="Arial"/>
          <w:bCs/>
          <w:iCs/>
          <w:noProof/>
        </w:rPr>
      </w:pPr>
    </w:p>
    <w:p w14:paraId="01656895" w14:textId="77777777"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r>
      <w:r w:rsidR="00923082" w:rsidRPr="00923082">
        <w:rPr>
          <w:rFonts w:ascii="Arial" w:hAnsi="Arial" w:cs="Arial"/>
          <w:bCs/>
        </w:rPr>
        <w:t>Tijekom sjednice po potrebi na prijedlog predsjednika Općinskog vijeća ili općinskog načelnika može se izmijeniti redoslijed točaka dnevnog reda o čemu odlučuju vijećnici bez rasprave većinom glasova nazočnih vijećnika, ali dnevni red sjednice ne može se dopuniti tijekom sjednice.</w:t>
      </w:r>
      <w:r>
        <w:rPr>
          <w:rFonts w:ascii="Arial" w:hAnsi="Arial" w:cs="Arial"/>
          <w:bCs/>
          <w:iCs/>
          <w:noProof/>
        </w:rPr>
        <w:tab/>
      </w:r>
    </w:p>
    <w:p w14:paraId="2A69DE98" w14:textId="77777777" w:rsidR="00BD0B4F" w:rsidRDefault="00BD0B4F" w:rsidP="00385569">
      <w:pPr>
        <w:widowControl w:val="0"/>
        <w:autoSpaceDE w:val="0"/>
        <w:autoSpaceDN w:val="0"/>
        <w:adjustRightInd w:val="0"/>
        <w:rPr>
          <w:rFonts w:ascii="Arial" w:hAnsi="Arial" w:cs="Arial"/>
          <w:bCs/>
          <w:iCs/>
          <w:noProof/>
        </w:rPr>
      </w:pPr>
    </w:p>
    <w:p w14:paraId="3A8D251E" w14:textId="17A390E7" w:rsidR="00385569" w:rsidRDefault="00385569" w:rsidP="00385569">
      <w:pPr>
        <w:widowControl w:val="0"/>
        <w:autoSpaceDE w:val="0"/>
        <w:autoSpaceDN w:val="0"/>
        <w:adjustRightInd w:val="0"/>
        <w:jc w:val="center"/>
        <w:rPr>
          <w:rFonts w:ascii="Arial" w:hAnsi="Arial" w:cs="Arial"/>
          <w:bCs/>
          <w:iCs/>
          <w:noProof/>
        </w:rPr>
      </w:pPr>
      <w:r>
        <w:rPr>
          <w:rFonts w:ascii="Arial" w:hAnsi="Arial" w:cs="Arial"/>
          <w:bCs/>
          <w:iCs/>
          <w:noProof/>
        </w:rPr>
        <w:t>Članak 6</w:t>
      </w:r>
      <w:r w:rsidR="0005147F">
        <w:rPr>
          <w:rFonts w:ascii="Arial" w:hAnsi="Arial" w:cs="Arial"/>
          <w:bCs/>
          <w:iCs/>
          <w:noProof/>
        </w:rPr>
        <w:t>8</w:t>
      </w:r>
      <w:r>
        <w:rPr>
          <w:rFonts w:ascii="Arial" w:hAnsi="Arial" w:cs="Arial"/>
          <w:bCs/>
          <w:iCs/>
          <w:noProof/>
        </w:rPr>
        <w:t>.</w:t>
      </w:r>
    </w:p>
    <w:p w14:paraId="53D5C235" w14:textId="77777777" w:rsidR="00385569" w:rsidRDefault="00385569" w:rsidP="00385569">
      <w:pPr>
        <w:widowControl w:val="0"/>
        <w:autoSpaceDE w:val="0"/>
        <w:autoSpaceDN w:val="0"/>
        <w:adjustRightInd w:val="0"/>
        <w:jc w:val="center"/>
        <w:rPr>
          <w:rFonts w:ascii="Arial" w:hAnsi="Arial" w:cs="Arial"/>
          <w:bCs/>
          <w:iCs/>
          <w:noProof/>
        </w:rPr>
      </w:pPr>
    </w:p>
    <w:p w14:paraId="4A88465E" w14:textId="77777777" w:rsidR="00385569" w:rsidRDefault="00385569"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Ovlašteni predlagatelj ne može ponoviti prijedlog akta bitno podudarnog </w:t>
      </w:r>
      <w:r w:rsidR="00550CFA">
        <w:rPr>
          <w:rFonts w:ascii="Arial" w:hAnsi="Arial" w:cs="Arial"/>
          <w:bCs/>
          <w:iCs/>
          <w:noProof/>
        </w:rPr>
        <w:t>sadržaja</w:t>
      </w:r>
      <w:r w:rsidR="0000588C">
        <w:rPr>
          <w:rFonts w:ascii="Arial" w:hAnsi="Arial" w:cs="Arial"/>
          <w:bCs/>
          <w:iCs/>
          <w:noProof/>
        </w:rPr>
        <w:t xml:space="preserve"> koji nije uvršten u dnevni red</w:t>
      </w:r>
      <w:r w:rsidR="00550CFA">
        <w:rPr>
          <w:rFonts w:ascii="Arial" w:hAnsi="Arial" w:cs="Arial"/>
          <w:bCs/>
          <w:iCs/>
          <w:noProof/>
        </w:rPr>
        <w:t xml:space="preserve"> </w:t>
      </w:r>
      <w:r w:rsidR="00E7739E">
        <w:rPr>
          <w:rFonts w:ascii="Arial" w:hAnsi="Arial" w:cs="Arial"/>
          <w:bCs/>
          <w:iCs/>
          <w:noProof/>
        </w:rPr>
        <w:t>Općinsko</w:t>
      </w:r>
      <w:r w:rsidR="00550CFA">
        <w:rPr>
          <w:rFonts w:ascii="Arial" w:hAnsi="Arial" w:cs="Arial"/>
          <w:bCs/>
          <w:iCs/>
          <w:noProof/>
        </w:rPr>
        <w:t xml:space="preserve">g vijeća na način propisan člankom </w:t>
      </w:r>
      <w:r w:rsidR="0000588C">
        <w:rPr>
          <w:rFonts w:ascii="Arial" w:hAnsi="Arial" w:cs="Arial"/>
          <w:bCs/>
          <w:iCs/>
          <w:noProof/>
        </w:rPr>
        <w:t>30</w:t>
      </w:r>
      <w:r w:rsidR="00550CFA">
        <w:rPr>
          <w:rFonts w:ascii="Arial" w:hAnsi="Arial" w:cs="Arial"/>
          <w:bCs/>
          <w:iCs/>
          <w:noProof/>
        </w:rPr>
        <w:t xml:space="preserve">. ovog Poslovnika prije proteka roka od tri mjeseca od dana odlučivanja </w:t>
      </w:r>
      <w:r w:rsidR="00E7739E">
        <w:rPr>
          <w:rFonts w:ascii="Arial" w:hAnsi="Arial" w:cs="Arial"/>
          <w:bCs/>
          <w:iCs/>
          <w:noProof/>
        </w:rPr>
        <w:t>Općinsko</w:t>
      </w:r>
      <w:r w:rsidR="00550CFA">
        <w:rPr>
          <w:rFonts w:ascii="Arial" w:hAnsi="Arial" w:cs="Arial"/>
          <w:bCs/>
          <w:iCs/>
          <w:noProof/>
        </w:rPr>
        <w:t xml:space="preserve">g vijeća o dnevnom redu. </w:t>
      </w:r>
    </w:p>
    <w:p w14:paraId="69005931" w14:textId="77777777" w:rsidR="00550CFA" w:rsidRDefault="00550CFA" w:rsidP="00385569">
      <w:pPr>
        <w:widowControl w:val="0"/>
        <w:autoSpaceDE w:val="0"/>
        <w:autoSpaceDN w:val="0"/>
        <w:adjustRightInd w:val="0"/>
        <w:rPr>
          <w:rFonts w:ascii="Arial" w:hAnsi="Arial" w:cs="Arial"/>
          <w:bCs/>
          <w:iCs/>
          <w:noProof/>
        </w:rPr>
      </w:pPr>
    </w:p>
    <w:p w14:paraId="2D0FAC91" w14:textId="77777777" w:rsidR="00E7739E" w:rsidRDefault="00E7739E" w:rsidP="00385569">
      <w:pPr>
        <w:widowControl w:val="0"/>
        <w:autoSpaceDE w:val="0"/>
        <w:autoSpaceDN w:val="0"/>
        <w:adjustRightInd w:val="0"/>
        <w:rPr>
          <w:rFonts w:ascii="Arial" w:hAnsi="Arial" w:cs="Arial"/>
          <w:bCs/>
          <w:iCs/>
          <w:noProof/>
        </w:rPr>
      </w:pPr>
    </w:p>
    <w:p w14:paraId="4D5BFDA2" w14:textId="77777777" w:rsidR="00E7739E" w:rsidRDefault="00E7739E" w:rsidP="00385569">
      <w:pPr>
        <w:widowControl w:val="0"/>
        <w:autoSpaceDE w:val="0"/>
        <w:autoSpaceDN w:val="0"/>
        <w:adjustRightInd w:val="0"/>
        <w:rPr>
          <w:rFonts w:ascii="Arial" w:hAnsi="Arial" w:cs="Arial"/>
          <w:bCs/>
          <w:iCs/>
          <w:noProof/>
        </w:rPr>
      </w:pPr>
    </w:p>
    <w:p w14:paraId="5D1E0A37" w14:textId="2014E9C3" w:rsidR="00550CFA" w:rsidRDefault="00B57391" w:rsidP="00B57391">
      <w:pPr>
        <w:widowControl w:val="0"/>
        <w:autoSpaceDE w:val="0"/>
        <w:autoSpaceDN w:val="0"/>
        <w:adjustRightInd w:val="0"/>
        <w:rPr>
          <w:rFonts w:ascii="Arial" w:hAnsi="Arial" w:cs="Arial"/>
          <w:b/>
          <w:bCs/>
          <w:iCs/>
          <w:noProof/>
        </w:rPr>
      </w:pPr>
      <w:r>
        <w:rPr>
          <w:rFonts w:ascii="Arial" w:hAnsi="Arial" w:cs="Arial"/>
          <w:b/>
          <w:bCs/>
          <w:iCs/>
          <w:noProof/>
        </w:rPr>
        <w:t xml:space="preserve">            </w:t>
      </w:r>
      <w:r w:rsidR="00B56C75">
        <w:rPr>
          <w:rFonts w:ascii="Arial" w:hAnsi="Arial" w:cs="Arial"/>
          <w:b/>
          <w:bCs/>
          <w:iCs/>
          <w:noProof/>
        </w:rPr>
        <w:t xml:space="preserve">3.  </w:t>
      </w:r>
      <w:r w:rsidR="00550CFA" w:rsidRPr="003649EF">
        <w:rPr>
          <w:rFonts w:ascii="Arial" w:hAnsi="Arial" w:cs="Arial"/>
          <w:b/>
          <w:bCs/>
          <w:iCs/>
          <w:noProof/>
        </w:rPr>
        <w:t>Predsjedavanje i sudjelovanje</w:t>
      </w:r>
    </w:p>
    <w:p w14:paraId="647ABC11" w14:textId="77777777" w:rsidR="00550CFA" w:rsidRDefault="00550CFA" w:rsidP="00550CFA">
      <w:pPr>
        <w:widowControl w:val="0"/>
        <w:autoSpaceDE w:val="0"/>
        <w:autoSpaceDN w:val="0"/>
        <w:adjustRightInd w:val="0"/>
        <w:rPr>
          <w:rFonts w:ascii="Arial" w:hAnsi="Arial" w:cs="Arial"/>
          <w:bCs/>
          <w:iCs/>
          <w:noProof/>
        </w:rPr>
      </w:pPr>
    </w:p>
    <w:p w14:paraId="538DBB15" w14:textId="41EBF2EA" w:rsidR="00550CFA" w:rsidRDefault="00550CFA" w:rsidP="00E7339B">
      <w:pPr>
        <w:widowControl w:val="0"/>
        <w:autoSpaceDE w:val="0"/>
        <w:autoSpaceDN w:val="0"/>
        <w:adjustRightInd w:val="0"/>
        <w:jc w:val="center"/>
        <w:rPr>
          <w:rFonts w:ascii="Arial" w:hAnsi="Arial" w:cs="Arial"/>
          <w:bCs/>
          <w:iCs/>
          <w:noProof/>
        </w:rPr>
      </w:pPr>
      <w:r>
        <w:rPr>
          <w:rFonts w:ascii="Arial" w:hAnsi="Arial" w:cs="Arial"/>
          <w:bCs/>
          <w:iCs/>
          <w:noProof/>
        </w:rPr>
        <w:t>Članak 6</w:t>
      </w:r>
      <w:r w:rsidR="0005147F">
        <w:rPr>
          <w:rFonts w:ascii="Arial" w:hAnsi="Arial" w:cs="Arial"/>
          <w:bCs/>
          <w:iCs/>
          <w:noProof/>
        </w:rPr>
        <w:t>9</w:t>
      </w:r>
      <w:r>
        <w:rPr>
          <w:rFonts w:ascii="Arial" w:hAnsi="Arial" w:cs="Arial"/>
          <w:bCs/>
          <w:iCs/>
          <w:noProof/>
        </w:rPr>
        <w:t>.</w:t>
      </w:r>
    </w:p>
    <w:p w14:paraId="7F4EE579" w14:textId="77777777" w:rsidR="00550CFA" w:rsidRDefault="00550CFA" w:rsidP="00550CFA">
      <w:pPr>
        <w:widowControl w:val="0"/>
        <w:autoSpaceDE w:val="0"/>
        <w:autoSpaceDN w:val="0"/>
        <w:adjustRightInd w:val="0"/>
        <w:ind w:left="720"/>
        <w:jc w:val="center"/>
        <w:rPr>
          <w:rFonts w:ascii="Arial" w:hAnsi="Arial" w:cs="Arial"/>
          <w:bCs/>
          <w:iCs/>
          <w:noProof/>
        </w:rPr>
      </w:pPr>
    </w:p>
    <w:p w14:paraId="10C652CA" w14:textId="77777777" w:rsidR="00550CFA" w:rsidRDefault="0000588C" w:rsidP="00923082">
      <w:pPr>
        <w:widowControl w:val="0"/>
        <w:autoSpaceDE w:val="0"/>
        <w:autoSpaceDN w:val="0"/>
        <w:adjustRightInd w:val="0"/>
        <w:jc w:val="both"/>
        <w:rPr>
          <w:rFonts w:ascii="Arial" w:hAnsi="Arial" w:cs="Arial"/>
          <w:bCs/>
        </w:rPr>
      </w:pPr>
      <w:r>
        <w:rPr>
          <w:rFonts w:ascii="Arial" w:hAnsi="Arial" w:cs="Arial"/>
          <w:bCs/>
          <w:iCs/>
          <w:noProof/>
        </w:rPr>
        <w:tab/>
      </w:r>
      <w:r w:rsidR="00923082" w:rsidRPr="00923082">
        <w:rPr>
          <w:rFonts w:ascii="Arial" w:hAnsi="Arial" w:cs="Arial"/>
          <w:bCs/>
        </w:rPr>
        <w:t>Sjednici Općinskog vijeća predsjedava predsjednik Općinskog vijeća, a u njegovoj odsutnosti ili spriječenosti prvi potpredsjednik, a u slučaju odsutnosti i prvog potpredsjednika sjednici predsjedava drugi potpredsjednik.</w:t>
      </w:r>
    </w:p>
    <w:p w14:paraId="2362BE5D" w14:textId="77777777" w:rsidR="00923082" w:rsidRPr="00923082" w:rsidRDefault="00923082" w:rsidP="00923082">
      <w:pPr>
        <w:widowControl w:val="0"/>
        <w:autoSpaceDE w:val="0"/>
        <w:autoSpaceDN w:val="0"/>
        <w:adjustRightInd w:val="0"/>
        <w:jc w:val="both"/>
        <w:rPr>
          <w:rFonts w:ascii="Arial" w:hAnsi="Arial" w:cs="Arial"/>
          <w:bCs/>
          <w:iCs/>
          <w:noProof/>
        </w:rPr>
      </w:pPr>
    </w:p>
    <w:p w14:paraId="1E2DCB5B" w14:textId="655D0909"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70</w:t>
      </w:r>
      <w:r>
        <w:rPr>
          <w:rFonts w:ascii="Arial" w:hAnsi="Arial" w:cs="Arial"/>
          <w:bCs/>
          <w:iCs/>
          <w:noProof/>
        </w:rPr>
        <w:t>.</w:t>
      </w:r>
    </w:p>
    <w:p w14:paraId="5DDF262B" w14:textId="77777777" w:rsidR="00550CFA" w:rsidRDefault="00550CFA" w:rsidP="00550CFA">
      <w:pPr>
        <w:widowControl w:val="0"/>
        <w:autoSpaceDE w:val="0"/>
        <w:autoSpaceDN w:val="0"/>
        <w:adjustRightInd w:val="0"/>
        <w:jc w:val="center"/>
        <w:rPr>
          <w:rFonts w:ascii="Arial" w:hAnsi="Arial" w:cs="Arial"/>
          <w:bCs/>
          <w:iCs/>
          <w:noProof/>
        </w:rPr>
      </w:pPr>
    </w:p>
    <w:p w14:paraId="54C81DBB" w14:textId="77777777" w:rsidR="00550CFA" w:rsidRDefault="00550CFA" w:rsidP="00550CFA">
      <w:pPr>
        <w:widowControl w:val="0"/>
        <w:autoSpaceDE w:val="0"/>
        <w:autoSpaceDN w:val="0"/>
        <w:adjustRightInd w:val="0"/>
        <w:rPr>
          <w:rFonts w:ascii="Arial" w:hAnsi="Arial" w:cs="Arial"/>
          <w:bCs/>
          <w:iCs/>
          <w:noProof/>
        </w:rPr>
      </w:pPr>
      <w:r>
        <w:rPr>
          <w:rFonts w:ascii="Arial" w:hAnsi="Arial" w:cs="Arial"/>
          <w:bCs/>
          <w:iCs/>
          <w:noProof/>
        </w:rPr>
        <w:tab/>
        <w:t xml:space="preserve">Sjednici mogu, kao gosti, nazočiti svi oni koje je pozvao predsjednik </w:t>
      </w:r>
      <w:r w:rsidR="00257797">
        <w:rPr>
          <w:rFonts w:ascii="Arial" w:hAnsi="Arial" w:cs="Arial"/>
          <w:bCs/>
          <w:iCs/>
          <w:noProof/>
        </w:rPr>
        <w:t>Općinsko</w:t>
      </w:r>
      <w:r>
        <w:rPr>
          <w:rFonts w:ascii="Arial" w:hAnsi="Arial" w:cs="Arial"/>
          <w:bCs/>
          <w:iCs/>
          <w:noProof/>
        </w:rPr>
        <w:t>g vijeća.</w:t>
      </w:r>
    </w:p>
    <w:p w14:paraId="1C296E2C" w14:textId="77777777" w:rsidR="00BD0B4F" w:rsidRDefault="00550CFA" w:rsidP="0000588C">
      <w:pPr>
        <w:widowControl w:val="0"/>
        <w:autoSpaceDE w:val="0"/>
        <w:autoSpaceDN w:val="0"/>
        <w:adjustRightInd w:val="0"/>
        <w:jc w:val="both"/>
        <w:rPr>
          <w:rFonts w:ascii="Arial" w:hAnsi="Arial" w:cs="Arial"/>
          <w:bCs/>
          <w:iCs/>
          <w:noProof/>
        </w:rPr>
      </w:pPr>
      <w:r>
        <w:rPr>
          <w:rFonts w:ascii="Arial" w:hAnsi="Arial" w:cs="Arial"/>
          <w:bCs/>
          <w:iCs/>
          <w:noProof/>
        </w:rPr>
        <w:tab/>
        <w:t xml:space="preserve">Nitko ne može govoriti na sjednici prije nego što zatraži i dobije riječ od predsjednika </w:t>
      </w:r>
      <w:r w:rsidR="00257797">
        <w:rPr>
          <w:rFonts w:ascii="Arial" w:hAnsi="Arial" w:cs="Arial"/>
          <w:bCs/>
          <w:iCs/>
          <w:noProof/>
        </w:rPr>
        <w:t>Općinsko</w:t>
      </w:r>
      <w:r>
        <w:rPr>
          <w:rFonts w:ascii="Arial" w:hAnsi="Arial" w:cs="Arial"/>
          <w:bCs/>
          <w:iCs/>
          <w:noProof/>
        </w:rPr>
        <w:t>g vijeća.</w:t>
      </w:r>
    </w:p>
    <w:p w14:paraId="7C743C49"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Prijave za govor primaju se čim se otvori rasprava.</w:t>
      </w:r>
    </w:p>
    <w:p w14:paraId="1239C677" w14:textId="77777777" w:rsidR="00550CFA" w:rsidRPr="009E645E" w:rsidRDefault="00550CFA" w:rsidP="00BD0B4F">
      <w:pPr>
        <w:widowControl w:val="0"/>
        <w:autoSpaceDE w:val="0"/>
        <w:autoSpaceDN w:val="0"/>
        <w:adjustRightInd w:val="0"/>
        <w:jc w:val="both"/>
        <w:rPr>
          <w:rFonts w:ascii="Arial" w:hAnsi="Arial" w:cs="Arial"/>
          <w:bCs/>
          <w:iCs/>
          <w:noProof/>
        </w:rPr>
      </w:pPr>
      <w:r w:rsidRPr="009E645E">
        <w:rPr>
          <w:rFonts w:ascii="Arial" w:hAnsi="Arial" w:cs="Arial"/>
          <w:bCs/>
          <w:iCs/>
          <w:noProof/>
        </w:rPr>
        <w:tab/>
        <w:t xml:space="preserve">Govornika može </w:t>
      </w:r>
      <w:r w:rsidRPr="009E645E">
        <w:rPr>
          <w:rFonts w:ascii="Arial" w:hAnsi="Arial" w:cs="Arial"/>
          <w:iCs/>
          <w:noProof/>
        </w:rPr>
        <w:t>opomenuti na red</w:t>
      </w:r>
      <w:r w:rsidRPr="009E645E">
        <w:rPr>
          <w:rFonts w:ascii="Arial" w:hAnsi="Arial" w:cs="Arial"/>
          <w:bCs/>
          <w:iCs/>
          <w:noProof/>
        </w:rPr>
        <w:t xml:space="preserve"> ili prekinuti u govoru samo predsjednik </w:t>
      </w:r>
      <w:r w:rsidR="00257797">
        <w:rPr>
          <w:rFonts w:ascii="Arial" w:hAnsi="Arial" w:cs="Arial"/>
          <w:bCs/>
          <w:iCs/>
          <w:noProof/>
        </w:rPr>
        <w:t>Općinsko</w:t>
      </w:r>
      <w:r w:rsidRPr="009E645E">
        <w:rPr>
          <w:rFonts w:ascii="Arial" w:hAnsi="Arial" w:cs="Arial"/>
          <w:bCs/>
          <w:iCs/>
          <w:noProof/>
        </w:rPr>
        <w:t xml:space="preserve"> vijeća.</w:t>
      </w:r>
    </w:p>
    <w:p w14:paraId="4D7F8624"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257797">
        <w:rPr>
          <w:rFonts w:ascii="Arial" w:hAnsi="Arial" w:cs="Arial"/>
          <w:bCs/>
          <w:iCs/>
          <w:noProof/>
        </w:rPr>
        <w:t>Općinsko</w:t>
      </w:r>
      <w:r>
        <w:rPr>
          <w:rFonts w:ascii="Arial" w:hAnsi="Arial" w:cs="Arial"/>
          <w:bCs/>
          <w:iCs/>
          <w:noProof/>
        </w:rPr>
        <w:t>g vijeća se brine da govornik ne bude ometan ili spriječen u svom govoru.</w:t>
      </w:r>
    </w:p>
    <w:p w14:paraId="3049F4C9" w14:textId="43EBFBC9" w:rsidR="00550CFA" w:rsidRDefault="00550CFA" w:rsidP="00550CFA">
      <w:pPr>
        <w:widowControl w:val="0"/>
        <w:autoSpaceDE w:val="0"/>
        <w:autoSpaceDN w:val="0"/>
        <w:adjustRightInd w:val="0"/>
        <w:rPr>
          <w:rFonts w:ascii="Arial" w:hAnsi="Arial" w:cs="Arial"/>
          <w:bCs/>
          <w:iCs/>
          <w:noProof/>
        </w:rPr>
      </w:pPr>
    </w:p>
    <w:p w14:paraId="4F271F2B" w14:textId="2AE38399" w:rsidR="0005147F" w:rsidRDefault="0005147F" w:rsidP="00550CFA">
      <w:pPr>
        <w:widowControl w:val="0"/>
        <w:autoSpaceDE w:val="0"/>
        <w:autoSpaceDN w:val="0"/>
        <w:adjustRightInd w:val="0"/>
        <w:rPr>
          <w:rFonts w:ascii="Arial" w:hAnsi="Arial" w:cs="Arial"/>
          <w:bCs/>
          <w:iCs/>
          <w:noProof/>
        </w:rPr>
      </w:pPr>
    </w:p>
    <w:p w14:paraId="753C494A" w14:textId="77777777" w:rsidR="0005147F" w:rsidRDefault="0005147F" w:rsidP="00550CFA">
      <w:pPr>
        <w:widowControl w:val="0"/>
        <w:autoSpaceDE w:val="0"/>
        <w:autoSpaceDN w:val="0"/>
        <w:adjustRightInd w:val="0"/>
        <w:rPr>
          <w:rFonts w:ascii="Arial" w:hAnsi="Arial" w:cs="Arial"/>
          <w:bCs/>
          <w:iCs/>
          <w:noProof/>
        </w:rPr>
      </w:pPr>
    </w:p>
    <w:p w14:paraId="20409777" w14:textId="703BDF22"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05147F">
        <w:rPr>
          <w:rFonts w:ascii="Arial" w:hAnsi="Arial" w:cs="Arial"/>
          <w:bCs/>
          <w:iCs/>
          <w:noProof/>
        </w:rPr>
        <w:t>71</w:t>
      </w:r>
      <w:r>
        <w:rPr>
          <w:rFonts w:ascii="Arial" w:hAnsi="Arial" w:cs="Arial"/>
          <w:bCs/>
          <w:iCs/>
          <w:noProof/>
        </w:rPr>
        <w:t>.</w:t>
      </w:r>
    </w:p>
    <w:p w14:paraId="68FF7EE7" w14:textId="77777777" w:rsidR="00550CFA" w:rsidRDefault="00550CFA" w:rsidP="00550CFA">
      <w:pPr>
        <w:widowControl w:val="0"/>
        <w:autoSpaceDE w:val="0"/>
        <w:autoSpaceDN w:val="0"/>
        <w:adjustRightInd w:val="0"/>
        <w:jc w:val="center"/>
        <w:rPr>
          <w:rFonts w:ascii="Arial" w:hAnsi="Arial" w:cs="Arial"/>
          <w:bCs/>
          <w:iCs/>
          <w:noProof/>
        </w:rPr>
      </w:pPr>
    </w:p>
    <w:p w14:paraId="2CB4597B"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257797">
        <w:rPr>
          <w:rFonts w:ascii="Arial" w:hAnsi="Arial" w:cs="Arial"/>
          <w:bCs/>
          <w:iCs/>
          <w:noProof/>
        </w:rPr>
        <w:t>Općinsko</w:t>
      </w:r>
      <w:r>
        <w:rPr>
          <w:rFonts w:ascii="Arial" w:hAnsi="Arial" w:cs="Arial"/>
          <w:bCs/>
          <w:iCs/>
          <w:noProof/>
        </w:rPr>
        <w:t>g vijeća daje vijećnicima riječ po redosl</w:t>
      </w:r>
      <w:r w:rsidR="00397AE9">
        <w:rPr>
          <w:rFonts w:ascii="Arial" w:hAnsi="Arial" w:cs="Arial"/>
          <w:bCs/>
          <w:iCs/>
          <w:noProof/>
        </w:rPr>
        <w:t>i</w:t>
      </w:r>
      <w:r>
        <w:rPr>
          <w:rFonts w:ascii="Arial" w:hAnsi="Arial" w:cs="Arial"/>
          <w:bCs/>
          <w:iCs/>
          <w:noProof/>
        </w:rPr>
        <w:t>jedu kojim su se prijavili.</w:t>
      </w:r>
    </w:p>
    <w:p w14:paraId="1DD99D4D"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Vijećniku koji želi govoriti o povredi Poslovnika ili o povredi utvrđenog dnevnog reda, predsjednik daje riječ čim je ovaj zatraži. Govor tog vijećnika ne može trajati duže od tri minute.</w:t>
      </w:r>
    </w:p>
    <w:p w14:paraId="40744FBD" w14:textId="77777777" w:rsidR="00550CFA" w:rsidRPr="00650BF8"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Predsjednik je dužan poslije iznesenog prigovora dati objašnjenje o povredi Poslovnika</w:t>
      </w:r>
      <w:r w:rsidR="00FA5BC6">
        <w:rPr>
          <w:rFonts w:ascii="Arial" w:hAnsi="Arial" w:cs="Arial"/>
          <w:bCs/>
          <w:iCs/>
          <w:noProof/>
        </w:rPr>
        <w:t>,</w:t>
      </w:r>
      <w:r>
        <w:rPr>
          <w:rFonts w:ascii="Arial" w:hAnsi="Arial" w:cs="Arial"/>
          <w:bCs/>
          <w:iCs/>
          <w:noProof/>
        </w:rPr>
        <w:t xml:space="preserve"> odnosno utvrđenog dnevnog reda. </w:t>
      </w:r>
      <w:r w:rsidR="00FA5BC6">
        <w:rPr>
          <w:rFonts w:ascii="Arial" w:hAnsi="Arial" w:cs="Arial"/>
          <w:bCs/>
          <w:iCs/>
          <w:noProof/>
        </w:rPr>
        <w:t>Ukoliko</w:t>
      </w:r>
      <w:r>
        <w:rPr>
          <w:rFonts w:ascii="Arial" w:hAnsi="Arial" w:cs="Arial"/>
          <w:bCs/>
          <w:iCs/>
          <w:noProof/>
        </w:rPr>
        <w:t xml:space="preserve"> vijećnik nije zadovoljan danim objašnjenjem</w:t>
      </w:r>
      <w:r w:rsidR="00397AE9">
        <w:rPr>
          <w:rFonts w:ascii="Arial" w:hAnsi="Arial" w:cs="Arial"/>
          <w:bCs/>
          <w:iCs/>
          <w:noProof/>
        </w:rPr>
        <w:t>,</w:t>
      </w:r>
      <w:r>
        <w:rPr>
          <w:rFonts w:ascii="Arial" w:hAnsi="Arial" w:cs="Arial"/>
          <w:bCs/>
          <w:iCs/>
          <w:noProof/>
        </w:rPr>
        <w:t xml:space="preserve"> o tome se odlučuje na sjednici bez rasprave.</w:t>
      </w:r>
    </w:p>
    <w:p w14:paraId="4923EB6A" w14:textId="77777777" w:rsidR="00650BF8" w:rsidRPr="00650BF8" w:rsidRDefault="00550CFA" w:rsidP="00650BF8">
      <w:pPr>
        <w:pStyle w:val="Tijeloteksta"/>
        <w:rPr>
          <w:rFonts w:ascii="Arial" w:hAnsi="Arial" w:cs="Arial"/>
          <w:b w:val="0"/>
          <w:bCs w:val="0"/>
          <w:i w:val="0"/>
          <w:iCs w:val="0"/>
          <w:noProof w:val="0"/>
        </w:rPr>
      </w:pPr>
      <w:r w:rsidRPr="00650BF8">
        <w:rPr>
          <w:rFonts w:ascii="Arial" w:hAnsi="Arial" w:cs="Arial"/>
          <w:bCs w:val="0"/>
          <w:iCs w:val="0"/>
        </w:rPr>
        <w:tab/>
      </w:r>
      <w:r w:rsidR="00650BF8" w:rsidRPr="00650BF8">
        <w:rPr>
          <w:rFonts w:ascii="Arial" w:hAnsi="Arial" w:cs="Arial"/>
          <w:b w:val="0"/>
          <w:bCs w:val="0"/>
          <w:i w:val="0"/>
          <w:iCs w:val="0"/>
          <w:noProof w:val="0"/>
        </w:rPr>
        <w:t xml:space="preserve"> Vijećnik može jedanput zatražiti riječ da bi ispravio navod za koji drži da je netočno izložen i koji je bio povod nesporazuma ili koji zahtijeva objašnjenje, a predsjednik će mu dati riječ čim završi govor koji je to izazvao. Vijećnik se u svom govoru mora ograničiti na ispravak, odnosno objašnjenje, a njegov govor ne može trajati duže od dvije minute.</w:t>
      </w:r>
    </w:p>
    <w:p w14:paraId="020B0E9D" w14:textId="24D48B61" w:rsidR="00650BF8" w:rsidRDefault="00650BF8" w:rsidP="00650BF8">
      <w:pPr>
        <w:widowControl w:val="0"/>
        <w:autoSpaceDE w:val="0"/>
        <w:autoSpaceDN w:val="0"/>
        <w:adjustRightInd w:val="0"/>
        <w:jc w:val="both"/>
        <w:rPr>
          <w:rFonts w:ascii="Arial" w:hAnsi="Arial" w:cs="Arial"/>
          <w:bCs/>
          <w:iCs/>
          <w:noProof/>
        </w:rPr>
      </w:pPr>
    </w:p>
    <w:p w14:paraId="08F3C682" w14:textId="77777777" w:rsidR="0005147F" w:rsidRDefault="0005147F" w:rsidP="00650BF8">
      <w:pPr>
        <w:widowControl w:val="0"/>
        <w:autoSpaceDE w:val="0"/>
        <w:autoSpaceDN w:val="0"/>
        <w:adjustRightInd w:val="0"/>
        <w:jc w:val="both"/>
        <w:rPr>
          <w:rFonts w:ascii="Arial" w:hAnsi="Arial" w:cs="Arial"/>
          <w:bCs/>
          <w:iCs/>
          <w:noProof/>
        </w:rPr>
      </w:pPr>
    </w:p>
    <w:p w14:paraId="7D3C4CFC" w14:textId="34B0553D" w:rsidR="00550CFA" w:rsidRDefault="00650BF8" w:rsidP="00650BF8">
      <w:pPr>
        <w:widowControl w:val="0"/>
        <w:autoSpaceDE w:val="0"/>
        <w:autoSpaceDN w:val="0"/>
        <w:adjustRightInd w:val="0"/>
        <w:jc w:val="both"/>
        <w:rPr>
          <w:rFonts w:ascii="Arial" w:hAnsi="Arial" w:cs="Arial"/>
          <w:bCs/>
          <w:iCs/>
          <w:noProof/>
        </w:rPr>
      </w:pPr>
      <w:r>
        <w:rPr>
          <w:rFonts w:ascii="Arial" w:hAnsi="Arial" w:cs="Arial"/>
          <w:bCs/>
          <w:iCs/>
          <w:noProof/>
        </w:rPr>
        <w:t xml:space="preserve">                                                                   </w:t>
      </w:r>
      <w:r w:rsidR="00397AE9">
        <w:rPr>
          <w:rFonts w:ascii="Arial" w:hAnsi="Arial" w:cs="Arial"/>
          <w:bCs/>
          <w:iCs/>
          <w:noProof/>
        </w:rPr>
        <w:t xml:space="preserve">Članak </w:t>
      </w:r>
      <w:r w:rsidR="0005147F">
        <w:rPr>
          <w:rFonts w:ascii="Arial" w:hAnsi="Arial" w:cs="Arial"/>
          <w:bCs/>
          <w:iCs/>
          <w:noProof/>
        </w:rPr>
        <w:t>72</w:t>
      </w:r>
      <w:r w:rsidR="00550CFA">
        <w:rPr>
          <w:rFonts w:ascii="Arial" w:hAnsi="Arial" w:cs="Arial"/>
          <w:bCs/>
          <w:iCs/>
          <w:noProof/>
        </w:rPr>
        <w:t>.</w:t>
      </w:r>
    </w:p>
    <w:p w14:paraId="0D626959" w14:textId="77777777" w:rsidR="00550CFA" w:rsidRDefault="00550CFA" w:rsidP="00550CFA">
      <w:pPr>
        <w:widowControl w:val="0"/>
        <w:autoSpaceDE w:val="0"/>
        <w:autoSpaceDN w:val="0"/>
        <w:adjustRightInd w:val="0"/>
        <w:jc w:val="center"/>
        <w:rPr>
          <w:rFonts w:ascii="Arial" w:hAnsi="Arial" w:cs="Arial"/>
          <w:bCs/>
          <w:iCs/>
          <w:noProof/>
        </w:rPr>
      </w:pPr>
    </w:p>
    <w:p w14:paraId="137020E0"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Govornik može govoriti samo o temi o kojoj se raspravlja i prema utvrđenom dnevnom redu.</w:t>
      </w:r>
    </w:p>
    <w:p w14:paraId="4FA9E4ED" w14:textId="77777777" w:rsidR="00BE7960"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Ako se govornik udalji od predmeta dnevnog reda, govori, a nije d</w:t>
      </w:r>
      <w:r w:rsidR="00397AE9">
        <w:rPr>
          <w:rFonts w:ascii="Arial" w:hAnsi="Arial" w:cs="Arial"/>
          <w:bCs/>
          <w:iCs/>
          <w:noProof/>
        </w:rPr>
        <w:t>obio odobrenje predsjednika, svo</w:t>
      </w:r>
      <w:r>
        <w:rPr>
          <w:rFonts w:ascii="Arial" w:hAnsi="Arial" w:cs="Arial"/>
          <w:bCs/>
          <w:iCs/>
          <w:noProof/>
        </w:rPr>
        <w:t xml:space="preserve">jim upadicama ili na drugi način ometa govornika ili u svom govoru grubo vrijeđa osobe koje sudjeluju u radu </w:t>
      </w:r>
      <w:r w:rsidR="00257797">
        <w:rPr>
          <w:rFonts w:ascii="Arial" w:hAnsi="Arial" w:cs="Arial"/>
          <w:bCs/>
          <w:iCs/>
          <w:noProof/>
        </w:rPr>
        <w:t>Općinsko</w:t>
      </w:r>
      <w:r>
        <w:rPr>
          <w:rFonts w:ascii="Arial" w:hAnsi="Arial" w:cs="Arial"/>
          <w:bCs/>
          <w:iCs/>
          <w:noProof/>
        </w:rPr>
        <w:t xml:space="preserve">g vijeća, predsjednik </w:t>
      </w:r>
      <w:r w:rsidR="00257797">
        <w:rPr>
          <w:rFonts w:ascii="Arial" w:hAnsi="Arial" w:cs="Arial"/>
          <w:bCs/>
          <w:iCs/>
          <w:noProof/>
        </w:rPr>
        <w:t>Općinsko</w:t>
      </w:r>
      <w:r>
        <w:rPr>
          <w:rFonts w:ascii="Arial" w:hAnsi="Arial" w:cs="Arial"/>
          <w:bCs/>
          <w:iCs/>
          <w:noProof/>
        </w:rPr>
        <w:t>g vijeća će ga opomenuti.</w:t>
      </w:r>
    </w:p>
    <w:p w14:paraId="43C030BD" w14:textId="77777777"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Ako govornik i poslije opomene nastavi s ponašanjem zbog kojeg mu je opomena izrečena, predsjednik </w:t>
      </w:r>
      <w:r w:rsidR="00257797">
        <w:rPr>
          <w:rFonts w:ascii="Arial" w:hAnsi="Arial" w:cs="Arial"/>
          <w:bCs/>
          <w:iCs/>
          <w:noProof/>
        </w:rPr>
        <w:t>Općinsko</w:t>
      </w:r>
      <w:r>
        <w:rPr>
          <w:rFonts w:ascii="Arial" w:hAnsi="Arial" w:cs="Arial"/>
          <w:bCs/>
          <w:iCs/>
          <w:noProof/>
        </w:rPr>
        <w:t xml:space="preserve">g vijeća će mu oduzeti riječ, a po potrebi </w:t>
      </w:r>
      <w:r w:rsidR="00FA5BC6">
        <w:rPr>
          <w:rFonts w:ascii="Arial" w:hAnsi="Arial" w:cs="Arial"/>
          <w:bCs/>
          <w:iCs/>
          <w:noProof/>
        </w:rPr>
        <w:t xml:space="preserve">ga </w:t>
      </w:r>
      <w:r>
        <w:rPr>
          <w:rFonts w:ascii="Arial" w:hAnsi="Arial" w:cs="Arial"/>
          <w:bCs/>
          <w:iCs/>
          <w:noProof/>
        </w:rPr>
        <w:t>i udaljiti sa sjednice.</w:t>
      </w:r>
    </w:p>
    <w:p w14:paraId="3F1A97EE" w14:textId="77777777" w:rsidR="00550CFA" w:rsidRDefault="00550CFA" w:rsidP="00BD0B4F">
      <w:pPr>
        <w:widowControl w:val="0"/>
        <w:autoSpaceDE w:val="0"/>
        <w:autoSpaceDN w:val="0"/>
        <w:adjustRightInd w:val="0"/>
        <w:jc w:val="both"/>
        <w:rPr>
          <w:rFonts w:ascii="Arial" w:hAnsi="Arial" w:cs="Arial"/>
          <w:bCs/>
          <w:iCs/>
          <w:noProof/>
        </w:rPr>
      </w:pPr>
      <w:r>
        <w:rPr>
          <w:rFonts w:ascii="Arial" w:hAnsi="Arial" w:cs="Arial"/>
          <w:bCs/>
          <w:iCs/>
          <w:noProof/>
        </w:rPr>
        <w:tab/>
        <w:t>Ako vijećnik odbije napustiti sjednicu u slučaju iz stav</w:t>
      </w:r>
      <w:r w:rsidR="00BD0B4F">
        <w:rPr>
          <w:rFonts w:ascii="Arial" w:hAnsi="Arial" w:cs="Arial"/>
          <w:bCs/>
          <w:iCs/>
          <w:noProof/>
        </w:rPr>
        <w:t>k</w:t>
      </w:r>
      <w:r>
        <w:rPr>
          <w:rFonts w:ascii="Arial" w:hAnsi="Arial" w:cs="Arial"/>
          <w:bCs/>
          <w:iCs/>
          <w:noProof/>
        </w:rPr>
        <w:t xml:space="preserve">a 3. ovog članka, predsjednik </w:t>
      </w:r>
      <w:r w:rsidR="00257797">
        <w:rPr>
          <w:rFonts w:ascii="Arial" w:hAnsi="Arial" w:cs="Arial"/>
          <w:bCs/>
          <w:iCs/>
          <w:noProof/>
        </w:rPr>
        <w:t>Općinsko</w:t>
      </w:r>
      <w:r>
        <w:rPr>
          <w:rFonts w:ascii="Arial" w:hAnsi="Arial" w:cs="Arial"/>
          <w:bCs/>
          <w:iCs/>
          <w:noProof/>
        </w:rPr>
        <w:t>g vijeća će utvrditi da je vijećnik udaljen sa sjednice i da se ne broji prilikom glasovanja.</w:t>
      </w:r>
    </w:p>
    <w:p w14:paraId="7A43540F" w14:textId="77777777" w:rsidR="00550CFA" w:rsidRDefault="00550CFA" w:rsidP="00550CFA">
      <w:pPr>
        <w:widowControl w:val="0"/>
        <w:autoSpaceDE w:val="0"/>
        <w:autoSpaceDN w:val="0"/>
        <w:adjustRightInd w:val="0"/>
        <w:rPr>
          <w:rFonts w:ascii="Arial" w:hAnsi="Arial" w:cs="Arial"/>
          <w:bCs/>
          <w:iCs/>
          <w:noProof/>
        </w:rPr>
      </w:pPr>
    </w:p>
    <w:p w14:paraId="03FCB20C" w14:textId="55995D45" w:rsidR="00550CFA" w:rsidRDefault="00550CFA" w:rsidP="00550CF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73</w:t>
      </w:r>
      <w:r>
        <w:rPr>
          <w:rFonts w:ascii="Arial" w:hAnsi="Arial" w:cs="Arial"/>
          <w:bCs/>
          <w:iCs/>
          <w:noProof/>
        </w:rPr>
        <w:t>.</w:t>
      </w:r>
    </w:p>
    <w:p w14:paraId="10472DBC" w14:textId="77777777" w:rsidR="00550CFA" w:rsidRDefault="00550CFA" w:rsidP="00550CFA">
      <w:pPr>
        <w:widowControl w:val="0"/>
        <w:autoSpaceDE w:val="0"/>
        <w:autoSpaceDN w:val="0"/>
        <w:adjustRightInd w:val="0"/>
        <w:jc w:val="center"/>
        <w:rPr>
          <w:rFonts w:ascii="Arial" w:hAnsi="Arial" w:cs="Arial"/>
          <w:bCs/>
          <w:iCs/>
          <w:noProof/>
        </w:rPr>
      </w:pPr>
    </w:p>
    <w:p w14:paraId="15B241B1" w14:textId="77777777"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Na sjednici </w:t>
      </w:r>
      <w:r w:rsidR="00257797">
        <w:rPr>
          <w:rFonts w:ascii="Arial" w:hAnsi="Arial" w:cs="Arial"/>
          <w:bCs/>
          <w:iCs/>
          <w:noProof/>
        </w:rPr>
        <w:t>Općinsko</w:t>
      </w:r>
      <w:r>
        <w:rPr>
          <w:rFonts w:ascii="Arial" w:hAnsi="Arial" w:cs="Arial"/>
          <w:bCs/>
          <w:iCs/>
          <w:noProof/>
        </w:rPr>
        <w:t xml:space="preserve">g vijeća može </w:t>
      </w:r>
      <w:r w:rsidR="00FA5BC6">
        <w:rPr>
          <w:rFonts w:ascii="Arial" w:hAnsi="Arial" w:cs="Arial"/>
          <w:bCs/>
          <w:iCs/>
          <w:noProof/>
        </w:rPr>
        <w:t xml:space="preserve">se </w:t>
      </w:r>
      <w:r>
        <w:rPr>
          <w:rFonts w:ascii="Arial" w:hAnsi="Arial" w:cs="Arial"/>
          <w:bCs/>
          <w:iCs/>
          <w:noProof/>
        </w:rPr>
        <w:t>odlučiti da govornik o istoj temi može govoriti samo jedanput.</w:t>
      </w:r>
    </w:p>
    <w:p w14:paraId="728EE636" w14:textId="77777777" w:rsidR="00550CFA" w:rsidRPr="009E645E" w:rsidRDefault="00550CFA" w:rsidP="00550CFA">
      <w:pPr>
        <w:widowControl w:val="0"/>
        <w:autoSpaceDE w:val="0"/>
        <w:autoSpaceDN w:val="0"/>
        <w:adjustRightInd w:val="0"/>
        <w:jc w:val="both"/>
        <w:rPr>
          <w:rFonts w:ascii="Arial" w:hAnsi="Arial" w:cs="Arial"/>
          <w:bCs/>
          <w:iCs/>
          <w:noProof/>
        </w:rPr>
      </w:pPr>
      <w:r w:rsidRPr="009E645E">
        <w:rPr>
          <w:rFonts w:ascii="Arial" w:hAnsi="Arial" w:cs="Arial"/>
          <w:bCs/>
          <w:iCs/>
          <w:noProof/>
        </w:rPr>
        <w:tab/>
        <w:t xml:space="preserve">Vijećnik u raspravi može govoriti </w:t>
      </w:r>
      <w:r w:rsidR="00397AE9" w:rsidRPr="009E645E">
        <w:rPr>
          <w:rFonts w:ascii="Arial" w:hAnsi="Arial" w:cs="Arial"/>
          <w:bCs/>
          <w:iCs/>
          <w:noProof/>
        </w:rPr>
        <w:t>najviše</w:t>
      </w:r>
      <w:r w:rsidRPr="009E645E">
        <w:rPr>
          <w:rFonts w:ascii="Arial" w:hAnsi="Arial" w:cs="Arial"/>
          <w:bCs/>
          <w:iCs/>
          <w:noProof/>
        </w:rPr>
        <w:t xml:space="preserve"> tri minute.</w:t>
      </w:r>
    </w:p>
    <w:p w14:paraId="6F228752" w14:textId="77777777" w:rsidR="00550CFA" w:rsidRDefault="00550CFA" w:rsidP="00550CFA">
      <w:pPr>
        <w:widowControl w:val="0"/>
        <w:autoSpaceDE w:val="0"/>
        <w:autoSpaceDN w:val="0"/>
        <w:adjustRightInd w:val="0"/>
        <w:jc w:val="both"/>
        <w:rPr>
          <w:rFonts w:ascii="Arial" w:hAnsi="Arial" w:cs="Arial"/>
          <w:bCs/>
          <w:iCs/>
          <w:noProof/>
        </w:rPr>
      </w:pPr>
      <w:r>
        <w:rPr>
          <w:rFonts w:ascii="Arial" w:hAnsi="Arial" w:cs="Arial"/>
          <w:bCs/>
          <w:iCs/>
          <w:noProof/>
        </w:rPr>
        <w:tab/>
        <w:t xml:space="preserve">Iznimno zbog važnosti teme, </w:t>
      </w:r>
      <w:r w:rsidR="00257797">
        <w:rPr>
          <w:rFonts w:ascii="Arial" w:hAnsi="Arial" w:cs="Arial"/>
          <w:bCs/>
          <w:iCs/>
          <w:noProof/>
        </w:rPr>
        <w:t>Općinsko</w:t>
      </w:r>
      <w:r>
        <w:rPr>
          <w:rFonts w:ascii="Arial" w:hAnsi="Arial" w:cs="Arial"/>
          <w:bCs/>
          <w:iCs/>
          <w:noProof/>
        </w:rPr>
        <w:t xml:space="preserve"> vijeće može odlučiti da pojedini vijećnik može govoriti i dulje, ali ne više od pet minuta.</w:t>
      </w:r>
    </w:p>
    <w:p w14:paraId="1AAE4F99" w14:textId="77777777" w:rsidR="00550CFA" w:rsidRDefault="00550CFA" w:rsidP="00FA5BC6">
      <w:pPr>
        <w:widowControl w:val="0"/>
        <w:autoSpaceDE w:val="0"/>
        <w:autoSpaceDN w:val="0"/>
        <w:adjustRightInd w:val="0"/>
        <w:jc w:val="both"/>
        <w:rPr>
          <w:rFonts w:ascii="Arial" w:hAnsi="Arial" w:cs="Arial"/>
          <w:bCs/>
          <w:iCs/>
          <w:noProof/>
        </w:rPr>
      </w:pPr>
      <w:r>
        <w:rPr>
          <w:rFonts w:ascii="Arial" w:hAnsi="Arial" w:cs="Arial"/>
          <w:bCs/>
          <w:iCs/>
          <w:noProof/>
        </w:rPr>
        <w:tab/>
        <w:t>Nakon što završe svoj govor svi vijećnici koji su se prijavil</w:t>
      </w:r>
      <w:r w:rsidR="00397AE9">
        <w:rPr>
          <w:rFonts w:ascii="Arial" w:hAnsi="Arial" w:cs="Arial"/>
          <w:bCs/>
          <w:iCs/>
          <w:noProof/>
        </w:rPr>
        <w:t>i za govor u skladu s člankom 64</w:t>
      </w:r>
      <w:r>
        <w:rPr>
          <w:rFonts w:ascii="Arial" w:hAnsi="Arial" w:cs="Arial"/>
          <w:bCs/>
          <w:iCs/>
          <w:noProof/>
        </w:rPr>
        <w:t xml:space="preserve">. ovog Poslovnika, </w:t>
      </w:r>
      <w:r w:rsidR="00FA5BC6">
        <w:rPr>
          <w:rFonts w:ascii="Arial" w:hAnsi="Arial" w:cs="Arial"/>
          <w:bCs/>
          <w:iCs/>
          <w:noProof/>
        </w:rPr>
        <w:t xml:space="preserve">vijećnici </w:t>
      </w:r>
      <w:r>
        <w:rPr>
          <w:rFonts w:ascii="Arial" w:hAnsi="Arial" w:cs="Arial"/>
          <w:bCs/>
          <w:iCs/>
          <w:noProof/>
        </w:rPr>
        <w:t xml:space="preserve">mogu </w:t>
      </w:r>
      <w:r w:rsidR="00FA5BC6">
        <w:rPr>
          <w:rFonts w:ascii="Arial" w:hAnsi="Arial" w:cs="Arial"/>
          <w:bCs/>
          <w:iCs/>
          <w:noProof/>
        </w:rPr>
        <w:t xml:space="preserve">ponovno </w:t>
      </w:r>
      <w:r>
        <w:rPr>
          <w:rFonts w:ascii="Arial" w:hAnsi="Arial" w:cs="Arial"/>
          <w:bCs/>
          <w:iCs/>
          <w:noProof/>
        </w:rPr>
        <w:t xml:space="preserve">zatražiti riječ i tada mogu govoriti najviše dvije minute, neovisno o tome </w:t>
      </w:r>
      <w:r w:rsidR="00FA5BC6">
        <w:rPr>
          <w:rFonts w:ascii="Arial" w:hAnsi="Arial" w:cs="Arial"/>
          <w:bCs/>
          <w:iCs/>
          <w:noProof/>
        </w:rPr>
        <w:t>je</w:t>
      </w:r>
      <w:r>
        <w:rPr>
          <w:rFonts w:ascii="Arial" w:hAnsi="Arial" w:cs="Arial"/>
          <w:bCs/>
          <w:iCs/>
          <w:noProof/>
        </w:rPr>
        <w:t>su</w:t>
      </w:r>
      <w:r w:rsidR="00FA5BC6">
        <w:rPr>
          <w:rFonts w:ascii="Arial" w:hAnsi="Arial" w:cs="Arial"/>
          <w:bCs/>
          <w:iCs/>
          <w:noProof/>
        </w:rPr>
        <w:t xml:space="preserve"> li</w:t>
      </w:r>
      <w:r>
        <w:rPr>
          <w:rFonts w:ascii="Arial" w:hAnsi="Arial" w:cs="Arial"/>
          <w:bCs/>
          <w:iCs/>
          <w:noProof/>
        </w:rPr>
        <w:t xml:space="preserve"> ranije govorili o toj temi.</w:t>
      </w:r>
    </w:p>
    <w:p w14:paraId="2C306F55" w14:textId="77777777" w:rsidR="00BD0B4F" w:rsidRDefault="00BD0B4F" w:rsidP="00550CFA">
      <w:pPr>
        <w:widowControl w:val="0"/>
        <w:autoSpaceDE w:val="0"/>
        <w:autoSpaceDN w:val="0"/>
        <w:adjustRightInd w:val="0"/>
        <w:jc w:val="both"/>
        <w:rPr>
          <w:rFonts w:ascii="Arial" w:hAnsi="Arial" w:cs="Arial"/>
          <w:bCs/>
          <w:iCs/>
          <w:noProof/>
        </w:rPr>
      </w:pPr>
    </w:p>
    <w:p w14:paraId="592BE60C" w14:textId="77777777" w:rsidR="00650BF8" w:rsidRDefault="00650BF8" w:rsidP="00550CFA">
      <w:pPr>
        <w:widowControl w:val="0"/>
        <w:autoSpaceDE w:val="0"/>
        <w:autoSpaceDN w:val="0"/>
        <w:adjustRightInd w:val="0"/>
        <w:jc w:val="both"/>
        <w:rPr>
          <w:rFonts w:ascii="Arial" w:hAnsi="Arial" w:cs="Arial"/>
          <w:bCs/>
          <w:iCs/>
          <w:noProof/>
        </w:rPr>
      </w:pPr>
    </w:p>
    <w:p w14:paraId="04252FDB" w14:textId="30589249" w:rsidR="00036D18" w:rsidRPr="003649EF" w:rsidRDefault="00B57391" w:rsidP="00B57391">
      <w:pPr>
        <w:widowControl w:val="0"/>
        <w:autoSpaceDE w:val="0"/>
        <w:autoSpaceDN w:val="0"/>
        <w:adjustRightInd w:val="0"/>
        <w:ind w:left="1080"/>
        <w:jc w:val="both"/>
        <w:rPr>
          <w:rFonts w:ascii="Arial" w:hAnsi="Arial" w:cs="Arial"/>
          <w:b/>
          <w:bCs/>
          <w:iCs/>
          <w:noProof/>
        </w:rPr>
      </w:pPr>
      <w:r>
        <w:rPr>
          <w:rFonts w:ascii="Arial" w:hAnsi="Arial" w:cs="Arial"/>
          <w:b/>
          <w:bCs/>
          <w:iCs/>
          <w:noProof/>
        </w:rPr>
        <w:t xml:space="preserve">4.   </w:t>
      </w:r>
      <w:r w:rsidR="00036D18" w:rsidRPr="003649EF">
        <w:rPr>
          <w:rFonts w:ascii="Arial" w:hAnsi="Arial" w:cs="Arial"/>
          <w:b/>
          <w:bCs/>
          <w:iCs/>
          <w:noProof/>
        </w:rPr>
        <w:t>Tijek sjednice</w:t>
      </w:r>
    </w:p>
    <w:p w14:paraId="21A9A1B4" w14:textId="77777777" w:rsidR="00036D18" w:rsidRDefault="00036D18" w:rsidP="00036D18">
      <w:pPr>
        <w:widowControl w:val="0"/>
        <w:autoSpaceDE w:val="0"/>
        <w:autoSpaceDN w:val="0"/>
        <w:adjustRightInd w:val="0"/>
        <w:jc w:val="both"/>
        <w:rPr>
          <w:rFonts w:ascii="Arial" w:hAnsi="Arial" w:cs="Arial"/>
          <w:bCs/>
          <w:iCs/>
          <w:noProof/>
        </w:rPr>
      </w:pPr>
    </w:p>
    <w:p w14:paraId="03AD3243" w14:textId="430EA1D0" w:rsidR="00036D18" w:rsidRDefault="00036D18" w:rsidP="00036D1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74</w:t>
      </w:r>
      <w:r>
        <w:rPr>
          <w:rFonts w:ascii="Arial" w:hAnsi="Arial" w:cs="Arial"/>
          <w:bCs/>
          <w:iCs/>
          <w:noProof/>
        </w:rPr>
        <w:t>.</w:t>
      </w:r>
    </w:p>
    <w:p w14:paraId="266DECD6" w14:textId="77777777" w:rsidR="00036D18" w:rsidRDefault="00036D18" w:rsidP="00036D18">
      <w:pPr>
        <w:widowControl w:val="0"/>
        <w:autoSpaceDE w:val="0"/>
        <w:autoSpaceDN w:val="0"/>
        <w:adjustRightInd w:val="0"/>
        <w:jc w:val="center"/>
        <w:rPr>
          <w:rFonts w:ascii="Arial" w:hAnsi="Arial" w:cs="Arial"/>
          <w:bCs/>
          <w:iCs/>
          <w:noProof/>
        </w:rPr>
      </w:pPr>
    </w:p>
    <w:p w14:paraId="6223A5EE" w14:textId="77777777"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Nakon otvaranja sjednice, a prije utvrđivanja dnevnog reda</w:t>
      </w:r>
      <w:r w:rsidR="00FA5BC6">
        <w:rPr>
          <w:rFonts w:ascii="Arial" w:hAnsi="Arial" w:cs="Arial"/>
          <w:bCs/>
          <w:iCs/>
          <w:noProof/>
        </w:rPr>
        <w:t>,</w:t>
      </w:r>
      <w:r>
        <w:rPr>
          <w:rFonts w:ascii="Arial" w:hAnsi="Arial" w:cs="Arial"/>
          <w:bCs/>
          <w:iCs/>
          <w:noProof/>
        </w:rPr>
        <w:t xml:space="preserve"> predsjednik</w:t>
      </w:r>
      <w:r w:rsidR="00397AE9">
        <w:rPr>
          <w:rFonts w:ascii="Arial" w:hAnsi="Arial" w:cs="Arial"/>
          <w:bCs/>
          <w:iCs/>
          <w:noProof/>
        </w:rPr>
        <w:t xml:space="preserve"> </w:t>
      </w:r>
      <w:r w:rsidR="00257797">
        <w:rPr>
          <w:rFonts w:ascii="Arial" w:hAnsi="Arial" w:cs="Arial"/>
          <w:bCs/>
          <w:iCs/>
          <w:noProof/>
        </w:rPr>
        <w:t>Općinsko</w:t>
      </w:r>
      <w:r>
        <w:rPr>
          <w:rFonts w:ascii="Arial" w:hAnsi="Arial" w:cs="Arial"/>
          <w:bCs/>
          <w:iCs/>
          <w:noProof/>
        </w:rPr>
        <w:t>g vijeća utvrđuje nazočnost vijećnika.</w:t>
      </w:r>
    </w:p>
    <w:p w14:paraId="0CA193A6" w14:textId="77777777" w:rsidR="00036D18" w:rsidRPr="00525F5F"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r>
      <w:r w:rsidR="00525F5F" w:rsidRPr="00525F5F">
        <w:rPr>
          <w:rFonts w:ascii="Arial" w:hAnsi="Arial" w:cs="Arial"/>
          <w:bCs/>
        </w:rPr>
        <w:t>Vijećnik koji neće nazočiti sjednici Općinskog vijeća, o tome obavještava predsjednika Općinskog vijeća, odnosno službenika ili pročelnika Jedinstvenog upravnog odjela.</w:t>
      </w:r>
    </w:p>
    <w:p w14:paraId="2DAA0845" w14:textId="77777777"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 xml:space="preserve">Ako predsjednik </w:t>
      </w:r>
      <w:r w:rsidR="00F94875">
        <w:rPr>
          <w:rFonts w:ascii="Arial" w:hAnsi="Arial" w:cs="Arial"/>
          <w:bCs/>
          <w:iCs/>
          <w:noProof/>
        </w:rPr>
        <w:t>Općinsko</w:t>
      </w:r>
      <w:r>
        <w:rPr>
          <w:rFonts w:ascii="Arial" w:hAnsi="Arial" w:cs="Arial"/>
          <w:bCs/>
          <w:iCs/>
          <w:noProof/>
        </w:rPr>
        <w:t xml:space="preserve">g vijeća utvrdi da sjednici nije nazočan dovoljan broj vijećnika, predsjednik </w:t>
      </w:r>
      <w:r w:rsidR="00F94875">
        <w:rPr>
          <w:rFonts w:ascii="Arial" w:hAnsi="Arial" w:cs="Arial"/>
          <w:bCs/>
          <w:iCs/>
          <w:noProof/>
        </w:rPr>
        <w:t>Općinsko</w:t>
      </w:r>
      <w:r>
        <w:rPr>
          <w:rFonts w:ascii="Arial" w:hAnsi="Arial" w:cs="Arial"/>
          <w:bCs/>
          <w:iCs/>
          <w:noProof/>
        </w:rPr>
        <w:t>g  vijeća odg</w:t>
      </w:r>
      <w:r w:rsidR="00E7339B">
        <w:rPr>
          <w:rFonts w:ascii="Arial" w:hAnsi="Arial" w:cs="Arial"/>
          <w:bCs/>
          <w:iCs/>
          <w:noProof/>
        </w:rPr>
        <w:t>ađa sjednicu z</w:t>
      </w:r>
      <w:r>
        <w:rPr>
          <w:rFonts w:ascii="Arial" w:hAnsi="Arial" w:cs="Arial"/>
          <w:bCs/>
          <w:iCs/>
          <w:noProof/>
        </w:rPr>
        <w:t>a određeni dan i sat.</w:t>
      </w:r>
    </w:p>
    <w:p w14:paraId="6F0C050C" w14:textId="77777777" w:rsidR="00036D18" w:rsidRDefault="00036D18" w:rsidP="00BD0B4F">
      <w:pPr>
        <w:widowControl w:val="0"/>
        <w:autoSpaceDE w:val="0"/>
        <w:autoSpaceDN w:val="0"/>
        <w:adjustRightInd w:val="0"/>
        <w:jc w:val="both"/>
        <w:rPr>
          <w:rFonts w:ascii="Arial" w:hAnsi="Arial" w:cs="Arial"/>
          <w:bCs/>
          <w:iCs/>
          <w:noProof/>
        </w:rPr>
      </w:pPr>
      <w:r>
        <w:rPr>
          <w:rFonts w:ascii="Arial" w:hAnsi="Arial" w:cs="Arial"/>
          <w:bCs/>
          <w:iCs/>
          <w:noProof/>
        </w:rPr>
        <w:tab/>
        <w:t>Sjednica će se prekinuti i odgoditi i u slučaju  kada se za vrijeme sjednice utvrdi da nema nazočnosti većine vijećnika.</w:t>
      </w:r>
    </w:p>
    <w:p w14:paraId="3B2A903A" w14:textId="77777777"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Utvrđivanje broja nazočnih vijećnika </w:t>
      </w:r>
      <w:r w:rsidR="00F94875">
        <w:rPr>
          <w:rFonts w:ascii="Arial" w:hAnsi="Arial" w:cs="Arial"/>
          <w:bCs/>
          <w:iCs/>
          <w:noProof/>
        </w:rPr>
        <w:t>provesti će</w:t>
      </w:r>
      <w:r w:rsidR="00FA5BC6">
        <w:rPr>
          <w:rFonts w:ascii="Arial" w:hAnsi="Arial" w:cs="Arial"/>
          <w:bCs/>
          <w:iCs/>
          <w:noProof/>
        </w:rPr>
        <w:t xml:space="preserve"> </w:t>
      </w:r>
      <w:r>
        <w:rPr>
          <w:rFonts w:ascii="Arial" w:hAnsi="Arial" w:cs="Arial"/>
          <w:bCs/>
          <w:iCs/>
          <w:noProof/>
        </w:rPr>
        <w:t xml:space="preserve">predsjednik </w:t>
      </w:r>
      <w:r w:rsidR="00F94875">
        <w:rPr>
          <w:rFonts w:ascii="Arial" w:hAnsi="Arial" w:cs="Arial"/>
          <w:bCs/>
          <w:iCs/>
          <w:noProof/>
        </w:rPr>
        <w:t>Općinsko</w:t>
      </w:r>
      <w:r>
        <w:rPr>
          <w:rFonts w:ascii="Arial" w:hAnsi="Arial" w:cs="Arial"/>
          <w:bCs/>
          <w:iCs/>
          <w:noProof/>
        </w:rPr>
        <w:t>g vijeća u tijeku sjednice</w:t>
      </w:r>
      <w:r w:rsidR="00525F5F">
        <w:rPr>
          <w:rFonts w:ascii="Arial" w:hAnsi="Arial" w:cs="Arial"/>
          <w:bCs/>
          <w:iCs/>
          <w:noProof/>
        </w:rPr>
        <w:t>, ako ocijeni potrebnim ili kada to zatraže najmanje tri vijećnika</w:t>
      </w:r>
      <w:r>
        <w:rPr>
          <w:rFonts w:ascii="Arial" w:hAnsi="Arial" w:cs="Arial"/>
          <w:bCs/>
          <w:iCs/>
          <w:noProof/>
        </w:rPr>
        <w:t>.</w:t>
      </w:r>
    </w:p>
    <w:p w14:paraId="6AEBC614" w14:textId="77777777" w:rsidR="00036D18" w:rsidRDefault="00036D18" w:rsidP="00036D18">
      <w:pPr>
        <w:widowControl w:val="0"/>
        <w:autoSpaceDE w:val="0"/>
        <w:autoSpaceDN w:val="0"/>
        <w:adjustRightInd w:val="0"/>
        <w:rPr>
          <w:rFonts w:ascii="Arial" w:hAnsi="Arial" w:cs="Arial"/>
          <w:bCs/>
          <w:iCs/>
          <w:noProof/>
        </w:rPr>
      </w:pPr>
    </w:p>
    <w:p w14:paraId="721AD244" w14:textId="77777777" w:rsidR="008501EE" w:rsidRDefault="008501EE" w:rsidP="00036D18">
      <w:pPr>
        <w:widowControl w:val="0"/>
        <w:autoSpaceDE w:val="0"/>
        <w:autoSpaceDN w:val="0"/>
        <w:adjustRightInd w:val="0"/>
        <w:rPr>
          <w:rFonts w:ascii="Arial" w:hAnsi="Arial" w:cs="Arial"/>
          <w:bCs/>
          <w:iCs/>
          <w:noProof/>
        </w:rPr>
      </w:pPr>
    </w:p>
    <w:p w14:paraId="0A017537" w14:textId="6A4B59F8" w:rsidR="00036D18" w:rsidRPr="003649EF" w:rsidRDefault="00B57391" w:rsidP="00B57391">
      <w:pPr>
        <w:widowControl w:val="0"/>
        <w:autoSpaceDE w:val="0"/>
        <w:autoSpaceDN w:val="0"/>
        <w:adjustRightInd w:val="0"/>
        <w:rPr>
          <w:rFonts w:ascii="Arial" w:hAnsi="Arial" w:cs="Arial"/>
          <w:b/>
          <w:bCs/>
          <w:iCs/>
          <w:noProof/>
        </w:rPr>
      </w:pPr>
      <w:r>
        <w:rPr>
          <w:rFonts w:ascii="Arial" w:hAnsi="Arial" w:cs="Arial"/>
          <w:b/>
          <w:bCs/>
          <w:iCs/>
          <w:noProof/>
        </w:rPr>
        <w:t xml:space="preserve">              5.   </w:t>
      </w:r>
      <w:r w:rsidR="00036D18" w:rsidRPr="003649EF">
        <w:rPr>
          <w:rFonts w:ascii="Arial" w:hAnsi="Arial" w:cs="Arial"/>
          <w:b/>
          <w:bCs/>
          <w:iCs/>
          <w:noProof/>
        </w:rPr>
        <w:t>Odlučivanje</w:t>
      </w:r>
    </w:p>
    <w:p w14:paraId="74FA71DB" w14:textId="77777777" w:rsidR="00036D18" w:rsidRDefault="00036D18" w:rsidP="00036D18">
      <w:pPr>
        <w:widowControl w:val="0"/>
        <w:autoSpaceDE w:val="0"/>
        <w:autoSpaceDN w:val="0"/>
        <w:adjustRightInd w:val="0"/>
        <w:rPr>
          <w:rFonts w:ascii="Arial" w:hAnsi="Arial" w:cs="Arial"/>
          <w:bCs/>
          <w:iCs/>
          <w:noProof/>
        </w:rPr>
      </w:pPr>
    </w:p>
    <w:p w14:paraId="46EEC536" w14:textId="16622D62" w:rsidR="00036D18" w:rsidRDefault="00397AE9" w:rsidP="00036D1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35C91">
        <w:rPr>
          <w:rFonts w:ascii="Arial" w:hAnsi="Arial" w:cs="Arial"/>
          <w:bCs/>
          <w:iCs/>
          <w:noProof/>
        </w:rPr>
        <w:t>7</w:t>
      </w:r>
      <w:r w:rsidR="0005147F">
        <w:rPr>
          <w:rFonts w:ascii="Arial" w:hAnsi="Arial" w:cs="Arial"/>
          <w:bCs/>
          <w:iCs/>
          <w:noProof/>
        </w:rPr>
        <w:t>5</w:t>
      </w:r>
      <w:r w:rsidR="00036D18">
        <w:rPr>
          <w:rFonts w:ascii="Arial" w:hAnsi="Arial" w:cs="Arial"/>
          <w:bCs/>
          <w:iCs/>
          <w:noProof/>
        </w:rPr>
        <w:t>.</w:t>
      </w:r>
    </w:p>
    <w:p w14:paraId="51107CC3" w14:textId="77777777" w:rsidR="00036D18" w:rsidRDefault="00036D18" w:rsidP="00036D18">
      <w:pPr>
        <w:widowControl w:val="0"/>
        <w:autoSpaceDE w:val="0"/>
        <w:autoSpaceDN w:val="0"/>
        <w:adjustRightInd w:val="0"/>
        <w:jc w:val="center"/>
        <w:rPr>
          <w:rFonts w:ascii="Arial" w:hAnsi="Arial" w:cs="Arial"/>
          <w:bCs/>
          <w:iCs/>
          <w:noProof/>
        </w:rPr>
      </w:pPr>
    </w:p>
    <w:p w14:paraId="008F1E02" w14:textId="77777777"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Za donošenje akata na sjednici </w:t>
      </w:r>
      <w:r w:rsidR="00F94875">
        <w:rPr>
          <w:rFonts w:ascii="Arial" w:hAnsi="Arial" w:cs="Arial"/>
          <w:bCs/>
          <w:iCs/>
          <w:noProof/>
        </w:rPr>
        <w:t>Općinsko</w:t>
      </w:r>
      <w:r>
        <w:rPr>
          <w:rFonts w:ascii="Arial" w:hAnsi="Arial" w:cs="Arial"/>
          <w:bCs/>
          <w:iCs/>
          <w:noProof/>
        </w:rPr>
        <w:t>g vijeća potrebna je nazočnost većine vijećnika</w:t>
      </w:r>
      <w:r w:rsidR="00525F5F">
        <w:rPr>
          <w:rFonts w:ascii="Arial" w:hAnsi="Arial" w:cs="Arial"/>
          <w:bCs/>
          <w:iCs/>
          <w:noProof/>
        </w:rPr>
        <w:t>.</w:t>
      </w:r>
    </w:p>
    <w:p w14:paraId="0D7EEC0D" w14:textId="77777777" w:rsidR="00025AB4" w:rsidRDefault="00025AB4" w:rsidP="00036D18">
      <w:pPr>
        <w:widowControl w:val="0"/>
        <w:autoSpaceDE w:val="0"/>
        <w:autoSpaceDN w:val="0"/>
        <w:adjustRightInd w:val="0"/>
        <w:rPr>
          <w:rFonts w:ascii="Arial" w:hAnsi="Arial" w:cs="Arial"/>
          <w:bCs/>
          <w:iCs/>
          <w:noProof/>
        </w:rPr>
      </w:pPr>
    </w:p>
    <w:p w14:paraId="5932607A" w14:textId="77777777" w:rsidR="00525F5F" w:rsidRDefault="00525F5F" w:rsidP="00036D18">
      <w:pPr>
        <w:widowControl w:val="0"/>
        <w:autoSpaceDE w:val="0"/>
        <w:autoSpaceDN w:val="0"/>
        <w:adjustRightInd w:val="0"/>
        <w:rPr>
          <w:rFonts w:ascii="Arial" w:hAnsi="Arial" w:cs="Arial"/>
          <w:bCs/>
          <w:iCs/>
          <w:noProof/>
        </w:rPr>
      </w:pPr>
    </w:p>
    <w:p w14:paraId="7CABFEAC" w14:textId="2978751B" w:rsidR="00036D18" w:rsidRDefault="00397AE9" w:rsidP="00036D18">
      <w:pPr>
        <w:widowControl w:val="0"/>
        <w:autoSpaceDE w:val="0"/>
        <w:autoSpaceDN w:val="0"/>
        <w:adjustRightInd w:val="0"/>
        <w:jc w:val="center"/>
        <w:rPr>
          <w:rFonts w:ascii="Arial" w:hAnsi="Arial" w:cs="Arial"/>
          <w:bCs/>
          <w:iCs/>
          <w:noProof/>
        </w:rPr>
      </w:pPr>
      <w:r>
        <w:rPr>
          <w:rFonts w:ascii="Arial" w:hAnsi="Arial" w:cs="Arial"/>
          <w:bCs/>
          <w:iCs/>
          <w:noProof/>
        </w:rPr>
        <w:t>Članak 7</w:t>
      </w:r>
      <w:r w:rsidR="0005147F">
        <w:rPr>
          <w:rFonts w:ascii="Arial" w:hAnsi="Arial" w:cs="Arial"/>
          <w:bCs/>
          <w:iCs/>
          <w:noProof/>
        </w:rPr>
        <w:t>6</w:t>
      </w:r>
      <w:r w:rsidR="00036D18">
        <w:rPr>
          <w:rFonts w:ascii="Arial" w:hAnsi="Arial" w:cs="Arial"/>
          <w:bCs/>
          <w:iCs/>
          <w:noProof/>
        </w:rPr>
        <w:t>.</w:t>
      </w:r>
    </w:p>
    <w:p w14:paraId="6D56069D" w14:textId="77777777" w:rsidR="00036D18" w:rsidRDefault="00036D18" w:rsidP="00036D18">
      <w:pPr>
        <w:widowControl w:val="0"/>
        <w:autoSpaceDE w:val="0"/>
        <w:autoSpaceDN w:val="0"/>
        <w:adjustRightInd w:val="0"/>
        <w:jc w:val="center"/>
        <w:rPr>
          <w:rFonts w:ascii="Arial" w:hAnsi="Arial" w:cs="Arial"/>
          <w:bCs/>
          <w:iCs/>
          <w:noProof/>
        </w:rPr>
      </w:pPr>
    </w:p>
    <w:p w14:paraId="1848B83D" w14:textId="77777777" w:rsidR="00036D18" w:rsidRDefault="00036D18" w:rsidP="00025AB4">
      <w:pPr>
        <w:widowControl w:val="0"/>
        <w:autoSpaceDE w:val="0"/>
        <w:autoSpaceDN w:val="0"/>
        <w:adjustRightInd w:val="0"/>
        <w:jc w:val="both"/>
        <w:rPr>
          <w:rFonts w:ascii="Arial" w:hAnsi="Arial" w:cs="Arial"/>
          <w:bCs/>
          <w:iCs/>
          <w:noProof/>
        </w:rPr>
      </w:pPr>
      <w:r>
        <w:rPr>
          <w:rFonts w:ascii="Arial" w:hAnsi="Arial" w:cs="Arial"/>
          <w:bCs/>
          <w:iCs/>
          <w:noProof/>
        </w:rPr>
        <w:tab/>
      </w:r>
      <w:r w:rsidR="00F94875">
        <w:rPr>
          <w:rFonts w:ascii="Arial" w:hAnsi="Arial" w:cs="Arial"/>
          <w:bCs/>
          <w:iCs/>
          <w:noProof/>
        </w:rPr>
        <w:t>Općinsko</w:t>
      </w:r>
      <w:r>
        <w:rPr>
          <w:rFonts w:ascii="Arial" w:hAnsi="Arial" w:cs="Arial"/>
          <w:bCs/>
          <w:iCs/>
          <w:noProof/>
        </w:rPr>
        <w:t xml:space="preserve"> vijeće donosi akte većinom danih glasova, ukoliko je na sjednici </w:t>
      </w:r>
      <w:r w:rsidR="00F94875">
        <w:rPr>
          <w:rFonts w:ascii="Arial" w:hAnsi="Arial" w:cs="Arial"/>
          <w:bCs/>
          <w:iCs/>
          <w:noProof/>
        </w:rPr>
        <w:t>Općinsko</w:t>
      </w:r>
      <w:r>
        <w:rPr>
          <w:rFonts w:ascii="Arial" w:hAnsi="Arial" w:cs="Arial"/>
          <w:bCs/>
          <w:iCs/>
          <w:noProof/>
        </w:rPr>
        <w:t xml:space="preserve">g vijeća nazočna većina vijećnika, osim ako zakonom, Statutom </w:t>
      </w:r>
      <w:r w:rsidR="002E367E">
        <w:rPr>
          <w:rFonts w:ascii="Arial" w:hAnsi="Arial" w:cs="Arial"/>
          <w:bCs/>
          <w:iCs/>
          <w:noProof/>
        </w:rPr>
        <w:t>Općine</w:t>
      </w:r>
      <w:r>
        <w:rPr>
          <w:rFonts w:ascii="Arial" w:hAnsi="Arial" w:cs="Arial"/>
          <w:bCs/>
          <w:iCs/>
          <w:noProof/>
        </w:rPr>
        <w:t xml:space="preserve"> ili ovim Poslovnikom nije drugačije određeno.</w:t>
      </w:r>
    </w:p>
    <w:p w14:paraId="38D0B1BC" w14:textId="77777777"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Većinom glasova svih vijećnika </w:t>
      </w:r>
      <w:r w:rsidR="00F94875">
        <w:rPr>
          <w:rFonts w:ascii="Arial" w:hAnsi="Arial" w:cs="Arial"/>
          <w:bCs/>
          <w:iCs/>
          <w:noProof/>
        </w:rPr>
        <w:t>Općinsko</w:t>
      </w:r>
      <w:r>
        <w:rPr>
          <w:rFonts w:ascii="Arial" w:hAnsi="Arial" w:cs="Arial"/>
          <w:bCs/>
          <w:iCs/>
          <w:noProof/>
        </w:rPr>
        <w:t xml:space="preserve"> vijeće donosi sljedeće akte:</w:t>
      </w:r>
    </w:p>
    <w:p w14:paraId="393F4E44" w14:textId="77777777" w:rsidR="00036D18" w:rsidRDefault="00036D18"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 xml:space="preserve">Statut </w:t>
      </w:r>
      <w:r w:rsidR="00F94875">
        <w:rPr>
          <w:rFonts w:ascii="Arial" w:hAnsi="Arial" w:cs="Arial"/>
          <w:bCs/>
          <w:iCs/>
          <w:noProof/>
        </w:rPr>
        <w:t>Općine</w:t>
      </w:r>
      <w:r w:rsidR="00397AE9">
        <w:rPr>
          <w:rFonts w:ascii="Arial" w:hAnsi="Arial" w:cs="Arial"/>
          <w:bCs/>
          <w:iCs/>
          <w:noProof/>
        </w:rPr>
        <w:t>,</w:t>
      </w:r>
    </w:p>
    <w:p w14:paraId="4CAA5FCB" w14:textId="77777777" w:rsidR="00036D18" w:rsidRDefault="00036D18"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 xml:space="preserve">Poslovnik </w:t>
      </w:r>
      <w:r w:rsidR="00F94875">
        <w:rPr>
          <w:rFonts w:ascii="Arial" w:hAnsi="Arial" w:cs="Arial"/>
          <w:bCs/>
          <w:iCs/>
          <w:noProof/>
        </w:rPr>
        <w:t>Općinsk</w:t>
      </w:r>
      <w:r>
        <w:rPr>
          <w:rFonts w:ascii="Arial" w:hAnsi="Arial" w:cs="Arial"/>
          <w:bCs/>
          <w:iCs/>
          <w:noProof/>
        </w:rPr>
        <w:t>og vijeća,</w:t>
      </w:r>
    </w:p>
    <w:p w14:paraId="3F29C776" w14:textId="77777777"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p</w:t>
      </w:r>
      <w:r w:rsidR="00036D18">
        <w:rPr>
          <w:rFonts w:ascii="Arial" w:hAnsi="Arial" w:cs="Arial"/>
          <w:bCs/>
          <w:iCs/>
          <w:noProof/>
        </w:rPr>
        <w:t>roračun</w:t>
      </w:r>
      <w:r>
        <w:rPr>
          <w:rFonts w:ascii="Arial" w:hAnsi="Arial" w:cs="Arial"/>
          <w:bCs/>
          <w:iCs/>
          <w:noProof/>
        </w:rPr>
        <w:t>,</w:t>
      </w:r>
    </w:p>
    <w:p w14:paraId="40D5D61B" w14:textId="77777777"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g</w:t>
      </w:r>
      <w:r w:rsidR="00036D18">
        <w:rPr>
          <w:rFonts w:ascii="Arial" w:hAnsi="Arial" w:cs="Arial"/>
          <w:bCs/>
          <w:iCs/>
          <w:noProof/>
        </w:rPr>
        <w:t>odišnj</w:t>
      </w:r>
      <w:r w:rsidR="00B324A8">
        <w:rPr>
          <w:rFonts w:ascii="Arial" w:hAnsi="Arial" w:cs="Arial"/>
          <w:bCs/>
          <w:iCs/>
          <w:noProof/>
        </w:rPr>
        <w:t>i</w:t>
      </w:r>
      <w:r w:rsidR="00036D18">
        <w:rPr>
          <w:rFonts w:ascii="Arial" w:hAnsi="Arial" w:cs="Arial"/>
          <w:bCs/>
          <w:iCs/>
          <w:noProof/>
        </w:rPr>
        <w:t xml:space="preserve"> izvješ</w:t>
      </w:r>
      <w:r w:rsidR="00B324A8">
        <w:rPr>
          <w:rFonts w:ascii="Arial" w:hAnsi="Arial" w:cs="Arial"/>
          <w:bCs/>
          <w:iCs/>
          <w:noProof/>
        </w:rPr>
        <w:t>taj</w:t>
      </w:r>
      <w:r>
        <w:rPr>
          <w:rFonts w:ascii="Arial" w:hAnsi="Arial" w:cs="Arial"/>
          <w:bCs/>
          <w:iCs/>
          <w:noProof/>
        </w:rPr>
        <w:t xml:space="preserve"> o izvršenju </w:t>
      </w:r>
      <w:r w:rsidR="00036D18">
        <w:rPr>
          <w:rFonts w:ascii="Arial" w:hAnsi="Arial" w:cs="Arial"/>
          <w:bCs/>
          <w:iCs/>
          <w:noProof/>
        </w:rPr>
        <w:t>proračuna</w:t>
      </w:r>
      <w:r>
        <w:rPr>
          <w:rFonts w:ascii="Arial" w:hAnsi="Arial" w:cs="Arial"/>
          <w:bCs/>
          <w:iCs/>
          <w:noProof/>
        </w:rPr>
        <w:t>,</w:t>
      </w:r>
    </w:p>
    <w:p w14:paraId="66839449" w14:textId="77777777"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o</w:t>
      </w:r>
      <w:r w:rsidR="00036D18">
        <w:rPr>
          <w:rFonts w:ascii="Arial" w:hAnsi="Arial" w:cs="Arial"/>
          <w:bCs/>
          <w:iCs/>
          <w:noProof/>
        </w:rPr>
        <w:t>dluke o izboru i razrješenju predsjednika i potpredsjednika Vijeća,</w:t>
      </w:r>
    </w:p>
    <w:p w14:paraId="60DCA37D" w14:textId="77777777" w:rsidR="00036D18" w:rsidRDefault="00397AE9" w:rsidP="00863732">
      <w:pPr>
        <w:widowControl w:val="0"/>
        <w:numPr>
          <w:ilvl w:val="0"/>
          <w:numId w:val="4"/>
        </w:numPr>
        <w:tabs>
          <w:tab w:val="clear" w:pos="1080"/>
        </w:tabs>
        <w:autoSpaceDE w:val="0"/>
        <w:autoSpaceDN w:val="0"/>
        <w:adjustRightInd w:val="0"/>
        <w:ind w:left="993" w:hanging="284"/>
        <w:jc w:val="both"/>
        <w:rPr>
          <w:rFonts w:ascii="Arial" w:hAnsi="Arial" w:cs="Arial"/>
          <w:bCs/>
          <w:iCs/>
          <w:noProof/>
        </w:rPr>
      </w:pPr>
      <w:r>
        <w:rPr>
          <w:rFonts w:ascii="Arial" w:hAnsi="Arial" w:cs="Arial"/>
          <w:bCs/>
          <w:iCs/>
          <w:noProof/>
        </w:rPr>
        <w:t>o</w:t>
      </w:r>
      <w:r w:rsidR="00036D18">
        <w:rPr>
          <w:rFonts w:ascii="Arial" w:hAnsi="Arial" w:cs="Arial"/>
          <w:bCs/>
          <w:iCs/>
          <w:noProof/>
        </w:rPr>
        <w:t xml:space="preserve">dluku o raspisivanju referenduma o pitanjima iz samoupravnog djelokruga </w:t>
      </w:r>
      <w:r w:rsidR="00F94875">
        <w:rPr>
          <w:rFonts w:ascii="Arial" w:hAnsi="Arial" w:cs="Arial"/>
          <w:bCs/>
          <w:iCs/>
          <w:noProof/>
        </w:rPr>
        <w:t>Općine</w:t>
      </w:r>
      <w:r w:rsidR="00036D18">
        <w:rPr>
          <w:rFonts w:ascii="Arial" w:hAnsi="Arial" w:cs="Arial"/>
          <w:bCs/>
          <w:iCs/>
          <w:noProof/>
        </w:rPr>
        <w:t xml:space="preserve"> utvrđenih Statutom </w:t>
      </w:r>
      <w:r w:rsidR="00F94875">
        <w:rPr>
          <w:rFonts w:ascii="Arial" w:hAnsi="Arial" w:cs="Arial"/>
          <w:bCs/>
          <w:iCs/>
          <w:noProof/>
        </w:rPr>
        <w:t>Općine</w:t>
      </w:r>
      <w:r w:rsidR="00036D18">
        <w:rPr>
          <w:rFonts w:ascii="Arial" w:hAnsi="Arial" w:cs="Arial"/>
          <w:bCs/>
          <w:iCs/>
          <w:noProof/>
        </w:rPr>
        <w:t>.</w:t>
      </w:r>
    </w:p>
    <w:p w14:paraId="0B78CCA1" w14:textId="77777777" w:rsidR="00036D18" w:rsidRDefault="00036D18" w:rsidP="00036D18">
      <w:pPr>
        <w:widowControl w:val="0"/>
        <w:autoSpaceDE w:val="0"/>
        <w:autoSpaceDN w:val="0"/>
        <w:adjustRightInd w:val="0"/>
        <w:rPr>
          <w:rFonts w:ascii="Arial" w:hAnsi="Arial" w:cs="Arial"/>
          <w:b/>
          <w:bCs/>
          <w:iCs/>
          <w:noProof/>
        </w:rPr>
      </w:pPr>
    </w:p>
    <w:p w14:paraId="344EE447" w14:textId="77777777" w:rsidR="008501EE" w:rsidRPr="003649EF" w:rsidRDefault="008501EE" w:rsidP="00036D18">
      <w:pPr>
        <w:widowControl w:val="0"/>
        <w:autoSpaceDE w:val="0"/>
        <w:autoSpaceDN w:val="0"/>
        <w:adjustRightInd w:val="0"/>
        <w:rPr>
          <w:rFonts w:ascii="Arial" w:hAnsi="Arial" w:cs="Arial"/>
          <w:b/>
          <w:bCs/>
          <w:iCs/>
          <w:noProof/>
        </w:rPr>
      </w:pPr>
    </w:p>
    <w:p w14:paraId="51983C94" w14:textId="4B6EF6ED" w:rsidR="00036D18" w:rsidRPr="003649EF" w:rsidRDefault="00B57391" w:rsidP="00B57391">
      <w:pPr>
        <w:widowControl w:val="0"/>
        <w:autoSpaceDE w:val="0"/>
        <w:autoSpaceDN w:val="0"/>
        <w:adjustRightInd w:val="0"/>
        <w:ind w:left="993"/>
        <w:rPr>
          <w:rFonts w:ascii="Arial" w:hAnsi="Arial" w:cs="Arial"/>
          <w:b/>
          <w:bCs/>
          <w:iCs/>
          <w:noProof/>
        </w:rPr>
      </w:pPr>
      <w:r>
        <w:rPr>
          <w:rFonts w:ascii="Arial" w:hAnsi="Arial" w:cs="Arial"/>
          <w:b/>
          <w:bCs/>
          <w:iCs/>
          <w:noProof/>
        </w:rPr>
        <w:t xml:space="preserve">6.  </w:t>
      </w:r>
      <w:r w:rsidR="00036D18" w:rsidRPr="003649EF">
        <w:rPr>
          <w:rFonts w:ascii="Arial" w:hAnsi="Arial" w:cs="Arial"/>
          <w:b/>
          <w:bCs/>
          <w:iCs/>
          <w:noProof/>
        </w:rPr>
        <w:t>Glasovanje</w:t>
      </w:r>
    </w:p>
    <w:p w14:paraId="5858C9DD" w14:textId="77777777" w:rsidR="00036D18" w:rsidRDefault="00036D18" w:rsidP="00036D18">
      <w:pPr>
        <w:widowControl w:val="0"/>
        <w:autoSpaceDE w:val="0"/>
        <w:autoSpaceDN w:val="0"/>
        <w:adjustRightInd w:val="0"/>
        <w:rPr>
          <w:rFonts w:ascii="Arial" w:hAnsi="Arial" w:cs="Arial"/>
          <w:bCs/>
          <w:iCs/>
          <w:noProof/>
        </w:rPr>
      </w:pPr>
    </w:p>
    <w:p w14:paraId="614503CB" w14:textId="3AAC0672" w:rsidR="00036D18" w:rsidRDefault="00036D18" w:rsidP="00036D18">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63732">
        <w:rPr>
          <w:rFonts w:ascii="Arial" w:hAnsi="Arial" w:cs="Arial"/>
          <w:bCs/>
          <w:iCs/>
          <w:noProof/>
        </w:rPr>
        <w:t>7</w:t>
      </w:r>
      <w:r w:rsidR="0005147F">
        <w:rPr>
          <w:rFonts w:ascii="Arial" w:hAnsi="Arial" w:cs="Arial"/>
          <w:bCs/>
          <w:iCs/>
          <w:noProof/>
        </w:rPr>
        <w:t>7</w:t>
      </w:r>
      <w:r>
        <w:rPr>
          <w:rFonts w:ascii="Arial" w:hAnsi="Arial" w:cs="Arial"/>
          <w:bCs/>
          <w:iCs/>
          <w:noProof/>
        </w:rPr>
        <w:t>.</w:t>
      </w:r>
    </w:p>
    <w:p w14:paraId="2FAF5ACA" w14:textId="77777777" w:rsidR="00036D18" w:rsidRDefault="00036D18" w:rsidP="00036D18">
      <w:pPr>
        <w:widowControl w:val="0"/>
        <w:autoSpaceDE w:val="0"/>
        <w:autoSpaceDN w:val="0"/>
        <w:adjustRightInd w:val="0"/>
        <w:jc w:val="center"/>
        <w:rPr>
          <w:rFonts w:ascii="Arial" w:hAnsi="Arial" w:cs="Arial"/>
          <w:bCs/>
          <w:iCs/>
          <w:noProof/>
        </w:rPr>
      </w:pPr>
    </w:p>
    <w:p w14:paraId="753ABB44" w14:textId="77777777" w:rsidR="00036D18" w:rsidRDefault="00036D18" w:rsidP="00036D18">
      <w:pPr>
        <w:widowControl w:val="0"/>
        <w:autoSpaceDE w:val="0"/>
        <w:autoSpaceDN w:val="0"/>
        <w:adjustRightInd w:val="0"/>
        <w:rPr>
          <w:rFonts w:ascii="Arial" w:hAnsi="Arial" w:cs="Arial"/>
          <w:bCs/>
          <w:iCs/>
          <w:noProof/>
        </w:rPr>
      </w:pPr>
      <w:r>
        <w:rPr>
          <w:rFonts w:ascii="Arial" w:hAnsi="Arial" w:cs="Arial"/>
          <w:bCs/>
          <w:iCs/>
          <w:noProof/>
        </w:rPr>
        <w:tab/>
        <w:t>Glasovanje na sjednici je javno.</w:t>
      </w:r>
    </w:p>
    <w:p w14:paraId="692F0F45" w14:textId="77777777" w:rsidR="00036D18" w:rsidRDefault="00036D18" w:rsidP="00036D18">
      <w:pPr>
        <w:widowControl w:val="0"/>
        <w:autoSpaceDE w:val="0"/>
        <w:autoSpaceDN w:val="0"/>
        <w:adjustRightInd w:val="0"/>
        <w:jc w:val="both"/>
        <w:rPr>
          <w:rFonts w:ascii="Arial" w:hAnsi="Arial" w:cs="Arial"/>
          <w:bCs/>
          <w:iCs/>
          <w:noProof/>
        </w:rPr>
      </w:pPr>
      <w:r>
        <w:rPr>
          <w:rFonts w:ascii="Arial" w:hAnsi="Arial" w:cs="Arial"/>
          <w:bCs/>
          <w:iCs/>
          <w:noProof/>
        </w:rPr>
        <w:tab/>
      </w:r>
      <w:r w:rsidR="002E367E">
        <w:rPr>
          <w:rFonts w:ascii="Arial" w:hAnsi="Arial" w:cs="Arial"/>
          <w:bCs/>
          <w:iCs/>
          <w:noProof/>
        </w:rPr>
        <w:t>Općin</w:t>
      </w:r>
      <w:r>
        <w:rPr>
          <w:rFonts w:ascii="Arial" w:hAnsi="Arial" w:cs="Arial"/>
          <w:bCs/>
          <w:iCs/>
          <w:noProof/>
        </w:rPr>
        <w:t>sko vijeće može odlučiti da se o nekom pitanju glasuje tajno.</w:t>
      </w:r>
    </w:p>
    <w:p w14:paraId="4D69B5BD" w14:textId="77777777" w:rsidR="00025AB4" w:rsidRDefault="00036D18" w:rsidP="00036D18">
      <w:pPr>
        <w:widowControl w:val="0"/>
        <w:autoSpaceDE w:val="0"/>
        <w:autoSpaceDN w:val="0"/>
        <w:adjustRightInd w:val="0"/>
        <w:jc w:val="both"/>
        <w:rPr>
          <w:rFonts w:ascii="Arial" w:hAnsi="Arial" w:cs="Arial"/>
          <w:bCs/>
          <w:iCs/>
          <w:noProof/>
        </w:rPr>
      </w:pPr>
      <w:r>
        <w:rPr>
          <w:rFonts w:ascii="Arial" w:hAnsi="Arial" w:cs="Arial"/>
          <w:bCs/>
          <w:iCs/>
          <w:noProof/>
        </w:rPr>
        <w:tab/>
        <w:t>Javno glasovanje provodi se dizanjem ruku.</w:t>
      </w:r>
    </w:p>
    <w:p w14:paraId="6B6DEE2C" w14:textId="77777777" w:rsidR="00036D18" w:rsidRDefault="00036D18" w:rsidP="00FA5BC6">
      <w:pPr>
        <w:widowControl w:val="0"/>
        <w:autoSpaceDE w:val="0"/>
        <w:autoSpaceDN w:val="0"/>
        <w:adjustRightInd w:val="0"/>
        <w:jc w:val="both"/>
        <w:rPr>
          <w:rFonts w:ascii="Arial" w:hAnsi="Arial" w:cs="Arial"/>
          <w:bCs/>
          <w:iCs/>
          <w:noProof/>
        </w:rPr>
      </w:pPr>
      <w:r>
        <w:rPr>
          <w:rFonts w:ascii="Arial" w:hAnsi="Arial" w:cs="Arial"/>
          <w:bCs/>
          <w:iCs/>
          <w:noProof/>
        </w:rPr>
        <w:tab/>
        <w:t xml:space="preserve">Glasovanje dizanjem ruku provodi se </w:t>
      </w:r>
      <w:r w:rsidR="00FA5BC6">
        <w:rPr>
          <w:rFonts w:ascii="Arial" w:hAnsi="Arial" w:cs="Arial"/>
          <w:bCs/>
          <w:iCs/>
          <w:noProof/>
        </w:rPr>
        <w:t>tako</w:t>
      </w:r>
      <w:r>
        <w:rPr>
          <w:rFonts w:ascii="Arial" w:hAnsi="Arial" w:cs="Arial"/>
          <w:bCs/>
          <w:iCs/>
          <w:noProof/>
        </w:rPr>
        <w:t xml:space="preserve"> da predsjednik </w:t>
      </w:r>
      <w:r w:rsidR="00F94875">
        <w:rPr>
          <w:rFonts w:ascii="Arial" w:hAnsi="Arial" w:cs="Arial"/>
          <w:bCs/>
          <w:iCs/>
          <w:noProof/>
        </w:rPr>
        <w:t>Općinsko</w:t>
      </w:r>
      <w:r>
        <w:rPr>
          <w:rFonts w:ascii="Arial" w:hAnsi="Arial" w:cs="Arial"/>
          <w:bCs/>
          <w:iCs/>
          <w:noProof/>
        </w:rPr>
        <w:t>g vijeća prvo poziva vijećnik</w:t>
      </w:r>
      <w:r w:rsidR="00FA5BC6">
        <w:rPr>
          <w:rFonts w:ascii="Arial" w:hAnsi="Arial" w:cs="Arial"/>
          <w:bCs/>
          <w:iCs/>
          <w:noProof/>
        </w:rPr>
        <w:t>e</w:t>
      </w:r>
      <w:r>
        <w:rPr>
          <w:rFonts w:ascii="Arial" w:hAnsi="Arial" w:cs="Arial"/>
          <w:bCs/>
          <w:iCs/>
          <w:noProof/>
        </w:rPr>
        <w:t xml:space="preserve"> da se izjasne tk</w:t>
      </w:r>
      <w:r w:rsidR="00863732">
        <w:rPr>
          <w:rFonts w:ascii="Arial" w:hAnsi="Arial" w:cs="Arial"/>
          <w:bCs/>
          <w:iCs/>
          <w:noProof/>
        </w:rPr>
        <w:t>o je „za“</w:t>
      </w:r>
      <w:r>
        <w:rPr>
          <w:rFonts w:ascii="Arial" w:hAnsi="Arial" w:cs="Arial"/>
          <w:bCs/>
          <w:iCs/>
          <w:noProof/>
        </w:rPr>
        <w:t xml:space="preserve"> prijedlog, zatim tko je </w:t>
      </w:r>
      <w:r w:rsidR="00863732">
        <w:rPr>
          <w:rFonts w:ascii="Arial" w:hAnsi="Arial" w:cs="Arial"/>
          <w:bCs/>
          <w:iCs/>
          <w:noProof/>
        </w:rPr>
        <w:t>„</w:t>
      </w:r>
      <w:r>
        <w:rPr>
          <w:rFonts w:ascii="Arial" w:hAnsi="Arial" w:cs="Arial"/>
          <w:bCs/>
          <w:iCs/>
          <w:noProof/>
        </w:rPr>
        <w:t>protiv</w:t>
      </w:r>
      <w:r w:rsidR="00863732">
        <w:rPr>
          <w:rFonts w:ascii="Arial" w:hAnsi="Arial" w:cs="Arial"/>
          <w:bCs/>
          <w:iCs/>
          <w:noProof/>
        </w:rPr>
        <w:t>“</w:t>
      </w:r>
      <w:r>
        <w:rPr>
          <w:rFonts w:ascii="Arial" w:hAnsi="Arial" w:cs="Arial"/>
          <w:bCs/>
          <w:iCs/>
          <w:noProof/>
        </w:rPr>
        <w:t xml:space="preserve"> </w:t>
      </w:r>
      <w:r w:rsidR="00AF4799">
        <w:rPr>
          <w:rFonts w:ascii="Arial" w:hAnsi="Arial" w:cs="Arial"/>
          <w:bCs/>
          <w:iCs/>
          <w:noProof/>
        </w:rPr>
        <w:t xml:space="preserve">prijedloga, odnosno </w:t>
      </w:r>
      <w:r w:rsidR="00FA5BC6">
        <w:rPr>
          <w:rFonts w:ascii="Arial" w:hAnsi="Arial" w:cs="Arial"/>
          <w:bCs/>
          <w:iCs/>
          <w:noProof/>
        </w:rPr>
        <w:t>je li</w:t>
      </w:r>
      <w:r w:rsidR="00AF4799">
        <w:rPr>
          <w:rFonts w:ascii="Arial" w:hAnsi="Arial" w:cs="Arial"/>
          <w:bCs/>
          <w:iCs/>
          <w:noProof/>
        </w:rPr>
        <w:t xml:space="preserve"> se tko suzdržao od glasovanja. Glasovi vijećnika koji su bili nazočni</w:t>
      </w:r>
      <w:r w:rsidR="00863732">
        <w:rPr>
          <w:rFonts w:ascii="Arial" w:hAnsi="Arial" w:cs="Arial"/>
          <w:bCs/>
          <w:iCs/>
          <w:noProof/>
        </w:rPr>
        <w:t xml:space="preserve"> u vijećnici, a nisu glasovali </w:t>
      </w:r>
      <w:r w:rsidR="00FA5BC6">
        <w:rPr>
          <w:rFonts w:ascii="Arial" w:hAnsi="Arial" w:cs="Arial"/>
          <w:bCs/>
          <w:iCs/>
          <w:noProof/>
        </w:rPr>
        <w:t xml:space="preserve">niti </w:t>
      </w:r>
      <w:r w:rsidR="00863732">
        <w:rPr>
          <w:rFonts w:ascii="Arial" w:hAnsi="Arial" w:cs="Arial"/>
          <w:bCs/>
          <w:iCs/>
          <w:noProof/>
        </w:rPr>
        <w:t>„</w:t>
      </w:r>
      <w:r w:rsidR="00AF4799">
        <w:rPr>
          <w:rFonts w:ascii="Arial" w:hAnsi="Arial" w:cs="Arial"/>
          <w:bCs/>
          <w:iCs/>
          <w:noProof/>
        </w:rPr>
        <w:t>za</w:t>
      </w:r>
      <w:r w:rsidR="00863732">
        <w:rPr>
          <w:rFonts w:ascii="Arial" w:hAnsi="Arial" w:cs="Arial"/>
          <w:bCs/>
          <w:iCs/>
          <w:noProof/>
        </w:rPr>
        <w:t>“</w:t>
      </w:r>
      <w:r w:rsidR="00AF4799">
        <w:rPr>
          <w:rFonts w:ascii="Arial" w:hAnsi="Arial" w:cs="Arial"/>
          <w:bCs/>
          <w:iCs/>
          <w:noProof/>
        </w:rPr>
        <w:t xml:space="preserve"> niti </w:t>
      </w:r>
      <w:r w:rsidR="00863732">
        <w:rPr>
          <w:rFonts w:ascii="Arial" w:hAnsi="Arial" w:cs="Arial"/>
          <w:bCs/>
          <w:iCs/>
          <w:noProof/>
        </w:rPr>
        <w:t>„</w:t>
      </w:r>
      <w:r w:rsidR="00AF4799">
        <w:rPr>
          <w:rFonts w:ascii="Arial" w:hAnsi="Arial" w:cs="Arial"/>
          <w:bCs/>
          <w:iCs/>
          <w:noProof/>
        </w:rPr>
        <w:t>protiv</w:t>
      </w:r>
      <w:r w:rsidR="00863732">
        <w:rPr>
          <w:rFonts w:ascii="Arial" w:hAnsi="Arial" w:cs="Arial"/>
          <w:bCs/>
          <w:iCs/>
          <w:noProof/>
        </w:rPr>
        <w:t>“</w:t>
      </w:r>
      <w:r w:rsidR="00AF4799">
        <w:rPr>
          <w:rFonts w:ascii="Arial" w:hAnsi="Arial" w:cs="Arial"/>
          <w:bCs/>
          <w:iCs/>
          <w:noProof/>
        </w:rPr>
        <w:t xml:space="preserve"> prijedloga i nisu se izjasnili da se suzdržavaju od glasovanja, smatraju se suzdržanim glasovima. </w:t>
      </w:r>
    </w:p>
    <w:p w14:paraId="7356F801"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Kod utvrđivanja dnevnog reda i usvajanja zapisnika glasuje se samo </w:t>
      </w:r>
      <w:r w:rsidR="00863732">
        <w:rPr>
          <w:rFonts w:ascii="Arial" w:hAnsi="Arial" w:cs="Arial"/>
          <w:bCs/>
          <w:iCs/>
          <w:noProof/>
        </w:rPr>
        <w:t>„za“</w:t>
      </w:r>
      <w:r>
        <w:rPr>
          <w:rFonts w:ascii="Arial" w:hAnsi="Arial" w:cs="Arial"/>
          <w:bCs/>
          <w:iCs/>
          <w:noProof/>
        </w:rPr>
        <w:t xml:space="preserve"> ili</w:t>
      </w:r>
      <w:r w:rsidR="00863732">
        <w:rPr>
          <w:rFonts w:ascii="Arial" w:hAnsi="Arial" w:cs="Arial"/>
          <w:bCs/>
          <w:iCs/>
          <w:noProof/>
        </w:rPr>
        <w:t xml:space="preserve"> „</w:t>
      </w:r>
      <w:r>
        <w:rPr>
          <w:rFonts w:ascii="Arial" w:hAnsi="Arial" w:cs="Arial"/>
          <w:bCs/>
          <w:iCs/>
          <w:noProof/>
        </w:rPr>
        <w:t>protiv</w:t>
      </w:r>
      <w:r w:rsidR="00863732">
        <w:rPr>
          <w:rFonts w:ascii="Arial" w:hAnsi="Arial" w:cs="Arial"/>
          <w:bCs/>
          <w:iCs/>
          <w:noProof/>
        </w:rPr>
        <w:t>“</w:t>
      </w:r>
      <w:r>
        <w:rPr>
          <w:rFonts w:ascii="Arial" w:hAnsi="Arial" w:cs="Arial"/>
          <w:bCs/>
          <w:iCs/>
          <w:noProof/>
        </w:rPr>
        <w:t>.</w:t>
      </w:r>
    </w:p>
    <w:p w14:paraId="6A753F76" w14:textId="77777777" w:rsidR="008051D3" w:rsidRDefault="008051D3" w:rsidP="00155143">
      <w:pPr>
        <w:widowControl w:val="0"/>
        <w:autoSpaceDE w:val="0"/>
        <w:autoSpaceDN w:val="0"/>
        <w:adjustRightInd w:val="0"/>
        <w:jc w:val="both"/>
        <w:rPr>
          <w:rFonts w:ascii="Arial" w:hAnsi="Arial" w:cs="Arial"/>
          <w:bCs/>
          <w:iCs/>
          <w:noProof/>
        </w:rPr>
      </w:pPr>
      <w:r>
        <w:rPr>
          <w:rFonts w:ascii="Arial" w:hAnsi="Arial" w:cs="Arial"/>
          <w:bCs/>
          <w:iCs/>
          <w:noProof/>
        </w:rPr>
        <w:tab/>
      </w:r>
      <w:r w:rsidR="00155143">
        <w:rPr>
          <w:rFonts w:ascii="Arial" w:hAnsi="Arial" w:cs="Arial"/>
          <w:bCs/>
          <w:iCs/>
          <w:noProof/>
        </w:rPr>
        <w:t>Ukoliko</w:t>
      </w:r>
      <w:r>
        <w:rPr>
          <w:rFonts w:ascii="Arial" w:hAnsi="Arial" w:cs="Arial"/>
          <w:bCs/>
          <w:iCs/>
          <w:noProof/>
        </w:rPr>
        <w:t xml:space="preserve"> dva i više predlagatelja upute prijedloge odluka kojima se uređuje isto područje, a </w:t>
      </w:r>
      <w:r w:rsidR="00155143">
        <w:rPr>
          <w:rFonts w:ascii="Arial" w:hAnsi="Arial" w:cs="Arial"/>
          <w:bCs/>
          <w:iCs/>
          <w:noProof/>
        </w:rPr>
        <w:t xml:space="preserve">nisu objedinili prijedlog </w:t>
      </w:r>
      <w:r>
        <w:rPr>
          <w:rFonts w:ascii="Arial" w:hAnsi="Arial" w:cs="Arial"/>
          <w:bCs/>
          <w:iCs/>
          <w:noProof/>
        </w:rPr>
        <w:t xml:space="preserve">iako su pozvani od predsjednika </w:t>
      </w:r>
      <w:r w:rsidR="00F94875">
        <w:rPr>
          <w:rFonts w:ascii="Arial" w:hAnsi="Arial" w:cs="Arial"/>
          <w:bCs/>
          <w:iCs/>
          <w:noProof/>
        </w:rPr>
        <w:t>Općinsko</w:t>
      </w:r>
      <w:r>
        <w:rPr>
          <w:rFonts w:ascii="Arial" w:hAnsi="Arial" w:cs="Arial"/>
          <w:bCs/>
          <w:iCs/>
          <w:noProof/>
        </w:rPr>
        <w:t>g vijeća</w:t>
      </w:r>
      <w:r w:rsidR="00155143">
        <w:rPr>
          <w:rFonts w:ascii="Arial" w:hAnsi="Arial" w:cs="Arial"/>
          <w:bCs/>
          <w:iCs/>
          <w:noProof/>
        </w:rPr>
        <w:t>, glasovat</w:t>
      </w:r>
      <w:r>
        <w:rPr>
          <w:rFonts w:ascii="Arial" w:hAnsi="Arial" w:cs="Arial"/>
          <w:bCs/>
          <w:iCs/>
          <w:noProof/>
        </w:rPr>
        <w:t xml:space="preserve"> će se najprije o prijedlozima koje je uputio ovlašteni predlagač ili radno tijelo </w:t>
      </w:r>
      <w:r w:rsidR="00F94875">
        <w:rPr>
          <w:rFonts w:ascii="Arial" w:hAnsi="Arial" w:cs="Arial"/>
          <w:bCs/>
          <w:iCs/>
          <w:noProof/>
        </w:rPr>
        <w:t>Općinsko</w:t>
      </w:r>
      <w:r>
        <w:rPr>
          <w:rFonts w:ascii="Arial" w:hAnsi="Arial" w:cs="Arial"/>
          <w:bCs/>
          <w:iCs/>
          <w:noProof/>
        </w:rPr>
        <w:t>g vijeća. Ukoliko ti prijedlozi ne dob</w:t>
      </w:r>
      <w:r w:rsidR="00155143">
        <w:rPr>
          <w:rFonts w:ascii="Arial" w:hAnsi="Arial" w:cs="Arial"/>
          <w:bCs/>
          <w:iCs/>
          <w:noProof/>
        </w:rPr>
        <w:t>iju</w:t>
      </w:r>
      <w:r>
        <w:rPr>
          <w:rFonts w:ascii="Arial" w:hAnsi="Arial" w:cs="Arial"/>
          <w:bCs/>
          <w:iCs/>
          <w:noProof/>
        </w:rPr>
        <w:t xml:space="preserve"> potrebnu već</w:t>
      </w:r>
      <w:r w:rsidR="00155143">
        <w:rPr>
          <w:rFonts w:ascii="Arial" w:hAnsi="Arial" w:cs="Arial"/>
          <w:bCs/>
          <w:iCs/>
          <w:noProof/>
        </w:rPr>
        <w:t>inu glasova vijećnika, glasovat</w:t>
      </w:r>
      <w:r>
        <w:rPr>
          <w:rFonts w:ascii="Arial" w:hAnsi="Arial" w:cs="Arial"/>
          <w:bCs/>
          <w:iCs/>
          <w:noProof/>
        </w:rPr>
        <w:t xml:space="preserve"> će se o drugim prijedlozima redosl</w:t>
      </w:r>
      <w:r w:rsidR="00863732">
        <w:rPr>
          <w:rFonts w:ascii="Arial" w:hAnsi="Arial" w:cs="Arial"/>
          <w:bCs/>
          <w:iCs/>
          <w:noProof/>
        </w:rPr>
        <w:t>i</w:t>
      </w:r>
      <w:r>
        <w:rPr>
          <w:rFonts w:ascii="Arial" w:hAnsi="Arial" w:cs="Arial"/>
          <w:bCs/>
          <w:iCs/>
          <w:noProof/>
        </w:rPr>
        <w:t>jedom kojim su dostavljeni ili uvršteni u dnevni red.</w:t>
      </w:r>
    </w:p>
    <w:p w14:paraId="2F1090DF" w14:textId="77777777" w:rsidR="008051D3" w:rsidRDefault="008051D3"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Kada prijedlog ovlaštenih predlagača ili radnog tijela </w:t>
      </w:r>
      <w:r w:rsidR="00F94875">
        <w:rPr>
          <w:rFonts w:ascii="Arial" w:hAnsi="Arial" w:cs="Arial"/>
          <w:bCs/>
          <w:iCs/>
          <w:noProof/>
        </w:rPr>
        <w:t>Općinsko</w:t>
      </w:r>
      <w:r>
        <w:rPr>
          <w:rFonts w:ascii="Arial" w:hAnsi="Arial" w:cs="Arial"/>
          <w:bCs/>
          <w:iCs/>
          <w:noProof/>
        </w:rPr>
        <w:t>g vijeća dobije potrebnu većinu glasova vijećnika</w:t>
      </w:r>
      <w:r w:rsidR="00863732">
        <w:rPr>
          <w:rFonts w:ascii="Arial" w:hAnsi="Arial" w:cs="Arial"/>
          <w:bCs/>
          <w:iCs/>
          <w:noProof/>
        </w:rPr>
        <w:t>,</w:t>
      </w:r>
      <w:r>
        <w:rPr>
          <w:rFonts w:ascii="Arial" w:hAnsi="Arial" w:cs="Arial"/>
          <w:bCs/>
          <w:iCs/>
          <w:noProof/>
        </w:rPr>
        <w:t xml:space="preserve"> o ostalim prijedlozima se ne glasuje.</w:t>
      </w:r>
    </w:p>
    <w:p w14:paraId="29929048" w14:textId="2101D9B4" w:rsidR="00AF4799" w:rsidRDefault="00AF4799" w:rsidP="00025AB4">
      <w:pPr>
        <w:widowControl w:val="0"/>
        <w:autoSpaceDE w:val="0"/>
        <w:autoSpaceDN w:val="0"/>
        <w:adjustRightInd w:val="0"/>
        <w:jc w:val="both"/>
        <w:rPr>
          <w:rFonts w:ascii="Arial" w:hAnsi="Arial" w:cs="Arial"/>
          <w:bCs/>
          <w:iCs/>
          <w:noProof/>
        </w:rPr>
      </w:pPr>
      <w:r w:rsidRPr="009E645E">
        <w:rPr>
          <w:rFonts w:ascii="Arial" w:hAnsi="Arial" w:cs="Arial"/>
          <w:bCs/>
          <w:iCs/>
          <w:noProof/>
        </w:rPr>
        <w:tab/>
      </w:r>
      <w:r>
        <w:rPr>
          <w:rFonts w:ascii="Arial" w:hAnsi="Arial" w:cs="Arial"/>
          <w:bCs/>
          <w:iCs/>
          <w:noProof/>
        </w:rPr>
        <w:t xml:space="preserve">Vijećnike proziva i glasove prebrojava službenik </w:t>
      </w:r>
      <w:r w:rsidR="00525F5F">
        <w:rPr>
          <w:rFonts w:ascii="Arial" w:hAnsi="Arial" w:cs="Arial"/>
          <w:bCs/>
          <w:iCs/>
          <w:noProof/>
        </w:rPr>
        <w:t xml:space="preserve">Jedinstvenog upravnog odjela </w:t>
      </w:r>
      <w:r>
        <w:rPr>
          <w:rFonts w:ascii="Arial" w:hAnsi="Arial" w:cs="Arial"/>
          <w:bCs/>
          <w:iCs/>
          <w:noProof/>
        </w:rPr>
        <w:t xml:space="preserve">u čijoj je nadležnosti obavljanje stručnih poslova za potrebe </w:t>
      </w:r>
      <w:r w:rsidR="002E367E">
        <w:rPr>
          <w:rFonts w:ascii="Arial" w:hAnsi="Arial" w:cs="Arial"/>
          <w:bCs/>
          <w:iCs/>
          <w:noProof/>
        </w:rPr>
        <w:t>Općin</w:t>
      </w:r>
      <w:r>
        <w:rPr>
          <w:rFonts w:ascii="Arial" w:hAnsi="Arial" w:cs="Arial"/>
          <w:bCs/>
          <w:iCs/>
          <w:noProof/>
        </w:rPr>
        <w:t>skog vijeća.</w:t>
      </w:r>
    </w:p>
    <w:p w14:paraId="76B5E8C1" w14:textId="748004AC" w:rsidR="00FE0FAA" w:rsidRDefault="00FE0FAA" w:rsidP="00036D18">
      <w:pPr>
        <w:widowControl w:val="0"/>
        <w:autoSpaceDE w:val="0"/>
        <w:autoSpaceDN w:val="0"/>
        <w:adjustRightInd w:val="0"/>
        <w:jc w:val="both"/>
        <w:rPr>
          <w:rFonts w:ascii="Arial" w:hAnsi="Arial" w:cs="Arial"/>
          <w:bCs/>
          <w:iCs/>
          <w:noProof/>
        </w:rPr>
      </w:pPr>
    </w:p>
    <w:p w14:paraId="6E4042B4" w14:textId="77777777" w:rsidR="0005147F" w:rsidRDefault="0005147F" w:rsidP="00036D18">
      <w:pPr>
        <w:widowControl w:val="0"/>
        <w:autoSpaceDE w:val="0"/>
        <w:autoSpaceDN w:val="0"/>
        <w:adjustRightInd w:val="0"/>
        <w:jc w:val="both"/>
        <w:rPr>
          <w:rFonts w:ascii="Arial" w:hAnsi="Arial" w:cs="Arial"/>
          <w:bCs/>
          <w:iCs/>
          <w:noProof/>
        </w:rPr>
      </w:pPr>
    </w:p>
    <w:p w14:paraId="3BAF22B5" w14:textId="225A932E" w:rsidR="00AF4799" w:rsidRDefault="00AF4799" w:rsidP="00AF4799">
      <w:pPr>
        <w:widowControl w:val="0"/>
        <w:autoSpaceDE w:val="0"/>
        <w:autoSpaceDN w:val="0"/>
        <w:adjustRightInd w:val="0"/>
        <w:jc w:val="center"/>
        <w:rPr>
          <w:rFonts w:ascii="Arial" w:hAnsi="Arial" w:cs="Arial"/>
          <w:bCs/>
          <w:iCs/>
          <w:noProof/>
        </w:rPr>
      </w:pPr>
      <w:r>
        <w:rPr>
          <w:rFonts w:ascii="Arial" w:hAnsi="Arial" w:cs="Arial"/>
          <w:bCs/>
          <w:iCs/>
          <w:noProof/>
        </w:rPr>
        <w:t>Članak 7</w:t>
      </w:r>
      <w:r w:rsidR="0005147F">
        <w:rPr>
          <w:rFonts w:ascii="Arial" w:hAnsi="Arial" w:cs="Arial"/>
          <w:bCs/>
          <w:iCs/>
          <w:noProof/>
        </w:rPr>
        <w:t>8</w:t>
      </w:r>
      <w:r>
        <w:rPr>
          <w:rFonts w:ascii="Arial" w:hAnsi="Arial" w:cs="Arial"/>
          <w:bCs/>
          <w:iCs/>
          <w:noProof/>
        </w:rPr>
        <w:t>.</w:t>
      </w:r>
    </w:p>
    <w:p w14:paraId="48D3577D" w14:textId="77777777" w:rsidR="00AF4799" w:rsidRDefault="00AF4799" w:rsidP="00AF4799">
      <w:pPr>
        <w:widowControl w:val="0"/>
        <w:autoSpaceDE w:val="0"/>
        <w:autoSpaceDN w:val="0"/>
        <w:adjustRightInd w:val="0"/>
        <w:jc w:val="center"/>
        <w:rPr>
          <w:rFonts w:ascii="Arial" w:hAnsi="Arial" w:cs="Arial"/>
          <w:bCs/>
          <w:iCs/>
          <w:noProof/>
        </w:rPr>
      </w:pPr>
    </w:p>
    <w:p w14:paraId="6ED0392A"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F94875">
        <w:rPr>
          <w:rFonts w:ascii="Arial" w:hAnsi="Arial" w:cs="Arial"/>
          <w:bCs/>
          <w:iCs/>
          <w:noProof/>
        </w:rPr>
        <w:t>Općinsko</w:t>
      </w:r>
      <w:r>
        <w:rPr>
          <w:rFonts w:ascii="Arial" w:hAnsi="Arial" w:cs="Arial"/>
          <w:bCs/>
          <w:iCs/>
          <w:noProof/>
        </w:rPr>
        <w:t>g vijeća objavljuje rezultat glasovanja.</w:t>
      </w:r>
    </w:p>
    <w:p w14:paraId="452DE988"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Na zahtjev</w:t>
      </w:r>
      <w:r w:rsidR="00102086">
        <w:rPr>
          <w:rFonts w:ascii="Arial" w:hAnsi="Arial" w:cs="Arial"/>
          <w:bCs/>
          <w:iCs/>
          <w:noProof/>
        </w:rPr>
        <w:t xml:space="preserve"> natpolovične večine </w:t>
      </w:r>
      <w:r>
        <w:rPr>
          <w:rFonts w:ascii="Arial" w:hAnsi="Arial" w:cs="Arial"/>
          <w:bCs/>
          <w:iCs/>
          <w:noProof/>
        </w:rPr>
        <w:t xml:space="preserve"> vijećnika koji zatraž</w:t>
      </w:r>
      <w:r w:rsidR="00102086">
        <w:rPr>
          <w:rFonts w:ascii="Arial" w:hAnsi="Arial" w:cs="Arial"/>
          <w:bCs/>
          <w:iCs/>
          <w:noProof/>
        </w:rPr>
        <w:t>e</w:t>
      </w:r>
      <w:r>
        <w:rPr>
          <w:rFonts w:ascii="Arial" w:hAnsi="Arial" w:cs="Arial"/>
          <w:bCs/>
          <w:iCs/>
          <w:noProof/>
        </w:rPr>
        <w:t xml:space="preserve"> provjeru glasovanja, predsjednik </w:t>
      </w:r>
      <w:r w:rsidR="00F94875">
        <w:rPr>
          <w:rFonts w:ascii="Arial" w:hAnsi="Arial" w:cs="Arial"/>
          <w:bCs/>
          <w:iCs/>
          <w:noProof/>
        </w:rPr>
        <w:t>Općinsko</w:t>
      </w:r>
      <w:r>
        <w:rPr>
          <w:rFonts w:ascii="Arial" w:hAnsi="Arial" w:cs="Arial"/>
          <w:bCs/>
          <w:iCs/>
          <w:noProof/>
        </w:rPr>
        <w:t>g vijeća nalaže brojanje i ponovno objavljuje rezultat glasovanja.</w:t>
      </w:r>
    </w:p>
    <w:p w14:paraId="0D64E831" w14:textId="77777777" w:rsidR="00025AB4" w:rsidRDefault="00025AB4" w:rsidP="00AF4799">
      <w:pPr>
        <w:widowControl w:val="0"/>
        <w:autoSpaceDE w:val="0"/>
        <w:autoSpaceDN w:val="0"/>
        <w:adjustRightInd w:val="0"/>
        <w:rPr>
          <w:rFonts w:ascii="Arial" w:hAnsi="Arial" w:cs="Arial"/>
          <w:bCs/>
          <w:iCs/>
          <w:noProof/>
        </w:rPr>
      </w:pPr>
    </w:p>
    <w:p w14:paraId="627A172A" w14:textId="77777777" w:rsidR="0005147F" w:rsidRDefault="0005147F" w:rsidP="00AF4799">
      <w:pPr>
        <w:widowControl w:val="0"/>
        <w:autoSpaceDE w:val="0"/>
        <w:autoSpaceDN w:val="0"/>
        <w:adjustRightInd w:val="0"/>
        <w:jc w:val="center"/>
        <w:rPr>
          <w:rFonts w:ascii="Arial" w:hAnsi="Arial" w:cs="Arial"/>
          <w:bCs/>
          <w:iCs/>
          <w:noProof/>
        </w:rPr>
      </w:pPr>
    </w:p>
    <w:p w14:paraId="732C54D9" w14:textId="66517124"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Članak 7</w:t>
      </w:r>
      <w:r w:rsidR="0005147F">
        <w:rPr>
          <w:rFonts w:ascii="Arial" w:hAnsi="Arial" w:cs="Arial"/>
          <w:bCs/>
          <w:iCs/>
          <w:noProof/>
        </w:rPr>
        <w:t>9</w:t>
      </w:r>
      <w:r w:rsidR="00AF4799">
        <w:rPr>
          <w:rFonts w:ascii="Arial" w:hAnsi="Arial" w:cs="Arial"/>
          <w:bCs/>
          <w:iCs/>
          <w:noProof/>
        </w:rPr>
        <w:t>.</w:t>
      </w:r>
    </w:p>
    <w:p w14:paraId="06BFF9C1" w14:textId="77777777" w:rsidR="00AF4799" w:rsidRDefault="00AF4799" w:rsidP="00AF4799">
      <w:pPr>
        <w:widowControl w:val="0"/>
        <w:autoSpaceDE w:val="0"/>
        <w:autoSpaceDN w:val="0"/>
        <w:adjustRightInd w:val="0"/>
        <w:jc w:val="center"/>
        <w:rPr>
          <w:rFonts w:ascii="Arial" w:hAnsi="Arial" w:cs="Arial"/>
          <w:bCs/>
          <w:iCs/>
          <w:noProof/>
        </w:rPr>
      </w:pPr>
    </w:p>
    <w:p w14:paraId="0DDD0A67"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Tajno glasovanje provodi se glasačkim listićima. Glasački listići su iste veličine, boje, oblika i ovjereni su pečatom </w:t>
      </w:r>
      <w:r w:rsidR="00AF5E58">
        <w:rPr>
          <w:rFonts w:ascii="Arial" w:hAnsi="Arial" w:cs="Arial"/>
          <w:bCs/>
          <w:iCs/>
          <w:noProof/>
        </w:rPr>
        <w:t>Općinsko</w:t>
      </w:r>
      <w:r>
        <w:rPr>
          <w:rFonts w:ascii="Arial" w:hAnsi="Arial" w:cs="Arial"/>
          <w:bCs/>
          <w:iCs/>
          <w:noProof/>
        </w:rPr>
        <w:t>g vijeća.</w:t>
      </w:r>
    </w:p>
    <w:p w14:paraId="73E4C81D" w14:textId="77777777" w:rsidR="00525F5F" w:rsidRPr="00525F5F" w:rsidRDefault="00AF4799" w:rsidP="00525F5F">
      <w:pPr>
        <w:pStyle w:val="Tijeloteksta"/>
        <w:rPr>
          <w:rFonts w:ascii="Arial" w:hAnsi="Arial" w:cs="Arial"/>
          <w:b w:val="0"/>
          <w:bCs w:val="0"/>
          <w:i w:val="0"/>
          <w:iCs w:val="0"/>
          <w:noProof w:val="0"/>
        </w:rPr>
      </w:pPr>
      <w:r>
        <w:rPr>
          <w:rFonts w:ascii="Arial" w:hAnsi="Arial" w:cs="Arial"/>
          <w:bCs w:val="0"/>
          <w:iCs w:val="0"/>
        </w:rPr>
        <w:tab/>
      </w:r>
      <w:r w:rsidR="00525F5F" w:rsidRPr="00525F5F">
        <w:rPr>
          <w:rFonts w:ascii="Arial" w:hAnsi="Arial" w:cs="Arial"/>
          <w:b w:val="0"/>
          <w:bCs w:val="0"/>
          <w:i w:val="0"/>
          <w:iCs w:val="0"/>
          <w:noProof w:val="0"/>
        </w:rPr>
        <w:t>Ako se glasuje o kandidatima, na glasačkom listiću prezimena kandidata navedena su abecednim redom, a glasuje se tako da se zaokruži redni broj ispred prezimena kandidata.</w:t>
      </w:r>
    </w:p>
    <w:p w14:paraId="2ADDF14E" w14:textId="77777777" w:rsidR="00525F5F" w:rsidRPr="00525F5F" w:rsidRDefault="00525F5F" w:rsidP="00525F5F">
      <w:pPr>
        <w:rPr>
          <w:rFonts w:ascii="Arial" w:hAnsi="Arial" w:cs="Arial"/>
        </w:rPr>
      </w:pPr>
      <w:r w:rsidRPr="00525F5F">
        <w:rPr>
          <w:rFonts w:ascii="Arial" w:hAnsi="Arial" w:cs="Arial"/>
        </w:rPr>
        <w:t xml:space="preserve">           Ukoliko se glasuje o pojedinom prijedlogu ili predmetu pitanje mora biti postavljeno jasno i precizno, a glasuje se „za“ ili „protiv“.</w:t>
      </w:r>
    </w:p>
    <w:p w14:paraId="1F7EFF0D" w14:textId="659AB29B" w:rsidR="00BE7960" w:rsidRDefault="00AF4799" w:rsidP="00525F5F">
      <w:pPr>
        <w:widowControl w:val="0"/>
        <w:autoSpaceDE w:val="0"/>
        <w:autoSpaceDN w:val="0"/>
        <w:adjustRightInd w:val="0"/>
        <w:jc w:val="both"/>
        <w:rPr>
          <w:rFonts w:ascii="Arial" w:hAnsi="Arial" w:cs="Arial"/>
          <w:bCs/>
          <w:iCs/>
          <w:noProof/>
        </w:rPr>
      </w:pPr>
      <w:r>
        <w:rPr>
          <w:rFonts w:ascii="Arial" w:hAnsi="Arial" w:cs="Arial"/>
          <w:bCs/>
          <w:iCs/>
          <w:noProof/>
        </w:rPr>
        <w:tab/>
        <w:t xml:space="preserve">Glasačke listiće priprema službenik iz članka </w:t>
      </w:r>
      <w:r w:rsidR="00863732">
        <w:rPr>
          <w:rFonts w:ascii="Arial" w:hAnsi="Arial" w:cs="Arial"/>
          <w:bCs/>
          <w:iCs/>
          <w:noProof/>
        </w:rPr>
        <w:t>7</w:t>
      </w:r>
      <w:r w:rsidR="00A71DC2">
        <w:rPr>
          <w:rFonts w:ascii="Arial" w:hAnsi="Arial" w:cs="Arial"/>
          <w:bCs/>
          <w:iCs/>
          <w:noProof/>
        </w:rPr>
        <w:t>7</w:t>
      </w:r>
      <w:r>
        <w:rPr>
          <w:rFonts w:ascii="Arial" w:hAnsi="Arial" w:cs="Arial"/>
          <w:bCs/>
          <w:iCs/>
          <w:noProof/>
        </w:rPr>
        <w:t xml:space="preserve">. ovog Poslovnika. Predsjednik </w:t>
      </w:r>
      <w:r w:rsidR="00AF5E58">
        <w:rPr>
          <w:rFonts w:ascii="Arial" w:hAnsi="Arial" w:cs="Arial"/>
          <w:bCs/>
          <w:iCs/>
          <w:noProof/>
        </w:rPr>
        <w:t>Općinsko</w:t>
      </w:r>
      <w:r>
        <w:rPr>
          <w:rFonts w:ascii="Arial" w:hAnsi="Arial" w:cs="Arial"/>
          <w:bCs/>
          <w:iCs/>
          <w:noProof/>
        </w:rPr>
        <w:t>g vijeća može odrediti i određeni broj vijećnika koji će mu pomagati kod tajnog glasovanja.</w:t>
      </w:r>
    </w:p>
    <w:p w14:paraId="6D2C5EF1" w14:textId="77777777" w:rsidR="0005147F" w:rsidRDefault="0005147F" w:rsidP="00AF4799">
      <w:pPr>
        <w:widowControl w:val="0"/>
        <w:autoSpaceDE w:val="0"/>
        <w:autoSpaceDN w:val="0"/>
        <w:adjustRightInd w:val="0"/>
        <w:jc w:val="center"/>
        <w:rPr>
          <w:rFonts w:ascii="Arial" w:hAnsi="Arial" w:cs="Arial"/>
          <w:bCs/>
          <w:iCs/>
          <w:noProof/>
        </w:rPr>
      </w:pPr>
    </w:p>
    <w:p w14:paraId="5FD068C6" w14:textId="77777777" w:rsidR="0005147F" w:rsidRDefault="0005147F" w:rsidP="00AF4799">
      <w:pPr>
        <w:widowControl w:val="0"/>
        <w:autoSpaceDE w:val="0"/>
        <w:autoSpaceDN w:val="0"/>
        <w:adjustRightInd w:val="0"/>
        <w:jc w:val="center"/>
        <w:rPr>
          <w:rFonts w:ascii="Arial" w:hAnsi="Arial" w:cs="Arial"/>
          <w:bCs/>
          <w:iCs/>
          <w:noProof/>
        </w:rPr>
      </w:pPr>
    </w:p>
    <w:p w14:paraId="5BBBC769" w14:textId="5AAE029B"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05147F">
        <w:rPr>
          <w:rFonts w:ascii="Arial" w:hAnsi="Arial" w:cs="Arial"/>
          <w:bCs/>
          <w:iCs/>
          <w:noProof/>
        </w:rPr>
        <w:t>80</w:t>
      </w:r>
      <w:r w:rsidR="00AF4799">
        <w:rPr>
          <w:rFonts w:ascii="Arial" w:hAnsi="Arial" w:cs="Arial"/>
          <w:bCs/>
          <w:iCs/>
          <w:noProof/>
        </w:rPr>
        <w:t>.</w:t>
      </w:r>
    </w:p>
    <w:p w14:paraId="4DDDF630" w14:textId="77777777" w:rsidR="00AF4799" w:rsidRDefault="00AF4799" w:rsidP="00025AB4">
      <w:pPr>
        <w:widowControl w:val="0"/>
        <w:autoSpaceDE w:val="0"/>
        <w:autoSpaceDN w:val="0"/>
        <w:adjustRightInd w:val="0"/>
        <w:jc w:val="both"/>
        <w:rPr>
          <w:rFonts w:ascii="Arial" w:hAnsi="Arial" w:cs="Arial"/>
          <w:bCs/>
          <w:iCs/>
          <w:noProof/>
        </w:rPr>
      </w:pPr>
    </w:p>
    <w:p w14:paraId="573A709E"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Službenik ili vijećnik koji pomaže predsjedniku </w:t>
      </w:r>
      <w:r w:rsidR="00AF5E58">
        <w:rPr>
          <w:rFonts w:ascii="Arial" w:hAnsi="Arial" w:cs="Arial"/>
          <w:bCs/>
          <w:iCs/>
          <w:noProof/>
        </w:rPr>
        <w:t>Općinsko</w:t>
      </w:r>
      <w:r>
        <w:rPr>
          <w:rFonts w:ascii="Arial" w:hAnsi="Arial" w:cs="Arial"/>
          <w:bCs/>
          <w:iCs/>
          <w:noProof/>
        </w:rPr>
        <w:t>g vijeća u provođenju tajnog glasovanja predaje vijećnicima glasačke listiće.</w:t>
      </w:r>
    </w:p>
    <w:p w14:paraId="77FF4DCA" w14:textId="77777777" w:rsidR="00AF4799" w:rsidRDefault="00AF4799" w:rsidP="00AF4799">
      <w:pPr>
        <w:widowControl w:val="0"/>
        <w:autoSpaceDE w:val="0"/>
        <w:autoSpaceDN w:val="0"/>
        <w:adjustRightInd w:val="0"/>
        <w:rPr>
          <w:rFonts w:ascii="Arial" w:hAnsi="Arial" w:cs="Arial"/>
          <w:bCs/>
          <w:iCs/>
          <w:noProof/>
        </w:rPr>
      </w:pPr>
    </w:p>
    <w:p w14:paraId="185829E8" w14:textId="107EE44D" w:rsidR="00AF4799" w:rsidRDefault="00863732" w:rsidP="00AF4799">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81</w:t>
      </w:r>
      <w:r w:rsidR="00AF4799">
        <w:rPr>
          <w:rFonts w:ascii="Arial" w:hAnsi="Arial" w:cs="Arial"/>
          <w:bCs/>
          <w:iCs/>
          <w:noProof/>
        </w:rPr>
        <w:t>.</w:t>
      </w:r>
    </w:p>
    <w:p w14:paraId="094C75F0" w14:textId="77777777" w:rsidR="00AF4799" w:rsidRDefault="00AF4799" w:rsidP="00AF4799">
      <w:pPr>
        <w:widowControl w:val="0"/>
        <w:autoSpaceDE w:val="0"/>
        <w:autoSpaceDN w:val="0"/>
        <w:adjustRightInd w:val="0"/>
        <w:jc w:val="center"/>
        <w:rPr>
          <w:rFonts w:ascii="Arial" w:hAnsi="Arial" w:cs="Arial"/>
          <w:bCs/>
          <w:iCs/>
          <w:noProof/>
        </w:rPr>
      </w:pPr>
    </w:p>
    <w:p w14:paraId="555524B2"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U slučaju ponovnog glasovanja sjednica se prekida radi pripreme novih glasačkih listića.</w:t>
      </w:r>
    </w:p>
    <w:p w14:paraId="3E6D9675" w14:textId="77777777" w:rsidR="00AF4799" w:rsidRDefault="00AF4799" w:rsidP="00025AB4">
      <w:pPr>
        <w:widowControl w:val="0"/>
        <w:autoSpaceDE w:val="0"/>
        <w:autoSpaceDN w:val="0"/>
        <w:adjustRightInd w:val="0"/>
        <w:jc w:val="both"/>
        <w:rPr>
          <w:rFonts w:ascii="Arial" w:hAnsi="Arial" w:cs="Arial"/>
          <w:bCs/>
          <w:iCs/>
          <w:noProof/>
        </w:rPr>
      </w:pPr>
      <w:r>
        <w:rPr>
          <w:rFonts w:ascii="Arial" w:hAnsi="Arial" w:cs="Arial"/>
          <w:bCs/>
          <w:iCs/>
          <w:noProof/>
        </w:rPr>
        <w:tab/>
        <w:t>Ponovno glasovanje provodi se istim postupkom kao i prvo glasovanje.</w:t>
      </w:r>
    </w:p>
    <w:p w14:paraId="0D31DF86" w14:textId="77777777" w:rsidR="008051D3" w:rsidRDefault="008051D3" w:rsidP="002B6BD1">
      <w:pPr>
        <w:widowControl w:val="0"/>
        <w:autoSpaceDE w:val="0"/>
        <w:autoSpaceDN w:val="0"/>
        <w:adjustRightInd w:val="0"/>
        <w:jc w:val="center"/>
        <w:rPr>
          <w:rFonts w:ascii="Arial" w:hAnsi="Arial" w:cs="Arial"/>
          <w:bCs/>
          <w:iCs/>
          <w:noProof/>
        </w:rPr>
      </w:pPr>
    </w:p>
    <w:p w14:paraId="4D58C310" w14:textId="77777777" w:rsidR="005F6104" w:rsidRDefault="005F6104" w:rsidP="002B6BD1">
      <w:pPr>
        <w:widowControl w:val="0"/>
        <w:autoSpaceDE w:val="0"/>
        <w:autoSpaceDN w:val="0"/>
        <w:adjustRightInd w:val="0"/>
        <w:jc w:val="center"/>
        <w:rPr>
          <w:rFonts w:ascii="Arial" w:hAnsi="Arial" w:cs="Arial"/>
          <w:bCs/>
          <w:iCs/>
          <w:noProof/>
        </w:rPr>
      </w:pPr>
    </w:p>
    <w:p w14:paraId="61401D2B" w14:textId="01578998" w:rsidR="002B6BD1" w:rsidRDefault="00863732"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82</w:t>
      </w:r>
      <w:r w:rsidR="002B6BD1">
        <w:rPr>
          <w:rFonts w:ascii="Arial" w:hAnsi="Arial" w:cs="Arial"/>
          <w:bCs/>
          <w:iCs/>
          <w:noProof/>
        </w:rPr>
        <w:t>.</w:t>
      </w:r>
    </w:p>
    <w:p w14:paraId="73ABEB16" w14:textId="77777777" w:rsidR="002B6BD1" w:rsidRDefault="002B6BD1" w:rsidP="002B6BD1">
      <w:pPr>
        <w:widowControl w:val="0"/>
        <w:autoSpaceDE w:val="0"/>
        <w:autoSpaceDN w:val="0"/>
        <w:adjustRightInd w:val="0"/>
        <w:jc w:val="center"/>
        <w:rPr>
          <w:rFonts w:ascii="Arial" w:hAnsi="Arial" w:cs="Arial"/>
          <w:bCs/>
          <w:iCs/>
          <w:noProof/>
        </w:rPr>
      </w:pPr>
    </w:p>
    <w:p w14:paraId="25669D7C" w14:textId="77777777" w:rsidR="002B6BD1" w:rsidRDefault="002B6BD1" w:rsidP="002B6BD1">
      <w:pPr>
        <w:widowControl w:val="0"/>
        <w:autoSpaceDE w:val="0"/>
        <w:autoSpaceDN w:val="0"/>
        <w:adjustRightInd w:val="0"/>
        <w:rPr>
          <w:rFonts w:ascii="Arial" w:hAnsi="Arial" w:cs="Arial"/>
          <w:bCs/>
          <w:iCs/>
          <w:noProof/>
        </w:rPr>
      </w:pPr>
      <w:r>
        <w:rPr>
          <w:rFonts w:ascii="Arial" w:hAnsi="Arial" w:cs="Arial"/>
          <w:bCs/>
          <w:iCs/>
          <w:noProof/>
        </w:rPr>
        <w:tab/>
        <w:t>Vijećnik može glasovati samo jednim glasačkim listićem i to osobno.</w:t>
      </w:r>
    </w:p>
    <w:p w14:paraId="6CB46680" w14:textId="77777777" w:rsidR="00525F5F" w:rsidRPr="00525F5F" w:rsidRDefault="002B6BD1" w:rsidP="00525F5F">
      <w:pPr>
        <w:pStyle w:val="Tijeloteksta"/>
        <w:rPr>
          <w:rFonts w:ascii="Arial" w:hAnsi="Arial" w:cs="Arial"/>
          <w:b w:val="0"/>
          <w:bCs w:val="0"/>
          <w:i w:val="0"/>
          <w:iCs w:val="0"/>
          <w:noProof w:val="0"/>
        </w:rPr>
      </w:pPr>
      <w:r>
        <w:rPr>
          <w:rFonts w:ascii="Arial" w:hAnsi="Arial" w:cs="Arial"/>
          <w:bCs w:val="0"/>
          <w:iCs w:val="0"/>
        </w:rPr>
        <w:tab/>
      </w:r>
      <w:r w:rsidR="00525F5F" w:rsidRPr="00525F5F">
        <w:rPr>
          <w:rFonts w:ascii="Arial" w:hAnsi="Arial" w:cs="Arial"/>
          <w:b w:val="0"/>
          <w:bCs w:val="0"/>
          <w:i w:val="0"/>
          <w:iCs w:val="0"/>
          <w:noProof w:val="0"/>
        </w:rPr>
        <w:t xml:space="preserve"> Nevažeći je nepopunjeni listić, listić na kojem su dopisana nova imena, odnosno glasački listić koji je tako popunjen da se ne može sa sigurnošću utvrditi za koga ili kako je vijećnik glasovao, kao i listić na kojem je zaokružen veći broj kandidata od broja koji se bira, ako se radi o kandidatima.</w:t>
      </w:r>
    </w:p>
    <w:p w14:paraId="5FCD2F24" w14:textId="77777777" w:rsidR="00025AB4" w:rsidRDefault="00025AB4" w:rsidP="00525F5F">
      <w:pPr>
        <w:widowControl w:val="0"/>
        <w:autoSpaceDE w:val="0"/>
        <w:autoSpaceDN w:val="0"/>
        <w:adjustRightInd w:val="0"/>
        <w:jc w:val="both"/>
        <w:rPr>
          <w:rFonts w:ascii="Arial" w:hAnsi="Arial" w:cs="Arial"/>
          <w:bCs/>
          <w:iCs/>
          <w:noProof/>
        </w:rPr>
      </w:pPr>
    </w:p>
    <w:p w14:paraId="5D964E9E" w14:textId="10C757FF"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83</w:t>
      </w:r>
      <w:r>
        <w:rPr>
          <w:rFonts w:ascii="Arial" w:hAnsi="Arial" w:cs="Arial"/>
          <w:bCs/>
          <w:iCs/>
          <w:noProof/>
        </w:rPr>
        <w:t>.</w:t>
      </w:r>
    </w:p>
    <w:p w14:paraId="6A52FBBB" w14:textId="77777777" w:rsidR="002B6BD1" w:rsidRDefault="002B6BD1" w:rsidP="002B6BD1">
      <w:pPr>
        <w:widowControl w:val="0"/>
        <w:autoSpaceDE w:val="0"/>
        <w:autoSpaceDN w:val="0"/>
        <w:adjustRightInd w:val="0"/>
        <w:jc w:val="center"/>
        <w:rPr>
          <w:rFonts w:ascii="Arial" w:hAnsi="Arial" w:cs="Arial"/>
          <w:bCs/>
          <w:iCs/>
          <w:noProof/>
        </w:rPr>
      </w:pPr>
    </w:p>
    <w:p w14:paraId="0C902A33"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Nakon što su svi nazočni vijećnici predali glasačke listiće i nakon što je predsjednik </w:t>
      </w:r>
      <w:r w:rsidR="00AF5E58">
        <w:rPr>
          <w:rFonts w:ascii="Arial" w:hAnsi="Arial" w:cs="Arial"/>
          <w:bCs/>
          <w:iCs/>
          <w:noProof/>
        </w:rPr>
        <w:t>Općinsko</w:t>
      </w:r>
      <w:r>
        <w:rPr>
          <w:rFonts w:ascii="Arial" w:hAnsi="Arial" w:cs="Arial"/>
          <w:bCs/>
          <w:iCs/>
          <w:noProof/>
        </w:rPr>
        <w:t>g vijeća objavio da je glasovanje završeno, prelazi se na utvrđivanje rezultata glasovanja.</w:t>
      </w:r>
    </w:p>
    <w:p w14:paraId="11AFA445"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Rezultat glasovanja se utvrđuje na temelju predanih glasačkih listića.</w:t>
      </w:r>
    </w:p>
    <w:p w14:paraId="1A3DB852" w14:textId="77777777" w:rsidR="00525F5F" w:rsidRPr="00525F5F" w:rsidRDefault="002B6BD1" w:rsidP="00525F5F">
      <w:pPr>
        <w:pStyle w:val="Tijeloteksta"/>
        <w:rPr>
          <w:rFonts w:ascii="Arial" w:hAnsi="Arial" w:cs="Arial"/>
          <w:b w:val="0"/>
          <w:bCs w:val="0"/>
          <w:i w:val="0"/>
          <w:iCs w:val="0"/>
          <w:noProof w:val="0"/>
        </w:rPr>
      </w:pPr>
      <w:r>
        <w:rPr>
          <w:rFonts w:ascii="Arial" w:hAnsi="Arial" w:cs="Arial"/>
          <w:bCs w:val="0"/>
          <w:iCs w:val="0"/>
        </w:rPr>
        <w:tab/>
      </w:r>
      <w:r w:rsidR="00525F5F" w:rsidRPr="00525F5F">
        <w:rPr>
          <w:rFonts w:ascii="Arial" w:hAnsi="Arial" w:cs="Arial"/>
          <w:b w:val="0"/>
          <w:bCs w:val="0"/>
          <w:i w:val="0"/>
          <w:iCs w:val="0"/>
          <w:noProof w:val="0"/>
        </w:rPr>
        <w:t>Rezultat glasovanja utvrđuje predsjednik Općinskog vijeća u nazočnosti vijećnika koji su pomagali kod samog glasovanja.</w:t>
      </w:r>
    </w:p>
    <w:p w14:paraId="4CD4DFAE" w14:textId="77777777" w:rsidR="00525F5F" w:rsidRPr="00525F5F" w:rsidRDefault="00525F5F" w:rsidP="00525F5F">
      <w:pPr>
        <w:rPr>
          <w:rFonts w:ascii="Arial" w:hAnsi="Arial" w:cs="Arial"/>
        </w:rPr>
      </w:pPr>
      <w:r w:rsidRPr="00525F5F">
        <w:rPr>
          <w:rFonts w:ascii="Arial" w:hAnsi="Arial" w:cs="Arial"/>
        </w:rPr>
        <w:t xml:space="preserve">            Predsjednik Općinskog vijeća utvrđuje i objavljuje rezultat glasovanja na istoj sjednici na kojoj je provedeno tajno glasovanje.</w:t>
      </w:r>
    </w:p>
    <w:p w14:paraId="1D95F167" w14:textId="77777777" w:rsidR="003649EF" w:rsidRDefault="003649EF" w:rsidP="00525F5F">
      <w:pPr>
        <w:widowControl w:val="0"/>
        <w:autoSpaceDE w:val="0"/>
        <w:autoSpaceDN w:val="0"/>
        <w:adjustRightInd w:val="0"/>
        <w:jc w:val="both"/>
        <w:rPr>
          <w:rFonts w:ascii="Arial" w:hAnsi="Arial" w:cs="Arial"/>
          <w:bCs/>
          <w:iCs/>
          <w:noProof/>
        </w:rPr>
      </w:pPr>
    </w:p>
    <w:p w14:paraId="1C5AB212" w14:textId="4A879B24" w:rsidR="008501EE" w:rsidRDefault="008501EE" w:rsidP="002B6BD1">
      <w:pPr>
        <w:widowControl w:val="0"/>
        <w:autoSpaceDE w:val="0"/>
        <w:autoSpaceDN w:val="0"/>
        <w:adjustRightInd w:val="0"/>
        <w:rPr>
          <w:rFonts w:ascii="Arial" w:hAnsi="Arial" w:cs="Arial"/>
          <w:bCs/>
          <w:iCs/>
          <w:noProof/>
        </w:rPr>
      </w:pPr>
    </w:p>
    <w:p w14:paraId="4F57952F" w14:textId="77777777" w:rsidR="00A71DC2" w:rsidRDefault="00A71DC2" w:rsidP="002B6BD1">
      <w:pPr>
        <w:widowControl w:val="0"/>
        <w:autoSpaceDE w:val="0"/>
        <w:autoSpaceDN w:val="0"/>
        <w:adjustRightInd w:val="0"/>
        <w:rPr>
          <w:rFonts w:ascii="Arial" w:hAnsi="Arial" w:cs="Arial"/>
          <w:bCs/>
          <w:iCs/>
          <w:noProof/>
        </w:rPr>
      </w:pPr>
    </w:p>
    <w:p w14:paraId="5E6E121C" w14:textId="1C029397" w:rsidR="002B6BD1" w:rsidRPr="003649EF" w:rsidRDefault="00B57391" w:rsidP="00B57391">
      <w:pPr>
        <w:widowControl w:val="0"/>
        <w:autoSpaceDE w:val="0"/>
        <w:autoSpaceDN w:val="0"/>
        <w:adjustRightInd w:val="0"/>
        <w:ind w:left="360"/>
        <w:rPr>
          <w:rFonts w:ascii="Arial" w:hAnsi="Arial" w:cs="Arial"/>
          <w:b/>
          <w:bCs/>
          <w:iCs/>
          <w:noProof/>
        </w:rPr>
      </w:pPr>
      <w:r>
        <w:rPr>
          <w:rFonts w:ascii="Arial" w:hAnsi="Arial" w:cs="Arial"/>
          <w:b/>
          <w:bCs/>
          <w:iCs/>
          <w:noProof/>
        </w:rPr>
        <w:t xml:space="preserve"> XIV.  </w:t>
      </w:r>
      <w:r w:rsidR="006E2B94">
        <w:rPr>
          <w:rFonts w:ascii="Arial" w:hAnsi="Arial" w:cs="Arial"/>
          <w:b/>
          <w:bCs/>
          <w:iCs/>
          <w:noProof/>
        </w:rPr>
        <w:t>I</w:t>
      </w:r>
      <w:r w:rsidR="002B6BD1" w:rsidRPr="003649EF">
        <w:rPr>
          <w:rFonts w:ascii="Arial" w:hAnsi="Arial" w:cs="Arial"/>
          <w:b/>
          <w:bCs/>
          <w:iCs/>
          <w:noProof/>
        </w:rPr>
        <w:t>ZBORI I IMENOVANJA</w:t>
      </w:r>
    </w:p>
    <w:p w14:paraId="3FB9B781" w14:textId="77777777" w:rsidR="001B127F" w:rsidRDefault="001B127F" w:rsidP="002B6BD1">
      <w:pPr>
        <w:widowControl w:val="0"/>
        <w:autoSpaceDE w:val="0"/>
        <w:autoSpaceDN w:val="0"/>
        <w:adjustRightInd w:val="0"/>
        <w:rPr>
          <w:rFonts w:ascii="Arial" w:hAnsi="Arial" w:cs="Arial"/>
          <w:bCs/>
          <w:iCs/>
          <w:noProof/>
        </w:rPr>
      </w:pPr>
    </w:p>
    <w:p w14:paraId="52C1A8F4" w14:textId="5EC01316"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84</w:t>
      </w:r>
      <w:r>
        <w:rPr>
          <w:rFonts w:ascii="Arial" w:hAnsi="Arial" w:cs="Arial"/>
          <w:bCs/>
          <w:iCs/>
          <w:noProof/>
        </w:rPr>
        <w:t>.</w:t>
      </w:r>
    </w:p>
    <w:p w14:paraId="6A7B715A" w14:textId="77777777" w:rsidR="002B6BD1" w:rsidRDefault="002B6BD1" w:rsidP="002B6BD1">
      <w:pPr>
        <w:widowControl w:val="0"/>
        <w:autoSpaceDE w:val="0"/>
        <w:autoSpaceDN w:val="0"/>
        <w:adjustRightInd w:val="0"/>
        <w:jc w:val="center"/>
        <w:rPr>
          <w:rFonts w:ascii="Arial" w:hAnsi="Arial" w:cs="Arial"/>
          <w:bCs/>
          <w:iCs/>
          <w:noProof/>
        </w:rPr>
      </w:pPr>
    </w:p>
    <w:p w14:paraId="1CB88C4C"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Predsjednika</w:t>
      </w:r>
      <w:r w:rsidR="009E645E">
        <w:rPr>
          <w:rFonts w:ascii="Arial" w:hAnsi="Arial" w:cs="Arial"/>
          <w:bCs/>
          <w:iCs/>
          <w:noProof/>
        </w:rPr>
        <w:t xml:space="preserve"> i potpredsjednike</w:t>
      </w:r>
      <w:r>
        <w:rPr>
          <w:rFonts w:ascii="Arial" w:hAnsi="Arial" w:cs="Arial"/>
          <w:bCs/>
          <w:iCs/>
          <w:noProof/>
        </w:rPr>
        <w:t xml:space="preserve"> </w:t>
      </w:r>
      <w:r w:rsidR="00AF5E58">
        <w:rPr>
          <w:rFonts w:ascii="Arial" w:hAnsi="Arial" w:cs="Arial"/>
          <w:bCs/>
          <w:iCs/>
          <w:noProof/>
        </w:rPr>
        <w:t>Općinsko</w:t>
      </w:r>
      <w:r>
        <w:rPr>
          <w:rFonts w:ascii="Arial" w:hAnsi="Arial" w:cs="Arial"/>
          <w:bCs/>
          <w:iCs/>
          <w:noProof/>
        </w:rPr>
        <w:t xml:space="preserve">g vijeća bira i razrješava </w:t>
      </w:r>
      <w:r w:rsidR="00AF5E58">
        <w:rPr>
          <w:rFonts w:ascii="Arial" w:hAnsi="Arial" w:cs="Arial"/>
          <w:bCs/>
          <w:iCs/>
          <w:noProof/>
        </w:rPr>
        <w:t>Općinsko</w:t>
      </w:r>
      <w:r>
        <w:rPr>
          <w:rFonts w:ascii="Arial" w:hAnsi="Arial" w:cs="Arial"/>
          <w:bCs/>
          <w:iCs/>
          <w:noProof/>
        </w:rPr>
        <w:t xml:space="preserve"> vijeće na način i u postupku propisanom Statutom </w:t>
      </w:r>
      <w:r w:rsidR="002E367E">
        <w:rPr>
          <w:rFonts w:ascii="Arial" w:hAnsi="Arial" w:cs="Arial"/>
          <w:bCs/>
          <w:iCs/>
          <w:noProof/>
        </w:rPr>
        <w:t>Općine</w:t>
      </w:r>
      <w:r>
        <w:rPr>
          <w:rFonts w:ascii="Arial" w:hAnsi="Arial" w:cs="Arial"/>
          <w:bCs/>
          <w:iCs/>
          <w:noProof/>
        </w:rPr>
        <w:t xml:space="preserve"> i ovim Poslovnikom.</w:t>
      </w:r>
    </w:p>
    <w:p w14:paraId="6EEB0A16" w14:textId="77777777" w:rsidR="00025AB4" w:rsidRDefault="00025AB4" w:rsidP="002B6BD1">
      <w:pPr>
        <w:widowControl w:val="0"/>
        <w:autoSpaceDE w:val="0"/>
        <w:autoSpaceDN w:val="0"/>
        <w:adjustRightInd w:val="0"/>
        <w:rPr>
          <w:rFonts w:ascii="Arial" w:hAnsi="Arial" w:cs="Arial"/>
          <w:bCs/>
          <w:iCs/>
          <w:noProof/>
        </w:rPr>
      </w:pPr>
    </w:p>
    <w:p w14:paraId="373B4395" w14:textId="77777777" w:rsidR="00A71DC2" w:rsidRDefault="00A71DC2" w:rsidP="002B6BD1">
      <w:pPr>
        <w:widowControl w:val="0"/>
        <w:autoSpaceDE w:val="0"/>
        <w:autoSpaceDN w:val="0"/>
        <w:adjustRightInd w:val="0"/>
        <w:jc w:val="center"/>
        <w:rPr>
          <w:rFonts w:ascii="Arial" w:hAnsi="Arial" w:cs="Arial"/>
          <w:bCs/>
          <w:iCs/>
          <w:noProof/>
        </w:rPr>
      </w:pPr>
    </w:p>
    <w:p w14:paraId="49EEDCF6" w14:textId="4B8BE56B"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35C91">
        <w:rPr>
          <w:rFonts w:ascii="Arial" w:hAnsi="Arial" w:cs="Arial"/>
          <w:bCs/>
          <w:iCs/>
          <w:noProof/>
        </w:rPr>
        <w:t>8</w:t>
      </w:r>
      <w:r w:rsidR="00A71DC2">
        <w:rPr>
          <w:rFonts w:ascii="Arial" w:hAnsi="Arial" w:cs="Arial"/>
          <w:bCs/>
          <w:iCs/>
          <w:noProof/>
        </w:rPr>
        <w:t>5</w:t>
      </w:r>
      <w:r>
        <w:rPr>
          <w:rFonts w:ascii="Arial" w:hAnsi="Arial" w:cs="Arial"/>
          <w:bCs/>
          <w:iCs/>
          <w:noProof/>
        </w:rPr>
        <w:t>.</w:t>
      </w:r>
    </w:p>
    <w:p w14:paraId="6B9FA3A7" w14:textId="77777777" w:rsidR="002B6BD1" w:rsidRDefault="002B6BD1" w:rsidP="00025AB4">
      <w:pPr>
        <w:widowControl w:val="0"/>
        <w:autoSpaceDE w:val="0"/>
        <w:autoSpaceDN w:val="0"/>
        <w:adjustRightInd w:val="0"/>
        <w:jc w:val="both"/>
        <w:rPr>
          <w:rFonts w:ascii="Arial" w:hAnsi="Arial" w:cs="Arial"/>
          <w:bCs/>
          <w:iCs/>
          <w:noProof/>
        </w:rPr>
      </w:pPr>
    </w:p>
    <w:p w14:paraId="66563926" w14:textId="77777777" w:rsidR="00525F5F" w:rsidRPr="00525F5F" w:rsidRDefault="00525F5F" w:rsidP="00525F5F">
      <w:pPr>
        <w:rPr>
          <w:rFonts w:ascii="Arial" w:hAnsi="Arial" w:cs="Arial"/>
        </w:rPr>
      </w:pPr>
      <w:r w:rsidRPr="00525F5F">
        <w:rPr>
          <w:rFonts w:ascii="Arial" w:hAnsi="Arial" w:cs="Arial"/>
        </w:rPr>
        <w:t xml:space="preserve">           Potpredsjednici Općinskog vijeća pomažu u radu predsjedniku, a zamjenjuju ga u slučaju njegove odsutnosti ili spriječenosti te obavljaju i druge poslove koje im predsjednik ili Vijeće povjeri.</w:t>
      </w:r>
    </w:p>
    <w:p w14:paraId="14DB4DD6" w14:textId="77777777" w:rsidR="00525F5F" w:rsidRPr="00525F5F" w:rsidRDefault="00525F5F" w:rsidP="00525F5F">
      <w:pPr>
        <w:rPr>
          <w:rFonts w:ascii="Arial" w:hAnsi="Arial" w:cs="Arial"/>
        </w:rPr>
      </w:pPr>
      <w:r w:rsidRPr="00525F5F">
        <w:rPr>
          <w:rFonts w:ascii="Arial" w:hAnsi="Arial" w:cs="Arial"/>
        </w:rPr>
        <w:t xml:space="preserve">            Predsjednika zamjenjuje prvi potpredsjednik koji je izabran iz redova većinske političke stranke, zajedničke liste ili koalicije.</w:t>
      </w:r>
    </w:p>
    <w:p w14:paraId="3C45B4DA" w14:textId="77777777" w:rsidR="00525F5F" w:rsidRPr="00525F5F" w:rsidRDefault="00525F5F" w:rsidP="00525F5F">
      <w:pPr>
        <w:rPr>
          <w:rFonts w:ascii="Arial" w:hAnsi="Arial" w:cs="Arial"/>
        </w:rPr>
      </w:pPr>
      <w:r w:rsidRPr="00525F5F">
        <w:rPr>
          <w:rFonts w:ascii="Arial" w:hAnsi="Arial" w:cs="Arial"/>
        </w:rPr>
        <w:t xml:space="preserve">            U slučaju odsutnosti ili spriječenosti potpredsjednika iz prethodnog stavka ovog članka, predsjednika zamjenjuje drugi potpredsjednik koji je izabran iz redova oporbenih političkih stranaka.</w:t>
      </w:r>
    </w:p>
    <w:p w14:paraId="5937EC2E" w14:textId="77777777" w:rsidR="00525F5F" w:rsidRPr="00525F5F" w:rsidRDefault="00525F5F" w:rsidP="00525F5F">
      <w:pPr>
        <w:rPr>
          <w:rFonts w:ascii="Arial" w:hAnsi="Arial" w:cs="Arial"/>
        </w:rPr>
      </w:pPr>
      <w:r w:rsidRPr="00525F5F">
        <w:rPr>
          <w:rFonts w:ascii="Arial" w:hAnsi="Arial" w:cs="Arial"/>
        </w:rPr>
        <w:t xml:space="preserve">             U slučaju trajne nemogućnosti obavljanja dužnosti predsjednika zbog teške bolesti i drugih okolnosti, predsjednika zamjenjuje prvi potpredsjednik iz redova većinske političke stranke, odnosno zajedničke liste ili koalicije, do izbora novog predsjednika.</w:t>
      </w:r>
    </w:p>
    <w:p w14:paraId="516C8A82" w14:textId="77777777" w:rsidR="00525F5F" w:rsidRPr="00525F5F" w:rsidRDefault="00525F5F" w:rsidP="00525F5F">
      <w:pPr>
        <w:rPr>
          <w:rFonts w:ascii="Arial" w:hAnsi="Arial" w:cs="Arial"/>
        </w:rPr>
      </w:pPr>
      <w:r w:rsidRPr="00525F5F">
        <w:rPr>
          <w:rFonts w:ascii="Arial" w:hAnsi="Arial" w:cs="Arial"/>
        </w:rPr>
        <w:t xml:space="preserve">              U slučaju odsutnosti predsjednika i oba potpredsjednika, Vijeće odlučuje o predsjedavajućem.</w:t>
      </w:r>
    </w:p>
    <w:p w14:paraId="4C0A8959" w14:textId="77777777" w:rsidR="002B6BD1" w:rsidRDefault="002B6BD1" w:rsidP="002B6BD1">
      <w:pPr>
        <w:widowControl w:val="0"/>
        <w:autoSpaceDE w:val="0"/>
        <w:autoSpaceDN w:val="0"/>
        <w:adjustRightInd w:val="0"/>
        <w:rPr>
          <w:rFonts w:ascii="Arial" w:hAnsi="Arial" w:cs="Arial"/>
          <w:bCs/>
          <w:iCs/>
          <w:noProof/>
        </w:rPr>
      </w:pPr>
    </w:p>
    <w:p w14:paraId="4B43F94B" w14:textId="34646468"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863732">
        <w:rPr>
          <w:rFonts w:ascii="Arial" w:hAnsi="Arial" w:cs="Arial"/>
          <w:bCs/>
          <w:iCs/>
          <w:noProof/>
        </w:rPr>
        <w:t>8</w:t>
      </w:r>
      <w:r w:rsidR="00A71DC2">
        <w:rPr>
          <w:rFonts w:ascii="Arial" w:hAnsi="Arial" w:cs="Arial"/>
          <w:bCs/>
          <w:iCs/>
          <w:noProof/>
        </w:rPr>
        <w:t>6</w:t>
      </w:r>
      <w:r>
        <w:rPr>
          <w:rFonts w:ascii="Arial" w:hAnsi="Arial" w:cs="Arial"/>
          <w:bCs/>
          <w:iCs/>
          <w:noProof/>
        </w:rPr>
        <w:t>.</w:t>
      </w:r>
    </w:p>
    <w:p w14:paraId="09BF838C" w14:textId="77777777" w:rsidR="002B6BD1" w:rsidRDefault="002B6BD1" w:rsidP="002B6BD1">
      <w:pPr>
        <w:widowControl w:val="0"/>
        <w:autoSpaceDE w:val="0"/>
        <w:autoSpaceDN w:val="0"/>
        <w:adjustRightInd w:val="0"/>
        <w:jc w:val="center"/>
        <w:rPr>
          <w:rFonts w:ascii="Arial" w:hAnsi="Arial" w:cs="Arial"/>
          <w:bCs/>
          <w:iCs/>
          <w:noProof/>
        </w:rPr>
      </w:pPr>
    </w:p>
    <w:p w14:paraId="13264869"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Na prijedlog Komisije za izbor i imenovanje ili najmanje 1/3 vijećnika može se pokrenuti postupak razrješenja predsjednika i potpredsjednik</w:t>
      </w:r>
      <w:r w:rsidR="009E645E">
        <w:rPr>
          <w:rFonts w:ascii="Arial" w:hAnsi="Arial" w:cs="Arial"/>
          <w:bCs/>
          <w:iCs/>
          <w:noProof/>
        </w:rPr>
        <w:t>e</w:t>
      </w:r>
      <w:r>
        <w:rPr>
          <w:rFonts w:ascii="Arial" w:hAnsi="Arial" w:cs="Arial"/>
          <w:bCs/>
          <w:iCs/>
          <w:noProof/>
        </w:rPr>
        <w:t xml:space="preserve"> </w:t>
      </w:r>
      <w:r w:rsidR="00017025">
        <w:rPr>
          <w:rFonts w:ascii="Arial" w:hAnsi="Arial" w:cs="Arial"/>
          <w:bCs/>
          <w:iCs/>
          <w:noProof/>
        </w:rPr>
        <w:t>Općinsko</w:t>
      </w:r>
      <w:r>
        <w:rPr>
          <w:rFonts w:ascii="Arial" w:hAnsi="Arial" w:cs="Arial"/>
          <w:bCs/>
          <w:iCs/>
          <w:noProof/>
        </w:rPr>
        <w:t>g vijeća.</w:t>
      </w:r>
    </w:p>
    <w:p w14:paraId="3EB4A09D" w14:textId="77777777" w:rsidR="00525F5F" w:rsidRDefault="002B6BD1" w:rsidP="00155143">
      <w:pPr>
        <w:widowControl w:val="0"/>
        <w:autoSpaceDE w:val="0"/>
        <w:autoSpaceDN w:val="0"/>
        <w:adjustRightInd w:val="0"/>
        <w:jc w:val="both"/>
        <w:rPr>
          <w:rFonts w:ascii="Arial" w:hAnsi="Arial" w:cs="Arial"/>
          <w:bCs/>
          <w:iCs/>
          <w:noProof/>
        </w:rPr>
      </w:pPr>
      <w:r>
        <w:rPr>
          <w:rFonts w:ascii="Arial" w:hAnsi="Arial" w:cs="Arial"/>
          <w:bCs/>
          <w:iCs/>
          <w:noProof/>
        </w:rPr>
        <w:tab/>
      </w:r>
      <w:r w:rsidR="00525F5F" w:rsidRPr="00525F5F">
        <w:rPr>
          <w:rFonts w:ascii="Arial" w:hAnsi="Arial" w:cs="Arial"/>
          <w:bCs/>
        </w:rPr>
        <w:t>Prijedlog se dostavlja predsjedniku Općinskog vijeća u pisanom obliku potvrđen potpisima svih predlagatelja i mora sadržavati obrazloženje prijedloga</w:t>
      </w:r>
      <w:r w:rsidR="00525F5F">
        <w:rPr>
          <w:rFonts w:ascii="Arial" w:hAnsi="Arial" w:cs="Arial"/>
          <w:bCs/>
          <w:iCs/>
          <w:noProof/>
        </w:rPr>
        <w:t>.</w:t>
      </w:r>
    </w:p>
    <w:p w14:paraId="328270EA" w14:textId="77777777" w:rsidR="002B6BD1" w:rsidRDefault="00525F5F" w:rsidP="00155143">
      <w:pPr>
        <w:widowControl w:val="0"/>
        <w:autoSpaceDE w:val="0"/>
        <w:autoSpaceDN w:val="0"/>
        <w:adjustRightInd w:val="0"/>
        <w:jc w:val="both"/>
        <w:rPr>
          <w:rFonts w:ascii="Arial" w:hAnsi="Arial" w:cs="Arial"/>
          <w:bCs/>
          <w:iCs/>
          <w:noProof/>
        </w:rPr>
      </w:pPr>
      <w:r>
        <w:rPr>
          <w:rFonts w:ascii="Arial" w:hAnsi="Arial" w:cs="Arial"/>
          <w:bCs/>
          <w:iCs/>
          <w:noProof/>
        </w:rPr>
        <w:t xml:space="preserve"> </w:t>
      </w:r>
      <w:r w:rsidR="002B6BD1">
        <w:rPr>
          <w:rFonts w:ascii="Arial" w:hAnsi="Arial" w:cs="Arial"/>
          <w:bCs/>
          <w:iCs/>
          <w:noProof/>
        </w:rPr>
        <w:tab/>
        <w:t xml:space="preserve">Predsjednik, odnosno potpredsjednik </w:t>
      </w:r>
      <w:r w:rsidR="00017025">
        <w:rPr>
          <w:rFonts w:ascii="Arial" w:hAnsi="Arial" w:cs="Arial"/>
          <w:bCs/>
          <w:iCs/>
          <w:noProof/>
        </w:rPr>
        <w:t>Općinsko</w:t>
      </w:r>
      <w:r w:rsidR="002B6BD1">
        <w:rPr>
          <w:rFonts w:ascii="Arial" w:hAnsi="Arial" w:cs="Arial"/>
          <w:bCs/>
          <w:iCs/>
          <w:noProof/>
        </w:rPr>
        <w:t>g vijeća ima pravo očitovati se o prijedlogu najkasnije</w:t>
      </w:r>
      <w:r w:rsidR="00E7339B">
        <w:rPr>
          <w:rFonts w:ascii="Arial" w:hAnsi="Arial" w:cs="Arial"/>
          <w:bCs/>
          <w:iCs/>
          <w:noProof/>
        </w:rPr>
        <w:t xml:space="preserve"> u roku od </w:t>
      </w:r>
      <w:r w:rsidR="002B6BD1">
        <w:rPr>
          <w:rFonts w:ascii="Arial" w:hAnsi="Arial" w:cs="Arial"/>
          <w:bCs/>
          <w:iCs/>
          <w:noProof/>
        </w:rPr>
        <w:t xml:space="preserve"> osam (8) dana od dostave prijedloga.</w:t>
      </w:r>
    </w:p>
    <w:p w14:paraId="51329E98"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w:t>
      </w:r>
      <w:r w:rsidR="00017025">
        <w:rPr>
          <w:rFonts w:ascii="Arial" w:hAnsi="Arial" w:cs="Arial"/>
          <w:bCs/>
          <w:iCs/>
          <w:noProof/>
        </w:rPr>
        <w:t>Općinsko</w:t>
      </w:r>
      <w:r>
        <w:rPr>
          <w:rFonts w:ascii="Arial" w:hAnsi="Arial" w:cs="Arial"/>
          <w:bCs/>
          <w:iCs/>
          <w:noProof/>
        </w:rPr>
        <w:t xml:space="preserve">g vijeća dužan je prijedlog uvrstiti u dnevni red sjednice </w:t>
      </w:r>
      <w:r w:rsidR="00017025">
        <w:rPr>
          <w:rFonts w:ascii="Arial" w:hAnsi="Arial" w:cs="Arial"/>
          <w:bCs/>
          <w:iCs/>
          <w:noProof/>
        </w:rPr>
        <w:t>Općinsko</w:t>
      </w:r>
      <w:r>
        <w:rPr>
          <w:rFonts w:ascii="Arial" w:hAnsi="Arial" w:cs="Arial"/>
          <w:bCs/>
          <w:iCs/>
          <w:noProof/>
        </w:rPr>
        <w:t>g vijeća koja se mora održati najkasnije u roku od 30 dana od kada je prijedlog zaprimljen.</w:t>
      </w:r>
    </w:p>
    <w:p w14:paraId="1DFB020A" w14:textId="77777777" w:rsidR="002B6BD1" w:rsidRDefault="00470354" w:rsidP="00155143">
      <w:pPr>
        <w:widowControl w:val="0"/>
        <w:autoSpaceDE w:val="0"/>
        <w:autoSpaceDN w:val="0"/>
        <w:adjustRightInd w:val="0"/>
        <w:jc w:val="both"/>
        <w:rPr>
          <w:rFonts w:ascii="Arial" w:hAnsi="Arial" w:cs="Arial"/>
          <w:bCs/>
          <w:iCs/>
          <w:noProof/>
        </w:rPr>
      </w:pPr>
      <w:r>
        <w:rPr>
          <w:rFonts w:ascii="Arial" w:hAnsi="Arial" w:cs="Arial"/>
          <w:bCs/>
          <w:iCs/>
          <w:noProof/>
        </w:rPr>
        <w:tab/>
        <w:t xml:space="preserve">Ako </w:t>
      </w:r>
      <w:r w:rsidR="00017025">
        <w:rPr>
          <w:rFonts w:ascii="Arial" w:hAnsi="Arial" w:cs="Arial"/>
          <w:bCs/>
          <w:iCs/>
          <w:noProof/>
        </w:rPr>
        <w:t>Općinsko</w:t>
      </w:r>
      <w:r>
        <w:rPr>
          <w:rFonts w:ascii="Arial" w:hAnsi="Arial" w:cs="Arial"/>
          <w:bCs/>
          <w:iCs/>
          <w:noProof/>
        </w:rPr>
        <w:t xml:space="preserve"> vijeće donese o</w:t>
      </w:r>
      <w:r w:rsidR="002B6BD1">
        <w:rPr>
          <w:rFonts w:ascii="Arial" w:hAnsi="Arial" w:cs="Arial"/>
          <w:bCs/>
          <w:iCs/>
          <w:noProof/>
        </w:rPr>
        <w:t xml:space="preserve">dluku o razrješenju predsjednika i oba potpredsjednika </w:t>
      </w:r>
      <w:r w:rsidR="00017025">
        <w:rPr>
          <w:rFonts w:ascii="Arial" w:hAnsi="Arial" w:cs="Arial"/>
          <w:bCs/>
          <w:iCs/>
          <w:noProof/>
        </w:rPr>
        <w:t>Općinsko</w:t>
      </w:r>
      <w:r w:rsidR="002B6BD1">
        <w:rPr>
          <w:rFonts w:ascii="Arial" w:hAnsi="Arial" w:cs="Arial"/>
          <w:bCs/>
          <w:iCs/>
          <w:noProof/>
        </w:rPr>
        <w:t xml:space="preserve">g vijeća, mandat i prava </w:t>
      </w:r>
      <w:r>
        <w:rPr>
          <w:rFonts w:ascii="Arial" w:hAnsi="Arial" w:cs="Arial"/>
          <w:bCs/>
          <w:iCs/>
          <w:noProof/>
        </w:rPr>
        <w:t xml:space="preserve">na temelju obavljanja dužnosti prestaju </w:t>
      </w:r>
      <w:r w:rsidR="00155143">
        <w:rPr>
          <w:rFonts w:ascii="Arial" w:hAnsi="Arial" w:cs="Arial"/>
          <w:bCs/>
          <w:iCs/>
          <w:noProof/>
        </w:rPr>
        <w:t>im danom donošenja odluke</w:t>
      </w:r>
      <w:r>
        <w:rPr>
          <w:rFonts w:ascii="Arial" w:hAnsi="Arial" w:cs="Arial"/>
          <w:bCs/>
          <w:iCs/>
          <w:noProof/>
        </w:rPr>
        <w:t xml:space="preserve"> ako odlukom o razrješenju nije drugačije određeno</w:t>
      </w:r>
      <w:r w:rsidR="002B6BD1">
        <w:rPr>
          <w:rFonts w:ascii="Arial" w:hAnsi="Arial" w:cs="Arial"/>
          <w:bCs/>
          <w:iCs/>
          <w:noProof/>
        </w:rPr>
        <w:t>.</w:t>
      </w:r>
    </w:p>
    <w:p w14:paraId="418A04C9" w14:textId="77777777" w:rsidR="002B6BD1" w:rsidRDefault="002B6BD1" w:rsidP="002B6BD1">
      <w:pPr>
        <w:widowControl w:val="0"/>
        <w:autoSpaceDE w:val="0"/>
        <w:autoSpaceDN w:val="0"/>
        <w:adjustRightInd w:val="0"/>
        <w:rPr>
          <w:rFonts w:ascii="Arial" w:hAnsi="Arial" w:cs="Arial"/>
          <w:bCs/>
          <w:iCs/>
          <w:noProof/>
        </w:rPr>
      </w:pPr>
    </w:p>
    <w:p w14:paraId="0A06B786" w14:textId="77777777" w:rsidR="00A71DC2" w:rsidRDefault="00A71DC2" w:rsidP="002B6BD1">
      <w:pPr>
        <w:widowControl w:val="0"/>
        <w:autoSpaceDE w:val="0"/>
        <w:autoSpaceDN w:val="0"/>
        <w:adjustRightInd w:val="0"/>
        <w:jc w:val="center"/>
        <w:rPr>
          <w:rFonts w:ascii="Arial" w:hAnsi="Arial" w:cs="Arial"/>
          <w:bCs/>
          <w:iCs/>
          <w:noProof/>
        </w:rPr>
      </w:pPr>
    </w:p>
    <w:p w14:paraId="66E673FA" w14:textId="30822D69" w:rsidR="002B6BD1" w:rsidRDefault="00470354" w:rsidP="002B6BD1">
      <w:pPr>
        <w:widowControl w:val="0"/>
        <w:autoSpaceDE w:val="0"/>
        <w:autoSpaceDN w:val="0"/>
        <w:adjustRightInd w:val="0"/>
        <w:jc w:val="center"/>
        <w:rPr>
          <w:rFonts w:ascii="Arial" w:hAnsi="Arial" w:cs="Arial"/>
          <w:bCs/>
          <w:iCs/>
          <w:noProof/>
        </w:rPr>
      </w:pPr>
      <w:r>
        <w:rPr>
          <w:rFonts w:ascii="Arial" w:hAnsi="Arial" w:cs="Arial"/>
          <w:bCs/>
          <w:iCs/>
          <w:noProof/>
        </w:rPr>
        <w:t>Članak 8</w:t>
      </w:r>
      <w:r w:rsidR="00A71DC2">
        <w:rPr>
          <w:rFonts w:ascii="Arial" w:hAnsi="Arial" w:cs="Arial"/>
          <w:bCs/>
          <w:iCs/>
          <w:noProof/>
        </w:rPr>
        <w:t>7</w:t>
      </w:r>
      <w:r w:rsidR="002B6BD1">
        <w:rPr>
          <w:rFonts w:ascii="Arial" w:hAnsi="Arial" w:cs="Arial"/>
          <w:bCs/>
          <w:iCs/>
          <w:noProof/>
        </w:rPr>
        <w:t>.</w:t>
      </w:r>
    </w:p>
    <w:p w14:paraId="31FC194F" w14:textId="77777777" w:rsidR="002B6BD1" w:rsidRDefault="002B6BD1" w:rsidP="002B6BD1">
      <w:pPr>
        <w:widowControl w:val="0"/>
        <w:autoSpaceDE w:val="0"/>
        <w:autoSpaceDN w:val="0"/>
        <w:adjustRightInd w:val="0"/>
        <w:jc w:val="center"/>
        <w:rPr>
          <w:rFonts w:ascii="Arial" w:hAnsi="Arial" w:cs="Arial"/>
          <w:bCs/>
          <w:iCs/>
          <w:noProof/>
        </w:rPr>
      </w:pPr>
    </w:p>
    <w:p w14:paraId="2F63BD39"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Predsjednik i potpredsjednici </w:t>
      </w:r>
      <w:r w:rsidR="00017025">
        <w:rPr>
          <w:rFonts w:ascii="Arial" w:hAnsi="Arial" w:cs="Arial"/>
          <w:bCs/>
          <w:iCs/>
          <w:noProof/>
        </w:rPr>
        <w:t>Općinsko</w:t>
      </w:r>
      <w:r>
        <w:rPr>
          <w:rFonts w:ascii="Arial" w:hAnsi="Arial" w:cs="Arial"/>
          <w:bCs/>
          <w:iCs/>
          <w:noProof/>
        </w:rPr>
        <w:t xml:space="preserve">g vijeća mogu dati ostavku. Dužnost im prestaje danom </w:t>
      </w:r>
      <w:r w:rsidR="00470354">
        <w:rPr>
          <w:rFonts w:ascii="Arial" w:hAnsi="Arial" w:cs="Arial"/>
          <w:bCs/>
          <w:iCs/>
          <w:noProof/>
        </w:rPr>
        <w:t xml:space="preserve">kada </w:t>
      </w:r>
      <w:r w:rsidR="00017025">
        <w:rPr>
          <w:rFonts w:ascii="Arial" w:hAnsi="Arial" w:cs="Arial"/>
          <w:bCs/>
          <w:iCs/>
          <w:noProof/>
        </w:rPr>
        <w:t>Općinsko</w:t>
      </w:r>
      <w:r w:rsidR="00470354">
        <w:rPr>
          <w:rFonts w:ascii="Arial" w:hAnsi="Arial" w:cs="Arial"/>
          <w:bCs/>
          <w:iCs/>
          <w:noProof/>
        </w:rPr>
        <w:t xml:space="preserve"> vijeće utvrdi činjenicu podnošenja ostavke, a najkasnije tridesetog dana od dana podnošenja ostavke</w:t>
      </w:r>
      <w:r>
        <w:rPr>
          <w:rFonts w:ascii="Arial" w:hAnsi="Arial" w:cs="Arial"/>
          <w:bCs/>
          <w:iCs/>
          <w:noProof/>
        </w:rPr>
        <w:t>.</w:t>
      </w:r>
    </w:p>
    <w:p w14:paraId="205EFF29" w14:textId="0D14F488" w:rsidR="002B6BD1" w:rsidRDefault="002B6BD1" w:rsidP="002B6BD1">
      <w:pPr>
        <w:widowControl w:val="0"/>
        <w:autoSpaceDE w:val="0"/>
        <w:autoSpaceDN w:val="0"/>
        <w:adjustRightInd w:val="0"/>
        <w:rPr>
          <w:rFonts w:ascii="Arial" w:hAnsi="Arial" w:cs="Arial"/>
          <w:bCs/>
          <w:iCs/>
          <w:noProof/>
        </w:rPr>
      </w:pPr>
    </w:p>
    <w:p w14:paraId="77F5C1A5" w14:textId="77777777" w:rsidR="00A71DC2" w:rsidRDefault="00A71DC2" w:rsidP="002B6BD1">
      <w:pPr>
        <w:widowControl w:val="0"/>
        <w:autoSpaceDE w:val="0"/>
        <w:autoSpaceDN w:val="0"/>
        <w:adjustRightInd w:val="0"/>
        <w:rPr>
          <w:rFonts w:ascii="Arial" w:hAnsi="Arial" w:cs="Arial"/>
          <w:bCs/>
          <w:iCs/>
          <w:noProof/>
        </w:rPr>
      </w:pPr>
    </w:p>
    <w:p w14:paraId="776F9E5C" w14:textId="300DF59A" w:rsidR="002B6BD1" w:rsidRDefault="002B6BD1" w:rsidP="002B6BD1">
      <w:pPr>
        <w:widowControl w:val="0"/>
        <w:autoSpaceDE w:val="0"/>
        <w:autoSpaceDN w:val="0"/>
        <w:adjustRightInd w:val="0"/>
        <w:jc w:val="center"/>
        <w:rPr>
          <w:rFonts w:ascii="Arial" w:hAnsi="Arial" w:cs="Arial"/>
          <w:bCs/>
          <w:iCs/>
          <w:noProof/>
        </w:rPr>
      </w:pPr>
      <w:r>
        <w:rPr>
          <w:rFonts w:ascii="Arial" w:hAnsi="Arial" w:cs="Arial"/>
          <w:bCs/>
          <w:iCs/>
          <w:noProof/>
        </w:rPr>
        <w:t>Članak 8</w:t>
      </w:r>
      <w:r w:rsidR="00A71DC2">
        <w:rPr>
          <w:rFonts w:ascii="Arial" w:hAnsi="Arial" w:cs="Arial"/>
          <w:bCs/>
          <w:iCs/>
          <w:noProof/>
        </w:rPr>
        <w:t>8</w:t>
      </w:r>
      <w:r>
        <w:rPr>
          <w:rFonts w:ascii="Arial" w:hAnsi="Arial" w:cs="Arial"/>
          <w:bCs/>
          <w:iCs/>
          <w:noProof/>
        </w:rPr>
        <w:t>.</w:t>
      </w:r>
    </w:p>
    <w:p w14:paraId="101B20CB" w14:textId="77777777" w:rsidR="002B6BD1" w:rsidRDefault="002B6BD1" w:rsidP="002B6BD1">
      <w:pPr>
        <w:widowControl w:val="0"/>
        <w:autoSpaceDE w:val="0"/>
        <w:autoSpaceDN w:val="0"/>
        <w:adjustRightInd w:val="0"/>
        <w:jc w:val="center"/>
        <w:rPr>
          <w:rFonts w:ascii="Arial" w:hAnsi="Arial" w:cs="Arial"/>
          <w:bCs/>
          <w:iCs/>
          <w:noProof/>
        </w:rPr>
      </w:pPr>
    </w:p>
    <w:p w14:paraId="7BC5B87A"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Ako </w:t>
      </w:r>
      <w:r w:rsidR="00017025">
        <w:rPr>
          <w:rFonts w:ascii="Arial" w:hAnsi="Arial" w:cs="Arial"/>
          <w:bCs/>
          <w:iCs/>
          <w:noProof/>
        </w:rPr>
        <w:t>Općinsko</w:t>
      </w:r>
      <w:r>
        <w:rPr>
          <w:rFonts w:ascii="Arial" w:hAnsi="Arial" w:cs="Arial"/>
          <w:bCs/>
          <w:iCs/>
          <w:noProof/>
        </w:rPr>
        <w:t xml:space="preserve"> vijeće razr</w:t>
      </w:r>
      <w:r w:rsidR="00470354">
        <w:rPr>
          <w:rFonts w:ascii="Arial" w:hAnsi="Arial" w:cs="Arial"/>
          <w:bCs/>
          <w:iCs/>
          <w:noProof/>
        </w:rPr>
        <w:t>i</w:t>
      </w:r>
      <w:r>
        <w:rPr>
          <w:rFonts w:ascii="Arial" w:hAnsi="Arial" w:cs="Arial"/>
          <w:bCs/>
          <w:iCs/>
          <w:noProof/>
        </w:rPr>
        <w:t xml:space="preserve">ješi predsjednika </w:t>
      </w:r>
      <w:r w:rsidR="00017025">
        <w:rPr>
          <w:rFonts w:ascii="Arial" w:hAnsi="Arial" w:cs="Arial"/>
          <w:bCs/>
          <w:iCs/>
          <w:noProof/>
        </w:rPr>
        <w:t>Općinsko</w:t>
      </w:r>
      <w:r>
        <w:rPr>
          <w:rFonts w:ascii="Arial" w:hAnsi="Arial" w:cs="Arial"/>
          <w:bCs/>
          <w:iCs/>
          <w:noProof/>
        </w:rPr>
        <w:t xml:space="preserve">g vijeća, a na istoj sjednici ne izabere novog, prvi potpredsjednik </w:t>
      </w:r>
      <w:r w:rsidR="00017025">
        <w:rPr>
          <w:rFonts w:ascii="Arial" w:hAnsi="Arial" w:cs="Arial"/>
          <w:bCs/>
          <w:iCs/>
          <w:noProof/>
        </w:rPr>
        <w:t>Općinsko</w:t>
      </w:r>
      <w:r>
        <w:rPr>
          <w:rFonts w:ascii="Arial" w:hAnsi="Arial" w:cs="Arial"/>
          <w:bCs/>
          <w:iCs/>
          <w:noProof/>
        </w:rPr>
        <w:t>g vijeća ima sva prava i dužnosti predsjednika dok se ne izabere novi predsjednik.</w:t>
      </w:r>
    </w:p>
    <w:p w14:paraId="6B430B04" w14:textId="77777777" w:rsidR="002B6BD1" w:rsidRDefault="002B6BD1" w:rsidP="00025AB4">
      <w:pPr>
        <w:widowControl w:val="0"/>
        <w:autoSpaceDE w:val="0"/>
        <w:autoSpaceDN w:val="0"/>
        <w:adjustRightInd w:val="0"/>
        <w:jc w:val="both"/>
        <w:rPr>
          <w:rFonts w:ascii="Arial" w:hAnsi="Arial" w:cs="Arial"/>
          <w:bCs/>
          <w:iCs/>
          <w:noProof/>
        </w:rPr>
      </w:pPr>
      <w:r>
        <w:rPr>
          <w:rFonts w:ascii="Arial" w:hAnsi="Arial" w:cs="Arial"/>
          <w:bCs/>
          <w:iCs/>
          <w:noProof/>
        </w:rPr>
        <w:tab/>
      </w:r>
      <w:r w:rsidR="00017025">
        <w:rPr>
          <w:rFonts w:ascii="Arial" w:hAnsi="Arial" w:cs="Arial"/>
          <w:bCs/>
          <w:iCs/>
          <w:noProof/>
        </w:rPr>
        <w:t>Općinsko</w:t>
      </w:r>
      <w:r>
        <w:rPr>
          <w:rFonts w:ascii="Arial" w:hAnsi="Arial" w:cs="Arial"/>
          <w:bCs/>
          <w:iCs/>
          <w:noProof/>
        </w:rPr>
        <w:t xml:space="preserve"> je vijeće dužno u rok</w:t>
      </w:r>
      <w:r w:rsidR="00470354">
        <w:rPr>
          <w:rFonts w:ascii="Arial" w:hAnsi="Arial" w:cs="Arial"/>
          <w:bCs/>
          <w:iCs/>
          <w:noProof/>
        </w:rPr>
        <w:t>u od 30 dana od dana donošenje o</w:t>
      </w:r>
      <w:r>
        <w:rPr>
          <w:rFonts w:ascii="Arial" w:hAnsi="Arial" w:cs="Arial"/>
          <w:bCs/>
          <w:iCs/>
          <w:noProof/>
        </w:rPr>
        <w:t>dluke o razrješenju predsjednika izabrati novog predsjednika.</w:t>
      </w:r>
    </w:p>
    <w:p w14:paraId="060A8B79" w14:textId="77777777" w:rsidR="00025AB4" w:rsidRDefault="00025AB4" w:rsidP="002B6BD1">
      <w:pPr>
        <w:widowControl w:val="0"/>
        <w:autoSpaceDE w:val="0"/>
        <w:autoSpaceDN w:val="0"/>
        <w:adjustRightInd w:val="0"/>
        <w:rPr>
          <w:rFonts w:ascii="Arial" w:hAnsi="Arial" w:cs="Arial"/>
          <w:b/>
          <w:bCs/>
          <w:iCs/>
          <w:noProof/>
        </w:rPr>
      </w:pPr>
    </w:p>
    <w:p w14:paraId="5D954D8A" w14:textId="0542FA7E" w:rsidR="008501EE" w:rsidRDefault="008501EE" w:rsidP="002B6BD1">
      <w:pPr>
        <w:widowControl w:val="0"/>
        <w:autoSpaceDE w:val="0"/>
        <w:autoSpaceDN w:val="0"/>
        <w:adjustRightInd w:val="0"/>
        <w:rPr>
          <w:rFonts w:ascii="Arial" w:hAnsi="Arial" w:cs="Arial"/>
          <w:b/>
          <w:bCs/>
          <w:iCs/>
          <w:noProof/>
        </w:rPr>
      </w:pPr>
    </w:p>
    <w:p w14:paraId="75905FC1" w14:textId="3EB660DB" w:rsidR="00A71DC2" w:rsidRDefault="00A71DC2" w:rsidP="002B6BD1">
      <w:pPr>
        <w:widowControl w:val="0"/>
        <w:autoSpaceDE w:val="0"/>
        <w:autoSpaceDN w:val="0"/>
        <w:adjustRightInd w:val="0"/>
        <w:rPr>
          <w:rFonts w:ascii="Arial" w:hAnsi="Arial" w:cs="Arial"/>
          <w:b/>
          <w:bCs/>
          <w:iCs/>
          <w:noProof/>
        </w:rPr>
      </w:pPr>
    </w:p>
    <w:p w14:paraId="75AE8134" w14:textId="429FAB51" w:rsidR="00A71DC2" w:rsidRDefault="00A71DC2" w:rsidP="002B6BD1">
      <w:pPr>
        <w:widowControl w:val="0"/>
        <w:autoSpaceDE w:val="0"/>
        <w:autoSpaceDN w:val="0"/>
        <w:adjustRightInd w:val="0"/>
        <w:rPr>
          <w:rFonts w:ascii="Arial" w:hAnsi="Arial" w:cs="Arial"/>
          <w:b/>
          <w:bCs/>
          <w:iCs/>
          <w:noProof/>
        </w:rPr>
      </w:pPr>
    </w:p>
    <w:p w14:paraId="027C0CFC" w14:textId="77777777" w:rsidR="00A71DC2" w:rsidRDefault="00A71DC2" w:rsidP="002B6BD1">
      <w:pPr>
        <w:widowControl w:val="0"/>
        <w:autoSpaceDE w:val="0"/>
        <w:autoSpaceDN w:val="0"/>
        <w:adjustRightInd w:val="0"/>
        <w:rPr>
          <w:rFonts w:ascii="Arial" w:hAnsi="Arial" w:cs="Arial"/>
          <w:b/>
          <w:bCs/>
          <w:iCs/>
          <w:noProof/>
        </w:rPr>
      </w:pPr>
    </w:p>
    <w:p w14:paraId="43CC83E5" w14:textId="77777777" w:rsidR="008501EE" w:rsidRPr="003649EF" w:rsidRDefault="008501EE" w:rsidP="002B6BD1">
      <w:pPr>
        <w:widowControl w:val="0"/>
        <w:autoSpaceDE w:val="0"/>
        <w:autoSpaceDN w:val="0"/>
        <w:adjustRightInd w:val="0"/>
        <w:rPr>
          <w:rFonts w:ascii="Arial" w:hAnsi="Arial" w:cs="Arial"/>
          <w:b/>
          <w:bCs/>
          <w:iCs/>
          <w:noProof/>
        </w:rPr>
      </w:pPr>
    </w:p>
    <w:p w14:paraId="17ECBD17" w14:textId="55B377CF" w:rsidR="00CA2FAA" w:rsidRPr="003649EF" w:rsidRDefault="00B57391" w:rsidP="00B57391">
      <w:pPr>
        <w:widowControl w:val="0"/>
        <w:autoSpaceDE w:val="0"/>
        <w:autoSpaceDN w:val="0"/>
        <w:adjustRightInd w:val="0"/>
        <w:ind w:left="360"/>
        <w:rPr>
          <w:rFonts w:ascii="Arial" w:hAnsi="Arial" w:cs="Arial"/>
          <w:b/>
          <w:bCs/>
          <w:iCs/>
          <w:noProof/>
        </w:rPr>
      </w:pPr>
      <w:r>
        <w:rPr>
          <w:rFonts w:ascii="Arial" w:hAnsi="Arial" w:cs="Arial"/>
          <w:b/>
          <w:bCs/>
          <w:iCs/>
          <w:noProof/>
        </w:rPr>
        <w:lastRenderedPageBreak/>
        <w:t xml:space="preserve"> XV. </w:t>
      </w:r>
      <w:r w:rsidR="006E2B94">
        <w:rPr>
          <w:rFonts w:ascii="Arial" w:hAnsi="Arial" w:cs="Arial"/>
          <w:b/>
          <w:bCs/>
          <w:iCs/>
          <w:noProof/>
        </w:rPr>
        <w:t xml:space="preserve"> </w:t>
      </w:r>
      <w:r>
        <w:rPr>
          <w:rFonts w:ascii="Arial" w:hAnsi="Arial" w:cs="Arial"/>
          <w:b/>
          <w:bCs/>
          <w:iCs/>
          <w:noProof/>
        </w:rPr>
        <w:t xml:space="preserve"> </w:t>
      </w:r>
      <w:r w:rsidR="00CA2FAA" w:rsidRPr="003649EF">
        <w:rPr>
          <w:rFonts w:ascii="Arial" w:hAnsi="Arial" w:cs="Arial"/>
          <w:b/>
          <w:bCs/>
          <w:iCs/>
          <w:noProof/>
        </w:rPr>
        <w:t>ZAPISNICI</w:t>
      </w:r>
    </w:p>
    <w:p w14:paraId="701EC71C" w14:textId="77777777" w:rsidR="00CA2FAA" w:rsidRDefault="00CA2FAA" w:rsidP="00CA2FAA">
      <w:pPr>
        <w:widowControl w:val="0"/>
        <w:autoSpaceDE w:val="0"/>
        <w:autoSpaceDN w:val="0"/>
        <w:adjustRightInd w:val="0"/>
        <w:rPr>
          <w:rFonts w:ascii="Arial" w:hAnsi="Arial" w:cs="Arial"/>
          <w:bCs/>
          <w:iCs/>
          <w:noProof/>
        </w:rPr>
      </w:pPr>
    </w:p>
    <w:p w14:paraId="67C9805F" w14:textId="205C0545"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Članak 8</w:t>
      </w:r>
      <w:r w:rsidR="00A71DC2">
        <w:rPr>
          <w:rFonts w:ascii="Arial" w:hAnsi="Arial" w:cs="Arial"/>
          <w:bCs/>
          <w:iCs/>
          <w:noProof/>
        </w:rPr>
        <w:t>9</w:t>
      </w:r>
      <w:r>
        <w:rPr>
          <w:rFonts w:ascii="Arial" w:hAnsi="Arial" w:cs="Arial"/>
          <w:bCs/>
          <w:iCs/>
          <w:noProof/>
        </w:rPr>
        <w:t>.</w:t>
      </w:r>
    </w:p>
    <w:p w14:paraId="384E9873" w14:textId="77777777" w:rsidR="00CA2FAA" w:rsidRDefault="00CA2FAA" w:rsidP="00CA2FAA">
      <w:pPr>
        <w:widowControl w:val="0"/>
        <w:autoSpaceDE w:val="0"/>
        <w:autoSpaceDN w:val="0"/>
        <w:adjustRightInd w:val="0"/>
        <w:jc w:val="center"/>
        <w:rPr>
          <w:rFonts w:ascii="Arial" w:hAnsi="Arial" w:cs="Arial"/>
          <w:bCs/>
          <w:iCs/>
          <w:noProof/>
        </w:rPr>
      </w:pPr>
    </w:p>
    <w:p w14:paraId="3A3B48BF"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O radu sjednice vodi se zapisnik.</w:t>
      </w:r>
    </w:p>
    <w:p w14:paraId="0F62A07B" w14:textId="5E8D2D95"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Zapisnik sadrži osnovne podatke o radu sjednice, o prijedlozima iznijetim na sjednici, o sud</w:t>
      </w:r>
      <w:r w:rsidR="002E24FF">
        <w:rPr>
          <w:rFonts w:ascii="Arial" w:hAnsi="Arial" w:cs="Arial"/>
          <w:bCs/>
          <w:iCs/>
          <w:noProof/>
        </w:rPr>
        <w:t>ionicima</w:t>
      </w:r>
      <w:r>
        <w:rPr>
          <w:rFonts w:ascii="Arial" w:hAnsi="Arial" w:cs="Arial"/>
          <w:bCs/>
          <w:iCs/>
          <w:noProof/>
        </w:rPr>
        <w:t xml:space="preserve"> u raspravi te o donesenim odlukama. </w:t>
      </w:r>
    </w:p>
    <w:p w14:paraId="55B34109"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U zapisnik se unosi i rezultat glasovanja o pojedinom predmetu.</w:t>
      </w:r>
    </w:p>
    <w:p w14:paraId="58D2D281" w14:textId="77777777" w:rsidR="00025AB4" w:rsidRDefault="00025AB4" w:rsidP="00CA2FAA">
      <w:pPr>
        <w:widowControl w:val="0"/>
        <w:autoSpaceDE w:val="0"/>
        <w:autoSpaceDN w:val="0"/>
        <w:adjustRightInd w:val="0"/>
        <w:jc w:val="center"/>
        <w:rPr>
          <w:rFonts w:ascii="Arial" w:hAnsi="Arial" w:cs="Arial"/>
          <w:bCs/>
          <w:iCs/>
          <w:noProof/>
        </w:rPr>
      </w:pPr>
    </w:p>
    <w:p w14:paraId="2AE28FB5" w14:textId="77777777" w:rsidR="00017025" w:rsidRDefault="00017025" w:rsidP="00CA2FAA">
      <w:pPr>
        <w:widowControl w:val="0"/>
        <w:autoSpaceDE w:val="0"/>
        <w:autoSpaceDN w:val="0"/>
        <w:adjustRightInd w:val="0"/>
        <w:jc w:val="center"/>
        <w:rPr>
          <w:rFonts w:ascii="Arial" w:hAnsi="Arial" w:cs="Arial"/>
          <w:bCs/>
          <w:iCs/>
          <w:noProof/>
        </w:rPr>
      </w:pPr>
    </w:p>
    <w:p w14:paraId="50AFDB5C" w14:textId="5CCD974F"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90</w:t>
      </w:r>
      <w:r>
        <w:rPr>
          <w:rFonts w:ascii="Arial" w:hAnsi="Arial" w:cs="Arial"/>
          <w:bCs/>
          <w:iCs/>
          <w:noProof/>
        </w:rPr>
        <w:t>.</w:t>
      </w:r>
    </w:p>
    <w:p w14:paraId="057F32A4" w14:textId="77777777" w:rsidR="00CA2FAA" w:rsidRDefault="00CA2FAA" w:rsidP="00CA2FAA">
      <w:pPr>
        <w:widowControl w:val="0"/>
        <w:autoSpaceDE w:val="0"/>
        <w:autoSpaceDN w:val="0"/>
        <w:adjustRightInd w:val="0"/>
        <w:jc w:val="center"/>
        <w:rPr>
          <w:rFonts w:ascii="Arial" w:hAnsi="Arial" w:cs="Arial"/>
          <w:bCs/>
          <w:iCs/>
          <w:noProof/>
        </w:rPr>
      </w:pPr>
    </w:p>
    <w:p w14:paraId="7BC6655D"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Svaki vijećnik ima pravo na početku sjednice, prije prelaska na dnevni red, iznijeti primjedbe na zapisnik s prethodne sjednice.</w:t>
      </w:r>
    </w:p>
    <w:p w14:paraId="052B8BF0"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O osnovanosti primjedbe na zapisnik odlučuje se na sjednici bez rasprave. Ako se primjedba prihvati, izvršiti će se u zapisniku odgovarajuća izmjena.</w:t>
      </w:r>
    </w:p>
    <w:p w14:paraId="72A42012"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Zapisnik na koji nisu iznesene primjedbe, odnosno zapisnik u kojem su suglasno s prihvaćenim primjedbama izvršene izmjene, smatra se usvojenim.</w:t>
      </w:r>
    </w:p>
    <w:p w14:paraId="1D6F40FC"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Usvojeni zapisnik potpisuje predsjednik </w:t>
      </w:r>
      <w:r w:rsidR="00CA6D52">
        <w:rPr>
          <w:rFonts w:ascii="Arial" w:hAnsi="Arial" w:cs="Arial"/>
          <w:bCs/>
          <w:iCs/>
          <w:noProof/>
        </w:rPr>
        <w:t>Općinsko</w:t>
      </w:r>
      <w:r>
        <w:rPr>
          <w:rFonts w:ascii="Arial" w:hAnsi="Arial" w:cs="Arial"/>
          <w:bCs/>
          <w:iCs/>
          <w:noProof/>
        </w:rPr>
        <w:t>g vijeća i službenik koji vodi zapisnik.</w:t>
      </w:r>
    </w:p>
    <w:p w14:paraId="501CD37F" w14:textId="77777777" w:rsidR="007C0724" w:rsidRPr="007C0724" w:rsidRDefault="00CA2FAA" w:rsidP="007C0724">
      <w:pPr>
        <w:pStyle w:val="Tijeloteksta"/>
        <w:rPr>
          <w:rFonts w:ascii="Arial" w:hAnsi="Arial" w:cs="Arial"/>
          <w:b w:val="0"/>
          <w:bCs w:val="0"/>
          <w:i w:val="0"/>
          <w:iCs w:val="0"/>
          <w:noProof w:val="0"/>
        </w:rPr>
      </w:pPr>
      <w:r>
        <w:rPr>
          <w:rFonts w:ascii="Arial" w:hAnsi="Arial" w:cs="Arial"/>
          <w:bCs w:val="0"/>
          <w:iCs w:val="0"/>
        </w:rPr>
        <w:tab/>
      </w:r>
      <w:r w:rsidR="007C0724" w:rsidRPr="007C0724">
        <w:rPr>
          <w:rFonts w:ascii="Arial" w:hAnsi="Arial" w:cs="Arial"/>
          <w:b w:val="0"/>
          <w:bCs w:val="0"/>
          <w:i w:val="0"/>
          <w:iCs w:val="0"/>
          <w:noProof w:val="0"/>
        </w:rPr>
        <w:t>Izvornike zapisnika sjednica Općinskog vijeća čuva Jedinstveni upravni odjel.</w:t>
      </w:r>
    </w:p>
    <w:p w14:paraId="7CEA81B4" w14:textId="77777777" w:rsidR="00470354" w:rsidRDefault="00470354" w:rsidP="00102086">
      <w:pPr>
        <w:widowControl w:val="0"/>
        <w:autoSpaceDE w:val="0"/>
        <w:autoSpaceDN w:val="0"/>
        <w:adjustRightInd w:val="0"/>
        <w:jc w:val="both"/>
        <w:rPr>
          <w:rFonts w:ascii="Arial" w:hAnsi="Arial" w:cs="Arial"/>
          <w:bCs/>
          <w:iCs/>
          <w:noProof/>
        </w:rPr>
      </w:pPr>
    </w:p>
    <w:p w14:paraId="4B7EDD09" w14:textId="77777777" w:rsidR="007C0724" w:rsidRPr="007C0724" w:rsidRDefault="007C0724" w:rsidP="00102086">
      <w:pPr>
        <w:widowControl w:val="0"/>
        <w:autoSpaceDE w:val="0"/>
        <w:autoSpaceDN w:val="0"/>
        <w:adjustRightInd w:val="0"/>
        <w:jc w:val="both"/>
        <w:rPr>
          <w:rFonts w:ascii="Arial" w:hAnsi="Arial" w:cs="Arial"/>
          <w:bCs/>
          <w:iCs/>
          <w:noProof/>
        </w:rPr>
      </w:pPr>
    </w:p>
    <w:p w14:paraId="5CF28BD8" w14:textId="34D1E015" w:rsidR="00CA2FAA" w:rsidRDefault="00470354"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91</w:t>
      </w:r>
      <w:r w:rsidR="00CA2FAA">
        <w:rPr>
          <w:rFonts w:ascii="Arial" w:hAnsi="Arial" w:cs="Arial"/>
          <w:bCs/>
          <w:iCs/>
          <w:noProof/>
        </w:rPr>
        <w:t>.</w:t>
      </w:r>
    </w:p>
    <w:p w14:paraId="5FEBB4AF" w14:textId="77777777" w:rsidR="00CA2FAA" w:rsidRDefault="00CA2FAA" w:rsidP="00CA2FAA">
      <w:pPr>
        <w:widowControl w:val="0"/>
        <w:autoSpaceDE w:val="0"/>
        <w:autoSpaceDN w:val="0"/>
        <w:adjustRightInd w:val="0"/>
        <w:jc w:val="center"/>
        <w:rPr>
          <w:rFonts w:ascii="Arial" w:hAnsi="Arial" w:cs="Arial"/>
          <w:bCs/>
          <w:iCs/>
          <w:noProof/>
        </w:rPr>
      </w:pPr>
    </w:p>
    <w:p w14:paraId="707F87E5"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Sjednice </w:t>
      </w:r>
      <w:r w:rsidR="00CA6D52">
        <w:rPr>
          <w:rFonts w:ascii="Arial" w:hAnsi="Arial" w:cs="Arial"/>
          <w:bCs/>
          <w:iCs/>
          <w:noProof/>
        </w:rPr>
        <w:t>Općins</w:t>
      </w:r>
      <w:r>
        <w:rPr>
          <w:rFonts w:ascii="Arial" w:hAnsi="Arial" w:cs="Arial"/>
          <w:bCs/>
          <w:iCs/>
          <w:noProof/>
        </w:rPr>
        <w:t xml:space="preserve">kog vijeća tonski se snimaju, a tonske snimke sjednice </w:t>
      </w:r>
      <w:r w:rsidR="00CA6D52">
        <w:rPr>
          <w:rFonts w:ascii="Arial" w:hAnsi="Arial" w:cs="Arial"/>
          <w:bCs/>
          <w:iCs/>
          <w:noProof/>
        </w:rPr>
        <w:t xml:space="preserve">spremljene na prijenosnom mediju </w:t>
      </w:r>
      <w:r>
        <w:rPr>
          <w:rFonts w:ascii="Arial" w:hAnsi="Arial" w:cs="Arial"/>
          <w:bCs/>
          <w:iCs/>
          <w:noProof/>
        </w:rPr>
        <w:t xml:space="preserve">čuva </w:t>
      </w:r>
      <w:r w:rsidR="007C0724">
        <w:rPr>
          <w:rFonts w:ascii="Arial" w:hAnsi="Arial" w:cs="Arial"/>
          <w:bCs/>
          <w:iCs/>
          <w:noProof/>
        </w:rPr>
        <w:t>Jedinstveni upravni odjel</w:t>
      </w:r>
      <w:r>
        <w:rPr>
          <w:rFonts w:ascii="Arial" w:hAnsi="Arial" w:cs="Arial"/>
          <w:bCs/>
          <w:iCs/>
          <w:noProof/>
        </w:rPr>
        <w:t>.</w:t>
      </w:r>
    </w:p>
    <w:p w14:paraId="678D52BA" w14:textId="77777777" w:rsidR="00CA2FAA" w:rsidRDefault="00470354" w:rsidP="00911C16">
      <w:pPr>
        <w:widowControl w:val="0"/>
        <w:autoSpaceDE w:val="0"/>
        <w:autoSpaceDN w:val="0"/>
        <w:adjustRightInd w:val="0"/>
        <w:jc w:val="both"/>
        <w:rPr>
          <w:rFonts w:ascii="Arial" w:hAnsi="Arial" w:cs="Arial"/>
          <w:bCs/>
          <w:iCs/>
          <w:noProof/>
        </w:rPr>
      </w:pPr>
      <w:r>
        <w:rPr>
          <w:rFonts w:ascii="Arial" w:hAnsi="Arial" w:cs="Arial"/>
          <w:bCs/>
          <w:iCs/>
          <w:noProof/>
        </w:rPr>
        <w:tab/>
      </w:r>
      <w:r w:rsidR="007C0724">
        <w:rPr>
          <w:rFonts w:ascii="Arial" w:hAnsi="Arial" w:cs="Arial"/>
          <w:bCs/>
          <w:iCs/>
          <w:noProof/>
        </w:rPr>
        <w:t>Jedinstveni upravni odjel</w:t>
      </w:r>
      <w:r w:rsidR="00CA2FAA">
        <w:rPr>
          <w:rFonts w:ascii="Arial" w:hAnsi="Arial" w:cs="Arial"/>
          <w:bCs/>
          <w:iCs/>
          <w:noProof/>
        </w:rPr>
        <w:t xml:space="preserve"> </w:t>
      </w:r>
      <w:r w:rsidR="00E7339B">
        <w:rPr>
          <w:rFonts w:ascii="Arial" w:hAnsi="Arial" w:cs="Arial"/>
          <w:bCs/>
          <w:iCs/>
          <w:noProof/>
        </w:rPr>
        <w:t>duž</w:t>
      </w:r>
      <w:r w:rsidR="007C0724">
        <w:rPr>
          <w:rFonts w:ascii="Arial" w:hAnsi="Arial" w:cs="Arial"/>
          <w:bCs/>
          <w:iCs/>
          <w:noProof/>
        </w:rPr>
        <w:t>a</w:t>
      </w:r>
      <w:r w:rsidR="00E7339B">
        <w:rPr>
          <w:rFonts w:ascii="Arial" w:hAnsi="Arial" w:cs="Arial"/>
          <w:bCs/>
          <w:iCs/>
          <w:noProof/>
        </w:rPr>
        <w:t>n</w:t>
      </w:r>
      <w:r w:rsidR="00CA2FAA">
        <w:rPr>
          <w:rFonts w:ascii="Arial" w:hAnsi="Arial" w:cs="Arial"/>
          <w:bCs/>
          <w:iCs/>
          <w:noProof/>
        </w:rPr>
        <w:t xml:space="preserve"> je omogućiti vijećniku</w:t>
      </w:r>
      <w:r w:rsidR="00911C16" w:rsidRPr="00911C16">
        <w:rPr>
          <w:rFonts w:ascii="Arial" w:hAnsi="Arial" w:cs="Arial"/>
          <w:bCs/>
          <w:iCs/>
          <w:noProof/>
        </w:rPr>
        <w:t xml:space="preserve"> </w:t>
      </w:r>
      <w:r w:rsidR="00911C16">
        <w:rPr>
          <w:rFonts w:ascii="Arial" w:hAnsi="Arial" w:cs="Arial"/>
          <w:bCs/>
          <w:iCs/>
          <w:noProof/>
        </w:rPr>
        <w:t>da</w:t>
      </w:r>
      <w:r w:rsidR="00CA2FAA">
        <w:rPr>
          <w:rFonts w:ascii="Arial" w:hAnsi="Arial" w:cs="Arial"/>
          <w:bCs/>
          <w:iCs/>
          <w:noProof/>
        </w:rPr>
        <w:t>, na njegov zahtjev, odsluša tonski snimak sjednice.</w:t>
      </w:r>
    </w:p>
    <w:p w14:paraId="33AB9132" w14:textId="77777777" w:rsidR="00025AB4" w:rsidRDefault="00025AB4" w:rsidP="00CA2FAA">
      <w:pPr>
        <w:widowControl w:val="0"/>
        <w:autoSpaceDE w:val="0"/>
        <w:autoSpaceDN w:val="0"/>
        <w:adjustRightInd w:val="0"/>
        <w:rPr>
          <w:rFonts w:ascii="Arial" w:hAnsi="Arial" w:cs="Arial"/>
          <w:bCs/>
          <w:iCs/>
          <w:noProof/>
        </w:rPr>
      </w:pPr>
    </w:p>
    <w:p w14:paraId="719579F5" w14:textId="77777777" w:rsidR="005F6104" w:rsidRDefault="005F6104" w:rsidP="00CA2FAA">
      <w:pPr>
        <w:widowControl w:val="0"/>
        <w:autoSpaceDE w:val="0"/>
        <w:autoSpaceDN w:val="0"/>
        <w:adjustRightInd w:val="0"/>
        <w:rPr>
          <w:rFonts w:ascii="Arial" w:hAnsi="Arial" w:cs="Arial"/>
          <w:bCs/>
          <w:iCs/>
          <w:noProof/>
        </w:rPr>
      </w:pPr>
    </w:p>
    <w:p w14:paraId="0E74A252" w14:textId="59A41B90" w:rsidR="00CA2FAA" w:rsidRPr="003649EF" w:rsidRDefault="00B57391" w:rsidP="00B57391">
      <w:pPr>
        <w:widowControl w:val="0"/>
        <w:autoSpaceDE w:val="0"/>
        <w:autoSpaceDN w:val="0"/>
        <w:adjustRightInd w:val="0"/>
        <w:ind w:left="360"/>
        <w:rPr>
          <w:rFonts w:ascii="Arial" w:hAnsi="Arial" w:cs="Arial"/>
          <w:b/>
          <w:bCs/>
          <w:iCs/>
          <w:noProof/>
        </w:rPr>
      </w:pPr>
      <w:r>
        <w:rPr>
          <w:rFonts w:ascii="Arial" w:hAnsi="Arial" w:cs="Arial"/>
          <w:b/>
          <w:bCs/>
          <w:iCs/>
          <w:noProof/>
        </w:rPr>
        <w:t xml:space="preserve">  XVI. </w:t>
      </w:r>
      <w:r w:rsidR="006E2B94">
        <w:rPr>
          <w:rFonts w:ascii="Arial" w:hAnsi="Arial" w:cs="Arial"/>
          <w:b/>
          <w:bCs/>
          <w:iCs/>
          <w:noProof/>
        </w:rPr>
        <w:t xml:space="preserve"> </w:t>
      </w:r>
      <w:r>
        <w:rPr>
          <w:rFonts w:ascii="Arial" w:hAnsi="Arial" w:cs="Arial"/>
          <w:b/>
          <w:bCs/>
          <w:iCs/>
          <w:noProof/>
        </w:rPr>
        <w:t xml:space="preserve"> </w:t>
      </w:r>
      <w:r w:rsidR="00CA2FAA" w:rsidRPr="003649EF">
        <w:rPr>
          <w:rFonts w:ascii="Arial" w:hAnsi="Arial" w:cs="Arial"/>
          <w:b/>
          <w:bCs/>
          <w:iCs/>
          <w:noProof/>
        </w:rPr>
        <w:t>JAVNOST RADA</w:t>
      </w:r>
    </w:p>
    <w:p w14:paraId="2B83D013" w14:textId="77777777" w:rsidR="00CA2FAA" w:rsidRDefault="00CA2FAA" w:rsidP="00CA2FAA">
      <w:pPr>
        <w:widowControl w:val="0"/>
        <w:autoSpaceDE w:val="0"/>
        <w:autoSpaceDN w:val="0"/>
        <w:adjustRightInd w:val="0"/>
        <w:rPr>
          <w:rFonts w:ascii="Arial" w:hAnsi="Arial" w:cs="Arial"/>
          <w:bCs/>
          <w:iCs/>
          <w:noProof/>
        </w:rPr>
      </w:pPr>
    </w:p>
    <w:p w14:paraId="7AD229C9" w14:textId="42139C5F"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92</w:t>
      </w:r>
      <w:r>
        <w:rPr>
          <w:rFonts w:ascii="Arial" w:hAnsi="Arial" w:cs="Arial"/>
          <w:bCs/>
          <w:iCs/>
          <w:noProof/>
        </w:rPr>
        <w:t>.</w:t>
      </w:r>
    </w:p>
    <w:p w14:paraId="6B9A0FC2" w14:textId="77777777" w:rsidR="00CA2FAA" w:rsidRDefault="00CA2FAA" w:rsidP="00CA2FAA">
      <w:pPr>
        <w:widowControl w:val="0"/>
        <w:autoSpaceDE w:val="0"/>
        <w:autoSpaceDN w:val="0"/>
        <w:adjustRightInd w:val="0"/>
        <w:jc w:val="center"/>
        <w:rPr>
          <w:rFonts w:ascii="Arial" w:hAnsi="Arial" w:cs="Arial"/>
          <w:bCs/>
          <w:iCs/>
          <w:noProof/>
        </w:rPr>
      </w:pPr>
    </w:p>
    <w:p w14:paraId="105B7C8A" w14:textId="77777777" w:rsidR="00CA2FAA" w:rsidRDefault="00CA6D52" w:rsidP="00025AB4">
      <w:pPr>
        <w:widowControl w:val="0"/>
        <w:autoSpaceDE w:val="0"/>
        <w:autoSpaceDN w:val="0"/>
        <w:adjustRightInd w:val="0"/>
        <w:jc w:val="both"/>
        <w:rPr>
          <w:rFonts w:ascii="Arial" w:hAnsi="Arial" w:cs="Arial"/>
          <w:bCs/>
          <w:iCs/>
          <w:noProof/>
        </w:rPr>
      </w:pPr>
      <w:r>
        <w:rPr>
          <w:rFonts w:ascii="Arial" w:hAnsi="Arial" w:cs="Arial"/>
          <w:bCs/>
          <w:iCs/>
          <w:noProof/>
        </w:rPr>
        <w:tab/>
        <w:t>Sjednice Općin</w:t>
      </w:r>
      <w:r w:rsidR="00CA2FAA">
        <w:rPr>
          <w:rFonts w:ascii="Arial" w:hAnsi="Arial" w:cs="Arial"/>
          <w:bCs/>
          <w:iCs/>
          <w:noProof/>
        </w:rPr>
        <w:t>skog vijeća su javne.</w:t>
      </w:r>
    </w:p>
    <w:p w14:paraId="20C585BD"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Predstavnici udruga građana, građani i predstavnici medija mogu pratiti rad </w:t>
      </w:r>
      <w:r w:rsidR="00CA6D52">
        <w:rPr>
          <w:rFonts w:ascii="Arial" w:hAnsi="Arial" w:cs="Arial"/>
          <w:bCs/>
          <w:iCs/>
          <w:noProof/>
        </w:rPr>
        <w:t>Općin</w:t>
      </w:r>
      <w:r>
        <w:rPr>
          <w:rFonts w:ascii="Arial" w:hAnsi="Arial" w:cs="Arial"/>
          <w:bCs/>
          <w:iCs/>
          <w:noProof/>
        </w:rPr>
        <w:t xml:space="preserve">skog vijeća, ali ne smiju remetiti red i tijek sjednice (primjerice glasno razgovarati, upotrebljavati mobitele ili bilo kakvim postupanjem ometati tijek sjednice </w:t>
      </w:r>
      <w:r w:rsidR="00CA6D52">
        <w:rPr>
          <w:rFonts w:ascii="Arial" w:hAnsi="Arial" w:cs="Arial"/>
          <w:bCs/>
          <w:iCs/>
          <w:noProof/>
        </w:rPr>
        <w:t>Općin</w:t>
      </w:r>
      <w:r>
        <w:rPr>
          <w:rFonts w:ascii="Arial" w:hAnsi="Arial" w:cs="Arial"/>
          <w:bCs/>
          <w:iCs/>
          <w:noProof/>
        </w:rPr>
        <w:t>skog vijeća).</w:t>
      </w:r>
    </w:p>
    <w:p w14:paraId="54A861B3" w14:textId="77777777" w:rsidR="007C0724" w:rsidRPr="007C0724" w:rsidRDefault="007C0724" w:rsidP="007C0724">
      <w:pPr>
        <w:rPr>
          <w:rFonts w:ascii="Arial" w:hAnsi="Arial" w:cs="Arial"/>
        </w:rPr>
      </w:pPr>
      <w:r w:rsidRPr="007C0724">
        <w:rPr>
          <w:rFonts w:ascii="Arial" w:hAnsi="Arial" w:cs="Arial"/>
        </w:rPr>
        <w:t xml:space="preserve">            Građani (pojedinci, predstavnici udruga ili pravnih osoba) dužni su namjeru za svoju nazočnost sjednici najaviti u pravilu najmanje 3 dana prije održavanja sjednice.</w:t>
      </w:r>
    </w:p>
    <w:p w14:paraId="5AB8F927" w14:textId="77777777" w:rsidR="00CA2FAA"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Ukoliko je broj osoba koje prate rad </w:t>
      </w:r>
      <w:r w:rsidR="00CA6D52">
        <w:rPr>
          <w:rFonts w:ascii="Arial" w:hAnsi="Arial" w:cs="Arial"/>
          <w:bCs/>
          <w:iCs/>
          <w:noProof/>
        </w:rPr>
        <w:t>Općin</w:t>
      </w:r>
      <w:r>
        <w:rPr>
          <w:rFonts w:ascii="Arial" w:hAnsi="Arial" w:cs="Arial"/>
          <w:bCs/>
          <w:iCs/>
          <w:noProof/>
        </w:rPr>
        <w:t xml:space="preserve">skog vijeća veći od broja raspoloživih mjesta, predsjednik </w:t>
      </w:r>
      <w:r w:rsidR="00CA6D52">
        <w:rPr>
          <w:rFonts w:ascii="Arial" w:hAnsi="Arial" w:cs="Arial"/>
          <w:bCs/>
          <w:iCs/>
          <w:noProof/>
        </w:rPr>
        <w:t>Općin</w:t>
      </w:r>
      <w:r>
        <w:rPr>
          <w:rFonts w:ascii="Arial" w:hAnsi="Arial" w:cs="Arial"/>
          <w:bCs/>
          <w:iCs/>
          <w:noProof/>
        </w:rPr>
        <w:t xml:space="preserve">skog vijeća određuje broj osoba koje mogu pratiti rad </w:t>
      </w:r>
      <w:r w:rsidR="00CA6D52">
        <w:rPr>
          <w:rFonts w:ascii="Arial" w:hAnsi="Arial" w:cs="Arial"/>
          <w:bCs/>
          <w:iCs/>
          <w:noProof/>
        </w:rPr>
        <w:t>Općin</w:t>
      </w:r>
      <w:r>
        <w:rPr>
          <w:rFonts w:ascii="Arial" w:hAnsi="Arial" w:cs="Arial"/>
          <w:bCs/>
          <w:iCs/>
          <w:noProof/>
        </w:rPr>
        <w:t>skog vijeća.</w:t>
      </w:r>
    </w:p>
    <w:p w14:paraId="053B20F1" w14:textId="77777777" w:rsidR="00025AB4" w:rsidRDefault="00025AB4" w:rsidP="00CA2FAA">
      <w:pPr>
        <w:widowControl w:val="0"/>
        <w:autoSpaceDE w:val="0"/>
        <w:autoSpaceDN w:val="0"/>
        <w:adjustRightInd w:val="0"/>
        <w:rPr>
          <w:rFonts w:ascii="Arial" w:hAnsi="Arial" w:cs="Arial"/>
          <w:bCs/>
          <w:iCs/>
          <w:noProof/>
        </w:rPr>
      </w:pPr>
    </w:p>
    <w:p w14:paraId="486B73E0" w14:textId="6164A525"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A71DC2">
        <w:rPr>
          <w:rFonts w:ascii="Arial" w:hAnsi="Arial" w:cs="Arial"/>
          <w:bCs/>
          <w:iCs/>
          <w:noProof/>
        </w:rPr>
        <w:t>93</w:t>
      </w:r>
      <w:r>
        <w:rPr>
          <w:rFonts w:ascii="Arial" w:hAnsi="Arial" w:cs="Arial"/>
          <w:bCs/>
          <w:iCs/>
          <w:noProof/>
        </w:rPr>
        <w:t>.</w:t>
      </w:r>
    </w:p>
    <w:p w14:paraId="5D49264D" w14:textId="77777777" w:rsidR="00CA2FAA" w:rsidRDefault="00CA2FAA" w:rsidP="00025AB4">
      <w:pPr>
        <w:widowControl w:val="0"/>
        <w:autoSpaceDE w:val="0"/>
        <w:autoSpaceDN w:val="0"/>
        <w:adjustRightInd w:val="0"/>
        <w:jc w:val="both"/>
        <w:rPr>
          <w:rFonts w:ascii="Arial" w:hAnsi="Arial" w:cs="Arial"/>
          <w:bCs/>
          <w:iCs/>
          <w:noProof/>
        </w:rPr>
      </w:pPr>
    </w:p>
    <w:p w14:paraId="5A4F2E37" w14:textId="77777777" w:rsidR="00CA2FAA" w:rsidRDefault="00E7339B" w:rsidP="00025AB4">
      <w:pPr>
        <w:widowControl w:val="0"/>
        <w:autoSpaceDE w:val="0"/>
        <w:autoSpaceDN w:val="0"/>
        <w:adjustRightInd w:val="0"/>
        <w:jc w:val="both"/>
        <w:rPr>
          <w:rFonts w:ascii="Arial" w:hAnsi="Arial" w:cs="Arial"/>
          <w:bCs/>
          <w:iCs/>
          <w:noProof/>
        </w:rPr>
      </w:pPr>
      <w:r>
        <w:rPr>
          <w:rFonts w:ascii="Arial" w:hAnsi="Arial" w:cs="Arial"/>
          <w:bCs/>
          <w:iCs/>
          <w:noProof/>
        </w:rPr>
        <w:tab/>
        <w:t xml:space="preserve">O radu </w:t>
      </w:r>
      <w:r w:rsidR="00CA6D52">
        <w:rPr>
          <w:rFonts w:ascii="Arial" w:hAnsi="Arial" w:cs="Arial"/>
          <w:bCs/>
          <w:iCs/>
          <w:noProof/>
        </w:rPr>
        <w:t>Općin</w:t>
      </w:r>
      <w:r>
        <w:rPr>
          <w:rFonts w:ascii="Arial" w:hAnsi="Arial" w:cs="Arial"/>
          <w:bCs/>
          <w:iCs/>
          <w:noProof/>
        </w:rPr>
        <w:t>skog vijeća javnost</w:t>
      </w:r>
      <w:r w:rsidR="00CA2FAA">
        <w:rPr>
          <w:rFonts w:ascii="Arial" w:hAnsi="Arial" w:cs="Arial"/>
          <w:bCs/>
          <w:iCs/>
          <w:noProof/>
        </w:rPr>
        <w:t xml:space="preserve"> se obavještava putem sredstava javnog priopćavanja</w:t>
      </w:r>
      <w:r w:rsidR="009E645E">
        <w:rPr>
          <w:rFonts w:ascii="Arial" w:hAnsi="Arial" w:cs="Arial"/>
          <w:bCs/>
          <w:iCs/>
          <w:noProof/>
        </w:rPr>
        <w:t xml:space="preserve"> i</w:t>
      </w:r>
      <w:r w:rsidR="00CA2FAA">
        <w:rPr>
          <w:rFonts w:ascii="Arial" w:hAnsi="Arial" w:cs="Arial"/>
          <w:bCs/>
          <w:iCs/>
          <w:noProof/>
        </w:rPr>
        <w:t xml:space="preserve"> objavom na </w:t>
      </w:r>
      <w:r w:rsidR="00AD07FA">
        <w:rPr>
          <w:rFonts w:ascii="Arial" w:hAnsi="Arial" w:cs="Arial"/>
          <w:bCs/>
          <w:iCs/>
          <w:noProof/>
        </w:rPr>
        <w:t>internetskim</w:t>
      </w:r>
      <w:r w:rsidR="00CA2FAA">
        <w:rPr>
          <w:rFonts w:ascii="Arial" w:hAnsi="Arial" w:cs="Arial"/>
          <w:bCs/>
          <w:iCs/>
          <w:noProof/>
        </w:rPr>
        <w:t xml:space="preserve"> stranicama </w:t>
      </w:r>
      <w:r w:rsidR="00DF1BDA">
        <w:rPr>
          <w:rFonts w:ascii="Arial" w:hAnsi="Arial" w:cs="Arial"/>
          <w:bCs/>
          <w:iCs/>
          <w:noProof/>
        </w:rPr>
        <w:t>Općine</w:t>
      </w:r>
      <w:r w:rsidR="00CA2FAA">
        <w:rPr>
          <w:rFonts w:ascii="Arial" w:hAnsi="Arial" w:cs="Arial"/>
          <w:bCs/>
          <w:iCs/>
          <w:noProof/>
        </w:rPr>
        <w:t>.</w:t>
      </w:r>
    </w:p>
    <w:p w14:paraId="2AACD072" w14:textId="77777777" w:rsidR="00025AB4" w:rsidRDefault="00CA2FAA" w:rsidP="00025AB4">
      <w:pPr>
        <w:widowControl w:val="0"/>
        <w:autoSpaceDE w:val="0"/>
        <w:autoSpaceDN w:val="0"/>
        <w:adjustRightInd w:val="0"/>
        <w:jc w:val="both"/>
        <w:rPr>
          <w:rFonts w:ascii="Arial" w:hAnsi="Arial" w:cs="Arial"/>
          <w:bCs/>
          <w:iCs/>
          <w:noProof/>
        </w:rPr>
      </w:pPr>
      <w:r>
        <w:rPr>
          <w:rFonts w:ascii="Arial" w:hAnsi="Arial" w:cs="Arial"/>
          <w:bCs/>
          <w:iCs/>
          <w:noProof/>
        </w:rPr>
        <w:tab/>
        <w:t>Najava održavanja sjednice objavljuj</w:t>
      </w:r>
      <w:r w:rsidR="009E645E">
        <w:rPr>
          <w:rFonts w:ascii="Arial" w:hAnsi="Arial" w:cs="Arial"/>
          <w:bCs/>
          <w:iCs/>
          <w:noProof/>
        </w:rPr>
        <w:t>e</w:t>
      </w:r>
      <w:r>
        <w:rPr>
          <w:rFonts w:ascii="Arial" w:hAnsi="Arial" w:cs="Arial"/>
          <w:bCs/>
          <w:iCs/>
          <w:noProof/>
        </w:rPr>
        <w:t xml:space="preserve"> se na službenim </w:t>
      </w:r>
      <w:r w:rsidR="00AD07FA">
        <w:rPr>
          <w:rFonts w:ascii="Arial" w:hAnsi="Arial" w:cs="Arial"/>
          <w:bCs/>
          <w:iCs/>
          <w:noProof/>
        </w:rPr>
        <w:t>internetskim</w:t>
      </w:r>
      <w:r>
        <w:rPr>
          <w:rFonts w:ascii="Arial" w:hAnsi="Arial" w:cs="Arial"/>
          <w:bCs/>
          <w:iCs/>
          <w:noProof/>
        </w:rPr>
        <w:t xml:space="preserve"> stranicama </w:t>
      </w:r>
      <w:r w:rsidR="00DF1BDA">
        <w:rPr>
          <w:rFonts w:ascii="Arial" w:hAnsi="Arial" w:cs="Arial"/>
          <w:bCs/>
          <w:iCs/>
          <w:noProof/>
        </w:rPr>
        <w:t>Općine</w:t>
      </w:r>
      <w:r>
        <w:rPr>
          <w:rFonts w:ascii="Arial" w:hAnsi="Arial" w:cs="Arial"/>
          <w:bCs/>
          <w:iCs/>
          <w:noProof/>
        </w:rPr>
        <w:t>.</w:t>
      </w:r>
    </w:p>
    <w:p w14:paraId="42C55E6F" w14:textId="71A6CD0F" w:rsidR="00CA2FAA" w:rsidRDefault="00CA2FAA" w:rsidP="00CA2FAA">
      <w:pPr>
        <w:widowControl w:val="0"/>
        <w:autoSpaceDE w:val="0"/>
        <w:autoSpaceDN w:val="0"/>
        <w:adjustRightInd w:val="0"/>
        <w:rPr>
          <w:rFonts w:ascii="Arial" w:hAnsi="Arial" w:cs="Arial"/>
          <w:bCs/>
          <w:iCs/>
          <w:noProof/>
        </w:rPr>
      </w:pPr>
    </w:p>
    <w:p w14:paraId="27159B5B" w14:textId="02F5C2E9" w:rsidR="00A71DC2" w:rsidRDefault="00A71DC2" w:rsidP="00CA2FAA">
      <w:pPr>
        <w:widowControl w:val="0"/>
        <w:autoSpaceDE w:val="0"/>
        <w:autoSpaceDN w:val="0"/>
        <w:adjustRightInd w:val="0"/>
        <w:rPr>
          <w:rFonts w:ascii="Arial" w:hAnsi="Arial" w:cs="Arial"/>
          <w:bCs/>
          <w:iCs/>
          <w:noProof/>
        </w:rPr>
      </w:pPr>
    </w:p>
    <w:p w14:paraId="294317BF" w14:textId="0DF2CF96" w:rsidR="00A71DC2" w:rsidRDefault="00A71DC2" w:rsidP="00CA2FAA">
      <w:pPr>
        <w:widowControl w:val="0"/>
        <w:autoSpaceDE w:val="0"/>
        <w:autoSpaceDN w:val="0"/>
        <w:adjustRightInd w:val="0"/>
        <w:rPr>
          <w:rFonts w:ascii="Arial" w:hAnsi="Arial" w:cs="Arial"/>
          <w:bCs/>
          <w:iCs/>
          <w:noProof/>
        </w:rPr>
      </w:pPr>
    </w:p>
    <w:p w14:paraId="371265C4" w14:textId="77777777" w:rsidR="00A71DC2" w:rsidRDefault="00A71DC2" w:rsidP="00CA2FAA">
      <w:pPr>
        <w:widowControl w:val="0"/>
        <w:autoSpaceDE w:val="0"/>
        <w:autoSpaceDN w:val="0"/>
        <w:adjustRightInd w:val="0"/>
        <w:rPr>
          <w:rFonts w:ascii="Arial" w:hAnsi="Arial" w:cs="Arial"/>
          <w:bCs/>
          <w:iCs/>
          <w:noProof/>
        </w:rPr>
      </w:pPr>
    </w:p>
    <w:p w14:paraId="28C4AAEE" w14:textId="4C33934D"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lastRenderedPageBreak/>
        <w:t xml:space="preserve">Članak </w:t>
      </w:r>
      <w:r w:rsidR="00A71DC2">
        <w:rPr>
          <w:rFonts w:ascii="Arial" w:hAnsi="Arial" w:cs="Arial"/>
          <w:bCs/>
          <w:iCs/>
          <w:noProof/>
        </w:rPr>
        <w:t>94</w:t>
      </w:r>
      <w:r>
        <w:rPr>
          <w:rFonts w:ascii="Arial" w:hAnsi="Arial" w:cs="Arial"/>
          <w:bCs/>
          <w:iCs/>
          <w:noProof/>
        </w:rPr>
        <w:t>.</w:t>
      </w:r>
    </w:p>
    <w:p w14:paraId="1BDE47CD" w14:textId="77777777" w:rsidR="00CA2FAA" w:rsidRDefault="00CA2FAA" w:rsidP="00CA2FAA">
      <w:pPr>
        <w:widowControl w:val="0"/>
        <w:autoSpaceDE w:val="0"/>
        <w:autoSpaceDN w:val="0"/>
        <w:adjustRightInd w:val="0"/>
        <w:jc w:val="center"/>
        <w:rPr>
          <w:rFonts w:ascii="Arial" w:hAnsi="Arial" w:cs="Arial"/>
          <w:bCs/>
          <w:iCs/>
          <w:noProof/>
        </w:rPr>
      </w:pPr>
    </w:p>
    <w:p w14:paraId="3975470F" w14:textId="77777777" w:rsidR="00CA2FAA" w:rsidRDefault="00CA2FAA" w:rsidP="00911C16">
      <w:pPr>
        <w:widowControl w:val="0"/>
        <w:autoSpaceDE w:val="0"/>
        <w:autoSpaceDN w:val="0"/>
        <w:adjustRightInd w:val="0"/>
        <w:jc w:val="both"/>
        <w:rPr>
          <w:rFonts w:ascii="Arial" w:hAnsi="Arial" w:cs="Arial"/>
          <w:bCs/>
          <w:iCs/>
          <w:noProof/>
        </w:rPr>
      </w:pPr>
      <w:r>
        <w:rPr>
          <w:rFonts w:ascii="Arial" w:hAnsi="Arial" w:cs="Arial"/>
          <w:bCs/>
          <w:iCs/>
          <w:noProof/>
        </w:rPr>
        <w:tab/>
        <w:t>Od dostupnosti javnosti izuzimaju se oni podaci koji su u skladu s posebnim propisima klasificirani određenim stupnjem tajnosti.</w:t>
      </w:r>
    </w:p>
    <w:p w14:paraId="6333DE24" w14:textId="77777777" w:rsidR="00025AB4" w:rsidRDefault="00025AB4" w:rsidP="00CA2FAA">
      <w:pPr>
        <w:widowControl w:val="0"/>
        <w:autoSpaceDE w:val="0"/>
        <w:autoSpaceDN w:val="0"/>
        <w:adjustRightInd w:val="0"/>
        <w:rPr>
          <w:rFonts w:ascii="Arial" w:hAnsi="Arial" w:cs="Arial"/>
          <w:bCs/>
          <w:iCs/>
          <w:noProof/>
        </w:rPr>
      </w:pPr>
    </w:p>
    <w:p w14:paraId="57DE0729" w14:textId="77777777" w:rsidR="008501EE" w:rsidRDefault="008501EE" w:rsidP="00CA2FAA">
      <w:pPr>
        <w:widowControl w:val="0"/>
        <w:autoSpaceDE w:val="0"/>
        <w:autoSpaceDN w:val="0"/>
        <w:adjustRightInd w:val="0"/>
        <w:rPr>
          <w:rFonts w:ascii="Arial" w:hAnsi="Arial" w:cs="Arial"/>
          <w:bCs/>
          <w:iCs/>
          <w:noProof/>
        </w:rPr>
      </w:pPr>
    </w:p>
    <w:p w14:paraId="7BC581F0" w14:textId="677C4098" w:rsidR="00CA2FAA" w:rsidRDefault="00CA2FAA" w:rsidP="00CA2FAA">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70354">
        <w:rPr>
          <w:rFonts w:ascii="Arial" w:hAnsi="Arial" w:cs="Arial"/>
          <w:bCs/>
          <w:iCs/>
          <w:noProof/>
        </w:rPr>
        <w:t>9</w:t>
      </w:r>
      <w:r w:rsidR="00A71DC2">
        <w:rPr>
          <w:rFonts w:ascii="Arial" w:hAnsi="Arial" w:cs="Arial"/>
          <w:bCs/>
          <w:iCs/>
          <w:noProof/>
        </w:rPr>
        <w:t>5</w:t>
      </w:r>
      <w:r>
        <w:rPr>
          <w:rFonts w:ascii="Arial" w:hAnsi="Arial" w:cs="Arial"/>
          <w:bCs/>
          <w:iCs/>
          <w:noProof/>
        </w:rPr>
        <w:t>.</w:t>
      </w:r>
    </w:p>
    <w:p w14:paraId="6316D06B" w14:textId="77777777" w:rsidR="00CA2FAA" w:rsidRDefault="00CA2FAA" w:rsidP="00CA2FAA">
      <w:pPr>
        <w:widowControl w:val="0"/>
        <w:autoSpaceDE w:val="0"/>
        <w:autoSpaceDN w:val="0"/>
        <w:adjustRightInd w:val="0"/>
        <w:jc w:val="center"/>
        <w:rPr>
          <w:rFonts w:ascii="Arial" w:hAnsi="Arial" w:cs="Arial"/>
          <w:bCs/>
          <w:iCs/>
          <w:noProof/>
        </w:rPr>
      </w:pPr>
    </w:p>
    <w:p w14:paraId="7D467900" w14:textId="77777777" w:rsidR="00CA2FAA" w:rsidRDefault="00CD23E4" w:rsidP="00470354">
      <w:pPr>
        <w:widowControl w:val="0"/>
        <w:autoSpaceDE w:val="0"/>
        <w:autoSpaceDN w:val="0"/>
        <w:adjustRightInd w:val="0"/>
        <w:jc w:val="both"/>
        <w:rPr>
          <w:rFonts w:ascii="Arial" w:hAnsi="Arial" w:cs="Arial"/>
          <w:bCs/>
          <w:iCs/>
          <w:noProof/>
        </w:rPr>
      </w:pPr>
      <w:r>
        <w:rPr>
          <w:rFonts w:ascii="Arial" w:hAnsi="Arial" w:cs="Arial"/>
          <w:bCs/>
          <w:iCs/>
          <w:noProof/>
        </w:rPr>
        <w:tab/>
        <w:t xml:space="preserve">Radi što potpunijeg i točnijeg obavješćivanja javnosti o rezultatima rada </w:t>
      </w:r>
      <w:r w:rsidR="00DF1BDA">
        <w:rPr>
          <w:rFonts w:ascii="Arial" w:hAnsi="Arial" w:cs="Arial"/>
          <w:bCs/>
          <w:iCs/>
          <w:noProof/>
        </w:rPr>
        <w:t>Općinsko</w:t>
      </w:r>
      <w:r>
        <w:rPr>
          <w:rFonts w:ascii="Arial" w:hAnsi="Arial" w:cs="Arial"/>
          <w:bCs/>
          <w:iCs/>
          <w:noProof/>
        </w:rPr>
        <w:t>g vijeća i radnih tijela</w:t>
      </w:r>
      <w:r w:rsidR="00470354">
        <w:rPr>
          <w:rFonts w:ascii="Arial" w:hAnsi="Arial" w:cs="Arial"/>
          <w:bCs/>
          <w:iCs/>
          <w:noProof/>
        </w:rPr>
        <w:t>,</w:t>
      </w:r>
      <w:r>
        <w:rPr>
          <w:rFonts w:ascii="Arial" w:hAnsi="Arial" w:cs="Arial"/>
          <w:bCs/>
          <w:iCs/>
          <w:noProof/>
        </w:rPr>
        <w:t xml:space="preserve"> može se dati službeno priopćenje za tisak i za druga sredstva priopćavanja, o čemu odlučuje predsjednik </w:t>
      </w:r>
      <w:r w:rsidR="00DF1BDA">
        <w:rPr>
          <w:rFonts w:ascii="Arial" w:hAnsi="Arial" w:cs="Arial"/>
          <w:bCs/>
          <w:iCs/>
          <w:noProof/>
        </w:rPr>
        <w:t>Općinsko</w:t>
      </w:r>
      <w:r>
        <w:rPr>
          <w:rFonts w:ascii="Arial" w:hAnsi="Arial" w:cs="Arial"/>
          <w:bCs/>
          <w:iCs/>
          <w:noProof/>
        </w:rPr>
        <w:t>g vijeća.</w:t>
      </w:r>
    </w:p>
    <w:p w14:paraId="139CF6EE" w14:textId="77777777" w:rsidR="001B127F" w:rsidRDefault="001B127F" w:rsidP="00CD23E4">
      <w:pPr>
        <w:widowControl w:val="0"/>
        <w:autoSpaceDE w:val="0"/>
        <w:autoSpaceDN w:val="0"/>
        <w:adjustRightInd w:val="0"/>
        <w:rPr>
          <w:rFonts w:ascii="Arial" w:hAnsi="Arial" w:cs="Arial"/>
          <w:b/>
          <w:bCs/>
          <w:iCs/>
          <w:noProof/>
        </w:rPr>
      </w:pPr>
    </w:p>
    <w:p w14:paraId="07B9BABE" w14:textId="77777777" w:rsidR="008501EE" w:rsidRDefault="008501EE" w:rsidP="00CD23E4">
      <w:pPr>
        <w:widowControl w:val="0"/>
        <w:autoSpaceDE w:val="0"/>
        <w:autoSpaceDN w:val="0"/>
        <w:adjustRightInd w:val="0"/>
        <w:rPr>
          <w:rFonts w:ascii="Arial" w:hAnsi="Arial" w:cs="Arial"/>
          <w:b/>
          <w:bCs/>
          <w:iCs/>
          <w:noProof/>
        </w:rPr>
      </w:pPr>
    </w:p>
    <w:p w14:paraId="7B3DB9ED" w14:textId="77777777" w:rsidR="008501EE" w:rsidRPr="003649EF" w:rsidRDefault="008501EE" w:rsidP="00CD23E4">
      <w:pPr>
        <w:widowControl w:val="0"/>
        <w:autoSpaceDE w:val="0"/>
        <w:autoSpaceDN w:val="0"/>
        <w:adjustRightInd w:val="0"/>
        <w:rPr>
          <w:rFonts w:ascii="Arial" w:hAnsi="Arial" w:cs="Arial"/>
          <w:b/>
          <w:bCs/>
          <w:iCs/>
          <w:noProof/>
        </w:rPr>
      </w:pPr>
    </w:p>
    <w:p w14:paraId="0A12AE10" w14:textId="34081233" w:rsidR="00BE7960" w:rsidRPr="003649EF" w:rsidRDefault="00B57391" w:rsidP="00B57391">
      <w:pPr>
        <w:widowControl w:val="0"/>
        <w:autoSpaceDE w:val="0"/>
        <w:autoSpaceDN w:val="0"/>
        <w:adjustRightInd w:val="0"/>
        <w:ind w:left="360"/>
        <w:rPr>
          <w:rFonts w:ascii="Arial" w:hAnsi="Arial" w:cs="Arial"/>
          <w:b/>
          <w:bCs/>
          <w:iCs/>
          <w:noProof/>
        </w:rPr>
      </w:pPr>
      <w:r>
        <w:rPr>
          <w:rFonts w:ascii="Arial" w:hAnsi="Arial" w:cs="Arial"/>
          <w:b/>
          <w:bCs/>
          <w:iCs/>
          <w:noProof/>
        </w:rPr>
        <w:t>XVII.</w:t>
      </w:r>
      <w:r w:rsidR="006E2B94">
        <w:rPr>
          <w:rFonts w:ascii="Arial" w:hAnsi="Arial" w:cs="Arial"/>
          <w:b/>
          <w:bCs/>
          <w:iCs/>
          <w:noProof/>
        </w:rPr>
        <w:t xml:space="preserve"> </w:t>
      </w:r>
      <w:r>
        <w:rPr>
          <w:rFonts w:ascii="Arial" w:hAnsi="Arial" w:cs="Arial"/>
          <w:b/>
          <w:bCs/>
          <w:iCs/>
          <w:noProof/>
        </w:rPr>
        <w:t xml:space="preserve">  </w:t>
      </w:r>
      <w:r w:rsidR="00CD23E4" w:rsidRPr="003649EF">
        <w:rPr>
          <w:rFonts w:ascii="Arial" w:hAnsi="Arial" w:cs="Arial"/>
          <w:b/>
          <w:bCs/>
          <w:iCs/>
          <w:noProof/>
        </w:rPr>
        <w:t>PRIJELAZNE I ZAVRŠNE ODREDBE</w:t>
      </w:r>
    </w:p>
    <w:p w14:paraId="09AC641F" w14:textId="77777777" w:rsidR="001B127F" w:rsidRDefault="001B127F" w:rsidP="00CD23E4">
      <w:pPr>
        <w:widowControl w:val="0"/>
        <w:autoSpaceDE w:val="0"/>
        <w:autoSpaceDN w:val="0"/>
        <w:adjustRightInd w:val="0"/>
        <w:rPr>
          <w:rFonts w:ascii="Arial" w:hAnsi="Arial" w:cs="Arial"/>
          <w:bCs/>
          <w:iCs/>
          <w:noProof/>
        </w:rPr>
      </w:pPr>
    </w:p>
    <w:p w14:paraId="3589B79A" w14:textId="7E8F18C7" w:rsidR="00CD23E4" w:rsidRDefault="00CD23E4" w:rsidP="00CD23E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470354">
        <w:rPr>
          <w:rFonts w:ascii="Arial" w:hAnsi="Arial" w:cs="Arial"/>
          <w:bCs/>
          <w:iCs/>
          <w:noProof/>
        </w:rPr>
        <w:t>9</w:t>
      </w:r>
      <w:r w:rsidR="00A71DC2">
        <w:rPr>
          <w:rFonts w:ascii="Arial" w:hAnsi="Arial" w:cs="Arial"/>
          <w:bCs/>
          <w:iCs/>
          <w:noProof/>
        </w:rPr>
        <w:t>6</w:t>
      </w:r>
      <w:r>
        <w:rPr>
          <w:rFonts w:ascii="Arial" w:hAnsi="Arial" w:cs="Arial"/>
          <w:bCs/>
          <w:iCs/>
          <w:noProof/>
        </w:rPr>
        <w:t>.</w:t>
      </w:r>
    </w:p>
    <w:p w14:paraId="7F556D94" w14:textId="77777777" w:rsidR="009E645E" w:rsidRDefault="009E645E" w:rsidP="00CD23E4">
      <w:pPr>
        <w:widowControl w:val="0"/>
        <w:autoSpaceDE w:val="0"/>
        <w:autoSpaceDN w:val="0"/>
        <w:adjustRightInd w:val="0"/>
        <w:jc w:val="center"/>
        <w:rPr>
          <w:rFonts w:ascii="Arial" w:hAnsi="Arial" w:cs="Arial"/>
          <w:bCs/>
          <w:iCs/>
          <w:noProof/>
        </w:rPr>
      </w:pPr>
    </w:p>
    <w:p w14:paraId="0B59B06B" w14:textId="417EC2DB" w:rsidR="009E645E" w:rsidRDefault="009E645E" w:rsidP="009E645E">
      <w:pPr>
        <w:widowControl w:val="0"/>
        <w:autoSpaceDE w:val="0"/>
        <w:autoSpaceDN w:val="0"/>
        <w:adjustRightInd w:val="0"/>
        <w:jc w:val="both"/>
        <w:rPr>
          <w:rFonts w:ascii="Arial" w:hAnsi="Arial" w:cs="Arial"/>
          <w:bCs/>
          <w:iCs/>
          <w:noProof/>
        </w:rPr>
      </w:pPr>
      <w:r>
        <w:rPr>
          <w:rFonts w:ascii="Arial" w:hAnsi="Arial" w:cs="Arial"/>
          <w:bCs/>
          <w:iCs/>
          <w:noProof/>
        </w:rPr>
        <w:tab/>
        <w:t xml:space="preserve">Stupanjem na snagu ovog Poslovnika prestaje važiti Poslovnik </w:t>
      </w:r>
      <w:r w:rsidR="00DF1BDA">
        <w:rPr>
          <w:rFonts w:ascii="Arial" w:hAnsi="Arial" w:cs="Arial"/>
          <w:bCs/>
          <w:iCs/>
          <w:noProof/>
        </w:rPr>
        <w:t>Općins</w:t>
      </w:r>
      <w:r>
        <w:rPr>
          <w:rFonts w:ascii="Arial" w:hAnsi="Arial" w:cs="Arial"/>
          <w:bCs/>
          <w:iCs/>
          <w:noProof/>
        </w:rPr>
        <w:t xml:space="preserve">kog vijeća </w:t>
      </w:r>
      <w:r w:rsidR="00DF1BDA">
        <w:rPr>
          <w:rFonts w:ascii="Arial" w:hAnsi="Arial" w:cs="Arial"/>
          <w:bCs/>
          <w:iCs/>
          <w:noProof/>
        </w:rPr>
        <w:t>Općine Maruševec</w:t>
      </w:r>
      <w:r>
        <w:rPr>
          <w:rFonts w:ascii="Arial" w:hAnsi="Arial" w:cs="Arial"/>
          <w:bCs/>
          <w:iCs/>
          <w:noProof/>
        </w:rPr>
        <w:t xml:space="preserve"> („Službeni  vjesnik Varaždinske županije“ broj </w:t>
      </w:r>
      <w:r w:rsidR="004E0E40">
        <w:rPr>
          <w:rFonts w:ascii="Arial" w:hAnsi="Arial" w:cs="Arial"/>
          <w:bCs/>
          <w:iCs/>
          <w:noProof/>
        </w:rPr>
        <w:t>11/13, 43/15</w:t>
      </w:r>
      <w:r w:rsidR="009D7F45">
        <w:rPr>
          <w:rFonts w:ascii="Arial" w:hAnsi="Arial" w:cs="Arial"/>
          <w:bCs/>
          <w:iCs/>
          <w:noProof/>
        </w:rPr>
        <w:t>, 13/18</w:t>
      </w:r>
      <w:r w:rsidR="004E0E40">
        <w:rPr>
          <w:rFonts w:ascii="Arial" w:hAnsi="Arial" w:cs="Arial"/>
          <w:bCs/>
          <w:iCs/>
          <w:noProof/>
        </w:rPr>
        <w:t xml:space="preserve"> i 16/20</w:t>
      </w:r>
      <w:r>
        <w:rPr>
          <w:rFonts w:ascii="Arial" w:hAnsi="Arial" w:cs="Arial"/>
          <w:bCs/>
          <w:iCs/>
          <w:noProof/>
        </w:rPr>
        <w:t>).</w:t>
      </w:r>
    </w:p>
    <w:p w14:paraId="128F99AF" w14:textId="2A078546" w:rsidR="00835C91" w:rsidRDefault="00835C91" w:rsidP="00CD23E4">
      <w:pPr>
        <w:widowControl w:val="0"/>
        <w:autoSpaceDE w:val="0"/>
        <w:autoSpaceDN w:val="0"/>
        <w:adjustRightInd w:val="0"/>
        <w:jc w:val="center"/>
        <w:rPr>
          <w:rFonts w:ascii="Arial" w:hAnsi="Arial" w:cs="Arial"/>
          <w:bCs/>
          <w:iCs/>
          <w:noProof/>
        </w:rPr>
      </w:pPr>
    </w:p>
    <w:p w14:paraId="7D9098D4" w14:textId="2F440B61" w:rsidR="00835C91" w:rsidRDefault="00835C91" w:rsidP="00CD23E4">
      <w:pPr>
        <w:widowControl w:val="0"/>
        <w:autoSpaceDE w:val="0"/>
        <w:autoSpaceDN w:val="0"/>
        <w:adjustRightInd w:val="0"/>
        <w:jc w:val="center"/>
        <w:rPr>
          <w:rFonts w:ascii="Arial" w:hAnsi="Arial" w:cs="Arial"/>
          <w:bCs/>
          <w:iCs/>
          <w:noProof/>
        </w:rPr>
      </w:pPr>
    </w:p>
    <w:p w14:paraId="60756692" w14:textId="77777777" w:rsidR="00835C91" w:rsidRDefault="00835C91" w:rsidP="00CD23E4">
      <w:pPr>
        <w:widowControl w:val="0"/>
        <w:autoSpaceDE w:val="0"/>
        <w:autoSpaceDN w:val="0"/>
        <w:adjustRightInd w:val="0"/>
        <w:jc w:val="center"/>
        <w:rPr>
          <w:rFonts w:ascii="Arial" w:hAnsi="Arial" w:cs="Arial"/>
          <w:bCs/>
          <w:iCs/>
          <w:noProof/>
        </w:rPr>
      </w:pPr>
    </w:p>
    <w:p w14:paraId="4C9A6531" w14:textId="41700A80" w:rsidR="009E645E" w:rsidRDefault="00FE0FAA" w:rsidP="00CD23E4">
      <w:pPr>
        <w:widowControl w:val="0"/>
        <w:autoSpaceDE w:val="0"/>
        <w:autoSpaceDN w:val="0"/>
        <w:adjustRightInd w:val="0"/>
        <w:jc w:val="center"/>
        <w:rPr>
          <w:rFonts w:ascii="Arial" w:hAnsi="Arial" w:cs="Arial"/>
          <w:bCs/>
          <w:iCs/>
          <w:noProof/>
        </w:rPr>
      </w:pPr>
      <w:r>
        <w:rPr>
          <w:rFonts w:ascii="Arial" w:hAnsi="Arial" w:cs="Arial"/>
          <w:bCs/>
          <w:iCs/>
          <w:noProof/>
        </w:rPr>
        <w:t xml:space="preserve">Članak </w:t>
      </w:r>
      <w:r w:rsidR="009E645E">
        <w:rPr>
          <w:rFonts w:ascii="Arial" w:hAnsi="Arial" w:cs="Arial"/>
          <w:bCs/>
          <w:iCs/>
          <w:noProof/>
        </w:rPr>
        <w:t>9</w:t>
      </w:r>
      <w:r w:rsidR="00A71DC2">
        <w:rPr>
          <w:rFonts w:ascii="Arial" w:hAnsi="Arial" w:cs="Arial"/>
          <w:bCs/>
          <w:iCs/>
          <w:noProof/>
        </w:rPr>
        <w:t>7</w:t>
      </w:r>
      <w:r w:rsidR="009E645E">
        <w:rPr>
          <w:rFonts w:ascii="Arial" w:hAnsi="Arial" w:cs="Arial"/>
          <w:bCs/>
          <w:iCs/>
          <w:noProof/>
        </w:rPr>
        <w:t>.</w:t>
      </w:r>
    </w:p>
    <w:p w14:paraId="5A28ED81" w14:textId="77777777" w:rsidR="009E645E" w:rsidRDefault="009E645E" w:rsidP="00CD23E4">
      <w:pPr>
        <w:widowControl w:val="0"/>
        <w:autoSpaceDE w:val="0"/>
        <w:autoSpaceDN w:val="0"/>
        <w:adjustRightInd w:val="0"/>
        <w:jc w:val="center"/>
        <w:rPr>
          <w:rFonts w:ascii="Arial" w:hAnsi="Arial" w:cs="Arial"/>
          <w:bCs/>
          <w:iCs/>
          <w:noProof/>
        </w:rPr>
      </w:pPr>
    </w:p>
    <w:p w14:paraId="6F2C4C7F" w14:textId="77777777" w:rsidR="00CD23E4" w:rsidRDefault="00CD23E4" w:rsidP="00911C16">
      <w:pPr>
        <w:widowControl w:val="0"/>
        <w:autoSpaceDE w:val="0"/>
        <w:autoSpaceDN w:val="0"/>
        <w:adjustRightInd w:val="0"/>
        <w:jc w:val="both"/>
        <w:rPr>
          <w:rFonts w:ascii="Arial" w:hAnsi="Arial" w:cs="Arial"/>
          <w:bCs/>
          <w:iCs/>
          <w:noProof/>
        </w:rPr>
      </w:pPr>
      <w:r>
        <w:rPr>
          <w:rFonts w:ascii="Arial" w:hAnsi="Arial" w:cs="Arial"/>
          <w:bCs/>
          <w:iCs/>
          <w:noProof/>
        </w:rPr>
        <w:tab/>
        <w:t xml:space="preserve">Ovaj Poslovnik stupa na snagu </w:t>
      </w:r>
      <w:r w:rsidR="009E645E">
        <w:rPr>
          <w:rFonts w:ascii="Arial" w:hAnsi="Arial" w:cs="Arial"/>
          <w:bCs/>
          <w:iCs/>
          <w:noProof/>
        </w:rPr>
        <w:t xml:space="preserve">osmog dana od dana objave </w:t>
      </w:r>
      <w:r w:rsidR="00086970">
        <w:rPr>
          <w:rFonts w:ascii="Arial" w:hAnsi="Arial" w:cs="Arial"/>
          <w:bCs/>
          <w:iCs/>
          <w:noProof/>
        </w:rPr>
        <w:t xml:space="preserve">u </w:t>
      </w:r>
      <w:r w:rsidR="00470354">
        <w:rPr>
          <w:rFonts w:ascii="Arial" w:hAnsi="Arial" w:cs="Arial"/>
          <w:bCs/>
          <w:iCs/>
          <w:noProof/>
        </w:rPr>
        <w:t>„</w:t>
      </w:r>
      <w:r w:rsidR="00086970">
        <w:rPr>
          <w:rFonts w:ascii="Arial" w:hAnsi="Arial" w:cs="Arial"/>
          <w:bCs/>
          <w:iCs/>
          <w:noProof/>
        </w:rPr>
        <w:t>Službeno</w:t>
      </w:r>
      <w:r w:rsidR="00470354">
        <w:rPr>
          <w:rFonts w:ascii="Arial" w:hAnsi="Arial" w:cs="Arial"/>
          <w:bCs/>
          <w:iCs/>
          <w:noProof/>
        </w:rPr>
        <w:t>m vjesniku Varaždinske županije“</w:t>
      </w:r>
      <w:r w:rsidR="00086970">
        <w:rPr>
          <w:rFonts w:ascii="Arial" w:hAnsi="Arial" w:cs="Arial"/>
          <w:bCs/>
          <w:iCs/>
          <w:noProof/>
        </w:rPr>
        <w:t>.</w:t>
      </w:r>
    </w:p>
    <w:p w14:paraId="117F8DCA" w14:textId="024FA493" w:rsidR="00FE0FAA" w:rsidRDefault="00FE0FAA" w:rsidP="00667FA5">
      <w:pPr>
        <w:tabs>
          <w:tab w:val="center" w:pos="6946"/>
        </w:tabs>
        <w:rPr>
          <w:rFonts w:ascii="Arial" w:hAnsi="Arial" w:cs="Arial"/>
        </w:rPr>
      </w:pPr>
    </w:p>
    <w:p w14:paraId="4469473C" w14:textId="15DEAC9B" w:rsidR="00A71DC2" w:rsidRDefault="00A71DC2" w:rsidP="00667FA5">
      <w:pPr>
        <w:tabs>
          <w:tab w:val="center" w:pos="6946"/>
        </w:tabs>
        <w:rPr>
          <w:rFonts w:ascii="Arial" w:hAnsi="Arial" w:cs="Arial"/>
        </w:rPr>
      </w:pPr>
    </w:p>
    <w:p w14:paraId="1A907EB1" w14:textId="3459119C" w:rsidR="00A71DC2" w:rsidRDefault="00A71DC2" w:rsidP="00667FA5">
      <w:pPr>
        <w:tabs>
          <w:tab w:val="center" w:pos="6946"/>
        </w:tabs>
        <w:rPr>
          <w:rFonts w:ascii="Arial" w:hAnsi="Arial" w:cs="Arial"/>
        </w:rPr>
      </w:pPr>
    </w:p>
    <w:p w14:paraId="5805682F" w14:textId="627ABD19" w:rsidR="00A71DC2" w:rsidRDefault="00A71DC2" w:rsidP="00667FA5">
      <w:pPr>
        <w:tabs>
          <w:tab w:val="center" w:pos="6946"/>
        </w:tabs>
        <w:rPr>
          <w:rFonts w:ascii="Arial" w:hAnsi="Arial" w:cs="Arial"/>
        </w:rPr>
      </w:pPr>
    </w:p>
    <w:p w14:paraId="19B542BF" w14:textId="59CE6AFB" w:rsidR="00A71DC2" w:rsidRDefault="00A71DC2" w:rsidP="00667FA5">
      <w:pPr>
        <w:tabs>
          <w:tab w:val="center" w:pos="6946"/>
        </w:tabs>
        <w:rPr>
          <w:rFonts w:ascii="Arial" w:hAnsi="Arial" w:cs="Arial"/>
        </w:rPr>
      </w:pPr>
    </w:p>
    <w:p w14:paraId="5EEB17F7" w14:textId="7C035770" w:rsidR="00A71DC2" w:rsidRDefault="00A71DC2" w:rsidP="00667FA5">
      <w:pPr>
        <w:tabs>
          <w:tab w:val="center" w:pos="6946"/>
        </w:tabs>
        <w:rPr>
          <w:rFonts w:ascii="Arial" w:hAnsi="Arial" w:cs="Arial"/>
        </w:rPr>
      </w:pPr>
    </w:p>
    <w:p w14:paraId="273E556E" w14:textId="77777777" w:rsidR="00A71DC2" w:rsidRDefault="00A71DC2" w:rsidP="00667FA5">
      <w:pPr>
        <w:tabs>
          <w:tab w:val="center" w:pos="6946"/>
        </w:tabs>
        <w:rPr>
          <w:rFonts w:ascii="Arial" w:hAnsi="Arial" w:cs="Arial"/>
        </w:rPr>
      </w:pPr>
    </w:p>
    <w:p w14:paraId="656F365A" w14:textId="17EBF74C" w:rsidR="00FE0FAA" w:rsidRDefault="00FE0FAA" w:rsidP="00667FA5">
      <w:pPr>
        <w:tabs>
          <w:tab w:val="center" w:pos="6946"/>
        </w:tabs>
        <w:rPr>
          <w:rFonts w:ascii="Arial" w:hAnsi="Arial" w:cs="Arial"/>
        </w:rPr>
      </w:pPr>
    </w:p>
    <w:p w14:paraId="527AE198" w14:textId="6B75F47D" w:rsidR="004E0E40" w:rsidRDefault="004E0E40" w:rsidP="00667FA5">
      <w:pPr>
        <w:tabs>
          <w:tab w:val="center" w:pos="6946"/>
        </w:tabs>
        <w:rPr>
          <w:rFonts w:ascii="Arial" w:hAnsi="Arial" w:cs="Arial"/>
        </w:rPr>
      </w:pPr>
      <w:r>
        <w:rPr>
          <w:rFonts w:ascii="Arial" w:hAnsi="Arial" w:cs="Arial"/>
        </w:rPr>
        <w:t xml:space="preserve">                                                                                                                   PREDSJEDNIK</w:t>
      </w:r>
    </w:p>
    <w:p w14:paraId="00862CE0" w14:textId="2AE98E56" w:rsidR="004E0E40" w:rsidRDefault="004E0E40" w:rsidP="00667FA5">
      <w:pPr>
        <w:tabs>
          <w:tab w:val="center" w:pos="6946"/>
        </w:tabs>
        <w:rPr>
          <w:rFonts w:ascii="Arial" w:hAnsi="Arial" w:cs="Arial"/>
        </w:rPr>
      </w:pPr>
      <w:r>
        <w:rPr>
          <w:rFonts w:ascii="Arial" w:hAnsi="Arial" w:cs="Arial"/>
        </w:rPr>
        <w:t xml:space="preserve">                                                                                                              OPĆINSKOG VIJEĆA</w:t>
      </w:r>
    </w:p>
    <w:p w14:paraId="7E44D56F" w14:textId="2AACAD1D" w:rsidR="004E0E40" w:rsidRDefault="004E0E40" w:rsidP="00667FA5">
      <w:pPr>
        <w:tabs>
          <w:tab w:val="center" w:pos="6946"/>
        </w:tabs>
        <w:rPr>
          <w:rFonts w:ascii="Arial" w:hAnsi="Arial" w:cs="Arial"/>
        </w:rPr>
      </w:pPr>
      <w:r>
        <w:rPr>
          <w:rFonts w:ascii="Arial" w:hAnsi="Arial" w:cs="Arial"/>
        </w:rPr>
        <w:t xml:space="preserve">                                                                                                                     Marijan Fatiga</w:t>
      </w:r>
    </w:p>
    <w:sectPr w:rsidR="004E0E40" w:rsidSect="00FE0FAA">
      <w:headerReference w:type="even" r:id="rId7"/>
      <w:headerReference w:type="default" r:id="rId8"/>
      <w:footerReference w:type="even" r:id="rId9"/>
      <w:footerReference w:type="default" r:id="rId10"/>
      <w:headerReference w:type="first" r:id="rId11"/>
      <w:footerReference w:type="first" r:id="rId12"/>
      <w:pgSz w:w="11905" w:h="16837" w:code="9"/>
      <w:pgMar w:top="1135" w:right="706" w:bottom="851" w:left="70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B52B" w14:textId="77777777" w:rsidR="008F66A7" w:rsidRDefault="008F66A7">
      <w:r>
        <w:separator/>
      </w:r>
    </w:p>
  </w:endnote>
  <w:endnote w:type="continuationSeparator" w:id="0">
    <w:p w14:paraId="1B1AC29F" w14:textId="77777777" w:rsidR="008F66A7" w:rsidRDefault="008F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6CE5" w14:textId="77777777" w:rsidR="00241316" w:rsidRDefault="002413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9C02" w14:textId="77777777" w:rsidR="00241316" w:rsidRDefault="00241316">
    <w:pPr>
      <w:pStyle w:val="Podnoje"/>
      <w:jc w:val="right"/>
    </w:pPr>
    <w:r>
      <w:fldChar w:fldCharType="begin"/>
    </w:r>
    <w:r>
      <w:instrText>PAGE   \* MERGEFORMAT</w:instrText>
    </w:r>
    <w:r>
      <w:fldChar w:fldCharType="separate"/>
    </w:r>
    <w:r>
      <w:rPr>
        <w:noProof/>
      </w:rPr>
      <w:t>2</w:t>
    </w:r>
    <w:r>
      <w:fldChar w:fldCharType="end"/>
    </w:r>
  </w:p>
  <w:p w14:paraId="781FE4C5" w14:textId="77777777" w:rsidR="00241316" w:rsidRDefault="0024131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4680" w14:textId="77777777" w:rsidR="00241316" w:rsidRDefault="002413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979D9" w14:textId="77777777" w:rsidR="008F66A7" w:rsidRDefault="008F66A7">
      <w:r>
        <w:separator/>
      </w:r>
    </w:p>
  </w:footnote>
  <w:footnote w:type="continuationSeparator" w:id="0">
    <w:p w14:paraId="07D1DD55" w14:textId="77777777" w:rsidR="008F66A7" w:rsidRDefault="008F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D9A6" w14:textId="77777777" w:rsidR="00241316" w:rsidRDefault="00241316" w:rsidP="007B6DA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B918541" w14:textId="77777777" w:rsidR="00241316" w:rsidRDefault="0024131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20A7" w14:textId="77777777" w:rsidR="00241316" w:rsidRDefault="00241316" w:rsidP="007B6DA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4A7090FE" w14:textId="77777777" w:rsidR="00241316" w:rsidRDefault="0024131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713A" w14:textId="77777777" w:rsidR="00241316" w:rsidRDefault="0024131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C90"/>
    <w:multiLevelType w:val="hybridMultilevel"/>
    <w:tmpl w:val="A2AE681A"/>
    <w:lvl w:ilvl="0" w:tplc="EA64C6D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15:restartNumberingAfterBreak="0">
    <w:nsid w:val="1BBD45CD"/>
    <w:multiLevelType w:val="hybridMultilevel"/>
    <w:tmpl w:val="528C4BC6"/>
    <w:lvl w:ilvl="0" w:tplc="6CF2230E">
      <w:numFmt w:val="bullet"/>
      <w:lvlText w:val="-"/>
      <w:lvlJc w:val="left"/>
      <w:pPr>
        <w:ind w:left="960" w:hanging="360"/>
      </w:pPr>
      <w:rPr>
        <w:rFonts w:ascii="Calibri" w:eastAsia="Calibri" w:hAnsi="Calibri"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 w15:restartNumberingAfterBreak="0">
    <w:nsid w:val="4FBC315A"/>
    <w:multiLevelType w:val="hybridMultilevel"/>
    <w:tmpl w:val="ECD64DDE"/>
    <w:lvl w:ilvl="0" w:tplc="BD88A2BA">
      <w:start w:val="1"/>
      <w:numFmt w:val="upperRoman"/>
      <w:lvlText w:val="%1."/>
      <w:lvlJc w:val="left"/>
      <w:pPr>
        <w:tabs>
          <w:tab w:val="num" w:pos="1080"/>
        </w:tabs>
        <w:ind w:left="1080" w:hanging="720"/>
      </w:pPr>
      <w:rPr>
        <w:rFonts w:hint="default"/>
      </w:rPr>
    </w:lvl>
    <w:lvl w:ilvl="1" w:tplc="980A4CF2">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9687721"/>
    <w:multiLevelType w:val="hybridMultilevel"/>
    <w:tmpl w:val="0756AD90"/>
    <w:lvl w:ilvl="0" w:tplc="FF224096">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702A3CD5"/>
    <w:multiLevelType w:val="hybridMultilevel"/>
    <w:tmpl w:val="865E6788"/>
    <w:lvl w:ilvl="0" w:tplc="BD88A2BA">
      <w:start w:val="1"/>
      <w:numFmt w:val="upperRoman"/>
      <w:lvlText w:val="%1."/>
      <w:lvlJc w:val="left"/>
      <w:pPr>
        <w:tabs>
          <w:tab w:val="num" w:pos="1080"/>
        </w:tabs>
        <w:ind w:left="1080" w:hanging="720"/>
      </w:pPr>
      <w:rPr>
        <w:rFonts w:hint="default"/>
      </w:rPr>
    </w:lvl>
    <w:lvl w:ilvl="1" w:tplc="980A4CF2">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6556FF6"/>
    <w:multiLevelType w:val="hybridMultilevel"/>
    <w:tmpl w:val="690AFF1A"/>
    <w:lvl w:ilvl="0" w:tplc="EF68255A">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CE"/>
    <w:rsid w:val="0000588C"/>
    <w:rsid w:val="00017025"/>
    <w:rsid w:val="00025AB4"/>
    <w:rsid w:val="00036D18"/>
    <w:rsid w:val="00046CAE"/>
    <w:rsid w:val="0005147F"/>
    <w:rsid w:val="00053AA1"/>
    <w:rsid w:val="00060F5D"/>
    <w:rsid w:val="000742DF"/>
    <w:rsid w:val="00086970"/>
    <w:rsid w:val="000A2079"/>
    <w:rsid w:val="000B66E5"/>
    <w:rsid w:val="000D0C94"/>
    <w:rsid w:val="000D764D"/>
    <w:rsid w:val="00102086"/>
    <w:rsid w:val="00111FF7"/>
    <w:rsid w:val="0011510A"/>
    <w:rsid w:val="00123262"/>
    <w:rsid w:val="001269E6"/>
    <w:rsid w:val="00137413"/>
    <w:rsid w:val="00140011"/>
    <w:rsid w:val="00141F7E"/>
    <w:rsid w:val="00155143"/>
    <w:rsid w:val="0015547A"/>
    <w:rsid w:val="00177564"/>
    <w:rsid w:val="00183BDD"/>
    <w:rsid w:val="0018434A"/>
    <w:rsid w:val="001865F0"/>
    <w:rsid w:val="00187951"/>
    <w:rsid w:val="001B127F"/>
    <w:rsid w:val="001C22D4"/>
    <w:rsid w:val="001C53E5"/>
    <w:rsid w:val="001F2CAA"/>
    <w:rsid w:val="001F4572"/>
    <w:rsid w:val="00201D6A"/>
    <w:rsid w:val="00215094"/>
    <w:rsid w:val="00233319"/>
    <w:rsid w:val="00241316"/>
    <w:rsid w:val="00243F4C"/>
    <w:rsid w:val="00257797"/>
    <w:rsid w:val="00264803"/>
    <w:rsid w:val="002874CE"/>
    <w:rsid w:val="00297D6A"/>
    <w:rsid w:val="002A773C"/>
    <w:rsid w:val="002B05C8"/>
    <w:rsid w:val="002B682F"/>
    <w:rsid w:val="002B6BD1"/>
    <w:rsid w:val="002E24FF"/>
    <w:rsid w:val="002E367E"/>
    <w:rsid w:val="00302144"/>
    <w:rsid w:val="00305AE5"/>
    <w:rsid w:val="00314A61"/>
    <w:rsid w:val="00354192"/>
    <w:rsid w:val="003649EF"/>
    <w:rsid w:val="00373EC2"/>
    <w:rsid w:val="00385569"/>
    <w:rsid w:val="00397AE9"/>
    <w:rsid w:val="003A3784"/>
    <w:rsid w:val="003B7528"/>
    <w:rsid w:val="003D1484"/>
    <w:rsid w:val="003D25B0"/>
    <w:rsid w:val="003D7756"/>
    <w:rsid w:val="00400897"/>
    <w:rsid w:val="00417096"/>
    <w:rsid w:val="00420C8D"/>
    <w:rsid w:val="0045431B"/>
    <w:rsid w:val="00461806"/>
    <w:rsid w:val="00470354"/>
    <w:rsid w:val="0049100A"/>
    <w:rsid w:val="004A708C"/>
    <w:rsid w:val="004C5930"/>
    <w:rsid w:val="004E0E40"/>
    <w:rsid w:val="004E44A3"/>
    <w:rsid w:val="004E54FD"/>
    <w:rsid w:val="005236BB"/>
    <w:rsid w:val="00525F5F"/>
    <w:rsid w:val="00550CFA"/>
    <w:rsid w:val="00583FB0"/>
    <w:rsid w:val="005858D5"/>
    <w:rsid w:val="00593706"/>
    <w:rsid w:val="005C7ECF"/>
    <w:rsid w:val="005D1BDC"/>
    <w:rsid w:val="005E210B"/>
    <w:rsid w:val="005F6104"/>
    <w:rsid w:val="00615EDE"/>
    <w:rsid w:val="00623E5F"/>
    <w:rsid w:val="00650BF8"/>
    <w:rsid w:val="0066490D"/>
    <w:rsid w:val="00664EAB"/>
    <w:rsid w:val="00667FA5"/>
    <w:rsid w:val="0067187B"/>
    <w:rsid w:val="00695FA8"/>
    <w:rsid w:val="006B2E42"/>
    <w:rsid w:val="006C1A06"/>
    <w:rsid w:val="006C586E"/>
    <w:rsid w:val="006C6C25"/>
    <w:rsid w:val="006D7A7B"/>
    <w:rsid w:val="006E2B94"/>
    <w:rsid w:val="006E5672"/>
    <w:rsid w:val="00700818"/>
    <w:rsid w:val="007045B4"/>
    <w:rsid w:val="00707169"/>
    <w:rsid w:val="00725E38"/>
    <w:rsid w:val="00743C08"/>
    <w:rsid w:val="00745B1F"/>
    <w:rsid w:val="00767E4D"/>
    <w:rsid w:val="007B2E75"/>
    <w:rsid w:val="007B6DA9"/>
    <w:rsid w:val="007C0724"/>
    <w:rsid w:val="007C69A2"/>
    <w:rsid w:val="007D1B86"/>
    <w:rsid w:val="007F0ED1"/>
    <w:rsid w:val="008051D3"/>
    <w:rsid w:val="00835C91"/>
    <w:rsid w:val="00846353"/>
    <w:rsid w:val="008501EE"/>
    <w:rsid w:val="00857644"/>
    <w:rsid w:val="00863732"/>
    <w:rsid w:val="008763AD"/>
    <w:rsid w:val="008853F4"/>
    <w:rsid w:val="00892486"/>
    <w:rsid w:val="00895CB3"/>
    <w:rsid w:val="008B21BB"/>
    <w:rsid w:val="008C3093"/>
    <w:rsid w:val="008F3494"/>
    <w:rsid w:val="008F66A7"/>
    <w:rsid w:val="008F7C27"/>
    <w:rsid w:val="009027C9"/>
    <w:rsid w:val="00911C16"/>
    <w:rsid w:val="009154DB"/>
    <w:rsid w:val="00915C21"/>
    <w:rsid w:val="00923082"/>
    <w:rsid w:val="00946349"/>
    <w:rsid w:val="009933D8"/>
    <w:rsid w:val="009C3044"/>
    <w:rsid w:val="009D7F45"/>
    <w:rsid w:val="009E645E"/>
    <w:rsid w:val="00A16154"/>
    <w:rsid w:val="00A40B31"/>
    <w:rsid w:val="00A71DC2"/>
    <w:rsid w:val="00AB37F0"/>
    <w:rsid w:val="00AC7E50"/>
    <w:rsid w:val="00AD07FA"/>
    <w:rsid w:val="00AF4157"/>
    <w:rsid w:val="00AF4799"/>
    <w:rsid w:val="00AF5E58"/>
    <w:rsid w:val="00B04804"/>
    <w:rsid w:val="00B04C16"/>
    <w:rsid w:val="00B324A8"/>
    <w:rsid w:val="00B47A20"/>
    <w:rsid w:val="00B56C75"/>
    <w:rsid w:val="00B57391"/>
    <w:rsid w:val="00B656EE"/>
    <w:rsid w:val="00B748CA"/>
    <w:rsid w:val="00B86DC5"/>
    <w:rsid w:val="00B95314"/>
    <w:rsid w:val="00BA28BE"/>
    <w:rsid w:val="00BD0B4F"/>
    <w:rsid w:val="00BD0B5C"/>
    <w:rsid w:val="00BE715A"/>
    <w:rsid w:val="00BE7960"/>
    <w:rsid w:val="00C11015"/>
    <w:rsid w:val="00C317DC"/>
    <w:rsid w:val="00C5694E"/>
    <w:rsid w:val="00C73D05"/>
    <w:rsid w:val="00C90B59"/>
    <w:rsid w:val="00CA2FAA"/>
    <w:rsid w:val="00CA6D52"/>
    <w:rsid w:val="00CB36D8"/>
    <w:rsid w:val="00CD23E4"/>
    <w:rsid w:val="00D026F2"/>
    <w:rsid w:val="00D23F87"/>
    <w:rsid w:val="00D250F4"/>
    <w:rsid w:val="00D308A1"/>
    <w:rsid w:val="00D36EE5"/>
    <w:rsid w:val="00D4010B"/>
    <w:rsid w:val="00D50541"/>
    <w:rsid w:val="00D727B4"/>
    <w:rsid w:val="00DA3802"/>
    <w:rsid w:val="00DC5C39"/>
    <w:rsid w:val="00DC6E5B"/>
    <w:rsid w:val="00DE4C0E"/>
    <w:rsid w:val="00DF1BDA"/>
    <w:rsid w:val="00DF37AB"/>
    <w:rsid w:val="00DF668B"/>
    <w:rsid w:val="00E00263"/>
    <w:rsid w:val="00E11A64"/>
    <w:rsid w:val="00E2368D"/>
    <w:rsid w:val="00E4528A"/>
    <w:rsid w:val="00E60464"/>
    <w:rsid w:val="00E62791"/>
    <w:rsid w:val="00E66EE6"/>
    <w:rsid w:val="00E7339B"/>
    <w:rsid w:val="00E7739E"/>
    <w:rsid w:val="00E9133D"/>
    <w:rsid w:val="00EA018F"/>
    <w:rsid w:val="00EB25CA"/>
    <w:rsid w:val="00EB3F1A"/>
    <w:rsid w:val="00F058C0"/>
    <w:rsid w:val="00F14C9C"/>
    <w:rsid w:val="00F25537"/>
    <w:rsid w:val="00F3407A"/>
    <w:rsid w:val="00F35FB8"/>
    <w:rsid w:val="00F42053"/>
    <w:rsid w:val="00F463D4"/>
    <w:rsid w:val="00F75E6C"/>
    <w:rsid w:val="00F854AE"/>
    <w:rsid w:val="00F879EC"/>
    <w:rsid w:val="00F94875"/>
    <w:rsid w:val="00FA313C"/>
    <w:rsid w:val="00FA5BC6"/>
    <w:rsid w:val="00FB0A2C"/>
    <w:rsid w:val="00FD3DEE"/>
    <w:rsid w:val="00FD604F"/>
    <w:rsid w:val="00FD75B2"/>
    <w:rsid w:val="00FE0C1D"/>
    <w:rsid w:val="00FE0FAA"/>
    <w:rsid w:val="00FE33D0"/>
    <w:rsid w:val="00FF4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11770"/>
  <w15:docId w15:val="{7E255748-4F4F-409D-8986-FA363FE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widowControl w:val="0"/>
      <w:autoSpaceDE w:val="0"/>
      <w:autoSpaceDN w:val="0"/>
      <w:adjustRightInd w:val="0"/>
      <w:jc w:val="center"/>
      <w:outlineLvl w:val="0"/>
    </w:pPr>
    <w:rPr>
      <w:b/>
      <w:bCs/>
      <w:i/>
      <w:iC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autoSpaceDE w:val="0"/>
      <w:autoSpaceDN w:val="0"/>
      <w:adjustRightInd w:val="0"/>
    </w:pPr>
    <w:rPr>
      <w:b/>
      <w:bCs/>
      <w:i/>
      <w:iCs/>
      <w:noProof/>
    </w:rPr>
  </w:style>
  <w:style w:type="paragraph" w:styleId="Zaglavlje">
    <w:name w:val="header"/>
    <w:basedOn w:val="Normal"/>
    <w:rsid w:val="007B6DA9"/>
    <w:pPr>
      <w:tabs>
        <w:tab w:val="center" w:pos="4536"/>
        <w:tab w:val="right" w:pos="9072"/>
      </w:tabs>
    </w:pPr>
  </w:style>
  <w:style w:type="character" w:styleId="Brojstranice">
    <w:name w:val="page number"/>
    <w:basedOn w:val="Zadanifontodlomka"/>
    <w:rsid w:val="007B6DA9"/>
  </w:style>
  <w:style w:type="paragraph" w:styleId="Podnoje">
    <w:name w:val="footer"/>
    <w:basedOn w:val="Normal"/>
    <w:link w:val="PodnojeChar"/>
    <w:uiPriority w:val="99"/>
    <w:rsid w:val="00F3407A"/>
    <w:pPr>
      <w:tabs>
        <w:tab w:val="center" w:pos="4536"/>
        <w:tab w:val="right" w:pos="9072"/>
      </w:tabs>
    </w:pPr>
  </w:style>
  <w:style w:type="character" w:customStyle="1" w:styleId="PodnojeChar">
    <w:name w:val="Podnožje Char"/>
    <w:link w:val="Podnoje"/>
    <w:uiPriority w:val="99"/>
    <w:rsid w:val="00F34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Windows\Temporary%20Internet%20Files\Content.IE5\OWVFS5U1\POSLOVNIK%202013.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POSLOVNIK 2013</Template>
  <TotalTime>0</TotalTime>
  <Pages>21</Pages>
  <Words>7294</Words>
  <Characters>41576</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Grad Varaždinske Toplice</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Mario Klapsa</cp:lastModifiedBy>
  <cp:revision>17</cp:revision>
  <cp:lastPrinted>2018-11-29T12:19:00Z</cp:lastPrinted>
  <dcterms:created xsi:type="dcterms:W3CDTF">2021-02-24T07:46:00Z</dcterms:created>
  <dcterms:modified xsi:type="dcterms:W3CDTF">2021-02-24T12:56:00Z</dcterms:modified>
</cp:coreProperties>
</file>